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C" w:rsidRDefault="00EA783C"/>
    <w:p w:rsidR="00851ABD" w:rsidRDefault="00851ABD"/>
    <w:p w:rsidR="00851ABD" w:rsidRDefault="00851ABD"/>
    <w:p w:rsidR="00851ABD" w:rsidRPr="003840BF" w:rsidRDefault="003840BF">
      <w:pPr>
        <w:rPr>
          <w:b/>
        </w:rPr>
      </w:pPr>
      <w:r w:rsidRPr="003840BF">
        <w:rPr>
          <w:b/>
        </w:rPr>
        <w:t xml:space="preserve">Objednávka </w:t>
      </w:r>
    </w:p>
    <w:p w:rsidR="00851ABD" w:rsidRDefault="00851ABD"/>
    <w:p w:rsidR="00851ABD" w:rsidRPr="003840BF" w:rsidRDefault="003840BF">
      <w:pPr>
        <w:rPr>
          <w:b/>
        </w:rPr>
      </w:pPr>
      <w:r w:rsidRPr="003840BF">
        <w:rPr>
          <w:b/>
        </w:rPr>
        <w:t>Odběratel</w:t>
      </w:r>
    </w:p>
    <w:p w:rsidR="003840BF" w:rsidRDefault="003840BF">
      <w:r>
        <w:t>Střední škola, Základní škola a Mateřská škola Prostějov, Komenského 10</w:t>
      </w:r>
    </w:p>
    <w:p w:rsidR="003840BF" w:rsidRDefault="003840BF">
      <w:r>
        <w:t>Komenského 80/10</w:t>
      </w:r>
    </w:p>
    <w:p w:rsidR="003840BF" w:rsidRDefault="003840BF">
      <w:r>
        <w:t>796 01 Prostějov</w:t>
      </w:r>
    </w:p>
    <w:p w:rsidR="003840BF" w:rsidRDefault="003840BF">
      <w:r>
        <w:t>IČ:</w:t>
      </w:r>
      <w:r w:rsidR="008F1BE5">
        <w:t xml:space="preserve"> 47921374</w:t>
      </w:r>
    </w:p>
    <w:p w:rsidR="008F1BE5" w:rsidRDefault="008F1BE5"/>
    <w:p w:rsidR="003840BF" w:rsidRDefault="008F1BE5">
      <w:pPr>
        <w:rPr>
          <w:b/>
        </w:rPr>
      </w:pPr>
      <w:r w:rsidRPr="008F1BE5">
        <w:rPr>
          <w:b/>
        </w:rPr>
        <w:t>Dodavatel</w:t>
      </w:r>
    </w:p>
    <w:p w:rsidR="008F1BE5" w:rsidRDefault="008F1BE5">
      <w:r w:rsidRPr="008F1BE5">
        <w:t>In</w:t>
      </w:r>
      <w:r>
        <w:t>g. Jan Navrátil</w:t>
      </w:r>
    </w:p>
    <w:p w:rsidR="008F1BE5" w:rsidRDefault="008F1BE5">
      <w:r>
        <w:t>Kosířská18</w:t>
      </w:r>
    </w:p>
    <w:p w:rsidR="008F1BE5" w:rsidRDefault="008F1BE5">
      <w:r>
        <w:t>796 04 Prostějov</w:t>
      </w:r>
    </w:p>
    <w:p w:rsidR="008F1BE5" w:rsidRDefault="008F1BE5">
      <w:r>
        <w:t>IČ: 72699631</w:t>
      </w:r>
    </w:p>
    <w:p w:rsidR="008F1BE5" w:rsidRDefault="008F1BE5"/>
    <w:p w:rsidR="008F1BE5" w:rsidRDefault="008F1BE5"/>
    <w:p w:rsidR="008F1BE5" w:rsidRDefault="008F1BE5">
      <w:r>
        <w:t>Dobrý den,</w:t>
      </w:r>
    </w:p>
    <w:p w:rsidR="008F1BE5" w:rsidRDefault="00C23F8D">
      <w:r>
        <w:t>o</w:t>
      </w:r>
      <w:r w:rsidR="008F1BE5">
        <w:t>bjednáváme u Vás následující:</w:t>
      </w:r>
    </w:p>
    <w:p w:rsidR="008F1BE5" w:rsidRDefault="008F1BE5" w:rsidP="008F1BE5">
      <w:pPr>
        <w:pStyle w:val="Odstavecseseznamem"/>
        <w:numPr>
          <w:ilvl w:val="0"/>
          <w:numId w:val="2"/>
        </w:numPr>
      </w:pPr>
      <w:r>
        <w:t>Balíček notebooky a informační gramotnost  1ks za cenu za cenu 128.000,-</w:t>
      </w:r>
      <w:r w:rsidR="00C23F8D">
        <w:t xml:space="preserve"> (cena za jeden balíček)</w:t>
      </w:r>
    </w:p>
    <w:p w:rsidR="008F1BE5" w:rsidRDefault="008F1BE5" w:rsidP="008F1BE5">
      <w:pPr>
        <w:pStyle w:val="Odstavecseseznamem"/>
        <w:numPr>
          <w:ilvl w:val="0"/>
          <w:numId w:val="2"/>
        </w:numPr>
      </w:pPr>
      <w:r>
        <w:t>Balíček 3Boxík a školní zralost 2ks za cenu Kč 96.000,-</w:t>
      </w:r>
      <w:r w:rsidR="00C23F8D">
        <w:t xml:space="preserve"> (cena za jeden balíček)</w:t>
      </w:r>
    </w:p>
    <w:p w:rsidR="008F1BE5" w:rsidRDefault="008F1BE5" w:rsidP="008F1BE5">
      <w:pPr>
        <w:pStyle w:val="Odstavecseseznamem"/>
      </w:pPr>
    </w:p>
    <w:p w:rsidR="008F1BE5" w:rsidRDefault="008F1BE5" w:rsidP="008F1BE5">
      <w:r>
        <w:t>Celková hodnota objednávky je Kč 320.000,-.</w:t>
      </w:r>
    </w:p>
    <w:p w:rsidR="008F1BE5" w:rsidRDefault="008F1BE5" w:rsidP="008F1BE5"/>
    <w:p w:rsidR="008F1BE5" w:rsidRDefault="008F1BE5" w:rsidP="008F1BE5"/>
    <w:p w:rsidR="008F1BE5" w:rsidRDefault="008F1BE5" w:rsidP="008F1BE5">
      <w:r>
        <w:t xml:space="preserve">V Prostějově </w:t>
      </w:r>
      <w:proofErr w:type="gramStart"/>
      <w:r>
        <w:t>2.6.2019</w:t>
      </w:r>
      <w:proofErr w:type="gramEnd"/>
    </w:p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>
      <w:r>
        <w:t xml:space="preserve">  </w:t>
      </w:r>
    </w:p>
    <w:p w:rsidR="00C23F8D" w:rsidRDefault="00C23F8D" w:rsidP="008F1BE5">
      <w:bookmarkStart w:id="0" w:name="_GoBack"/>
      <w:bookmarkEnd w:id="0"/>
    </w:p>
    <w:p w:rsidR="00C23F8D" w:rsidRDefault="00C23F8D" w:rsidP="008F1BE5"/>
    <w:p w:rsidR="00C23F8D" w:rsidRDefault="00C23F8D" w:rsidP="008F1BE5"/>
    <w:p w:rsidR="00C23F8D" w:rsidRDefault="00C23F8D" w:rsidP="008F1BE5">
      <w:r>
        <w:t>…………………………………………………..</w:t>
      </w:r>
    </w:p>
    <w:p w:rsidR="00C23F8D" w:rsidRDefault="00C23F8D" w:rsidP="008F1BE5">
      <w:r>
        <w:t>Datum a podpis objednavatele</w:t>
      </w:r>
    </w:p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/>
    <w:p w:rsidR="00C23F8D" w:rsidRDefault="00C23F8D" w:rsidP="008F1BE5">
      <w:r>
        <w:t>Datum a podpis dodavatele</w:t>
      </w:r>
    </w:p>
    <w:p w:rsidR="00C23F8D" w:rsidRPr="008F1BE5" w:rsidRDefault="00C23F8D" w:rsidP="008F1BE5">
      <w:r>
        <w:t>…………………………………………………..</w:t>
      </w:r>
    </w:p>
    <w:sectPr w:rsidR="00C23F8D" w:rsidRPr="008F1BE5" w:rsidSect="00B276A5">
      <w:headerReference w:type="default" r:id="rId8"/>
      <w:footerReference w:type="default" r:id="rId9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A9" w:rsidRDefault="008275A9">
      <w:r>
        <w:separator/>
      </w:r>
    </w:p>
  </w:endnote>
  <w:endnote w:type="continuationSeparator" w:id="0">
    <w:p w:rsidR="008275A9" w:rsidRDefault="008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Default="00851ABD">
    <w:pPr>
      <w:pStyle w:val="Zpat"/>
      <w:rPr>
        <w:sz w:val="20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6D0C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oKiQIAAGE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"/>
          </w:pict>
        </mc:Fallback>
      </mc:AlternateContent>
    </w:r>
    <w:r w:rsidR="00EA783C">
      <w:rPr>
        <w:i/>
        <w:iCs/>
        <w:sz w:val="20"/>
      </w:rPr>
      <w:t>Tel:</w:t>
    </w:r>
    <w:r w:rsidR="00EA783C">
      <w:rPr>
        <w:sz w:val="20"/>
      </w:rPr>
      <w:t xml:space="preserve"> 582 346 868, </w:t>
    </w:r>
    <w:proofErr w:type="gramStart"/>
    <w:r w:rsidR="00EA783C">
      <w:rPr>
        <w:sz w:val="20"/>
      </w:rPr>
      <w:t xml:space="preserve">582 345 892     </w:t>
    </w:r>
    <w:r w:rsidR="00EA783C">
      <w:rPr>
        <w:i/>
        <w:iCs/>
        <w:sz w:val="20"/>
      </w:rPr>
      <w:t>jídelna</w:t>
    </w:r>
    <w:proofErr w:type="gramEnd"/>
    <w:r w:rsidR="00EA783C">
      <w:rPr>
        <w:i/>
        <w:iCs/>
        <w:sz w:val="20"/>
      </w:rPr>
      <w:t>:</w:t>
    </w:r>
    <w:r w:rsidR="00EA783C">
      <w:rPr>
        <w:sz w:val="20"/>
      </w:rPr>
      <w:t xml:space="preserve"> 582 345 804              IČO: </w:t>
    </w:r>
    <w:proofErr w:type="gramStart"/>
    <w:r w:rsidR="00EA783C">
      <w:rPr>
        <w:sz w:val="20"/>
      </w:rPr>
      <w:t xml:space="preserve">47921374                         </w:t>
    </w:r>
    <w:r w:rsidR="00B276A5">
      <w:rPr>
        <w:color w:val="000080"/>
        <w:sz w:val="20"/>
      </w:rPr>
      <w:t>www</w:t>
    </w:r>
    <w:proofErr w:type="gramEnd"/>
    <w:r w:rsidR="00B276A5">
      <w:rPr>
        <w:color w:val="000080"/>
        <w:sz w:val="20"/>
      </w:rPr>
      <w:t>.sezampv.cz</w:t>
    </w:r>
  </w:p>
  <w:p w:rsidR="00EA783C" w:rsidRDefault="00EA783C">
    <w:pPr>
      <w:pStyle w:val="Zpat"/>
      <w:rPr>
        <w:sz w:val="20"/>
      </w:rPr>
    </w:pPr>
    <w:proofErr w:type="spellStart"/>
    <w:r>
      <w:rPr>
        <w:i/>
        <w:iCs/>
        <w:sz w:val="20"/>
      </w:rPr>
      <w:t>PaM</w:t>
    </w:r>
    <w:proofErr w:type="spellEnd"/>
    <w:r>
      <w:rPr>
        <w:i/>
        <w:iCs/>
        <w:sz w:val="20"/>
      </w:rPr>
      <w:t>, ekonomka:</w:t>
    </w:r>
    <w:r>
      <w:rPr>
        <w:sz w:val="20"/>
      </w:rPr>
      <w:t xml:space="preserve"> </w:t>
    </w:r>
    <w:proofErr w:type="gramStart"/>
    <w:r>
      <w:rPr>
        <w:sz w:val="20"/>
      </w:rPr>
      <w:t xml:space="preserve">582 346 838      </w:t>
    </w:r>
    <w:r>
      <w:rPr>
        <w:i/>
        <w:iCs/>
        <w:sz w:val="20"/>
      </w:rPr>
      <w:t>škola</w:t>
    </w:r>
    <w:proofErr w:type="gramEnd"/>
    <w:r>
      <w:rPr>
        <w:i/>
        <w:iCs/>
        <w:sz w:val="20"/>
      </w:rPr>
      <w:t xml:space="preserve"> Tetín:</w:t>
    </w:r>
    <w:r>
      <w:rPr>
        <w:sz w:val="20"/>
      </w:rPr>
      <w:t xml:space="preserve"> 582 345 460        </w:t>
    </w:r>
    <w:r w:rsidR="00B276A5">
      <w:rPr>
        <w:sz w:val="20"/>
      </w:rPr>
      <w:t xml:space="preserve"> </w:t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25238701/0100</w:t>
    </w:r>
    <w:proofErr w:type="gramEnd"/>
    <w:r>
      <w:rPr>
        <w:sz w:val="20"/>
      </w:rPr>
      <w:t xml:space="preserve">   </w:t>
    </w:r>
    <w:r w:rsidR="00B276A5">
      <w:rPr>
        <w:sz w:val="20"/>
      </w:rPr>
      <w:t xml:space="preserve">  </w:t>
    </w:r>
    <w:r>
      <w:rPr>
        <w:sz w:val="20"/>
      </w:rPr>
      <w:t xml:space="preserve"> </w:t>
    </w:r>
    <w:r w:rsidR="00B276A5">
      <w:rPr>
        <w:sz w:val="20"/>
      </w:rPr>
      <w:t xml:space="preserve">     </w:t>
    </w:r>
    <w:r>
      <w:rPr>
        <w:sz w:val="20"/>
      </w:rPr>
      <w:t xml:space="preserve"> </w:t>
    </w:r>
    <w:r w:rsidR="00B276A5">
      <w:rPr>
        <w:color w:val="000080"/>
        <w:sz w:val="20"/>
      </w:rPr>
      <w:t>specskoly@pvskoly.cz</w:t>
    </w:r>
    <w:r w:rsidR="00B276A5">
      <w:rPr>
        <w:sz w:val="20"/>
      </w:rPr>
      <w:t xml:space="preserve">  </w:t>
    </w:r>
  </w:p>
  <w:p w:rsidR="00EA783C" w:rsidRDefault="00EA783C">
    <w:pPr>
      <w:pStyle w:val="Zpat"/>
    </w:pPr>
    <w:r>
      <w:rPr>
        <w:i/>
        <w:iCs/>
        <w:sz w:val="20"/>
      </w:rPr>
      <w:t>Fax:</w:t>
    </w:r>
    <w:r>
      <w:rPr>
        <w:sz w:val="20"/>
      </w:rPr>
      <w:t xml:space="preserve"> 582 345 892                         </w:t>
    </w:r>
    <w:r w:rsidR="00B276A5" w:rsidRPr="00B276A5">
      <w:rPr>
        <w:i/>
        <w:sz w:val="20"/>
      </w:rPr>
      <w:t>MŠS:</w:t>
    </w:r>
    <w:r w:rsidR="00B276A5">
      <w:rPr>
        <w:sz w:val="20"/>
      </w:rPr>
      <w:t xml:space="preserve"> 582 344 324</w:t>
    </w:r>
    <w:r>
      <w:rPr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A9" w:rsidRDefault="008275A9">
      <w:r>
        <w:separator/>
      </w:r>
    </w:p>
  </w:footnote>
  <w:footnote w:type="continuationSeparator" w:id="0">
    <w:p w:rsidR="008275A9" w:rsidRDefault="0082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Default="00851ABD" w:rsidP="00B276A5">
    <w:pPr>
      <w:pStyle w:val="Zhlav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>
      <w:rPr>
        <w:sz w:val="22"/>
      </w:rPr>
      <w:t>Střední škola, Základní škola a Mateřská škola Prostějov, Komenského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42D"/>
    <w:multiLevelType w:val="hybridMultilevel"/>
    <w:tmpl w:val="AAE2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2B9"/>
    <w:multiLevelType w:val="hybridMultilevel"/>
    <w:tmpl w:val="D770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D"/>
    <w:rsid w:val="000B5BC3"/>
    <w:rsid w:val="001E1778"/>
    <w:rsid w:val="00243CCF"/>
    <w:rsid w:val="003140A6"/>
    <w:rsid w:val="00364859"/>
    <w:rsid w:val="003840BF"/>
    <w:rsid w:val="003A741F"/>
    <w:rsid w:val="003E17C9"/>
    <w:rsid w:val="00533B2A"/>
    <w:rsid w:val="005F6956"/>
    <w:rsid w:val="0064531A"/>
    <w:rsid w:val="007532D2"/>
    <w:rsid w:val="00772B67"/>
    <w:rsid w:val="007A51A8"/>
    <w:rsid w:val="008275A9"/>
    <w:rsid w:val="008423B8"/>
    <w:rsid w:val="00851ABD"/>
    <w:rsid w:val="008D6D2C"/>
    <w:rsid w:val="008E4B6B"/>
    <w:rsid w:val="008F1BE5"/>
    <w:rsid w:val="00910AB1"/>
    <w:rsid w:val="00933E9F"/>
    <w:rsid w:val="00951433"/>
    <w:rsid w:val="009A4781"/>
    <w:rsid w:val="009D330B"/>
    <w:rsid w:val="00A92207"/>
    <w:rsid w:val="00B276A5"/>
    <w:rsid w:val="00BB2444"/>
    <w:rsid w:val="00BC3507"/>
    <w:rsid w:val="00BF7700"/>
    <w:rsid w:val="00C23F8D"/>
    <w:rsid w:val="00CB1A78"/>
    <w:rsid w:val="00D63EBC"/>
    <w:rsid w:val="00D704A4"/>
    <w:rsid w:val="00E1336E"/>
    <w:rsid w:val="00EA783C"/>
    <w:rsid w:val="00EF0899"/>
    <w:rsid w:val="00F06F8A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Documents\&#352;koln&#237;%20dokumenty\&#353;ablony\Hlav_pape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Hlav_paper</Template>
  <TotalTime>18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>SŠ, ZŠ a MŠ Prostějov, Komenského 10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client</dc:creator>
  <cp:lastModifiedBy>ID</cp:lastModifiedBy>
  <cp:revision>3</cp:revision>
  <cp:lastPrinted>2019-06-21T05:46:00Z</cp:lastPrinted>
  <dcterms:created xsi:type="dcterms:W3CDTF">2019-06-21T05:29:00Z</dcterms:created>
  <dcterms:modified xsi:type="dcterms:W3CDTF">2019-06-21T05:46:00Z</dcterms:modified>
</cp:coreProperties>
</file>