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8C28D" w14:textId="056C9D7F" w:rsidR="00BA3148" w:rsidRPr="005341AE" w:rsidRDefault="00504705" w:rsidP="00BA3148">
      <w:p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 w:rsidRPr="005341AE">
        <w:rPr>
          <w:rFonts w:ascii="Arial" w:hAnsi="Arial" w:cs="Arial"/>
          <w:b/>
          <w:sz w:val="36"/>
        </w:rPr>
        <w:t>Dodatek č.</w:t>
      </w:r>
      <w:r w:rsidRPr="005341AE">
        <w:t xml:space="preserve"> </w:t>
      </w:r>
      <w:r w:rsidR="006666CD" w:rsidRPr="005341AE">
        <w:rPr>
          <w:rFonts w:ascii="Arial" w:hAnsi="Arial" w:cs="Arial"/>
          <w:b/>
          <w:sz w:val="36"/>
          <w:szCs w:val="36"/>
        </w:rPr>
        <w:fldChar w:fldCharType="begin">
          <w:ffData>
            <w:name w:val=""/>
            <w:enabled/>
            <w:calcOnExit w:val="0"/>
            <w:textInput>
              <w:default w:val="2"/>
            </w:textInput>
          </w:ffData>
        </w:fldChar>
      </w:r>
      <w:r w:rsidR="006666CD" w:rsidRPr="005341AE">
        <w:rPr>
          <w:rFonts w:ascii="Arial" w:hAnsi="Arial" w:cs="Arial"/>
          <w:b/>
          <w:sz w:val="36"/>
          <w:szCs w:val="36"/>
        </w:rPr>
        <w:instrText xml:space="preserve"> FORMTEXT </w:instrText>
      </w:r>
      <w:r w:rsidR="006666CD" w:rsidRPr="005341AE">
        <w:rPr>
          <w:rFonts w:ascii="Arial" w:hAnsi="Arial" w:cs="Arial"/>
          <w:b/>
          <w:sz w:val="36"/>
          <w:szCs w:val="36"/>
        </w:rPr>
      </w:r>
      <w:r w:rsidR="006666CD" w:rsidRPr="005341AE">
        <w:rPr>
          <w:rFonts w:ascii="Arial" w:hAnsi="Arial" w:cs="Arial"/>
          <w:b/>
          <w:sz w:val="36"/>
          <w:szCs w:val="36"/>
        </w:rPr>
        <w:fldChar w:fldCharType="separate"/>
      </w:r>
      <w:r w:rsidR="006666CD" w:rsidRPr="005341AE">
        <w:rPr>
          <w:rFonts w:ascii="Arial" w:hAnsi="Arial" w:cs="Arial"/>
          <w:b/>
          <w:noProof/>
          <w:sz w:val="36"/>
          <w:szCs w:val="36"/>
        </w:rPr>
        <w:t>2</w:t>
      </w:r>
      <w:r w:rsidR="006666CD" w:rsidRPr="005341AE">
        <w:rPr>
          <w:rFonts w:ascii="Arial" w:hAnsi="Arial" w:cs="Arial"/>
          <w:b/>
          <w:sz w:val="36"/>
          <w:szCs w:val="36"/>
        </w:rPr>
        <w:fldChar w:fldCharType="end"/>
      </w:r>
      <w:r w:rsidR="00BA3148" w:rsidRPr="005341AE">
        <w:rPr>
          <w:rFonts w:ascii="Arial" w:hAnsi="Arial" w:cs="Arial"/>
          <w:b/>
          <w:sz w:val="36"/>
        </w:rPr>
        <w:t xml:space="preserve"> ke Smlouvě o prodeji poštovních cenin</w:t>
      </w:r>
    </w:p>
    <w:p w14:paraId="6D3C5537" w14:textId="5BF6A5A2" w:rsidR="00C71718" w:rsidRPr="005341AE" w:rsidRDefault="00BA3148" w:rsidP="00BA3148">
      <w:pPr>
        <w:pStyle w:val="cpNzevsmlouvy"/>
        <w:spacing w:after="0"/>
      </w:pPr>
      <w:r w:rsidRPr="005341AE">
        <w:t xml:space="preserve">č. </w:t>
      </w:r>
      <w:r w:rsidR="006666CD" w:rsidRPr="005341AE">
        <w:fldChar w:fldCharType="begin">
          <w:ffData>
            <w:name w:val=""/>
            <w:enabled/>
            <w:calcOnExit w:val="0"/>
            <w:textInput>
              <w:default w:val="982407"/>
            </w:textInput>
          </w:ffData>
        </w:fldChar>
      </w:r>
      <w:r w:rsidR="006666CD" w:rsidRPr="005341AE">
        <w:instrText xml:space="preserve"> FORMTEXT </w:instrText>
      </w:r>
      <w:r w:rsidR="006666CD" w:rsidRPr="005341AE">
        <w:fldChar w:fldCharType="separate"/>
      </w:r>
      <w:r w:rsidR="006666CD" w:rsidRPr="005341AE">
        <w:rPr>
          <w:noProof/>
        </w:rPr>
        <w:t>982407</w:t>
      </w:r>
      <w:r w:rsidR="006666CD" w:rsidRPr="005341AE">
        <w:fldChar w:fldCharType="end"/>
      </w:r>
      <w:r w:rsidRPr="005341AE">
        <w:t>-</w:t>
      </w:r>
      <w:r w:rsidR="006666CD" w:rsidRPr="005341AE">
        <w:fldChar w:fldCharType="begin">
          <w:ffData>
            <w:name w:val=""/>
            <w:enabled/>
            <w:calcOnExit w:val="0"/>
            <w:textInput>
              <w:default w:val="0457"/>
            </w:textInput>
          </w:ffData>
        </w:fldChar>
      </w:r>
      <w:r w:rsidR="006666CD" w:rsidRPr="005341AE">
        <w:instrText xml:space="preserve"> FORMTEXT </w:instrText>
      </w:r>
      <w:r w:rsidR="006666CD" w:rsidRPr="005341AE">
        <w:fldChar w:fldCharType="separate"/>
      </w:r>
      <w:r w:rsidR="006666CD" w:rsidRPr="005341AE">
        <w:rPr>
          <w:noProof/>
        </w:rPr>
        <w:t>0457</w:t>
      </w:r>
      <w:r w:rsidR="006666CD" w:rsidRPr="005341AE">
        <w:fldChar w:fldCharType="end"/>
      </w:r>
      <w:r w:rsidRPr="005341AE">
        <w:t>/</w:t>
      </w:r>
      <w:r w:rsidR="006666CD" w:rsidRPr="005341AE">
        <w:fldChar w:fldCharType="begin">
          <w:ffData>
            <w:name w:val=""/>
            <w:enabled/>
            <w:calcOnExit w:val="0"/>
            <w:textInput>
              <w:default w:val="2013"/>
            </w:textInput>
          </w:ffData>
        </w:fldChar>
      </w:r>
      <w:r w:rsidR="006666CD" w:rsidRPr="005341AE">
        <w:instrText xml:space="preserve"> FORMTEXT </w:instrText>
      </w:r>
      <w:r w:rsidR="006666CD" w:rsidRPr="005341AE">
        <w:fldChar w:fldCharType="separate"/>
      </w:r>
      <w:r w:rsidR="006666CD" w:rsidRPr="005341AE">
        <w:rPr>
          <w:noProof/>
        </w:rPr>
        <w:t>2013</w:t>
      </w:r>
      <w:r w:rsidR="006666CD" w:rsidRPr="005341AE">
        <w:fldChar w:fldCharType="end"/>
      </w:r>
      <w:r w:rsidR="003175BA" w:rsidRPr="005341AE">
        <w:t>, E/</w:t>
      </w:r>
      <w:r w:rsidR="005341AE" w:rsidRPr="005341AE">
        <w:rPr>
          <w:szCs w:val="22"/>
        </w:rPr>
        <w:t>2019/06239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5341AE" w:rsidRPr="005341AE" w14:paraId="7651BE9B" w14:textId="77777777" w:rsidTr="00C009B3">
        <w:tc>
          <w:tcPr>
            <w:tcW w:w="3528" w:type="dxa"/>
          </w:tcPr>
          <w:p w14:paraId="3E9E0F73" w14:textId="77777777" w:rsidR="00C71718" w:rsidRPr="005341AE" w:rsidRDefault="00C71718" w:rsidP="00C009B3">
            <w:pPr>
              <w:pStyle w:val="cpTabulkasmluvnistrany"/>
              <w:framePr w:hSpace="0" w:wrap="auto" w:vAnchor="margin" w:hAnchor="text" w:yAlign="inline"/>
            </w:pPr>
            <w:r w:rsidRPr="005341AE">
              <w:rPr>
                <w:b/>
              </w:rPr>
              <w:t xml:space="preserve">Česká pošta, </w:t>
            </w:r>
            <w:proofErr w:type="spellStart"/>
            <w:proofErr w:type="gramStart"/>
            <w:r w:rsidRPr="005341AE">
              <w:rPr>
                <w:b/>
              </w:rPr>
              <w:t>s.p</w:t>
            </w:r>
            <w:proofErr w:type="spellEnd"/>
            <w:r w:rsidRPr="005341AE">
              <w:rPr>
                <w:b/>
              </w:rPr>
              <w:t>.</w:t>
            </w:r>
            <w:proofErr w:type="gramEnd"/>
          </w:p>
        </w:tc>
        <w:tc>
          <w:tcPr>
            <w:tcW w:w="6323" w:type="dxa"/>
          </w:tcPr>
          <w:p w14:paraId="50C37AFB" w14:textId="77777777" w:rsidR="00C71718" w:rsidRPr="005341AE" w:rsidRDefault="00C71718" w:rsidP="00C009B3">
            <w:pPr>
              <w:pStyle w:val="cpTabulkasmluvnistrany"/>
              <w:framePr w:hSpace="0" w:wrap="auto" w:vAnchor="margin" w:hAnchor="text" w:yAlign="inline"/>
            </w:pPr>
          </w:p>
        </w:tc>
      </w:tr>
      <w:tr w:rsidR="005341AE" w:rsidRPr="005341AE" w14:paraId="38582C67" w14:textId="77777777" w:rsidTr="00C009B3">
        <w:tc>
          <w:tcPr>
            <w:tcW w:w="3528" w:type="dxa"/>
          </w:tcPr>
          <w:p w14:paraId="390A2ED4" w14:textId="77777777" w:rsidR="00C71718" w:rsidRPr="005341AE" w:rsidRDefault="00C71718" w:rsidP="00C009B3">
            <w:pPr>
              <w:pStyle w:val="cpTabulkasmluvnistrany"/>
              <w:framePr w:hSpace="0" w:wrap="auto" w:vAnchor="margin" w:hAnchor="text" w:yAlign="inline"/>
              <w:spacing w:after="60"/>
            </w:pPr>
            <w:r w:rsidRPr="005341AE">
              <w:t>se sídlem:</w:t>
            </w:r>
          </w:p>
        </w:tc>
        <w:tc>
          <w:tcPr>
            <w:tcW w:w="6323" w:type="dxa"/>
          </w:tcPr>
          <w:p w14:paraId="56B351DB" w14:textId="77777777" w:rsidR="00C71718" w:rsidRPr="005341AE" w:rsidRDefault="00C71718" w:rsidP="00C009B3">
            <w:pPr>
              <w:pStyle w:val="cpTabulkasmluvnistrany"/>
              <w:framePr w:hSpace="0" w:wrap="auto" w:vAnchor="margin" w:hAnchor="text" w:yAlign="inline"/>
              <w:spacing w:after="60"/>
            </w:pPr>
            <w:r w:rsidRPr="005341AE">
              <w:t>Politických vězňů 909/4, 225 99, Praha 1</w:t>
            </w:r>
          </w:p>
        </w:tc>
      </w:tr>
      <w:tr w:rsidR="005341AE" w:rsidRPr="005341AE" w14:paraId="179F0BBC" w14:textId="77777777" w:rsidTr="00C009B3">
        <w:tc>
          <w:tcPr>
            <w:tcW w:w="3528" w:type="dxa"/>
          </w:tcPr>
          <w:p w14:paraId="29AC5033" w14:textId="77777777" w:rsidR="00C71718" w:rsidRPr="005341AE" w:rsidRDefault="00C71718" w:rsidP="00C009B3">
            <w:pPr>
              <w:pStyle w:val="cpTabulkasmluvnistrany"/>
              <w:framePr w:hSpace="0" w:wrap="auto" w:vAnchor="margin" w:hAnchor="text" w:yAlign="inline"/>
              <w:spacing w:after="60"/>
            </w:pPr>
            <w:r w:rsidRPr="005341AE">
              <w:t>IČ</w:t>
            </w:r>
            <w:r w:rsidR="008060FB" w:rsidRPr="005341AE">
              <w:t>O</w:t>
            </w:r>
            <w:r w:rsidRPr="005341AE">
              <w:t>:</w:t>
            </w:r>
          </w:p>
        </w:tc>
        <w:tc>
          <w:tcPr>
            <w:tcW w:w="6323" w:type="dxa"/>
          </w:tcPr>
          <w:p w14:paraId="528D73C4" w14:textId="77777777" w:rsidR="00C71718" w:rsidRPr="005341AE" w:rsidRDefault="00C71718" w:rsidP="00C009B3">
            <w:pPr>
              <w:pStyle w:val="cpTabulkasmluvnistrany"/>
              <w:framePr w:hSpace="0" w:wrap="auto" w:vAnchor="margin" w:hAnchor="text" w:yAlign="inline"/>
              <w:spacing w:after="60"/>
            </w:pPr>
            <w:r w:rsidRPr="005341AE">
              <w:t>47114983</w:t>
            </w:r>
          </w:p>
        </w:tc>
      </w:tr>
      <w:tr w:rsidR="005341AE" w:rsidRPr="005341AE" w14:paraId="13E2B373" w14:textId="77777777" w:rsidTr="00C009B3">
        <w:tc>
          <w:tcPr>
            <w:tcW w:w="3528" w:type="dxa"/>
          </w:tcPr>
          <w:p w14:paraId="4B91E37E" w14:textId="77777777" w:rsidR="00C71718" w:rsidRPr="005341AE" w:rsidRDefault="00C71718" w:rsidP="00C009B3">
            <w:pPr>
              <w:pStyle w:val="cpTabulkasmluvnistrany"/>
              <w:framePr w:hSpace="0" w:wrap="auto" w:vAnchor="margin" w:hAnchor="text" w:yAlign="inline"/>
              <w:spacing w:after="60"/>
            </w:pPr>
            <w:r w:rsidRPr="005341AE">
              <w:t>DIČ:</w:t>
            </w:r>
          </w:p>
        </w:tc>
        <w:tc>
          <w:tcPr>
            <w:tcW w:w="6323" w:type="dxa"/>
          </w:tcPr>
          <w:p w14:paraId="36D13B74" w14:textId="77777777" w:rsidR="00C71718" w:rsidRPr="005341AE" w:rsidRDefault="00C71718" w:rsidP="00C009B3">
            <w:pPr>
              <w:pStyle w:val="cpTabulkasmluvnistrany"/>
              <w:framePr w:hSpace="0" w:wrap="auto" w:vAnchor="margin" w:hAnchor="text" w:yAlign="inline"/>
              <w:spacing w:after="60"/>
            </w:pPr>
            <w:r w:rsidRPr="005341AE">
              <w:t>CZ47114983</w:t>
            </w:r>
          </w:p>
        </w:tc>
      </w:tr>
      <w:tr w:rsidR="005341AE" w:rsidRPr="005341AE" w14:paraId="74BF1190" w14:textId="77777777" w:rsidTr="00C009B3">
        <w:tc>
          <w:tcPr>
            <w:tcW w:w="3528" w:type="dxa"/>
          </w:tcPr>
          <w:p w14:paraId="7B0B023D" w14:textId="77777777" w:rsidR="00C71718" w:rsidRPr="005341AE" w:rsidRDefault="00C71718" w:rsidP="00C009B3">
            <w:pPr>
              <w:pStyle w:val="cpTabulkasmluvnistrany"/>
              <w:framePr w:hSpace="0" w:wrap="auto" w:vAnchor="margin" w:hAnchor="text" w:yAlign="inline"/>
              <w:spacing w:after="60"/>
            </w:pPr>
            <w:r w:rsidRPr="005341AE">
              <w:t>zastoupen:</w:t>
            </w:r>
          </w:p>
        </w:tc>
        <w:tc>
          <w:tcPr>
            <w:tcW w:w="6323" w:type="dxa"/>
          </w:tcPr>
          <w:p w14:paraId="7061D897" w14:textId="5C17A5ED" w:rsidR="00C71718" w:rsidRPr="005341AE" w:rsidRDefault="003918B4" w:rsidP="003918B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5341AE">
              <w:fldChar w:fldCharType="begin">
                <w:ffData>
                  <w:name w:val=""/>
                  <w:enabled/>
                  <w:calcOnExit w:val="0"/>
                  <w:textInput>
                    <w:default w:val="Ing. Pavlem Smyčkem"/>
                  </w:textInput>
                </w:ffData>
              </w:fldChar>
            </w:r>
            <w:r w:rsidRPr="005341AE">
              <w:instrText xml:space="preserve"> FORMTEXT </w:instrText>
            </w:r>
            <w:r w:rsidRPr="005341AE">
              <w:fldChar w:fldCharType="separate"/>
            </w:r>
            <w:r w:rsidRPr="005341AE">
              <w:rPr>
                <w:noProof/>
              </w:rPr>
              <w:t>Ing. Pavlem Smyčkem</w:t>
            </w:r>
            <w:r w:rsidRPr="005341AE">
              <w:fldChar w:fldCharType="end"/>
            </w:r>
            <w:r w:rsidR="003175BA" w:rsidRPr="005341AE">
              <w:t xml:space="preserve">, </w:t>
            </w:r>
            <w:r w:rsidRPr="005341AE">
              <w:fldChar w:fldCharType="begin">
                <w:ffData>
                  <w:name w:val=""/>
                  <w:enabled/>
                  <w:calcOnExit w:val="0"/>
                  <w:textInput>
                    <w:default w:val="ředitelem PS Severní Čechy"/>
                  </w:textInput>
                </w:ffData>
              </w:fldChar>
            </w:r>
            <w:r w:rsidRPr="005341AE">
              <w:instrText xml:space="preserve"> FORMTEXT </w:instrText>
            </w:r>
            <w:r w:rsidRPr="005341AE">
              <w:fldChar w:fldCharType="separate"/>
            </w:r>
            <w:r w:rsidRPr="005341AE">
              <w:rPr>
                <w:noProof/>
              </w:rPr>
              <w:t>ředitelem PS Severní Čechy</w:t>
            </w:r>
            <w:r w:rsidRPr="005341AE">
              <w:fldChar w:fldCharType="end"/>
            </w:r>
          </w:p>
        </w:tc>
      </w:tr>
      <w:tr w:rsidR="005341AE" w:rsidRPr="005341AE" w14:paraId="69536660" w14:textId="77777777" w:rsidTr="00C009B3">
        <w:tc>
          <w:tcPr>
            <w:tcW w:w="3528" w:type="dxa"/>
          </w:tcPr>
          <w:p w14:paraId="6111B320" w14:textId="77777777" w:rsidR="00C71718" w:rsidRPr="005341AE" w:rsidRDefault="00C71718" w:rsidP="00C009B3">
            <w:pPr>
              <w:pStyle w:val="cpTabulkasmluvnistrany"/>
              <w:framePr w:hSpace="0" w:wrap="auto" w:vAnchor="margin" w:hAnchor="text" w:yAlign="inline"/>
              <w:spacing w:after="60"/>
            </w:pPr>
            <w:r w:rsidRPr="005341AE">
              <w:t>zapsán v obchodním rejstříku</w:t>
            </w:r>
          </w:p>
        </w:tc>
        <w:tc>
          <w:tcPr>
            <w:tcW w:w="6323" w:type="dxa"/>
          </w:tcPr>
          <w:p w14:paraId="7F11CF87" w14:textId="77777777" w:rsidR="00C71718" w:rsidRPr="005341AE" w:rsidRDefault="00C71718" w:rsidP="00C009B3">
            <w:pPr>
              <w:pStyle w:val="cpTabulkasmluvnistrany"/>
              <w:framePr w:hSpace="0" w:wrap="auto" w:vAnchor="margin" w:hAnchor="text" w:yAlign="inline"/>
              <w:spacing w:after="60"/>
            </w:pPr>
            <w:r w:rsidRPr="005341AE">
              <w:t>Městského soudu v Praze</w:t>
            </w:r>
            <w:r w:rsidRPr="005341AE">
              <w:rPr>
                <w:rStyle w:val="platne1"/>
              </w:rPr>
              <w:t>, oddíl A, vložka 7565</w:t>
            </w:r>
          </w:p>
        </w:tc>
      </w:tr>
      <w:tr w:rsidR="005341AE" w:rsidRPr="005341AE" w14:paraId="671C8952" w14:textId="77777777" w:rsidTr="00C009B3">
        <w:tc>
          <w:tcPr>
            <w:tcW w:w="3528" w:type="dxa"/>
          </w:tcPr>
          <w:p w14:paraId="3F8B664A" w14:textId="77777777" w:rsidR="00C71718" w:rsidRPr="005341AE" w:rsidRDefault="00C71718" w:rsidP="00C009B3">
            <w:pPr>
              <w:pStyle w:val="cpTabulkasmluvnistrany"/>
              <w:framePr w:hSpace="0" w:wrap="auto" w:vAnchor="margin" w:hAnchor="text" w:yAlign="inline"/>
              <w:spacing w:after="60"/>
            </w:pPr>
            <w:r w:rsidRPr="005341AE">
              <w:t>bankovní spojení:</w:t>
            </w:r>
          </w:p>
        </w:tc>
        <w:tc>
          <w:tcPr>
            <w:tcW w:w="6323" w:type="dxa"/>
          </w:tcPr>
          <w:p w14:paraId="61DFF08F" w14:textId="77777777" w:rsidR="00C71718" w:rsidRPr="005341AE" w:rsidRDefault="00C71718" w:rsidP="00C009B3">
            <w:pPr>
              <w:pStyle w:val="cpTabulkasmluvnistrany"/>
              <w:framePr w:hSpace="0" w:wrap="auto" w:vAnchor="margin" w:hAnchor="text" w:yAlign="inline"/>
              <w:spacing w:after="60"/>
            </w:pPr>
            <w:r w:rsidRPr="005341AE">
              <w:t>Československá obchodní banka, a.s.</w:t>
            </w:r>
          </w:p>
        </w:tc>
      </w:tr>
      <w:tr w:rsidR="005341AE" w:rsidRPr="005341AE" w14:paraId="4E90B1FE" w14:textId="77777777" w:rsidTr="00C009B3">
        <w:tc>
          <w:tcPr>
            <w:tcW w:w="3528" w:type="dxa"/>
          </w:tcPr>
          <w:p w14:paraId="4CCCF3CB" w14:textId="77777777" w:rsidR="006D7ACB" w:rsidRPr="005341AE" w:rsidRDefault="006D7ACB" w:rsidP="006D7AC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5341AE">
              <w:t>číslo účtu:</w:t>
            </w:r>
          </w:p>
        </w:tc>
        <w:tc>
          <w:tcPr>
            <w:tcW w:w="6323" w:type="dxa"/>
          </w:tcPr>
          <w:p w14:paraId="6DB186E3" w14:textId="47133004" w:rsidR="006D7ACB" w:rsidRPr="005341AE" w:rsidRDefault="00355F0A" w:rsidP="006D7AC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</w:t>
            </w:r>
            <w:r w:rsidR="006D7ACB" w:rsidRPr="005341AE">
              <w:t xml:space="preserve">               </w:t>
            </w:r>
          </w:p>
        </w:tc>
      </w:tr>
      <w:tr w:rsidR="005341AE" w:rsidRPr="005341AE" w14:paraId="706552E5" w14:textId="77777777" w:rsidTr="00C009B3">
        <w:tc>
          <w:tcPr>
            <w:tcW w:w="3528" w:type="dxa"/>
          </w:tcPr>
          <w:p w14:paraId="20093D1C" w14:textId="77777777" w:rsidR="006D7ACB" w:rsidRPr="005341AE" w:rsidRDefault="006D7ACB" w:rsidP="006D7AC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5341AE">
              <w:t>korespondenční adresa:</w:t>
            </w:r>
          </w:p>
        </w:tc>
        <w:tc>
          <w:tcPr>
            <w:tcW w:w="6323" w:type="dxa"/>
          </w:tcPr>
          <w:p w14:paraId="1D7A1ADD" w14:textId="77777777" w:rsidR="006D7ACB" w:rsidRPr="005341AE" w:rsidRDefault="006D7ACB" w:rsidP="006D7AC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5341AE">
              <w:t>Jateční 436/77, 401 01 Ústí nad Labem</w:t>
            </w:r>
          </w:p>
        </w:tc>
      </w:tr>
      <w:tr w:rsidR="005341AE" w:rsidRPr="005341AE" w14:paraId="3D082F71" w14:textId="77777777" w:rsidTr="00C009B3">
        <w:tc>
          <w:tcPr>
            <w:tcW w:w="3528" w:type="dxa"/>
          </w:tcPr>
          <w:p w14:paraId="7A2A0762" w14:textId="77777777" w:rsidR="006D7ACB" w:rsidRPr="005341AE" w:rsidRDefault="006D7ACB" w:rsidP="006D7AC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5341AE">
              <w:t>BIC/SWIFT:</w:t>
            </w:r>
          </w:p>
        </w:tc>
        <w:tc>
          <w:tcPr>
            <w:tcW w:w="6323" w:type="dxa"/>
          </w:tcPr>
          <w:p w14:paraId="396A45E5" w14:textId="77777777" w:rsidR="006D7ACB" w:rsidRPr="005341AE" w:rsidRDefault="006D7ACB" w:rsidP="006D7AC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5341AE">
              <w:t>CEKOCZPP</w:t>
            </w:r>
          </w:p>
        </w:tc>
      </w:tr>
      <w:tr w:rsidR="005341AE" w:rsidRPr="005341AE" w14:paraId="26C005C5" w14:textId="77777777" w:rsidTr="00C009B3">
        <w:tc>
          <w:tcPr>
            <w:tcW w:w="3528" w:type="dxa"/>
          </w:tcPr>
          <w:p w14:paraId="7E10E64D" w14:textId="77777777" w:rsidR="006D7ACB" w:rsidRPr="005341AE" w:rsidRDefault="006D7ACB" w:rsidP="006D7AC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5341AE">
              <w:t>IBAN:</w:t>
            </w:r>
          </w:p>
        </w:tc>
        <w:tc>
          <w:tcPr>
            <w:tcW w:w="6323" w:type="dxa"/>
          </w:tcPr>
          <w:p w14:paraId="69601985" w14:textId="0E8F6C5A" w:rsidR="006D7ACB" w:rsidRPr="005341AE" w:rsidRDefault="00355F0A" w:rsidP="006D7AC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</w:t>
            </w:r>
            <w:r w:rsidRPr="005341AE">
              <w:t xml:space="preserve">     </w:t>
            </w:r>
          </w:p>
        </w:tc>
      </w:tr>
      <w:tr w:rsidR="005341AE" w:rsidRPr="005341AE" w14:paraId="203D9B48" w14:textId="77777777" w:rsidTr="00C009B3">
        <w:tc>
          <w:tcPr>
            <w:tcW w:w="3528" w:type="dxa"/>
          </w:tcPr>
          <w:p w14:paraId="2FAA131C" w14:textId="77777777" w:rsidR="00C71718" w:rsidRPr="005341AE" w:rsidRDefault="00C71718" w:rsidP="00BA3148">
            <w:pPr>
              <w:pStyle w:val="cpTabulkasmluvnistrany"/>
              <w:framePr w:hSpace="0" w:wrap="auto" w:vAnchor="margin" w:hAnchor="text" w:yAlign="inline"/>
            </w:pPr>
            <w:r w:rsidRPr="005341AE">
              <w:t>dále jen „</w:t>
            </w:r>
            <w:r w:rsidR="007232E1" w:rsidRPr="005341AE">
              <w:t xml:space="preserve"> Prodávající </w:t>
            </w:r>
            <w:r w:rsidRPr="005341AE">
              <w:t>“</w:t>
            </w:r>
          </w:p>
        </w:tc>
        <w:tc>
          <w:tcPr>
            <w:tcW w:w="6323" w:type="dxa"/>
          </w:tcPr>
          <w:p w14:paraId="2AABEA05" w14:textId="77777777" w:rsidR="00C71718" w:rsidRPr="005341AE" w:rsidRDefault="00C71718" w:rsidP="00C009B3">
            <w:pPr>
              <w:pStyle w:val="cpTabulkasmluvnistrany"/>
              <w:framePr w:hSpace="0" w:wrap="auto" w:vAnchor="margin" w:hAnchor="text" w:yAlign="inline"/>
            </w:pPr>
          </w:p>
        </w:tc>
      </w:tr>
    </w:tbl>
    <w:p w14:paraId="767AEE59" w14:textId="77777777" w:rsidR="00C71718" w:rsidRPr="005341AE" w:rsidRDefault="00C71718" w:rsidP="005E13EA"/>
    <w:p w14:paraId="6516BA53" w14:textId="360D48C5" w:rsidR="00C71718" w:rsidRPr="005341AE" w:rsidRDefault="003918B4" w:rsidP="005E13EA">
      <w:r w:rsidRPr="005341AE"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5341AE" w:rsidRPr="005341AE" w14:paraId="0BBE4F74" w14:textId="77777777" w:rsidTr="00565D88">
        <w:tc>
          <w:tcPr>
            <w:tcW w:w="3528" w:type="dxa"/>
          </w:tcPr>
          <w:p w14:paraId="039F80FB" w14:textId="160245D0" w:rsidR="003918B4" w:rsidRPr="005341AE" w:rsidRDefault="005F41A4" w:rsidP="00DC195A">
            <w:pPr>
              <w:pStyle w:val="cpTabulkasmluvnistrany"/>
              <w:framePr w:hSpace="0" w:wrap="auto" w:vAnchor="margin" w:hAnchor="text" w:yAlign="inline"/>
            </w:pPr>
            <w:r w:rsidRPr="005341AE">
              <w:fldChar w:fldCharType="begin">
                <w:ffData>
                  <w:name w:val=""/>
                  <w:enabled/>
                  <w:calcOnExit w:val="0"/>
                  <w:textInput>
                    <w:default w:val="Martina Brádlerová "/>
                  </w:textInput>
                </w:ffData>
              </w:fldChar>
            </w:r>
            <w:r w:rsidRPr="005341AE">
              <w:instrText xml:space="preserve"> FORMTEXT </w:instrText>
            </w:r>
            <w:r w:rsidRPr="005341AE">
              <w:fldChar w:fldCharType="separate"/>
            </w:r>
            <w:r w:rsidRPr="005341AE">
              <w:rPr>
                <w:noProof/>
              </w:rPr>
              <w:t xml:space="preserve">Martina Brádlerová </w:t>
            </w:r>
            <w:r w:rsidRPr="005341AE">
              <w:fldChar w:fldCharType="end"/>
            </w:r>
          </w:p>
        </w:tc>
        <w:tc>
          <w:tcPr>
            <w:tcW w:w="6323" w:type="dxa"/>
          </w:tcPr>
          <w:p w14:paraId="1923C160" w14:textId="77777777" w:rsidR="003918B4" w:rsidRPr="005341AE" w:rsidRDefault="003918B4" w:rsidP="00565D88">
            <w:pPr>
              <w:pStyle w:val="cpTabulkasmluvnistrany"/>
              <w:framePr w:hSpace="0" w:wrap="auto" w:vAnchor="margin" w:hAnchor="text" w:yAlign="inline"/>
            </w:pPr>
          </w:p>
        </w:tc>
      </w:tr>
      <w:tr w:rsidR="005341AE" w:rsidRPr="005341AE" w14:paraId="08FA0866" w14:textId="77777777" w:rsidTr="00565D88">
        <w:tc>
          <w:tcPr>
            <w:tcW w:w="3528" w:type="dxa"/>
          </w:tcPr>
          <w:p w14:paraId="1EFAC4DF" w14:textId="77777777" w:rsidR="003918B4" w:rsidRPr="005341AE" w:rsidRDefault="003918B4" w:rsidP="00565D8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5341AE">
              <w:t>se sídlem:</w:t>
            </w:r>
          </w:p>
        </w:tc>
        <w:tc>
          <w:tcPr>
            <w:tcW w:w="6323" w:type="dxa"/>
          </w:tcPr>
          <w:p w14:paraId="155F6D8A" w14:textId="6DE94DBF" w:rsidR="003918B4" w:rsidRPr="005341AE" w:rsidRDefault="00355F0A" w:rsidP="00565D8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XXXXXXXXXXXXXX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XXXXXXXXXXXXXX     </w:t>
            </w:r>
            <w:r>
              <w:fldChar w:fldCharType="end"/>
            </w:r>
          </w:p>
        </w:tc>
      </w:tr>
      <w:tr w:rsidR="005341AE" w:rsidRPr="005341AE" w14:paraId="0C46A609" w14:textId="77777777" w:rsidTr="00565D88">
        <w:tc>
          <w:tcPr>
            <w:tcW w:w="3528" w:type="dxa"/>
          </w:tcPr>
          <w:p w14:paraId="7B20EC8B" w14:textId="77777777" w:rsidR="003918B4" w:rsidRPr="005341AE" w:rsidRDefault="003918B4" w:rsidP="00565D8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5341AE">
              <w:t>IČO:</w:t>
            </w:r>
          </w:p>
        </w:tc>
        <w:tc>
          <w:tcPr>
            <w:tcW w:w="6323" w:type="dxa"/>
          </w:tcPr>
          <w:p w14:paraId="391F993E" w14:textId="0920EC77" w:rsidR="003918B4" w:rsidRPr="005341AE" w:rsidRDefault="005F41A4" w:rsidP="00565D8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5341AE">
              <w:fldChar w:fldCharType="begin">
                <w:ffData>
                  <w:name w:val=""/>
                  <w:enabled/>
                  <w:calcOnExit w:val="0"/>
                  <w:textInput>
                    <w:default w:val="16793552 "/>
                  </w:textInput>
                </w:ffData>
              </w:fldChar>
            </w:r>
            <w:r w:rsidRPr="005341AE">
              <w:instrText xml:space="preserve"> FORMTEXT </w:instrText>
            </w:r>
            <w:r w:rsidRPr="005341AE">
              <w:fldChar w:fldCharType="separate"/>
            </w:r>
            <w:r w:rsidRPr="005341AE">
              <w:rPr>
                <w:noProof/>
              </w:rPr>
              <w:t xml:space="preserve">16793552 </w:t>
            </w:r>
            <w:r w:rsidRPr="005341AE">
              <w:fldChar w:fldCharType="end"/>
            </w:r>
          </w:p>
        </w:tc>
      </w:tr>
      <w:tr w:rsidR="005341AE" w:rsidRPr="005341AE" w14:paraId="251DAE1B" w14:textId="77777777" w:rsidTr="00565D88">
        <w:tc>
          <w:tcPr>
            <w:tcW w:w="3528" w:type="dxa"/>
          </w:tcPr>
          <w:p w14:paraId="0D5C57D4" w14:textId="77777777" w:rsidR="003918B4" w:rsidRPr="005341AE" w:rsidRDefault="003918B4" w:rsidP="00565D8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5341AE">
              <w:t>DIČ:</w:t>
            </w:r>
          </w:p>
        </w:tc>
        <w:tc>
          <w:tcPr>
            <w:tcW w:w="6323" w:type="dxa"/>
          </w:tcPr>
          <w:p w14:paraId="2AA2081B" w14:textId="1DEBC0A1" w:rsidR="003918B4" w:rsidRPr="005341AE" w:rsidRDefault="005F41A4" w:rsidP="00565D8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5341AE">
              <w:fldChar w:fldCharType="begin">
                <w:ffData>
                  <w:name w:val=""/>
                  <w:enabled/>
                  <w:calcOnExit w:val="0"/>
                  <w:textInput>
                    <w:default w:val="CZ6960230024 "/>
                  </w:textInput>
                </w:ffData>
              </w:fldChar>
            </w:r>
            <w:r w:rsidRPr="005341AE">
              <w:instrText xml:space="preserve"> FORMTEXT </w:instrText>
            </w:r>
            <w:r w:rsidRPr="005341AE">
              <w:fldChar w:fldCharType="separate"/>
            </w:r>
            <w:r w:rsidRPr="005341AE">
              <w:rPr>
                <w:noProof/>
              </w:rPr>
              <w:t xml:space="preserve">CZ6960230024 </w:t>
            </w:r>
            <w:r w:rsidRPr="005341AE">
              <w:fldChar w:fldCharType="end"/>
            </w:r>
          </w:p>
        </w:tc>
      </w:tr>
      <w:tr w:rsidR="005341AE" w:rsidRPr="005341AE" w14:paraId="33BE0A7B" w14:textId="77777777" w:rsidTr="00565D88">
        <w:tc>
          <w:tcPr>
            <w:tcW w:w="3528" w:type="dxa"/>
          </w:tcPr>
          <w:p w14:paraId="7EAD016B" w14:textId="77777777" w:rsidR="003918B4" w:rsidRPr="005341AE" w:rsidRDefault="003918B4" w:rsidP="00565D8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5341AE">
              <w:t>zastoupen:</w:t>
            </w:r>
          </w:p>
        </w:tc>
        <w:tc>
          <w:tcPr>
            <w:tcW w:w="6323" w:type="dxa"/>
          </w:tcPr>
          <w:p w14:paraId="4E1C6E3D" w14:textId="09D4B6D0" w:rsidR="003918B4" w:rsidRPr="005341AE" w:rsidRDefault="005F41A4" w:rsidP="009C0EE0">
            <w:pPr>
              <w:pStyle w:val="cpTabulkasmluvnistrany"/>
              <w:framePr w:hSpace="0" w:wrap="auto" w:vAnchor="margin" w:hAnchor="text" w:yAlign="inline"/>
              <w:spacing w:after="60"/>
            </w:pPr>
            <w:r w:rsidRPr="005341AE">
              <w:fldChar w:fldCharType="begin">
                <w:ffData>
                  <w:name w:val=""/>
                  <w:enabled/>
                  <w:calcOnExit w:val="0"/>
                  <w:textInput>
                    <w:default w:val="Martinou Brádlerovou"/>
                  </w:textInput>
                </w:ffData>
              </w:fldChar>
            </w:r>
            <w:r w:rsidRPr="005341AE">
              <w:instrText xml:space="preserve"> FORMTEXT </w:instrText>
            </w:r>
            <w:r w:rsidRPr="005341AE">
              <w:fldChar w:fldCharType="separate"/>
            </w:r>
            <w:r w:rsidRPr="005341AE">
              <w:rPr>
                <w:noProof/>
              </w:rPr>
              <w:t>Martinou Brádlerovou</w:t>
            </w:r>
            <w:r w:rsidRPr="005341AE">
              <w:fldChar w:fldCharType="end"/>
            </w:r>
            <w:r w:rsidR="003918B4" w:rsidRPr="005341AE">
              <w:t xml:space="preserve">, </w:t>
            </w:r>
            <w:r w:rsidR="009C0EE0" w:rsidRPr="005341AE">
              <w:fldChar w:fldCharType="begin">
                <w:ffData>
                  <w:name w:val=""/>
                  <w:enabled/>
                  <w:calcOnExit w:val="0"/>
                  <w:textInput>
                    <w:default w:val="majitelkou"/>
                  </w:textInput>
                </w:ffData>
              </w:fldChar>
            </w:r>
            <w:r w:rsidR="009C0EE0" w:rsidRPr="005341AE">
              <w:instrText xml:space="preserve"> FORMTEXT </w:instrText>
            </w:r>
            <w:r w:rsidR="009C0EE0" w:rsidRPr="005341AE">
              <w:fldChar w:fldCharType="separate"/>
            </w:r>
            <w:r w:rsidR="009C0EE0" w:rsidRPr="005341AE">
              <w:rPr>
                <w:noProof/>
              </w:rPr>
              <w:t>majitelkou</w:t>
            </w:r>
            <w:r w:rsidR="009C0EE0" w:rsidRPr="005341AE">
              <w:fldChar w:fldCharType="end"/>
            </w:r>
          </w:p>
        </w:tc>
      </w:tr>
      <w:tr w:rsidR="005341AE" w:rsidRPr="005341AE" w14:paraId="38F0FC6E" w14:textId="77777777" w:rsidTr="00565D88">
        <w:tc>
          <w:tcPr>
            <w:tcW w:w="3528" w:type="dxa"/>
          </w:tcPr>
          <w:p w14:paraId="1CA4CEE0" w14:textId="2CD4DFE9" w:rsidR="003918B4" w:rsidRPr="005341AE" w:rsidRDefault="009C0EE0" w:rsidP="009C0EE0">
            <w:pPr>
              <w:pStyle w:val="cpTabulkasmluvnistrany"/>
              <w:framePr w:hSpace="0" w:wrap="auto" w:vAnchor="margin" w:hAnchor="text" w:yAlign="inline"/>
              <w:spacing w:after="60"/>
            </w:pPr>
            <w:r w:rsidRPr="005341AE">
              <w:t>Z</w:t>
            </w:r>
            <w:r w:rsidR="003918B4" w:rsidRPr="005341AE">
              <w:t>apsán</w:t>
            </w:r>
            <w:r w:rsidRPr="005341AE">
              <w:t>/a</w:t>
            </w:r>
            <w:r w:rsidR="003918B4" w:rsidRPr="005341AE">
              <w:t xml:space="preserve"> v</w:t>
            </w:r>
            <w:r w:rsidRPr="005341AE">
              <w:t> živnostenském rejstříku</w:t>
            </w:r>
          </w:p>
        </w:tc>
        <w:tc>
          <w:tcPr>
            <w:tcW w:w="6323" w:type="dxa"/>
          </w:tcPr>
          <w:p w14:paraId="79A13812" w14:textId="479A3468" w:rsidR="003918B4" w:rsidRPr="005341AE" w:rsidRDefault="005F41A4" w:rsidP="005341AE">
            <w:pPr>
              <w:pStyle w:val="cpTabulkasmluvnistrany"/>
              <w:framePr w:hSpace="0" w:wrap="auto" w:vAnchor="margin" w:hAnchor="text" w:yAlign="inline"/>
              <w:spacing w:after="60"/>
            </w:pPr>
            <w:r w:rsidRPr="005341AE">
              <w:fldChar w:fldCharType="begin">
                <w:ffData>
                  <w:name w:val=""/>
                  <w:enabled/>
                  <w:calcOnExit w:val="0"/>
                  <w:textInput>
                    <w:default w:val="u Městského úřadu v Jilemnici"/>
                  </w:textInput>
                </w:ffData>
              </w:fldChar>
            </w:r>
            <w:r w:rsidRPr="005341AE">
              <w:instrText xml:space="preserve"> FORMTEXT </w:instrText>
            </w:r>
            <w:r w:rsidRPr="005341AE">
              <w:fldChar w:fldCharType="separate"/>
            </w:r>
            <w:r w:rsidRPr="005341AE">
              <w:rPr>
                <w:noProof/>
              </w:rPr>
              <w:t>u Městského úřadu v Jilemnici</w:t>
            </w:r>
            <w:r w:rsidRPr="005341AE">
              <w:fldChar w:fldCharType="end"/>
            </w:r>
          </w:p>
        </w:tc>
      </w:tr>
      <w:tr w:rsidR="005341AE" w:rsidRPr="005341AE" w14:paraId="7444178D" w14:textId="77777777" w:rsidTr="00565D88">
        <w:tc>
          <w:tcPr>
            <w:tcW w:w="3528" w:type="dxa"/>
          </w:tcPr>
          <w:p w14:paraId="4B93EF7C" w14:textId="77777777" w:rsidR="003918B4" w:rsidRPr="005341AE" w:rsidRDefault="003918B4" w:rsidP="00565D8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5341AE">
              <w:t>korespondenční adresa:</w:t>
            </w:r>
          </w:p>
          <w:p w14:paraId="37A0FCE2" w14:textId="657924C6" w:rsidR="00CF0A97" w:rsidRPr="005341AE" w:rsidRDefault="00CF0A97" w:rsidP="00565D8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5341AE">
              <w:fldChar w:fldCharType="begin">
                <w:ffData>
                  <w:name w:val=""/>
                  <w:enabled/>
                  <w:calcOnExit w:val="0"/>
                  <w:textInput>
                    <w:default w:val="ID CČK"/>
                  </w:textInput>
                </w:ffData>
              </w:fldChar>
            </w:r>
            <w:r w:rsidRPr="005341AE">
              <w:instrText xml:space="preserve"> FORMTEXT </w:instrText>
            </w:r>
            <w:r w:rsidRPr="005341AE">
              <w:fldChar w:fldCharType="separate"/>
            </w:r>
            <w:r w:rsidRPr="005341AE">
              <w:rPr>
                <w:noProof/>
              </w:rPr>
              <w:t>ID CČK</w:t>
            </w:r>
            <w:r w:rsidRPr="005341AE">
              <w:fldChar w:fldCharType="end"/>
            </w:r>
          </w:p>
        </w:tc>
        <w:bookmarkStart w:id="0" w:name="_GoBack"/>
        <w:tc>
          <w:tcPr>
            <w:tcW w:w="6323" w:type="dxa"/>
          </w:tcPr>
          <w:p w14:paraId="759804ED" w14:textId="0A62252A" w:rsidR="003918B4" w:rsidRPr="005341AE" w:rsidRDefault="00355F0A" w:rsidP="00565D8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XXXXXXXXXXXXXX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XXXXXXXXXXXXXX     </w:t>
            </w:r>
            <w:r>
              <w:fldChar w:fldCharType="end"/>
            </w:r>
            <w:bookmarkEnd w:id="0"/>
          </w:p>
          <w:p w14:paraId="08AA2D46" w14:textId="76DBAE8C" w:rsidR="00CF0A97" w:rsidRPr="005341AE" w:rsidRDefault="005F41A4" w:rsidP="00565D8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5341AE">
              <w:fldChar w:fldCharType="begin">
                <w:ffData>
                  <w:name w:val=""/>
                  <w:enabled/>
                  <w:calcOnExit w:val="0"/>
                  <w:textInput>
                    <w:default w:val="284981001"/>
                  </w:textInput>
                </w:ffData>
              </w:fldChar>
            </w:r>
            <w:r w:rsidRPr="005341AE">
              <w:instrText xml:space="preserve"> FORMTEXT </w:instrText>
            </w:r>
            <w:r w:rsidRPr="005341AE">
              <w:fldChar w:fldCharType="separate"/>
            </w:r>
            <w:r w:rsidRPr="005341AE">
              <w:rPr>
                <w:noProof/>
              </w:rPr>
              <w:t>284981001</w:t>
            </w:r>
            <w:r w:rsidRPr="005341AE">
              <w:fldChar w:fldCharType="end"/>
            </w:r>
          </w:p>
          <w:p w14:paraId="361239E7" w14:textId="17320935" w:rsidR="00CF0A97" w:rsidRPr="005341AE" w:rsidRDefault="00CF0A97" w:rsidP="00565D88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5341AE" w:rsidRPr="005341AE" w14:paraId="3FFAC1F0" w14:textId="77777777" w:rsidTr="00565D88">
        <w:tc>
          <w:tcPr>
            <w:tcW w:w="3528" w:type="dxa"/>
          </w:tcPr>
          <w:p w14:paraId="350AA85C" w14:textId="12D553C1" w:rsidR="003918B4" w:rsidRPr="005341AE" w:rsidRDefault="003918B4" w:rsidP="003918B4">
            <w:pPr>
              <w:pStyle w:val="cpTabulkasmluvnistrany"/>
              <w:framePr w:hSpace="0" w:wrap="auto" w:vAnchor="margin" w:hAnchor="text" w:yAlign="inline"/>
            </w:pPr>
            <w:r w:rsidRPr="005341AE">
              <w:t>dále jen „ Kupující “</w:t>
            </w:r>
          </w:p>
        </w:tc>
        <w:tc>
          <w:tcPr>
            <w:tcW w:w="6323" w:type="dxa"/>
          </w:tcPr>
          <w:p w14:paraId="74E994B4" w14:textId="77777777" w:rsidR="003918B4" w:rsidRPr="005341AE" w:rsidRDefault="003918B4" w:rsidP="00565D88">
            <w:pPr>
              <w:pStyle w:val="cpTabulkasmluvnistrany"/>
              <w:framePr w:hSpace="0" w:wrap="auto" w:vAnchor="margin" w:hAnchor="text" w:yAlign="inline"/>
            </w:pPr>
          </w:p>
        </w:tc>
      </w:tr>
    </w:tbl>
    <w:p w14:paraId="0763662A" w14:textId="77777777" w:rsidR="003918B4" w:rsidRPr="005341AE" w:rsidRDefault="003918B4" w:rsidP="005E13EA"/>
    <w:p w14:paraId="71DFD86E" w14:textId="79D6ADDD" w:rsidR="005E5722" w:rsidRPr="005341AE" w:rsidRDefault="005E5722" w:rsidP="00DA3AB1">
      <w:pPr>
        <w:spacing w:before="50" w:after="70" w:line="240" w:lineRule="auto"/>
        <w:jc w:val="center"/>
      </w:pPr>
    </w:p>
    <w:p w14:paraId="74DADE3E" w14:textId="42C4A142" w:rsidR="00F03D04" w:rsidRPr="005341AE" w:rsidRDefault="00F03D04" w:rsidP="00F03D04">
      <w:pPr>
        <w:spacing w:before="50" w:after="70" w:line="240" w:lineRule="auto"/>
      </w:pPr>
      <w:r w:rsidRPr="005341AE">
        <w:t>Prodávající a Kupující dále každý jednotlivě také jen „Smluvní strana“, nebo společně jen „Smluvní strany“ uzavírají tento</w:t>
      </w:r>
    </w:p>
    <w:p w14:paraId="1408731F" w14:textId="0AB1F6D9" w:rsidR="00B20DE7" w:rsidRPr="005341AE" w:rsidRDefault="00B20DE7" w:rsidP="00B20DE7">
      <w:pPr>
        <w:spacing w:before="50" w:after="70" w:line="240" w:lineRule="auto"/>
        <w:jc w:val="center"/>
        <w:rPr>
          <w:b/>
          <w:sz w:val="28"/>
          <w:szCs w:val="28"/>
        </w:rPr>
      </w:pPr>
    </w:p>
    <w:p w14:paraId="68579795" w14:textId="77777777" w:rsidR="003175BA" w:rsidRPr="005341AE" w:rsidRDefault="003175BA" w:rsidP="00B20DE7">
      <w:pPr>
        <w:spacing w:before="50" w:after="70" w:line="240" w:lineRule="auto"/>
        <w:jc w:val="center"/>
        <w:rPr>
          <w:b/>
          <w:sz w:val="28"/>
          <w:szCs w:val="28"/>
        </w:rPr>
      </w:pPr>
    </w:p>
    <w:p w14:paraId="296F5550" w14:textId="610E775A" w:rsidR="005E5722" w:rsidRPr="005341AE" w:rsidRDefault="008233F5" w:rsidP="00DA3AB1">
      <w:pPr>
        <w:spacing w:before="50" w:after="70" w:line="240" w:lineRule="auto"/>
        <w:jc w:val="center"/>
        <w:rPr>
          <w:b/>
          <w:sz w:val="28"/>
          <w:szCs w:val="28"/>
        </w:rPr>
      </w:pPr>
      <w:r w:rsidRPr="005341AE">
        <w:rPr>
          <w:b/>
          <w:sz w:val="28"/>
          <w:szCs w:val="28"/>
        </w:rPr>
        <w:t xml:space="preserve">Dodatek č. </w:t>
      </w:r>
      <w:r w:rsidR="005F41A4" w:rsidRPr="005341AE">
        <w:rPr>
          <w:b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2"/>
            </w:textInput>
          </w:ffData>
        </w:fldChar>
      </w:r>
      <w:r w:rsidR="005F41A4" w:rsidRPr="005341AE">
        <w:rPr>
          <w:b/>
          <w:sz w:val="28"/>
          <w:szCs w:val="28"/>
        </w:rPr>
        <w:instrText xml:space="preserve"> FORMTEXT </w:instrText>
      </w:r>
      <w:r w:rsidR="005F41A4" w:rsidRPr="005341AE">
        <w:rPr>
          <w:b/>
          <w:sz w:val="28"/>
          <w:szCs w:val="28"/>
        </w:rPr>
      </w:r>
      <w:r w:rsidR="005F41A4" w:rsidRPr="005341AE">
        <w:rPr>
          <w:b/>
          <w:sz w:val="28"/>
          <w:szCs w:val="28"/>
        </w:rPr>
        <w:fldChar w:fldCharType="separate"/>
      </w:r>
      <w:r w:rsidR="005F41A4" w:rsidRPr="005341AE">
        <w:rPr>
          <w:b/>
          <w:noProof/>
          <w:sz w:val="28"/>
          <w:szCs w:val="28"/>
        </w:rPr>
        <w:t>2</w:t>
      </w:r>
      <w:r w:rsidR="005F41A4" w:rsidRPr="005341AE">
        <w:rPr>
          <w:b/>
          <w:sz w:val="28"/>
          <w:szCs w:val="28"/>
        </w:rPr>
        <w:fldChar w:fldCharType="end"/>
      </w:r>
    </w:p>
    <w:p w14:paraId="48C7927D" w14:textId="5CF03F44" w:rsidR="00BA3148" w:rsidRPr="005341AE" w:rsidRDefault="00725BF8" w:rsidP="005E5722">
      <w:pPr>
        <w:spacing w:before="50" w:after="70" w:line="240" w:lineRule="auto"/>
      </w:pPr>
      <w:r w:rsidRPr="005341AE">
        <w:t xml:space="preserve">ke </w:t>
      </w:r>
      <w:r w:rsidRPr="005341AE">
        <w:rPr>
          <w:b/>
        </w:rPr>
        <w:t>smlouvě</w:t>
      </w:r>
      <w:r w:rsidR="00D830BF" w:rsidRPr="005341AE">
        <w:rPr>
          <w:b/>
        </w:rPr>
        <w:t xml:space="preserve"> o prodeji poštovních cenin č.</w:t>
      </w:r>
      <w:r w:rsidR="00504705" w:rsidRPr="005341AE">
        <w:rPr>
          <w:b/>
        </w:rPr>
        <w:t xml:space="preserve"> </w:t>
      </w:r>
      <w:r w:rsidR="005F41A4" w:rsidRPr="005341AE">
        <w:rPr>
          <w:b/>
        </w:rPr>
        <w:fldChar w:fldCharType="begin">
          <w:ffData>
            <w:name w:val=""/>
            <w:enabled/>
            <w:calcOnExit w:val="0"/>
            <w:textInput>
              <w:default w:val="982407"/>
            </w:textInput>
          </w:ffData>
        </w:fldChar>
      </w:r>
      <w:r w:rsidR="005F41A4" w:rsidRPr="005341AE">
        <w:rPr>
          <w:b/>
        </w:rPr>
        <w:instrText xml:space="preserve"> FORMTEXT </w:instrText>
      </w:r>
      <w:r w:rsidR="005F41A4" w:rsidRPr="005341AE">
        <w:rPr>
          <w:b/>
        </w:rPr>
      </w:r>
      <w:r w:rsidR="005F41A4" w:rsidRPr="005341AE">
        <w:rPr>
          <w:b/>
        </w:rPr>
        <w:fldChar w:fldCharType="separate"/>
      </w:r>
      <w:r w:rsidR="005F41A4" w:rsidRPr="005341AE">
        <w:rPr>
          <w:b/>
          <w:noProof/>
        </w:rPr>
        <w:t>982407</w:t>
      </w:r>
      <w:r w:rsidR="005F41A4" w:rsidRPr="005341AE">
        <w:rPr>
          <w:b/>
        </w:rPr>
        <w:fldChar w:fldCharType="end"/>
      </w:r>
      <w:r w:rsidR="004A3FC0" w:rsidRPr="005341AE">
        <w:rPr>
          <w:b/>
        </w:rPr>
        <w:t>-</w:t>
      </w:r>
      <w:r w:rsidR="005F41A4" w:rsidRPr="005341AE">
        <w:rPr>
          <w:b/>
        </w:rPr>
        <w:fldChar w:fldCharType="begin">
          <w:ffData>
            <w:name w:val=""/>
            <w:enabled/>
            <w:calcOnExit w:val="0"/>
            <w:textInput>
              <w:default w:val="0457"/>
            </w:textInput>
          </w:ffData>
        </w:fldChar>
      </w:r>
      <w:r w:rsidR="005F41A4" w:rsidRPr="005341AE">
        <w:rPr>
          <w:b/>
        </w:rPr>
        <w:instrText xml:space="preserve"> FORMTEXT </w:instrText>
      </w:r>
      <w:r w:rsidR="005F41A4" w:rsidRPr="005341AE">
        <w:rPr>
          <w:b/>
        </w:rPr>
      </w:r>
      <w:r w:rsidR="005F41A4" w:rsidRPr="005341AE">
        <w:rPr>
          <w:b/>
        </w:rPr>
        <w:fldChar w:fldCharType="separate"/>
      </w:r>
      <w:r w:rsidR="005F41A4" w:rsidRPr="005341AE">
        <w:rPr>
          <w:b/>
          <w:noProof/>
        </w:rPr>
        <w:t>0457</w:t>
      </w:r>
      <w:r w:rsidR="005F41A4" w:rsidRPr="005341AE">
        <w:rPr>
          <w:b/>
        </w:rPr>
        <w:fldChar w:fldCharType="end"/>
      </w:r>
      <w:r w:rsidR="004A3FC0" w:rsidRPr="005341AE">
        <w:rPr>
          <w:b/>
        </w:rPr>
        <w:t>/</w:t>
      </w:r>
      <w:r w:rsidR="005F41A4" w:rsidRPr="005341AE">
        <w:rPr>
          <w:b/>
        </w:rPr>
        <w:fldChar w:fldCharType="begin">
          <w:ffData>
            <w:name w:val=""/>
            <w:enabled/>
            <w:calcOnExit w:val="0"/>
            <w:textInput>
              <w:default w:val="2013"/>
            </w:textInput>
          </w:ffData>
        </w:fldChar>
      </w:r>
      <w:r w:rsidR="005F41A4" w:rsidRPr="005341AE">
        <w:rPr>
          <w:b/>
        </w:rPr>
        <w:instrText xml:space="preserve"> FORMTEXT </w:instrText>
      </w:r>
      <w:r w:rsidR="005F41A4" w:rsidRPr="005341AE">
        <w:rPr>
          <w:b/>
        </w:rPr>
      </w:r>
      <w:r w:rsidR="005F41A4" w:rsidRPr="005341AE">
        <w:rPr>
          <w:b/>
        </w:rPr>
        <w:fldChar w:fldCharType="separate"/>
      </w:r>
      <w:r w:rsidR="005F41A4" w:rsidRPr="005341AE">
        <w:rPr>
          <w:b/>
          <w:noProof/>
        </w:rPr>
        <w:t>2013</w:t>
      </w:r>
      <w:r w:rsidR="005F41A4" w:rsidRPr="005341AE">
        <w:rPr>
          <w:b/>
        </w:rPr>
        <w:fldChar w:fldCharType="end"/>
      </w:r>
      <w:r w:rsidR="00BA3148" w:rsidRPr="005341AE">
        <w:t xml:space="preserve"> </w:t>
      </w:r>
      <w:r w:rsidR="00BA3148" w:rsidRPr="005341AE">
        <w:rPr>
          <w:b/>
        </w:rPr>
        <w:t xml:space="preserve">ze dne </w:t>
      </w:r>
      <w:r w:rsidR="005F41A4" w:rsidRPr="005341AE">
        <w:rPr>
          <w:b/>
        </w:rPr>
        <w:fldChar w:fldCharType="begin">
          <w:ffData>
            <w:name w:val=""/>
            <w:enabled/>
            <w:calcOnExit w:val="0"/>
            <w:textInput>
              <w:default w:val="9.5.2013"/>
            </w:textInput>
          </w:ffData>
        </w:fldChar>
      </w:r>
      <w:r w:rsidR="005F41A4" w:rsidRPr="005341AE">
        <w:rPr>
          <w:b/>
        </w:rPr>
        <w:instrText xml:space="preserve"> FORMTEXT </w:instrText>
      </w:r>
      <w:r w:rsidR="005F41A4" w:rsidRPr="005341AE">
        <w:rPr>
          <w:b/>
        </w:rPr>
      </w:r>
      <w:r w:rsidR="005F41A4" w:rsidRPr="005341AE">
        <w:rPr>
          <w:b/>
        </w:rPr>
        <w:fldChar w:fldCharType="separate"/>
      </w:r>
      <w:r w:rsidR="005F41A4" w:rsidRPr="005341AE">
        <w:rPr>
          <w:b/>
          <w:noProof/>
        </w:rPr>
        <w:t>9.5.2013</w:t>
      </w:r>
      <w:r w:rsidR="005F41A4" w:rsidRPr="005341AE">
        <w:rPr>
          <w:b/>
        </w:rPr>
        <w:fldChar w:fldCharType="end"/>
      </w:r>
      <w:r w:rsidRPr="005341AE">
        <w:t xml:space="preserve"> (dále jen „Smlouva“), kterým se Smlouva mění </w:t>
      </w:r>
      <w:r w:rsidR="00BA3148" w:rsidRPr="005341AE">
        <w:t>následovně:</w:t>
      </w:r>
    </w:p>
    <w:p w14:paraId="2B4B93C9" w14:textId="77777777" w:rsidR="007232E1" w:rsidRPr="005341AE" w:rsidRDefault="007232E1" w:rsidP="007232E1">
      <w:pPr>
        <w:pStyle w:val="cplnekslovan"/>
        <w:numPr>
          <w:ilvl w:val="0"/>
          <w:numId w:val="1"/>
        </w:numPr>
        <w:tabs>
          <w:tab w:val="clear" w:pos="3132"/>
          <w:tab w:val="num" w:pos="432"/>
        </w:tabs>
        <w:ind w:left="432"/>
      </w:pPr>
      <w:r w:rsidRPr="005341AE">
        <w:lastRenderedPageBreak/>
        <w:t>Ujednání</w:t>
      </w:r>
    </w:p>
    <w:p w14:paraId="0D715FB6" w14:textId="1A9F1A28" w:rsidR="00360089" w:rsidRPr="005341AE" w:rsidRDefault="00360089" w:rsidP="00360089">
      <w:pPr>
        <w:pStyle w:val="cpodstavecslovan1"/>
        <w:numPr>
          <w:ilvl w:val="1"/>
          <w:numId w:val="1"/>
        </w:numPr>
      </w:pPr>
      <w:r w:rsidRPr="005341AE">
        <w:t xml:space="preserve">Smluvní strany se dohodly </w:t>
      </w:r>
      <w:r w:rsidRPr="005341AE">
        <w:rPr>
          <w:b/>
        </w:rPr>
        <w:t>na úplném nahrazení</w:t>
      </w:r>
      <w:r w:rsidRPr="005341AE">
        <w:t xml:space="preserve"> stávajícího ustanovení bodu </w:t>
      </w:r>
      <w:r w:rsidR="005F41A4" w:rsidRPr="005341AE">
        <w:rPr>
          <w:b/>
        </w:rPr>
        <w:fldChar w:fldCharType="begin">
          <w:ffData>
            <w:name w:val=""/>
            <w:enabled/>
            <w:calcOnExit w:val="0"/>
            <w:textInput>
              <w:default w:val="8.1"/>
            </w:textInput>
          </w:ffData>
        </w:fldChar>
      </w:r>
      <w:r w:rsidR="005F41A4" w:rsidRPr="005341AE">
        <w:rPr>
          <w:b/>
        </w:rPr>
        <w:instrText xml:space="preserve"> FORMTEXT </w:instrText>
      </w:r>
      <w:r w:rsidR="005F41A4" w:rsidRPr="005341AE">
        <w:rPr>
          <w:b/>
        </w:rPr>
      </w:r>
      <w:r w:rsidR="005F41A4" w:rsidRPr="005341AE">
        <w:rPr>
          <w:b/>
        </w:rPr>
        <w:fldChar w:fldCharType="separate"/>
      </w:r>
      <w:r w:rsidR="005F41A4" w:rsidRPr="005341AE">
        <w:rPr>
          <w:b/>
          <w:noProof/>
        </w:rPr>
        <w:t>8.1</w:t>
      </w:r>
      <w:r w:rsidR="005F41A4" w:rsidRPr="005341AE">
        <w:rPr>
          <w:b/>
        </w:rPr>
        <w:fldChar w:fldCharType="end"/>
      </w:r>
      <w:r w:rsidRPr="005341AE">
        <w:t xml:space="preserve"> v čl. </w:t>
      </w:r>
      <w:r w:rsidR="005F41A4" w:rsidRPr="005341AE">
        <w:rPr>
          <w:b/>
        </w:rPr>
        <w:fldChar w:fldCharType="begin">
          <w:ffData>
            <w:name w:val=""/>
            <w:enabled/>
            <w:calcOnExit w:val="0"/>
            <w:textInput>
              <w:default w:val="8"/>
            </w:textInput>
          </w:ffData>
        </w:fldChar>
      </w:r>
      <w:r w:rsidR="005F41A4" w:rsidRPr="005341AE">
        <w:rPr>
          <w:b/>
        </w:rPr>
        <w:instrText xml:space="preserve"> FORMTEXT </w:instrText>
      </w:r>
      <w:r w:rsidR="005F41A4" w:rsidRPr="005341AE">
        <w:rPr>
          <w:b/>
        </w:rPr>
      </w:r>
      <w:r w:rsidR="005F41A4" w:rsidRPr="005341AE">
        <w:rPr>
          <w:b/>
        </w:rPr>
        <w:fldChar w:fldCharType="separate"/>
      </w:r>
      <w:r w:rsidR="005F41A4" w:rsidRPr="005341AE">
        <w:rPr>
          <w:b/>
          <w:noProof/>
        </w:rPr>
        <w:t>8</w:t>
      </w:r>
      <w:r w:rsidR="005F41A4" w:rsidRPr="005341AE">
        <w:rPr>
          <w:b/>
        </w:rPr>
        <w:fldChar w:fldCharType="end"/>
      </w:r>
      <w:r w:rsidR="00AA0A50" w:rsidRPr="005341AE">
        <w:rPr>
          <w:b/>
          <w:lang w:val="cs-CZ"/>
        </w:rPr>
        <w:t xml:space="preserve"> Smlouvy</w:t>
      </w:r>
      <w:r w:rsidRPr="005341AE">
        <w:t xml:space="preserve"> následujícím textem:</w:t>
      </w:r>
    </w:p>
    <w:p w14:paraId="51718CDA" w14:textId="4DE934E1" w:rsidR="00360089" w:rsidRPr="005341AE" w:rsidRDefault="00360089" w:rsidP="00360089">
      <w:pPr>
        <w:pStyle w:val="cpodstavecslovan1"/>
        <w:numPr>
          <w:ilvl w:val="0"/>
          <w:numId w:val="0"/>
        </w:numPr>
        <w:ind w:left="624"/>
      </w:pPr>
      <w:r w:rsidRPr="005341AE">
        <w:rPr>
          <w:iCs/>
        </w:rPr>
        <w:t xml:space="preserve">Smlouva nabývá účinnosti dnem uveřejnění v registru smluv a uzavírá se na dobu </w:t>
      </w:r>
      <w:r w:rsidRPr="005341AE">
        <w:rPr>
          <w:b/>
        </w:rPr>
        <w:t>neurčitou</w:t>
      </w:r>
      <w:r w:rsidRPr="005341AE">
        <w:t xml:space="preserve">. Smluvní strany si ujednávají možnost výpovědi bez uvedení důvodu s výpovědní dobou jeden měsíc, která počíná běžet následujícím dnem po doručení písemné výpovědi druhé Smluvní straně. Pokud Kupující písemně odmítne změnu Ceníku, současně s tímto oznámením o odmítnutí změn </w:t>
      </w:r>
      <w:r w:rsidR="00DA3AB1" w:rsidRPr="005341AE">
        <w:rPr>
          <w:lang w:val="cs-CZ"/>
        </w:rPr>
        <w:t xml:space="preserve">Ceníku </w:t>
      </w:r>
      <w:r w:rsidRPr="005341AE">
        <w:t xml:space="preserve">vypovídá tuto Smlouvu. </w:t>
      </w:r>
      <w:r w:rsidR="00510C13" w:rsidRPr="005341AE">
        <w:rPr>
          <w:lang w:val="cs-CZ"/>
        </w:rPr>
        <w:t xml:space="preserve">V případě odmítnutí změn </w:t>
      </w:r>
      <w:r w:rsidR="00725BF8" w:rsidRPr="005341AE">
        <w:rPr>
          <w:lang w:val="cs-CZ"/>
        </w:rPr>
        <w:t>Ceníku</w:t>
      </w:r>
      <w:r w:rsidR="00510C13" w:rsidRPr="005341AE">
        <w:rPr>
          <w:lang w:val="cs-CZ"/>
        </w:rPr>
        <w:t xml:space="preserve"> počíná běžet v</w:t>
      </w:r>
      <w:proofErr w:type="spellStart"/>
      <w:r w:rsidR="00DA3AB1" w:rsidRPr="005341AE">
        <w:t>ýpovědní</w:t>
      </w:r>
      <w:proofErr w:type="spellEnd"/>
      <w:r w:rsidRPr="005341AE">
        <w:t xml:space="preserve"> doba dnem </w:t>
      </w:r>
      <w:r w:rsidR="00DA3AB1" w:rsidRPr="005341AE">
        <w:t>doručení oznámení</w:t>
      </w:r>
      <w:r w:rsidR="00B20DE7" w:rsidRPr="005341AE">
        <w:t xml:space="preserve"> o odmítnutí změn</w:t>
      </w:r>
      <w:r w:rsidR="00B20DE7" w:rsidRPr="005341AE">
        <w:rPr>
          <w:lang w:val="cs-CZ"/>
        </w:rPr>
        <w:t xml:space="preserve"> Ceníku</w:t>
      </w:r>
      <w:r w:rsidR="00B20DE7" w:rsidRPr="005341AE">
        <w:t xml:space="preserve"> </w:t>
      </w:r>
      <w:r w:rsidR="00510C13" w:rsidRPr="005341AE">
        <w:rPr>
          <w:lang w:val="cs-CZ"/>
        </w:rPr>
        <w:t>Prodávajícímu</w:t>
      </w:r>
      <w:r w:rsidRPr="005341AE">
        <w:t xml:space="preserve">, přičemž skončí ke dni </w:t>
      </w:r>
      <w:r w:rsidR="00B20DE7" w:rsidRPr="005341AE">
        <w:rPr>
          <w:lang w:val="cs-CZ"/>
        </w:rPr>
        <w:t xml:space="preserve">nabytí </w:t>
      </w:r>
      <w:r w:rsidRPr="005341AE">
        <w:t>účinnosti změny Ceníku. Výpověď</w:t>
      </w:r>
      <w:r w:rsidR="0058689D" w:rsidRPr="005341AE">
        <w:rPr>
          <w:lang w:val="cs-CZ"/>
        </w:rPr>
        <w:t xml:space="preserve"> </w:t>
      </w:r>
      <w:r w:rsidR="00725BF8" w:rsidRPr="005341AE">
        <w:rPr>
          <w:lang w:val="cs-CZ"/>
        </w:rPr>
        <w:t xml:space="preserve"> </w:t>
      </w:r>
      <w:r w:rsidRPr="005341AE">
        <w:t xml:space="preserve">musí být doručena </w:t>
      </w:r>
      <w:r w:rsidR="00510C13" w:rsidRPr="005341AE">
        <w:rPr>
          <w:lang w:val="cs-CZ"/>
        </w:rPr>
        <w:t>Prodávají</w:t>
      </w:r>
      <w:r w:rsidR="00AB007E" w:rsidRPr="005341AE">
        <w:rPr>
          <w:lang w:val="cs-CZ"/>
        </w:rPr>
        <w:t>cí</w:t>
      </w:r>
      <w:r w:rsidR="00510C13" w:rsidRPr="005341AE">
        <w:rPr>
          <w:lang w:val="cs-CZ"/>
        </w:rPr>
        <w:t>mu</w:t>
      </w:r>
      <w:r w:rsidRPr="005341AE">
        <w:t xml:space="preserve"> přede dnem, kdy má navrhovaná změna </w:t>
      </w:r>
      <w:r w:rsidR="00510C13" w:rsidRPr="005341AE">
        <w:rPr>
          <w:lang w:val="cs-CZ"/>
        </w:rPr>
        <w:t xml:space="preserve">Ceníku </w:t>
      </w:r>
      <w:r w:rsidRPr="005341AE">
        <w:t>nabýt účinnosti. Výpověď a oznámení o odmítnutí změn Ceníku musí mít písemnou formu, podpis Kupujícího na nich musí být úředně ověřen</w:t>
      </w:r>
      <w:r w:rsidR="0062275E" w:rsidRPr="005341AE">
        <w:rPr>
          <w:lang w:val="cs-CZ"/>
        </w:rPr>
        <w:t>,</w:t>
      </w:r>
      <w:r w:rsidRPr="005341AE">
        <w:t xml:space="preserve"> nebo učiněn před zaměstnancem Prodávajícího</w:t>
      </w:r>
      <w:r w:rsidR="00725BF8" w:rsidRPr="005341AE">
        <w:rPr>
          <w:lang w:val="cs-CZ"/>
        </w:rPr>
        <w:t>.</w:t>
      </w:r>
      <w:r w:rsidRPr="005341AE">
        <w:t xml:space="preserve"> </w:t>
      </w:r>
      <w:r w:rsidR="0058689D" w:rsidRPr="005341AE">
        <w:rPr>
          <w:lang w:val="cs-CZ"/>
        </w:rPr>
        <w:t xml:space="preserve">Veškeré písemnosti související s touto Smlouvou </w:t>
      </w:r>
      <w:r w:rsidRPr="005341AE">
        <w:t xml:space="preserve">musí být doručeny </w:t>
      </w:r>
      <w:r w:rsidR="00725BF8" w:rsidRPr="005341AE">
        <w:rPr>
          <w:lang w:val="cs-CZ"/>
        </w:rPr>
        <w:t xml:space="preserve">druhé Smluvní straně </w:t>
      </w:r>
      <w:r w:rsidR="00510C13" w:rsidRPr="005341AE">
        <w:rPr>
          <w:lang w:val="cs-CZ"/>
        </w:rPr>
        <w:t xml:space="preserve">prostřednictvím veřejné datové sítě do datové schránky, </w:t>
      </w:r>
      <w:r w:rsidRPr="005341AE">
        <w:t xml:space="preserve">osobně, </w:t>
      </w:r>
      <w:r w:rsidR="00510C13" w:rsidRPr="005341AE">
        <w:rPr>
          <w:lang w:val="cs-CZ"/>
        </w:rPr>
        <w:t xml:space="preserve">nebo </w:t>
      </w:r>
      <w:r w:rsidR="00DA3AB1" w:rsidRPr="005341AE">
        <w:rPr>
          <w:lang w:val="cs-CZ"/>
        </w:rPr>
        <w:t>prostřednictvím</w:t>
      </w:r>
      <w:r w:rsidR="00510C13" w:rsidRPr="005341AE">
        <w:rPr>
          <w:lang w:val="cs-CZ"/>
        </w:rPr>
        <w:t xml:space="preserve"> provozovatele poštovních služeb.</w:t>
      </w:r>
      <w:r w:rsidR="00DA3AB1" w:rsidRPr="005341AE">
        <w:rPr>
          <w:lang w:val="cs-CZ"/>
        </w:rPr>
        <w:t xml:space="preserve"> </w:t>
      </w:r>
      <w:r w:rsidRPr="005341AE">
        <w:t xml:space="preserve">Prodávající se s Kupujícím může též dohodnout, že </w:t>
      </w:r>
      <w:r w:rsidR="0058689D" w:rsidRPr="005341AE">
        <w:rPr>
          <w:lang w:val="cs-CZ"/>
        </w:rPr>
        <w:t xml:space="preserve">písemnosti související s touto Smlouvou </w:t>
      </w:r>
      <w:r w:rsidRPr="005341AE">
        <w:t xml:space="preserve">budou doručovány faxem nebo </w:t>
      </w:r>
      <w:r w:rsidR="00725BF8" w:rsidRPr="005341AE">
        <w:rPr>
          <w:lang w:val="cs-CZ"/>
        </w:rPr>
        <w:t xml:space="preserve"> na</w:t>
      </w:r>
      <w:r w:rsidR="003175BA" w:rsidRPr="005341AE">
        <w:rPr>
          <w:lang w:val="cs-CZ"/>
        </w:rPr>
        <w:t xml:space="preserve"> </w:t>
      </w:r>
      <w:r w:rsidRPr="005341AE">
        <w:t>elektronick</w:t>
      </w:r>
      <w:r w:rsidR="00725BF8" w:rsidRPr="005341AE">
        <w:rPr>
          <w:lang w:val="cs-CZ"/>
        </w:rPr>
        <w:t>ou</w:t>
      </w:r>
      <w:r w:rsidRPr="005341AE">
        <w:t xml:space="preserve"> </w:t>
      </w:r>
      <w:r w:rsidR="00725BF8" w:rsidRPr="005341AE">
        <w:rPr>
          <w:lang w:val="cs-CZ"/>
        </w:rPr>
        <w:t>adresu</w:t>
      </w:r>
      <w:r w:rsidRPr="005341AE">
        <w:t xml:space="preserve">. </w:t>
      </w:r>
    </w:p>
    <w:p w14:paraId="0C3568D5" w14:textId="63B3736B" w:rsidR="00360089" w:rsidRPr="005341AE" w:rsidRDefault="00360089" w:rsidP="00360089">
      <w:pPr>
        <w:pStyle w:val="cpodstavecslovan1"/>
        <w:numPr>
          <w:ilvl w:val="1"/>
          <w:numId w:val="1"/>
        </w:numPr>
      </w:pPr>
      <w:r w:rsidRPr="005341AE">
        <w:t xml:space="preserve">Smluvní strany se dohodly na vložení nového ustanovení bodu </w:t>
      </w:r>
      <w:r w:rsidR="00122A4E" w:rsidRPr="005341AE">
        <w:rPr>
          <w:b/>
        </w:rPr>
        <w:fldChar w:fldCharType="begin">
          <w:ffData>
            <w:name w:val=""/>
            <w:enabled/>
            <w:calcOnExit w:val="0"/>
            <w:textInput>
              <w:default w:val="1.3"/>
            </w:textInput>
          </w:ffData>
        </w:fldChar>
      </w:r>
      <w:r w:rsidR="00122A4E" w:rsidRPr="005341AE">
        <w:rPr>
          <w:b/>
        </w:rPr>
        <w:instrText xml:space="preserve"> FORMTEXT </w:instrText>
      </w:r>
      <w:r w:rsidR="00122A4E" w:rsidRPr="005341AE">
        <w:rPr>
          <w:b/>
        </w:rPr>
      </w:r>
      <w:r w:rsidR="00122A4E" w:rsidRPr="005341AE">
        <w:rPr>
          <w:b/>
        </w:rPr>
        <w:fldChar w:fldCharType="separate"/>
      </w:r>
      <w:r w:rsidR="00122A4E" w:rsidRPr="005341AE">
        <w:rPr>
          <w:b/>
          <w:noProof/>
        </w:rPr>
        <w:t>1.3</w:t>
      </w:r>
      <w:r w:rsidR="00122A4E" w:rsidRPr="005341AE">
        <w:rPr>
          <w:b/>
        </w:rPr>
        <w:fldChar w:fldCharType="end"/>
      </w:r>
      <w:r w:rsidRPr="005341AE">
        <w:t xml:space="preserve"> </w:t>
      </w:r>
      <w:r w:rsidR="00B20DE7" w:rsidRPr="005341AE">
        <w:rPr>
          <w:lang w:val="cs-CZ"/>
        </w:rPr>
        <w:t>do</w:t>
      </w:r>
      <w:r w:rsidRPr="005341AE">
        <w:t> čl. 1</w:t>
      </w:r>
      <w:r w:rsidR="00B20DE7" w:rsidRPr="005341AE">
        <w:rPr>
          <w:lang w:val="cs-CZ"/>
        </w:rPr>
        <w:t xml:space="preserve"> Smlouvy</w:t>
      </w:r>
      <w:r w:rsidRPr="005341AE">
        <w:t xml:space="preserve"> </w:t>
      </w:r>
      <w:r w:rsidR="00B20DE7" w:rsidRPr="005341AE">
        <w:t> </w:t>
      </w:r>
      <w:r w:rsidRPr="005341AE">
        <w:t>následující</w:t>
      </w:r>
      <w:r w:rsidR="00B20DE7" w:rsidRPr="005341AE">
        <w:rPr>
          <w:lang w:val="cs-CZ"/>
        </w:rPr>
        <w:t>ho znění</w:t>
      </w:r>
      <w:r w:rsidRPr="005341AE">
        <w:t xml:space="preserve"> : </w:t>
      </w:r>
    </w:p>
    <w:p w14:paraId="78035A7D" w14:textId="4ED2ED98" w:rsidR="00360089" w:rsidRPr="005341AE" w:rsidRDefault="00360089" w:rsidP="00360089">
      <w:pPr>
        <w:pStyle w:val="cpodstavecslovan1"/>
        <w:numPr>
          <w:ilvl w:val="0"/>
          <w:numId w:val="0"/>
        </w:numPr>
        <w:ind w:left="624"/>
      </w:pPr>
      <w:r w:rsidRPr="005341AE">
        <w:t>Smluvní strany tímto výslovně sjednávají, že Prodávající není povinen akceptovat objednávku Kupujícího nebo může jednostranně omezit množství Zboží, které Kupujícímu umožní odebrat.</w:t>
      </w:r>
    </w:p>
    <w:p w14:paraId="0CF1C6F3" w14:textId="77777777" w:rsidR="00CF0A97" w:rsidRPr="005341AE" w:rsidRDefault="00CF0A97" w:rsidP="00360089">
      <w:pPr>
        <w:pStyle w:val="cpodstavecslovan1"/>
        <w:numPr>
          <w:ilvl w:val="0"/>
          <w:numId w:val="0"/>
        </w:numPr>
        <w:ind w:left="624"/>
      </w:pPr>
    </w:p>
    <w:p w14:paraId="33B36692" w14:textId="77777777" w:rsidR="00BA3148" w:rsidRPr="005341AE" w:rsidRDefault="00BA3148" w:rsidP="00242548">
      <w:pPr>
        <w:keepNext/>
        <w:numPr>
          <w:ilvl w:val="0"/>
          <w:numId w:val="32"/>
        </w:numPr>
        <w:spacing w:before="480" w:after="120"/>
        <w:ind w:left="4536"/>
        <w:outlineLvl w:val="0"/>
      </w:pPr>
      <w:r w:rsidRPr="005341AE">
        <w:rPr>
          <w:b/>
          <w:sz w:val="24"/>
        </w:rPr>
        <w:t>Závěrečná ustanovení</w:t>
      </w:r>
    </w:p>
    <w:p w14:paraId="0472BDF1" w14:textId="77777777" w:rsidR="00BA3148" w:rsidRPr="005341AE" w:rsidRDefault="00BA3148" w:rsidP="00BA3148">
      <w:pPr>
        <w:numPr>
          <w:ilvl w:val="1"/>
          <w:numId w:val="32"/>
        </w:numPr>
        <w:spacing w:after="120"/>
        <w:ind w:left="624" w:hanging="624"/>
      </w:pPr>
      <w:r w:rsidRPr="005341AE">
        <w:t>Ostatní ujednání Smlouvy se nemění a zůstávají nadále v platnosti.</w:t>
      </w:r>
    </w:p>
    <w:p w14:paraId="40ED844B" w14:textId="32B93293" w:rsidR="00BA3148" w:rsidRPr="005341AE" w:rsidRDefault="00BA3148" w:rsidP="00BA3148">
      <w:pPr>
        <w:numPr>
          <w:ilvl w:val="1"/>
          <w:numId w:val="32"/>
        </w:numPr>
        <w:spacing w:after="120"/>
        <w:ind w:left="624" w:hanging="624"/>
      </w:pPr>
      <w:r w:rsidRPr="005341AE">
        <w:t xml:space="preserve">Dodatek č. </w:t>
      </w:r>
      <w:r w:rsidR="00D16A02">
        <w:fldChar w:fldCharType="begin">
          <w:ffData>
            <w:name w:val=""/>
            <w:enabled/>
            <w:calcOnExit w:val="0"/>
            <w:textInput>
              <w:default w:val="2"/>
            </w:textInput>
          </w:ffData>
        </w:fldChar>
      </w:r>
      <w:r w:rsidR="00D16A02">
        <w:instrText xml:space="preserve"> FORMTEXT </w:instrText>
      </w:r>
      <w:r w:rsidR="00D16A02">
        <w:fldChar w:fldCharType="separate"/>
      </w:r>
      <w:r w:rsidR="00D16A02">
        <w:rPr>
          <w:noProof/>
        </w:rPr>
        <w:t>2</w:t>
      </w:r>
      <w:r w:rsidR="00D16A02">
        <w:fldChar w:fldCharType="end"/>
      </w:r>
      <w:r w:rsidRPr="005341AE">
        <w:t xml:space="preserve"> je účinný </w:t>
      </w:r>
      <w:r w:rsidR="00360089" w:rsidRPr="005341AE">
        <w:rPr>
          <w:iCs/>
        </w:rPr>
        <w:t>dnem uveřejnění v registru smluv</w:t>
      </w:r>
      <w:r w:rsidRPr="005341AE">
        <w:t>.</w:t>
      </w:r>
    </w:p>
    <w:p w14:paraId="72F8FE7F" w14:textId="51A402A6" w:rsidR="00BA3148" w:rsidRPr="005341AE" w:rsidRDefault="00BA3148" w:rsidP="00BA3148">
      <w:pPr>
        <w:numPr>
          <w:ilvl w:val="1"/>
          <w:numId w:val="32"/>
        </w:numPr>
        <w:spacing w:after="120"/>
        <w:ind w:left="624" w:hanging="624"/>
      </w:pPr>
      <w:r w:rsidRPr="005341AE">
        <w:t xml:space="preserve">Dodatek č. </w:t>
      </w:r>
      <w:r w:rsidR="00D16A02">
        <w:fldChar w:fldCharType="begin">
          <w:ffData>
            <w:name w:val=""/>
            <w:enabled/>
            <w:calcOnExit w:val="0"/>
            <w:textInput>
              <w:default w:val="2"/>
            </w:textInput>
          </w:ffData>
        </w:fldChar>
      </w:r>
      <w:r w:rsidR="00D16A02">
        <w:instrText xml:space="preserve"> FORMTEXT </w:instrText>
      </w:r>
      <w:r w:rsidR="00D16A02">
        <w:fldChar w:fldCharType="separate"/>
      </w:r>
      <w:r w:rsidR="00D16A02">
        <w:rPr>
          <w:noProof/>
        </w:rPr>
        <w:t>2</w:t>
      </w:r>
      <w:r w:rsidR="00D16A02">
        <w:fldChar w:fldCharType="end"/>
      </w:r>
      <w:r w:rsidRPr="005341AE">
        <w:t xml:space="preserve"> je sepsán ve </w:t>
      </w:r>
      <w:r w:rsidR="00242548" w:rsidRPr="005341AE">
        <w:t>čtyřech</w:t>
      </w:r>
      <w:r w:rsidRPr="005341AE">
        <w:t xml:space="preserve"> vyhotoveních s platností originálu, z nichž každá ze stran obdrží po </w:t>
      </w:r>
      <w:r w:rsidR="00242548" w:rsidRPr="005341AE">
        <w:t>dvou výtiscích</w:t>
      </w:r>
      <w:r w:rsidRPr="005341AE">
        <w:t>.</w:t>
      </w:r>
    </w:p>
    <w:p w14:paraId="55483264" w14:textId="77777777" w:rsidR="009E1D37" w:rsidRPr="005341AE" w:rsidRDefault="009E1D37" w:rsidP="00A67D10">
      <w:pPr>
        <w:spacing w:after="0" w:line="240" w:lineRule="auto"/>
        <w:ind w:left="360" w:firstLine="71"/>
        <w:rPr>
          <w:iCs/>
        </w:rPr>
      </w:pPr>
    </w:p>
    <w:p w14:paraId="4DC201AA" w14:textId="77777777" w:rsidR="00C12AB3" w:rsidRPr="005341AE" w:rsidRDefault="00C12AB3" w:rsidP="00C12AB3">
      <w:pPr>
        <w:pStyle w:val="cpodstavecslovan1"/>
        <w:numPr>
          <w:ilvl w:val="0"/>
          <w:numId w:val="0"/>
        </w:num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20"/>
        <w:gridCol w:w="4818"/>
      </w:tblGrid>
      <w:tr w:rsidR="005341AE" w:rsidRPr="005341AE" w14:paraId="5480187F" w14:textId="77777777" w:rsidTr="00C009B3">
        <w:trPr>
          <w:trHeight w:val="709"/>
        </w:trPr>
        <w:tc>
          <w:tcPr>
            <w:tcW w:w="4889" w:type="dxa"/>
          </w:tcPr>
          <w:p w14:paraId="26C6C0B5" w14:textId="323570FB" w:rsidR="007A1105" w:rsidRPr="005341AE" w:rsidRDefault="007A1105" w:rsidP="00DC195A">
            <w:pPr>
              <w:pStyle w:val="cpodstavecslovan1"/>
              <w:numPr>
                <w:ilvl w:val="0"/>
                <w:numId w:val="0"/>
              </w:numPr>
              <w:rPr>
                <w:lang w:val="cs-CZ"/>
              </w:rPr>
            </w:pPr>
            <w:r w:rsidRPr="005341AE">
              <w:rPr>
                <w:lang w:val="cs-CZ"/>
              </w:rPr>
              <w:t xml:space="preserve">V </w:t>
            </w:r>
            <w:r w:rsidR="00DC195A" w:rsidRPr="005341AE">
              <w:rPr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Ústí nad Labem"/>
                  </w:textInput>
                </w:ffData>
              </w:fldChar>
            </w:r>
            <w:r w:rsidR="00DC195A" w:rsidRPr="005341AE">
              <w:rPr>
                <w:lang w:val="cs-CZ"/>
              </w:rPr>
              <w:instrText xml:space="preserve"> FORMTEXT </w:instrText>
            </w:r>
            <w:r w:rsidR="00DC195A" w:rsidRPr="005341AE">
              <w:rPr>
                <w:lang w:val="cs-CZ"/>
              </w:rPr>
            </w:r>
            <w:r w:rsidR="00DC195A" w:rsidRPr="005341AE">
              <w:rPr>
                <w:lang w:val="cs-CZ"/>
              </w:rPr>
              <w:fldChar w:fldCharType="separate"/>
            </w:r>
            <w:r w:rsidR="00DC195A" w:rsidRPr="005341AE">
              <w:rPr>
                <w:noProof/>
                <w:lang w:val="cs-CZ"/>
              </w:rPr>
              <w:t>Ústí nad Labem</w:t>
            </w:r>
            <w:r w:rsidR="00DC195A" w:rsidRPr="005341AE">
              <w:rPr>
                <w:lang w:val="cs-CZ"/>
              </w:rPr>
              <w:fldChar w:fldCharType="end"/>
            </w:r>
            <w:r w:rsidRPr="005341AE">
              <w:rPr>
                <w:lang w:val="cs-CZ"/>
              </w:rPr>
              <w:t xml:space="preserve"> dne </w:t>
            </w:r>
            <w:r w:rsidR="006038E9" w:rsidRPr="005341AE">
              <w:rPr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="006038E9" w:rsidRPr="005341AE">
              <w:rPr>
                <w:lang w:val="cs-CZ"/>
              </w:rPr>
              <w:instrText xml:space="preserve"> FORMTEXT </w:instrText>
            </w:r>
            <w:r w:rsidR="006038E9" w:rsidRPr="005341AE">
              <w:rPr>
                <w:lang w:val="cs-CZ"/>
              </w:rPr>
            </w:r>
            <w:r w:rsidR="006038E9" w:rsidRPr="005341AE">
              <w:rPr>
                <w:lang w:val="cs-CZ"/>
              </w:rPr>
              <w:fldChar w:fldCharType="separate"/>
            </w:r>
            <w:r w:rsidR="006038E9" w:rsidRPr="005341AE">
              <w:rPr>
                <w:noProof/>
                <w:lang w:val="cs-CZ"/>
              </w:rPr>
              <w:t xml:space="preserve"> </w:t>
            </w:r>
            <w:r w:rsidR="006038E9" w:rsidRPr="005341AE">
              <w:rPr>
                <w:lang w:val="cs-CZ"/>
              </w:rPr>
              <w:fldChar w:fldCharType="end"/>
            </w:r>
          </w:p>
        </w:tc>
        <w:tc>
          <w:tcPr>
            <w:tcW w:w="4889" w:type="dxa"/>
          </w:tcPr>
          <w:p w14:paraId="31DBB373" w14:textId="6F1BDA45" w:rsidR="007A1105" w:rsidRPr="005341AE" w:rsidRDefault="007A1105" w:rsidP="005F41A4">
            <w:pPr>
              <w:pStyle w:val="cpodstavecslovan1"/>
              <w:numPr>
                <w:ilvl w:val="0"/>
                <w:numId w:val="0"/>
              </w:numPr>
              <w:rPr>
                <w:lang w:val="cs-CZ"/>
              </w:rPr>
            </w:pPr>
            <w:r w:rsidRPr="005341AE">
              <w:rPr>
                <w:lang w:val="cs-CZ"/>
              </w:rPr>
              <w:t xml:space="preserve">V </w:t>
            </w:r>
            <w:r w:rsidR="005F41A4" w:rsidRPr="005341AE">
              <w:rPr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ilemnici"/>
                  </w:textInput>
                </w:ffData>
              </w:fldChar>
            </w:r>
            <w:r w:rsidR="005F41A4" w:rsidRPr="005341AE">
              <w:rPr>
                <w:lang w:val="cs-CZ"/>
              </w:rPr>
              <w:instrText xml:space="preserve"> FORMTEXT </w:instrText>
            </w:r>
            <w:r w:rsidR="005F41A4" w:rsidRPr="005341AE">
              <w:rPr>
                <w:lang w:val="cs-CZ"/>
              </w:rPr>
            </w:r>
            <w:r w:rsidR="005F41A4" w:rsidRPr="005341AE">
              <w:rPr>
                <w:lang w:val="cs-CZ"/>
              </w:rPr>
              <w:fldChar w:fldCharType="separate"/>
            </w:r>
            <w:r w:rsidR="005F41A4" w:rsidRPr="005341AE">
              <w:rPr>
                <w:noProof/>
                <w:lang w:val="cs-CZ"/>
              </w:rPr>
              <w:t>Jilemnici</w:t>
            </w:r>
            <w:r w:rsidR="005F41A4" w:rsidRPr="005341AE">
              <w:rPr>
                <w:lang w:val="cs-CZ"/>
              </w:rPr>
              <w:fldChar w:fldCharType="end"/>
            </w:r>
            <w:r w:rsidRPr="005341AE">
              <w:rPr>
                <w:lang w:val="cs-CZ"/>
              </w:rPr>
              <w:t xml:space="preserve"> dne </w:t>
            </w:r>
            <w:r w:rsidRPr="005341AE">
              <w:rPr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1AE">
              <w:rPr>
                <w:lang w:val="cs-CZ"/>
              </w:rPr>
              <w:instrText xml:space="preserve"> FORMTEXT </w:instrText>
            </w:r>
            <w:r w:rsidRPr="005341AE">
              <w:rPr>
                <w:lang w:val="cs-CZ"/>
              </w:rPr>
            </w:r>
            <w:r w:rsidRPr="005341AE">
              <w:rPr>
                <w:lang w:val="cs-CZ"/>
              </w:rPr>
              <w:fldChar w:fldCharType="separate"/>
            </w:r>
            <w:r w:rsidRPr="005341AE">
              <w:rPr>
                <w:noProof/>
                <w:lang w:val="cs-CZ"/>
              </w:rPr>
              <w:t> </w:t>
            </w:r>
            <w:r w:rsidRPr="005341AE">
              <w:rPr>
                <w:noProof/>
                <w:lang w:val="cs-CZ"/>
              </w:rPr>
              <w:t> </w:t>
            </w:r>
            <w:r w:rsidRPr="005341AE">
              <w:rPr>
                <w:noProof/>
                <w:lang w:val="cs-CZ"/>
              </w:rPr>
              <w:t> </w:t>
            </w:r>
            <w:r w:rsidRPr="005341AE">
              <w:rPr>
                <w:noProof/>
                <w:lang w:val="cs-CZ"/>
              </w:rPr>
              <w:t> </w:t>
            </w:r>
            <w:r w:rsidRPr="005341AE">
              <w:rPr>
                <w:noProof/>
                <w:lang w:val="cs-CZ"/>
              </w:rPr>
              <w:t> </w:t>
            </w:r>
            <w:r w:rsidRPr="005341AE">
              <w:rPr>
                <w:lang w:val="cs-CZ"/>
              </w:rPr>
              <w:fldChar w:fldCharType="end"/>
            </w:r>
          </w:p>
        </w:tc>
      </w:tr>
      <w:tr w:rsidR="005341AE" w:rsidRPr="005341AE" w14:paraId="5BDDFF88" w14:textId="77777777" w:rsidTr="00C009B3">
        <w:trPr>
          <w:trHeight w:val="703"/>
        </w:trPr>
        <w:tc>
          <w:tcPr>
            <w:tcW w:w="4889" w:type="dxa"/>
          </w:tcPr>
          <w:p w14:paraId="5138922F" w14:textId="4E1950C1" w:rsidR="007A1105" w:rsidRPr="005341AE" w:rsidRDefault="007232E1" w:rsidP="007232E1">
            <w:pPr>
              <w:pStyle w:val="cpodstavecslovan1"/>
              <w:numPr>
                <w:ilvl w:val="0"/>
                <w:numId w:val="0"/>
              </w:numPr>
              <w:rPr>
                <w:lang w:val="cs-CZ"/>
              </w:rPr>
            </w:pPr>
            <w:r w:rsidRPr="005341AE">
              <w:rPr>
                <w:lang w:val="cs-CZ"/>
              </w:rPr>
              <w:t>Prodávající</w:t>
            </w:r>
            <w:r w:rsidR="00DA3AB1" w:rsidRPr="005341AE">
              <w:rPr>
                <w:lang w:val="cs-CZ"/>
              </w:rPr>
              <w:t>:</w:t>
            </w:r>
          </w:p>
        </w:tc>
        <w:tc>
          <w:tcPr>
            <w:tcW w:w="4889" w:type="dxa"/>
          </w:tcPr>
          <w:p w14:paraId="024CEAF2" w14:textId="46EE719C" w:rsidR="007A1105" w:rsidRPr="005341AE" w:rsidRDefault="00DA3AB1" w:rsidP="00DA3AB1">
            <w:pPr>
              <w:pStyle w:val="cpodstavecslovan1"/>
              <w:numPr>
                <w:ilvl w:val="0"/>
                <w:numId w:val="0"/>
              </w:numPr>
              <w:rPr>
                <w:lang w:val="cs-CZ"/>
              </w:rPr>
            </w:pPr>
            <w:r w:rsidRPr="005341AE">
              <w:rPr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upující"/>
                  </w:textInput>
                </w:ffData>
              </w:fldChar>
            </w:r>
            <w:r w:rsidRPr="005341AE">
              <w:rPr>
                <w:lang w:val="cs-CZ"/>
              </w:rPr>
              <w:instrText xml:space="preserve"> FORMTEXT </w:instrText>
            </w:r>
            <w:r w:rsidRPr="005341AE">
              <w:rPr>
                <w:lang w:val="cs-CZ"/>
              </w:rPr>
            </w:r>
            <w:r w:rsidRPr="005341AE">
              <w:rPr>
                <w:lang w:val="cs-CZ"/>
              </w:rPr>
              <w:fldChar w:fldCharType="separate"/>
            </w:r>
            <w:r w:rsidRPr="005341AE">
              <w:rPr>
                <w:noProof/>
                <w:lang w:val="cs-CZ"/>
              </w:rPr>
              <w:t>Kupující</w:t>
            </w:r>
            <w:r w:rsidRPr="005341AE">
              <w:rPr>
                <w:lang w:val="cs-CZ"/>
              </w:rPr>
              <w:fldChar w:fldCharType="end"/>
            </w:r>
            <w:r w:rsidR="007A1105" w:rsidRPr="005341AE">
              <w:rPr>
                <w:lang w:val="cs-CZ"/>
              </w:rPr>
              <w:t>:</w:t>
            </w:r>
          </w:p>
        </w:tc>
      </w:tr>
      <w:tr w:rsidR="005341AE" w:rsidRPr="005341AE" w14:paraId="54CBB6F1" w14:textId="77777777" w:rsidTr="00C009B3">
        <w:trPr>
          <w:trHeight w:val="583"/>
        </w:trPr>
        <w:tc>
          <w:tcPr>
            <w:tcW w:w="4889" w:type="dxa"/>
          </w:tcPr>
          <w:p w14:paraId="6EA0F865" w14:textId="77777777" w:rsidR="007A1105" w:rsidRPr="005341AE" w:rsidRDefault="007A1105" w:rsidP="00C009B3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  <w:rPr>
                <w:lang w:val="cs-CZ"/>
              </w:rPr>
            </w:pPr>
          </w:p>
          <w:p w14:paraId="3066326E" w14:textId="77777777" w:rsidR="007A1105" w:rsidRPr="005341AE" w:rsidRDefault="007A1105" w:rsidP="00C009B3">
            <w:pPr>
              <w:pStyle w:val="cpodstavecslovan1"/>
              <w:numPr>
                <w:ilvl w:val="0"/>
                <w:numId w:val="0"/>
              </w:numPr>
              <w:rPr>
                <w:lang w:val="cs-CZ"/>
              </w:rPr>
            </w:pPr>
          </w:p>
        </w:tc>
        <w:tc>
          <w:tcPr>
            <w:tcW w:w="4889" w:type="dxa"/>
          </w:tcPr>
          <w:p w14:paraId="5BA963A0" w14:textId="77777777" w:rsidR="007A1105" w:rsidRPr="005341AE" w:rsidRDefault="007A1105" w:rsidP="00C009B3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  <w:rPr>
                <w:lang w:val="cs-CZ"/>
              </w:rPr>
            </w:pPr>
          </w:p>
          <w:p w14:paraId="0C5FDDC6" w14:textId="77777777" w:rsidR="007A1105" w:rsidRPr="005341AE" w:rsidRDefault="007A1105" w:rsidP="00C009B3">
            <w:pPr>
              <w:pStyle w:val="cpodstavecslovan1"/>
              <w:numPr>
                <w:ilvl w:val="0"/>
                <w:numId w:val="0"/>
              </w:numPr>
              <w:rPr>
                <w:lang w:val="cs-CZ"/>
              </w:rPr>
            </w:pPr>
          </w:p>
        </w:tc>
      </w:tr>
      <w:tr w:rsidR="00DC195A" w:rsidRPr="005341AE" w14:paraId="29C1F123" w14:textId="77777777" w:rsidTr="00C009B3">
        <w:tc>
          <w:tcPr>
            <w:tcW w:w="4889" w:type="dxa"/>
          </w:tcPr>
          <w:p w14:paraId="29D8746C" w14:textId="5462631D" w:rsidR="006038E9" w:rsidRPr="005341AE" w:rsidRDefault="00DC195A" w:rsidP="006038E9">
            <w:pPr>
              <w:pStyle w:val="cpodstavecslovan1"/>
              <w:numPr>
                <w:ilvl w:val="0"/>
                <w:numId w:val="0"/>
              </w:numPr>
              <w:jc w:val="center"/>
              <w:rPr>
                <w:lang w:val="cs-CZ"/>
              </w:rPr>
            </w:pPr>
            <w:r w:rsidRPr="005341AE">
              <w:rPr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g. Pavel Smyček"/>
                  </w:textInput>
                </w:ffData>
              </w:fldChar>
            </w:r>
            <w:r w:rsidRPr="005341AE">
              <w:rPr>
                <w:lang w:val="cs-CZ"/>
              </w:rPr>
              <w:instrText xml:space="preserve"> FORMTEXT </w:instrText>
            </w:r>
            <w:r w:rsidRPr="005341AE">
              <w:rPr>
                <w:lang w:val="cs-CZ"/>
              </w:rPr>
            </w:r>
            <w:r w:rsidRPr="005341AE">
              <w:rPr>
                <w:lang w:val="cs-CZ"/>
              </w:rPr>
              <w:fldChar w:fldCharType="separate"/>
            </w:r>
            <w:r w:rsidRPr="005341AE">
              <w:rPr>
                <w:noProof/>
                <w:lang w:val="cs-CZ"/>
              </w:rPr>
              <w:t>Ing. Pavel Smyček</w:t>
            </w:r>
            <w:r w:rsidRPr="005341AE">
              <w:rPr>
                <w:lang w:val="cs-CZ"/>
              </w:rPr>
              <w:fldChar w:fldCharType="end"/>
            </w:r>
          </w:p>
          <w:p w14:paraId="6FF71C10" w14:textId="27FED4C5" w:rsidR="006038E9" w:rsidRPr="005341AE" w:rsidRDefault="00DC195A" w:rsidP="006038E9">
            <w:pPr>
              <w:pStyle w:val="cpodstavecslovan1"/>
              <w:numPr>
                <w:ilvl w:val="0"/>
                <w:numId w:val="0"/>
              </w:numPr>
              <w:jc w:val="center"/>
              <w:rPr>
                <w:lang w:val="cs-CZ"/>
              </w:rPr>
            </w:pPr>
            <w:r w:rsidRPr="005341AE">
              <w:rPr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ředitel PS"/>
                  </w:textInput>
                </w:ffData>
              </w:fldChar>
            </w:r>
            <w:r w:rsidRPr="005341AE">
              <w:rPr>
                <w:lang w:val="cs-CZ"/>
              </w:rPr>
              <w:instrText xml:space="preserve"> FORMTEXT </w:instrText>
            </w:r>
            <w:r w:rsidRPr="005341AE">
              <w:rPr>
                <w:lang w:val="cs-CZ"/>
              </w:rPr>
            </w:r>
            <w:r w:rsidRPr="005341AE">
              <w:rPr>
                <w:lang w:val="cs-CZ"/>
              </w:rPr>
              <w:fldChar w:fldCharType="separate"/>
            </w:r>
            <w:r w:rsidRPr="005341AE">
              <w:rPr>
                <w:noProof/>
                <w:lang w:val="cs-CZ"/>
              </w:rPr>
              <w:t>ředitel PS</w:t>
            </w:r>
            <w:r w:rsidRPr="005341AE">
              <w:rPr>
                <w:lang w:val="cs-CZ"/>
              </w:rPr>
              <w:fldChar w:fldCharType="end"/>
            </w:r>
          </w:p>
          <w:p w14:paraId="0404CD53" w14:textId="6C4E820C" w:rsidR="007A1105" w:rsidRPr="005341AE" w:rsidRDefault="007A1105" w:rsidP="006038E9">
            <w:pPr>
              <w:pStyle w:val="cpodstavecslovan1"/>
              <w:numPr>
                <w:ilvl w:val="0"/>
                <w:numId w:val="0"/>
              </w:numPr>
              <w:jc w:val="center"/>
              <w:rPr>
                <w:lang w:val="cs-CZ"/>
              </w:rPr>
            </w:pPr>
          </w:p>
        </w:tc>
        <w:tc>
          <w:tcPr>
            <w:tcW w:w="4889" w:type="dxa"/>
          </w:tcPr>
          <w:p w14:paraId="7482C3DF" w14:textId="03801F66" w:rsidR="007A1105" w:rsidRPr="005341AE" w:rsidRDefault="005F41A4" w:rsidP="00C009B3">
            <w:pPr>
              <w:pStyle w:val="cpodstavecslovan1"/>
              <w:numPr>
                <w:ilvl w:val="0"/>
                <w:numId w:val="0"/>
              </w:numPr>
              <w:jc w:val="center"/>
              <w:rPr>
                <w:lang w:val="cs-CZ"/>
              </w:rPr>
            </w:pPr>
            <w:r w:rsidRPr="005341AE">
              <w:rPr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rtina Brádlerová "/>
                  </w:textInput>
                </w:ffData>
              </w:fldChar>
            </w:r>
            <w:r w:rsidRPr="005341AE">
              <w:rPr>
                <w:lang w:val="cs-CZ"/>
              </w:rPr>
              <w:instrText xml:space="preserve"> FORMTEXT </w:instrText>
            </w:r>
            <w:r w:rsidRPr="005341AE">
              <w:rPr>
                <w:lang w:val="cs-CZ"/>
              </w:rPr>
            </w:r>
            <w:r w:rsidRPr="005341AE">
              <w:rPr>
                <w:lang w:val="cs-CZ"/>
              </w:rPr>
              <w:fldChar w:fldCharType="separate"/>
            </w:r>
            <w:r w:rsidRPr="005341AE">
              <w:rPr>
                <w:noProof/>
                <w:lang w:val="cs-CZ"/>
              </w:rPr>
              <w:t xml:space="preserve">Martina Brádlerová </w:t>
            </w:r>
            <w:r w:rsidRPr="005341AE">
              <w:rPr>
                <w:lang w:val="cs-CZ"/>
              </w:rPr>
              <w:fldChar w:fldCharType="end"/>
            </w:r>
          </w:p>
          <w:p w14:paraId="523DD930" w14:textId="2DC9E202" w:rsidR="005D6253" w:rsidRPr="005341AE" w:rsidRDefault="009C0EE0" w:rsidP="00C009B3">
            <w:pPr>
              <w:pStyle w:val="cpodstavecslovan1"/>
              <w:numPr>
                <w:ilvl w:val="0"/>
                <w:numId w:val="0"/>
              </w:numPr>
              <w:jc w:val="center"/>
              <w:rPr>
                <w:lang w:val="cs-CZ"/>
              </w:rPr>
            </w:pPr>
            <w:r w:rsidRPr="005341AE">
              <w:rPr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jitelka"/>
                  </w:textInput>
                </w:ffData>
              </w:fldChar>
            </w:r>
            <w:r w:rsidRPr="005341AE">
              <w:rPr>
                <w:lang w:val="cs-CZ"/>
              </w:rPr>
              <w:instrText xml:space="preserve"> FORMTEXT </w:instrText>
            </w:r>
            <w:r w:rsidRPr="005341AE">
              <w:rPr>
                <w:lang w:val="cs-CZ"/>
              </w:rPr>
            </w:r>
            <w:r w:rsidRPr="005341AE">
              <w:rPr>
                <w:lang w:val="cs-CZ"/>
              </w:rPr>
              <w:fldChar w:fldCharType="separate"/>
            </w:r>
            <w:r w:rsidRPr="005341AE">
              <w:rPr>
                <w:noProof/>
                <w:lang w:val="cs-CZ"/>
              </w:rPr>
              <w:t>majitelka</w:t>
            </w:r>
            <w:r w:rsidRPr="005341AE">
              <w:rPr>
                <w:lang w:val="cs-CZ"/>
              </w:rPr>
              <w:fldChar w:fldCharType="end"/>
            </w:r>
          </w:p>
        </w:tc>
      </w:tr>
    </w:tbl>
    <w:p w14:paraId="104C985F" w14:textId="77777777" w:rsidR="00C12AB3" w:rsidRPr="005341AE" w:rsidRDefault="00C12AB3" w:rsidP="00C12AB3">
      <w:pPr>
        <w:pStyle w:val="Zkladntext"/>
        <w:rPr>
          <w:sz w:val="22"/>
          <w:szCs w:val="22"/>
        </w:rPr>
      </w:pPr>
    </w:p>
    <w:sectPr w:rsidR="00C12AB3" w:rsidRPr="005341AE" w:rsidSect="000974F4">
      <w:headerReference w:type="default" r:id="rId7"/>
      <w:footerReference w:type="default" r:id="rId8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5D6EE" w14:textId="77777777" w:rsidR="00CB3336" w:rsidRDefault="00CB3336" w:rsidP="00BB2C84">
      <w:pPr>
        <w:spacing w:after="0" w:line="240" w:lineRule="auto"/>
      </w:pPr>
      <w:r>
        <w:separator/>
      </w:r>
    </w:p>
  </w:endnote>
  <w:endnote w:type="continuationSeparator" w:id="0">
    <w:p w14:paraId="4D71B0BF" w14:textId="77777777" w:rsidR="00CB3336" w:rsidRDefault="00CB3336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CBC19" w14:textId="6E0AA508" w:rsidR="003E57CE" w:rsidRDefault="003E57CE" w:rsidP="00D11957">
    <w:pPr>
      <w:pStyle w:val="Zpat"/>
      <w:jc w:val="center"/>
      <w:rPr>
        <w:sz w:val="18"/>
        <w:szCs w:val="18"/>
        <w:lang w:val="cs-CZ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355F0A">
      <w:rPr>
        <w:noProof/>
        <w:sz w:val="18"/>
        <w:szCs w:val="18"/>
      </w:rPr>
      <w:t>2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Pr="00160A6D">
      <w:rPr>
        <w:sz w:val="18"/>
        <w:szCs w:val="18"/>
      </w:rPr>
      <w:fldChar w:fldCharType="separate"/>
    </w:r>
    <w:r w:rsidR="00355F0A">
      <w:rPr>
        <w:noProof/>
        <w:sz w:val="18"/>
        <w:szCs w:val="18"/>
      </w:rPr>
      <w:t>2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14:paraId="37C90391" w14:textId="77777777" w:rsidR="003E57CE" w:rsidRDefault="003E57CE" w:rsidP="00D11957">
    <w:pPr>
      <w:pStyle w:val="Zpat"/>
      <w:jc w:val="center"/>
      <w:rPr>
        <w:sz w:val="18"/>
        <w:szCs w:val="18"/>
        <w:lang w:val="cs-CZ"/>
      </w:rPr>
    </w:pPr>
  </w:p>
  <w:p w14:paraId="359AAE83" w14:textId="77777777" w:rsidR="003E57CE" w:rsidRDefault="003E57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CFB29" w14:textId="77777777" w:rsidR="00CB3336" w:rsidRDefault="00CB3336" w:rsidP="00BB2C84">
      <w:pPr>
        <w:spacing w:after="0" w:line="240" w:lineRule="auto"/>
      </w:pPr>
      <w:r>
        <w:separator/>
      </w:r>
    </w:p>
  </w:footnote>
  <w:footnote w:type="continuationSeparator" w:id="0">
    <w:p w14:paraId="6A3C0722" w14:textId="77777777" w:rsidR="00CB3336" w:rsidRDefault="00CB3336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BE2DC" w14:textId="77777777" w:rsidR="00D830BF" w:rsidRPr="00E6080F" w:rsidRDefault="002266E0" w:rsidP="00D830BF">
    <w:pPr>
      <w:pStyle w:val="Zhlav"/>
      <w:spacing w:line="80" w:lineRule="exact"/>
      <w:ind w:left="1344"/>
      <w:rPr>
        <w:rFonts w:ascii="Arial" w:hAnsi="Arial" w:cs="Arial"/>
        <w:b/>
        <w:sz w:val="12"/>
        <w:szCs w:val="12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299" distR="114299" simplePos="0" relativeHeight="251656192" behindDoc="0" locked="0" layoutInCell="1" allowOverlap="1" wp14:anchorId="49EA3D4A" wp14:editId="3A3E1839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96472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14:paraId="4E4AEED5" w14:textId="6454B901" w:rsidR="00D830BF" w:rsidRPr="00840A79" w:rsidRDefault="00D830BF" w:rsidP="00D830BF">
    <w:pPr>
      <w:pStyle w:val="Zhlav"/>
      <w:spacing w:before="120" w:after="10"/>
      <w:ind w:left="1831"/>
      <w:rPr>
        <w:rFonts w:ascii="Arial" w:hAnsi="Arial" w:cs="Arial"/>
        <w:szCs w:val="22"/>
        <w:lang w:val="cs-CZ"/>
      </w:rPr>
    </w:pPr>
    <w:r>
      <w:rPr>
        <w:rFonts w:ascii="Arial" w:hAnsi="Arial" w:cs="Arial"/>
        <w:szCs w:val="22"/>
      </w:rPr>
      <w:t xml:space="preserve">Dodatek č. </w:t>
    </w:r>
    <w:r w:rsidR="00C820EF">
      <w:rPr>
        <w:rFonts w:ascii="Arial" w:hAnsi="Arial" w:cs="Arial"/>
        <w:szCs w:val="22"/>
        <w:lang w:val="cs-CZ"/>
      </w:rPr>
      <w:t>2</w:t>
    </w:r>
    <w:r>
      <w:rPr>
        <w:rFonts w:ascii="Arial" w:hAnsi="Arial" w:cs="Arial"/>
        <w:szCs w:val="22"/>
      </w:rPr>
      <w:t xml:space="preserve"> ke Smlouvě o prodeji poštovních cenin v hotovosti č. </w:t>
    </w:r>
    <w:r w:rsidR="002266E0" w:rsidRPr="00122A4E">
      <w:rPr>
        <w:rFonts w:ascii="Arial" w:hAnsi="Arial" w:cs="Arial"/>
        <w:noProof/>
        <w:szCs w:val="22"/>
        <w:lang w:val="cs-CZ" w:eastAsia="cs-CZ"/>
      </w:rPr>
      <w:drawing>
        <wp:anchor distT="0" distB="0" distL="114300" distR="114300" simplePos="0" relativeHeight="251657216" behindDoc="1" locked="0" layoutInCell="1" allowOverlap="1" wp14:anchorId="7B342276" wp14:editId="1A1B0E5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7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6E0" w:rsidRPr="00122A4E">
      <w:rPr>
        <w:rFonts w:ascii="Arial" w:hAnsi="Arial" w:cs="Arial"/>
        <w:noProof/>
        <w:szCs w:val="22"/>
        <w:lang w:val="cs-CZ" w:eastAsia="cs-CZ"/>
      </w:rPr>
      <w:drawing>
        <wp:anchor distT="0" distB="0" distL="114300" distR="114300" simplePos="0" relativeHeight="251659264" behindDoc="1" locked="0" layoutInCell="1" allowOverlap="1" wp14:anchorId="1B01003C" wp14:editId="1072CA3A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6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6E0" w:rsidRPr="00122A4E">
      <w:rPr>
        <w:rFonts w:ascii="Arial" w:hAnsi="Arial" w:cs="Arial"/>
        <w:noProof/>
        <w:szCs w:val="22"/>
        <w:lang w:val="cs-CZ" w:eastAsia="cs-CZ"/>
      </w:rPr>
      <w:drawing>
        <wp:anchor distT="0" distB="0" distL="114300" distR="114300" simplePos="0" relativeHeight="251658240" behindDoc="1" locked="0" layoutInCell="1" allowOverlap="1" wp14:anchorId="1EC4D10A" wp14:editId="7F94286C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66CD">
      <w:rPr>
        <w:rFonts w:ascii="Arial" w:hAnsi="Arial" w:cs="Arial"/>
        <w:szCs w:val="22"/>
        <w:lang w:val="cs-CZ"/>
      </w:rPr>
      <w:t>982407-0457/2013</w:t>
    </w:r>
    <w:r w:rsidR="003175BA">
      <w:rPr>
        <w:rFonts w:ascii="Arial" w:hAnsi="Arial" w:cs="Arial"/>
        <w:szCs w:val="22"/>
        <w:lang w:val="cs-CZ"/>
      </w:rPr>
      <w:t xml:space="preserve">, </w:t>
    </w:r>
    <w:r w:rsidR="005341AE">
      <w:rPr>
        <w:rFonts w:ascii="Arial" w:hAnsi="Arial" w:cs="Arial"/>
        <w:szCs w:val="22"/>
        <w:lang w:val="cs-CZ"/>
      </w:rPr>
      <w:t>E/2019/06239</w:t>
    </w:r>
  </w:p>
  <w:p w14:paraId="2BB94436" w14:textId="77777777" w:rsidR="00D830BF" w:rsidRDefault="00D830BF" w:rsidP="00D830BF">
    <w:pPr>
      <w:pStyle w:val="Zhlav"/>
    </w:pPr>
  </w:p>
  <w:p w14:paraId="7D7A957E" w14:textId="77777777" w:rsidR="00D830BF" w:rsidRDefault="00D830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B777368"/>
    <w:multiLevelType w:val="multilevel"/>
    <w:tmpl w:val="F7C02D52"/>
    <w:lvl w:ilvl="0">
      <w:start w:val="1"/>
      <w:numFmt w:val="decimal"/>
      <w:lvlText w:val="%1."/>
      <w:lvlJc w:val="left"/>
      <w:pPr>
        <w:tabs>
          <w:tab w:val="num" w:pos="3132"/>
        </w:tabs>
        <w:ind w:left="31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lvlText w:val="%1.%2"/>
      <w:lvlJc w:val="left"/>
      <w:pPr>
        <w:tabs>
          <w:tab w:val="num" w:pos="984"/>
        </w:tabs>
        <w:ind w:left="984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913339D"/>
    <w:multiLevelType w:val="multilevel"/>
    <w:tmpl w:val="A97205DE"/>
    <w:lvl w:ilvl="0">
      <w:start w:val="1"/>
      <w:numFmt w:val="decimal"/>
      <w:lvlText w:val="%1."/>
      <w:lvlJc w:val="left"/>
      <w:pPr>
        <w:tabs>
          <w:tab w:val="num" w:pos="4212"/>
        </w:tabs>
        <w:ind w:left="421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BEB38B9"/>
    <w:multiLevelType w:val="hybridMultilevel"/>
    <w:tmpl w:val="16342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41E98"/>
    <w:multiLevelType w:val="hybridMultilevel"/>
    <w:tmpl w:val="98C2CC1C"/>
    <w:lvl w:ilvl="0" w:tplc="3E8CF02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FC426A"/>
    <w:multiLevelType w:val="multilevel"/>
    <w:tmpl w:val="A78E5DAA"/>
    <w:styleLink w:val="Styl1"/>
    <w:lvl w:ilvl="0">
      <w:start w:val="1"/>
      <w:numFmt w:val="ordinal"/>
      <w:lvlText w:val="%1"/>
      <w:lvlJc w:val="left"/>
      <w:pPr>
        <w:ind w:left="870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1155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078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1950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797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927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927" w:hanging="360"/>
      </w:pPr>
      <w:rPr>
        <w:rFonts w:hint="default"/>
      </w:rPr>
    </w:lvl>
    <w:lvl w:ilvl="7">
      <w:start w:val="1"/>
      <w:numFmt w:val="decimal"/>
      <w:lvlText w:val="%1%2%8."/>
      <w:lvlJc w:val="left"/>
      <w:pPr>
        <w:ind w:left="1588" w:hanging="794"/>
      </w:pPr>
      <w:rPr>
        <w:rFonts w:hint="default"/>
      </w:rPr>
    </w:lvl>
    <w:lvl w:ilvl="8">
      <w:start w:val="1"/>
      <w:numFmt w:val="none"/>
      <w:lvlText w:val="%9"/>
      <w:lvlJc w:val="left"/>
      <w:pPr>
        <w:ind w:left="1720" w:hanging="360"/>
      </w:pPr>
      <w:rPr>
        <w:rFonts w:ascii="Times New Roman" w:hAnsi="Times New Roman" w:hint="default"/>
        <w:color w:val="auto"/>
      </w:rPr>
    </w:lvl>
  </w:abstractNum>
  <w:abstractNum w:abstractNumId="6" w15:restartNumberingAfterBreak="0">
    <w:nsid w:val="34073F76"/>
    <w:multiLevelType w:val="multilevel"/>
    <w:tmpl w:val="CDC80396"/>
    <w:lvl w:ilvl="0">
      <w:start w:val="1"/>
      <w:numFmt w:val="decimal"/>
      <w:lvlText w:val="%1."/>
      <w:lvlJc w:val="left"/>
      <w:pPr>
        <w:tabs>
          <w:tab w:val="num" w:pos="3132"/>
        </w:tabs>
        <w:ind w:left="31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19815B5"/>
    <w:multiLevelType w:val="multilevel"/>
    <w:tmpl w:val="2B224286"/>
    <w:lvl w:ilvl="0">
      <w:start w:val="2"/>
      <w:numFmt w:val="ordinal"/>
      <w:lvlText w:val="%1"/>
      <w:lvlJc w:val="left"/>
      <w:pPr>
        <w:ind w:left="4840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125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5048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5920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6767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4897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4897" w:hanging="360"/>
      </w:pPr>
      <w:rPr>
        <w:rFonts w:hint="default"/>
      </w:rPr>
    </w:lvl>
    <w:lvl w:ilvl="7">
      <w:start w:val="1"/>
      <w:numFmt w:val="decimal"/>
      <w:lvlText w:val="%1%2%8."/>
      <w:lvlJc w:val="left"/>
      <w:pPr>
        <w:ind w:left="5558" w:hanging="794"/>
      </w:pPr>
      <w:rPr>
        <w:rFonts w:hint="default"/>
      </w:rPr>
    </w:lvl>
    <w:lvl w:ilvl="8">
      <w:start w:val="1"/>
      <w:numFmt w:val="none"/>
      <w:lvlText w:val="%9"/>
      <w:lvlJc w:val="left"/>
      <w:pPr>
        <w:ind w:left="5690" w:hanging="360"/>
      </w:pPr>
      <w:rPr>
        <w:rFonts w:ascii="Times New Roman" w:hAnsi="Times New Roman" w:hint="default"/>
        <w:color w:val="auto"/>
      </w:rPr>
    </w:lvl>
  </w:abstractNum>
  <w:abstractNum w:abstractNumId="8" w15:restartNumberingAfterBreak="0">
    <w:nsid w:val="42254080"/>
    <w:multiLevelType w:val="multilevel"/>
    <w:tmpl w:val="F7C02D52"/>
    <w:lvl w:ilvl="0">
      <w:start w:val="1"/>
      <w:numFmt w:val="decimal"/>
      <w:lvlText w:val="%1."/>
      <w:lvlJc w:val="left"/>
      <w:pPr>
        <w:tabs>
          <w:tab w:val="num" w:pos="3132"/>
        </w:tabs>
        <w:ind w:left="31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lvlText w:val="%1.%2"/>
      <w:lvlJc w:val="left"/>
      <w:pPr>
        <w:tabs>
          <w:tab w:val="num" w:pos="984"/>
        </w:tabs>
        <w:ind w:left="984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57B5107"/>
    <w:multiLevelType w:val="multilevel"/>
    <w:tmpl w:val="E7322FFE"/>
    <w:lvl w:ilvl="0">
      <w:start w:val="4"/>
      <w:numFmt w:val="decimal"/>
      <w:lvlText w:val="%1."/>
      <w:lvlJc w:val="left"/>
      <w:pPr>
        <w:tabs>
          <w:tab w:val="num" w:pos="3132"/>
        </w:tabs>
        <w:ind w:left="31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BEB40FB"/>
    <w:multiLevelType w:val="hybridMultilevel"/>
    <w:tmpl w:val="95CC1B22"/>
    <w:lvl w:ilvl="0" w:tplc="53EAB35A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8D0307"/>
    <w:multiLevelType w:val="hybridMultilevel"/>
    <w:tmpl w:val="43906256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9E59A2">
      <w:start w:val="5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5386D"/>
    <w:multiLevelType w:val="hybridMultilevel"/>
    <w:tmpl w:val="6BAAEC92"/>
    <w:lvl w:ilvl="0" w:tplc="DF8A3B2C">
      <w:numFmt w:val="bullet"/>
      <w:lvlText w:val="-"/>
      <w:lvlJc w:val="left"/>
      <w:pPr>
        <w:ind w:left="248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5A083901"/>
    <w:multiLevelType w:val="hybridMultilevel"/>
    <w:tmpl w:val="08CA9EEA"/>
    <w:lvl w:ilvl="0" w:tplc="1F58D9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A3069"/>
    <w:multiLevelType w:val="singleLevel"/>
    <w:tmpl w:val="588412E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5" w15:restartNumberingAfterBreak="0">
    <w:nsid w:val="68A24FBC"/>
    <w:multiLevelType w:val="hybridMultilevel"/>
    <w:tmpl w:val="C09A8618"/>
    <w:lvl w:ilvl="0" w:tplc="985A1A50">
      <w:numFmt w:val="bullet"/>
      <w:lvlText w:val="-"/>
      <w:lvlJc w:val="left"/>
      <w:pPr>
        <w:ind w:left="9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6" w15:restartNumberingAfterBreak="0">
    <w:nsid w:val="71470900"/>
    <w:multiLevelType w:val="hybridMultilevel"/>
    <w:tmpl w:val="12F23DCC"/>
    <w:lvl w:ilvl="0" w:tplc="6F1C1014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AA9778E"/>
    <w:multiLevelType w:val="multilevel"/>
    <w:tmpl w:val="49EE8A36"/>
    <w:lvl w:ilvl="0">
      <w:start w:val="1"/>
      <w:numFmt w:val="decimal"/>
      <w:pStyle w:val="cplnekslovan"/>
      <w:lvlText w:val="%1."/>
      <w:lvlJc w:val="left"/>
      <w:pPr>
        <w:tabs>
          <w:tab w:val="num" w:pos="3132"/>
        </w:tabs>
        <w:ind w:left="3132" w:hanging="432"/>
      </w:pPr>
      <w:rPr>
        <w:rFonts w:ascii="Times New Roman" w:hAnsi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11"/>
  </w:num>
  <w:num w:numId="4">
    <w:abstractNumId w:val="17"/>
  </w:num>
  <w:num w:numId="5">
    <w:abstractNumId w:val="4"/>
  </w:num>
  <w:num w:numId="6">
    <w:abstractNumId w:val="13"/>
  </w:num>
  <w:num w:numId="7">
    <w:abstractNumId w:val="14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18"/>
  </w:num>
  <w:num w:numId="12">
    <w:abstractNumId w:val="2"/>
  </w:num>
  <w:num w:numId="13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8"/>
  </w:num>
  <w:num w:numId="16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5"/>
  </w:num>
  <w:num w:numId="19">
    <w:abstractNumId w:val="16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0"/>
  </w:num>
  <w:num w:numId="30">
    <w:abstractNumId w:val="12"/>
  </w:num>
  <w:num w:numId="31">
    <w:abstractNumId w:val="5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D1"/>
    <w:rsid w:val="00001533"/>
    <w:rsid w:val="00012873"/>
    <w:rsid w:val="00012911"/>
    <w:rsid w:val="00017150"/>
    <w:rsid w:val="000362A2"/>
    <w:rsid w:val="00044C49"/>
    <w:rsid w:val="00047EFC"/>
    <w:rsid w:val="00052673"/>
    <w:rsid w:val="00054997"/>
    <w:rsid w:val="00054AA6"/>
    <w:rsid w:val="00057915"/>
    <w:rsid w:val="00066DE3"/>
    <w:rsid w:val="000762A2"/>
    <w:rsid w:val="00076317"/>
    <w:rsid w:val="00076A5D"/>
    <w:rsid w:val="0008109C"/>
    <w:rsid w:val="00086176"/>
    <w:rsid w:val="00093CF4"/>
    <w:rsid w:val="00094DEC"/>
    <w:rsid w:val="00095C1D"/>
    <w:rsid w:val="000974F4"/>
    <w:rsid w:val="000A1749"/>
    <w:rsid w:val="000B135F"/>
    <w:rsid w:val="000B3573"/>
    <w:rsid w:val="000C65CF"/>
    <w:rsid w:val="000E2284"/>
    <w:rsid w:val="000E6CE1"/>
    <w:rsid w:val="000F0B7A"/>
    <w:rsid w:val="000F0D79"/>
    <w:rsid w:val="000F1A3E"/>
    <w:rsid w:val="000F78DA"/>
    <w:rsid w:val="00115B7F"/>
    <w:rsid w:val="00115D14"/>
    <w:rsid w:val="0012208F"/>
    <w:rsid w:val="00122A4E"/>
    <w:rsid w:val="001257D8"/>
    <w:rsid w:val="00132F39"/>
    <w:rsid w:val="0013497C"/>
    <w:rsid w:val="00135F20"/>
    <w:rsid w:val="001363F2"/>
    <w:rsid w:val="001367D4"/>
    <w:rsid w:val="0014532A"/>
    <w:rsid w:val="0015174F"/>
    <w:rsid w:val="00153FD2"/>
    <w:rsid w:val="00155DF4"/>
    <w:rsid w:val="00157E3A"/>
    <w:rsid w:val="00160A6D"/>
    <w:rsid w:val="00160ACE"/>
    <w:rsid w:val="00166C24"/>
    <w:rsid w:val="00173550"/>
    <w:rsid w:val="00173653"/>
    <w:rsid w:val="001759EC"/>
    <w:rsid w:val="001762C9"/>
    <w:rsid w:val="00180A6E"/>
    <w:rsid w:val="00190823"/>
    <w:rsid w:val="001917E4"/>
    <w:rsid w:val="00192EF6"/>
    <w:rsid w:val="00197190"/>
    <w:rsid w:val="001A1611"/>
    <w:rsid w:val="001A3C3D"/>
    <w:rsid w:val="001A495A"/>
    <w:rsid w:val="001A4B51"/>
    <w:rsid w:val="001A6968"/>
    <w:rsid w:val="001A6BCC"/>
    <w:rsid w:val="001C2557"/>
    <w:rsid w:val="001C715D"/>
    <w:rsid w:val="001D08B9"/>
    <w:rsid w:val="001E45FF"/>
    <w:rsid w:val="001E580C"/>
    <w:rsid w:val="001E68A1"/>
    <w:rsid w:val="001F27AB"/>
    <w:rsid w:val="001F5C35"/>
    <w:rsid w:val="002047C4"/>
    <w:rsid w:val="00217AA4"/>
    <w:rsid w:val="002213C0"/>
    <w:rsid w:val="002235CC"/>
    <w:rsid w:val="00224C06"/>
    <w:rsid w:val="002266E0"/>
    <w:rsid w:val="00227F11"/>
    <w:rsid w:val="002315C3"/>
    <w:rsid w:val="00232CBE"/>
    <w:rsid w:val="00240A35"/>
    <w:rsid w:val="00242548"/>
    <w:rsid w:val="0024790F"/>
    <w:rsid w:val="00250800"/>
    <w:rsid w:val="002532D0"/>
    <w:rsid w:val="002575E1"/>
    <w:rsid w:val="0026543F"/>
    <w:rsid w:val="00270424"/>
    <w:rsid w:val="00272E7D"/>
    <w:rsid w:val="00274FB2"/>
    <w:rsid w:val="00276616"/>
    <w:rsid w:val="0028235B"/>
    <w:rsid w:val="00282A77"/>
    <w:rsid w:val="0028335D"/>
    <w:rsid w:val="00286C27"/>
    <w:rsid w:val="00291592"/>
    <w:rsid w:val="0029709C"/>
    <w:rsid w:val="002A0AA4"/>
    <w:rsid w:val="002A3C8D"/>
    <w:rsid w:val="002B28EE"/>
    <w:rsid w:val="002C4239"/>
    <w:rsid w:val="002D12F1"/>
    <w:rsid w:val="002D3DA7"/>
    <w:rsid w:val="002E14AA"/>
    <w:rsid w:val="002E15E2"/>
    <w:rsid w:val="002F34EC"/>
    <w:rsid w:val="00305E42"/>
    <w:rsid w:val="003175BA"/>
    <w:rsid w:val="00322A20"/>
    <w:rsid w:val="003275E9"/>
    <w:rsid w:val="00340085"/>
    <w:rsid w:val="00342DF5"/>
    <w:rsid w:val="0034552E"/>
    <w:rsid w:val="003531B7"/>
    <w:rsid w:val="00355F0A"/>
    <w:rsid w:val="00355FFC"/>
    <w:rsid w:val="00357463"/>
    <w:rsid w:val="00360089"/>
    <w:rsid w:val="00360FFE"/>
    <w:rsid w:val="00362849"/>
    <w:rsid w:val="003638E9"/>
    <w:rsid w:val="00372B8E"/>
    <w:rsid w:val="00376135"/>
    <w:rsid w:val="00380689"/>
    <w:rsid w:val="0038634A"/>
    <w:rsid w:val="003863FE"/>
    <w:rsid w:val="003918B4"/>
    <w:rsid w:val="00395BA6"/>
    <w:rsid w:val="00395CD7"/>
    <w:rsid w:val="003A04C4"/>
    <w:rsid w:val="003A0AF8"/>
    <w:rsid w:val="003B7493"/>
    <w:rsid w:val="003C5BF8"/>
    <w:rsid w:val="003D4469"/>
    <w:rsid w:val="003E0E92"/>
    <w:rsid w:val="003E2450"/>
    <w:rsid w:val="003E57CE"/>
    <w:rsid w:val="003E78DD"/>
    <w:rsid w:val="003E7969"/>
    <w:rsid w:val="003F0906"/>
    <w:rsid w:val="003F0FEA"/>
    <w:rsid w:val="003F3A8D"/>
    <w:rsid w:val="003F4FCC"/>
    <w:rsid w:val="00402703"/>
    <w:rsid w:val="00411CC9"/>
    <w:rsid w:val="00412A67"/>
    <w:rsid w:val="00421513"/>
    <w:rsid w:val="004239B8"/>
    <w:rsid w:val="004243E2"/>
    <w:rsid w:val="00424A0E"/>
    <w:rsid w:val="004309B2"/>
    <w:rsid w:val="00430A7E"/>
    <w:rsid w:val="00434BB2"/>
    <w:rsid w:val="004354FB"/>
    <w:rsid w:val="00437503"/>
    <w:rsid w:val="0044188C"/>
    <w:rsid w:val="004418C7"/>
    <w:rsid w:val="00441C50"/>
    <w:rsid w:val="004433EA"/>
    <w:rsid w:val="00460E56"/>
    <w:rsid w:val="00464B9C"/>
    <w:rsid w:val="00470F7E"/>
    <w:rsid w:val="00472028"/>
    <w:rsid w:val="00474961"/>
    <w:rsid w:val="00476EF4"/>
    <w:rsid w:val="0048276D"/>
    <w:rsid w:val="00484EDC"/>
    <w:rsid w:val="00487F25"/>
    <w:rsid w:val="004908E0"/>
    <w:rsid w:val="00491F25"/>
    <w:rsid w:val="004A1E86"/>
    <w:rsid w:val="004A3FC0"/>
    <w:rsid w:val="004A54EA"/>
    <w:rsid w:val="004B2BC9"/>
    <w:rsid w:val="004B5840"/>
    <w:rsid w:val="004B6BE8"/>
    <w:rsid w:val="004C1B33"/>
    <w:rsid w:val="004C3D1A"/>
    <w:rsid w:val="004C74BB"/>
    <w:rsid w:val="004D23FA"/>
    <w:rsid w:val="004D4DFD"/>
    <w:rsid w:val="004D6200"/>
    <w:rsid w:val="004E0331"/>
    <w:rsid w:val="004E107F"/>
    <w:rsid w:val="004E3B83"/>
    <w:rsid w:val="0050028A"/>
    <w:rsid w:val="00501015"/>
    <w:rsid w:val="005024E7"/>
    <w:rsid w:val="00503FE7"/>
    <w:rsid w:val="005041A8"/>
    <w:rsid w:val="00504690"/>
    <w:rsid w:val="00504705"/>
    <w:rsid w:val="005079CF"/>
    <w:rsid w:val="00510C13"/>
    <w:rsid w:val="005219CD"/>
    <w:rsid w:val="00526500"/>
    <w:rsid w:val="005341AE"/>
    <w:rsid w:val="00546AE3"/>
    <w:rsid w:val="00553531"/>
    <w:rsid w:val="0056094B"/>
    <w:rsid w:val="00564A24"/>
    <w:rsid w:val="005661C3"/>
    <w:rsid w:val="005709C6"/>
    <w:rsid w:val="005735C3"/>
    <w:rsid w:val="005746B6"/>
    <w:rsid w:val="00577A1E"/>
    <w:rsid w:val="00577B0A"/>
    <w:rsid w:val="0058288A"/>
    <w:rsid w:val="00585681"/>
    <w:rsid w:val="005857C6"/>
    <w:rsid w:val="0058689D"/>
    <w:rsid w:val="00587C71"/>
    <w:rsid w:val="00587CBE"/>
    <w:rsid w:val="00587D56"/>
    <w:rsid w:val="005927BF"/>
    <w:rsid w:val="0059488A"/>
    <w:rsid w:val="005A38E7"/>
    <w:rsid w:val="005A653F"/>
    <w:rsid w:val="005B64A3"/>
    <w:rsid w:val="005B7C42"/>
    <w:rsid w:val="005D515C"/>
    <w:rsid w:val="005D6253"/>
    <w:rsid w:val="005E13EA"/>
    <w:rsid w:val="005E488C"/>
    <w:rsid w:val="005E5722"/>
    <w:rsid w:val="005E5CFA"/>
    <w:rsid w:val="005F2816"/>
    <w:rsid w:val="005F41A4"/>
    <w:rsid w:val="005F6574"/>
    <w:rsid w:val="005F7445"/>
    <w:rsid w:val="005F7978"/>
    <w:rsid w:val="00602989"/>
    <w:rsid w:val="006038E9"/>
    <w:rsid w:val="006045E6"/>
    <w:rsid w:val="006153D4"/>
    <w:rsid w:val="00616585"/>
    <w:rsid w:val="00616905"/>
    <w:rsid w:val="00617ECA"/>
    <w:rsid w:val="0062275E"/>
    <w:rsid w:val="00623D23"/>
    <w:rsid w:val="00624A69"/>
    <w:rsid w:val="0063429C"/>
    <w:rsid w:val="0063518F"/>
    <w:rsid w:val="00641F5B"/>
    <w:rsid w:val="006648C7"/>
    <w:rsid w:val="006666CD"/>
    <w:rsid w:val="006728E5"/>
    <w:rsid w:val="006812DC"/>
    <w:rsid w:val="0068761F"/>
    <w:rsid w:val="00693790"/>
    <w:rsid w:val="006A52FF"/>
    <w:rsid w:val="006A535E"/>
    <w:rsid w:val="006A760A"/>
    <w:rsid w:val="006B13BF"/>
    <w:rsid w:val="006B4F0A"/>
    <w:rsid w:val="006C47C3"/>
    <w:rsid w:val="006C496B"/>
    <w:rsid w:val="006D0DA6"/>
    <w:rsid w:val="006D74FF"/>
    <w:rsid w:val="006D7ACB"/>
    <w:rsid w:val="006E736F"/>
    <w:rsid w:val="006F1FFD"/>
    <w:rsid w:val="0070011C"/>
    <w:rsid w:val="00702D92"/>
    <w:rsid w:val="00705498"/>
    <w:rsid w:val="00705DEA"/>
    <w:rsid w:val="00710B3D"/>
    <w:rsid w:val="007110FB"/>
    <w:rsid w:val="007232E1"/>
    <w:rsid w:val="00725324"/>
    <w:rsid w:val="00725BF8"/>
    <w:rsid w:val="00727552"/>
    <w:rsid w:val="00731911"/>
    <w:rsid w:val="00734F81"/>
    <w:rsid w:val="00735104"/>
    <w:rsid w:val="00735EB2"/>
    <w:rsid w:val="007424AE"/>
    <w:rsid w:val="00751BD6"/>
    <w:rsid w:val="007522CB"/>
    <w:rsid w:val="00760BA1"/>
    <w:rsid w:val="007614DF"/>
    <w:rsid w:val="00765F14"/>
    <w:rsid w:val="00766B15"/>
    <w:rsid w:val="00767E67"/>
    <w:rsid w:val="00773A63"/>
    <w:rsid w:val="00773F33"/>
    <w:rsid w:val="00783BE7"/>
    <w:rsid w:val="00786E3F"/>
    <w:rsid w:val="00790927"/>
    <w:rsid w:val="007A1105"/>
    <w:rsid w:val="007A4948"/>
    <w:rsid w:val="007A4D03"/>
    <w:rsid w:val="007B6189"/>
    <w:rsid w:val="007C2377"/>
    <w:rsid w:val="007C47C2"/>
    <w:rsid w:val="007D2C36"/>
    <w:rsid w:val="007D4199"/>
    <w:rsid w:val="007E36E6"/>
    <w:rsid w:val="007E4C25"/>
    <w:rsid w:val="007E619E"/>
    <w:rsid w:val="007E75FF"/>
    <w:rsid w:val="007F7EDA"/>
    <w:rsid w:val="00801321"/>
    <w:rsid w:val="00805A41"/>
    <w:rsid w:val="008060FB"/>
    <w:rsid w:val="0082310A"/>
    <w:rsid w:val="0082316F"/>
    <w:rsid w:val="008233F5"/>
    <w:rsid w:val="008332E0"/>
    <w:rsid w:val="00834B01"/>
    <w:rsid w:val="00836EB8"/>
    <w:rsid w:val="0083789B"/>
    <w:rsid w:val="00840A79"/>
    <w:rsid w:val="00844BE0"/>
    <w:rsid w:val="00844EB0"/>
    <w:rsid w:val="0084552A"/>
    <w:rsid w:val="008458D7"/>
    <w:rsid w:val="00847815"/>
    <w:rsid w:val="008520D1"/>
    <w:rsid w:val="00857729"/>
    <w:rsid w:val="00862D83"/>
    <w:rsid w:val="00866378"/>
    <w:rsid w:val="00866AF3"/>
    <w:rsid w:val="00872A6A"/>
    <w:rsid w:val="0087496D"/>
    <w:rsid w:val="00874D20"/>
    <w:rsid w:val="00880085"/>
    <w:rsid w:val="00881A6E"/>
    <w:rsid w:val="00881CA6"/>
    <w:rsid w:val="008909D5"/>
    <w:rsid w:val="008A07A1"/>
    <w:rsid w:val="008A08ED"/>
    <w:rsid w:val="008A2AC3"/>
    <w:rsid w:val="008B54D1"/>
    <w:rsid w:val="008B5566"/>
    <w:rsid w:val="008B635F"/>
    <w:rsid w:val="008B6F0E"/>
    <w:rsid w:val="008B72A5"/>
    <w:rsid w:val="008C206B"/>
    <w:rsid w:val="008D0A8F"/>
    <w:rsid w:val="008D3373"/>
    <w:rsid w:val="008D481D"/>
    <w:rsid w:val="008E3F03"/>
    <w:rsid w:val="008E59CE"/>
    <w:rsid w:val="008E725B"/>
    <w:rsid w:val="008E7648"/>
    <w:rsid w:val="008F3D16"/>
    <w:rsid w:val="00900391"/>
    <w:rsid w:val="00901D64"/>
    <w:rsid w:val="00912B1B"/>
    <w:rsid w:val="00915634"/>
    <w:rsid w:val="00915FC4"/>
    <w:rsid w:val="00921000"/>
    <w:rsid w:val="00925946"/>
    <w:rsid w:val="009265A9"/>
    <w:rsid w:val="009274C7"/>
    <w:rsid w:val="0093244F"/>
    <w:rsid w:val="00933639"/>
    <w:rsid w:val="00934161"/>
    <w:rsid w:val="00934948"/>
    <w:rsid w:val="00940650"/>
    <w:rsid w:val="0094223E"/>
    <w:rsid w:val="009444AA"/>
    <w:rsid w:val="00945027"/>
    <w:rsid w:val="00950401"/>
    <w:rsid w:val="00950425"/>
    <w:rsid w:val="0096538B"/>
    <w:rsid w:val="009657E7"/>
    <w:rsid w:val="0097169C"/>
    <w:rsid w:val="0097375F"/>
    <w:rsid w:val="00975FB6"/>
    <w:rsid w:val="0098037D"/>
    <w:rsid w:val="009820B7"/>
    <w:rsid w:val="00984529"/>
    <w:rsid w:val="00984CC3"/>
    <w:rsid w:val="00987342"/>
    <w:rsid w:val="00987B34"/>
    <w:rsid w:val="00993718"/>
    <w:rsid w:val="009956F3"/>
    <w:rsid w:val="00995E58"/>
    <w:rsid w:val="009B08D1"/>
    <w:rsid w:val="009B651E"/>
    <w:rsid w:val="009C0EE0"/>
    <w:rsid w:val="009C2CD4"/>
    <w:rsid w:val="009D2F94"/>
    <w:rsid w:val="009D7972"/>
    <w:rsid w:val="009E1D37"/>
    <w:rsid w:val="009E236F"/>
    <w:rsid w:val="009E3EF0"/>
    <w:rsid w:val="009E3F2D"/>
    <w:rsid w:val="009E4657"/>
    <w:rsid w:val="009F055F"/>
    <w:rsid w:val="00A02ADB"/>
    <w:rsid w:val="00A14B2F"/>
    <w:rsid w:val="00A237A8"/>
    <w:rsid w:val="00A25460"/>
    <w:rsid w:val="00A37117"/>
    <w:rsid w:val="00A40F40"/>
    <w:rsid w:val="00A41278"/>
    <w:rsid w:val="00A41514"/>
    <w:rsid w:val="00A43203"/>
    <w:rsid w:val="00A455B4"/>
    <w:rsid w:val="00A458E3"/>
    <w:rsid w:val="00A47954"/>
    <w:rsid w:val="00A5464A"/>
    <w:rsid w:val="00A5631E"/>
    <w:rsid w:val="00A67D10"/>
    <w:rsid w:val="00A77E95"/>
    <w:rsid w:val="00A85718"/>
    <w:rsid w:val="00A87A53"/>
    <w:rsid w:val="00A95CF9"/>
    <w:rsid w:val="00A95E0B"/>
    <w:rsid w:val="00A975F3"/>
    <w:rsid w:val="00AA0618"/>
    <w:rsid w:val="00AA0A50"/>
    <w:rsid w:val="00AA5EEF"/>
    <w:rsid w:val="00AA740D"/>
    <w:rsid w:val="00AA76F4"/>
    <w:rsid w:val="00AB007E"/>
    <w:rsid w:val="00AB5B8C"/>
    <w:rsid w:val="00AC70BA"/>
    <w:rsid w:val="00AD4E10"/>
    <w:rsid w:val="00AE2372"/>
    <w:rsid w:val="00AE3ED3"/>
    <w:rsid w:val="00AE6C9A"/>
    <w:rsid w:val="00AF3DC6"/>
    <w:rsid w:val="00AF6292"/>
    <w:rsid w:val="00B0168C"/>
    <w:rsid w:val="00B1196F"/>
    <w:rsid w:val="00B11CB3"/>
    <w:rsid w:val="00B151AD"/>
    <w:rsid w:val="00B20DE7"/>
    <w:rsid w:val="00B225A0"/>
    <w:rsid w:val="00B256F4"/>
    <w:rsid w:val="00B313CF"/>
    <w:rsid w:val="00B41F44"/>
    <w:rsid w:val="00B52EC6"/>
    <w:rsid w:val="00B57F9B"/>
    <w:rsid w:val="00B60BAA"/>
    <w:rsid w:val="00B732D2"/>
    <w:rsid w:val="00B73A2C"/>
    <w:rsid w:val="00B746FD"/>
    <w:rsid w:val="00B76549"/>
    <w:rsid w:val="00B77239"/>
    <w:rsid w:val="00B876C8"/>
    <w:rsid w:val="00B93A81"/>
    <w:rsid w:val="00B960BC"/>
    <w:rsid w:val="00BA0AD3"/>
    <w:rsid w:val="00BA242F"/>
    <w:rsid w:val="00BA3148"/>
    <w:rsid w:val="00BA670D"/>
    <w:rsid w:val="00BB27C5"/>
    <w:rsid w:val="00BB2C84"/>
    <w:rsid w:val="00BB717C"/>
    <w:rsid w:val="00BB779E"/>
    <w:rsid w:val="00BB7D4D"/>
    <w:rsid w:val="00BC186E"/>
    <w:rsid w:val="00BD1D0F"/>
    <w:rsid w:val="00BD54E6"/>
    <w:rsid w:val="00BD6C4E"/>
    <w:rsid w:val="00BE0ACF"/>
    <w:rsid w:val="00BE48C9"/>
    <w:rsid w:val="00BF0330"/>
    <w:rsid w:val="00BF0C6A"/>
    <w:rsid w:val="00BF7668"/>
    <w:rsid w:val="00C009B3"/>
    <w:rsid w:val="00C06190"/>
    <w:rsid w:val="00C076F5"/>
    <w:rsid w:val="00C119A3"/>
    <w:rsid w:val="00C121C7"/>
    <w:rsid w:val="00C12AB3"/>
    <w:rsid w:val="00C22314"/>
    <w:rsid w:val="00C26674"/>
    <w:rsid w:val="00C26C13"/>
    <w:rsid w:val="00C32A5B"/>
    <w:rsid w:val="00C334BB"/>
    <w:rsid w:val="00C36EC0"/>
    <w:rsid w:val="00C42C1F"/>
    <w:rsid w:val="00C47AB6"/>
    <w:rsid w:val="00C5779A"/>
    <w:rsid w:val="00C60984"/>
    <w:rsid w:val="00C659C7"/>
    <w:rsid w:val="00C65B01"/>
    <w:rsid w:val="00C66902"/>
    <w:rsid w:val="00C71718"/>
    <w:rsid w:val="00C720EF"/>
    <w:rsid w:val="00C73DCF"/>
    <w:rsid w:val="00C7555A"/>
    <w:rsid w:val="00C820EF"/>
    <w:rsid w:val="00C840EB"/>
    <w:rsid w:val="00C84BAF"/>
    <w:rsid w:val="00C856F8"/>
    <w:rsid w:val="00C85966"/>
    <w:rsid w:val="00C933D5"/>
    <w:rsid w:val="00C93D83"/>
    <w:rsid w:val="00CB02D9"/>
    <w:rsid w:val="00CB1D8C"/>
    <w:rsid w:val="00CB1E2D"/>
    <w:rsid w:val="00CB2631"/>
    <w:rsid w:val="00CB2C03"/>
    <w:rsid w:val="00CB3336"/>
    <w:rsid w:val="00CC416D"/>
    <w:rsid w:val="00CD74BC"/>
    <w:rsid w:val="00CE4270"/>
    <w:rsid w:val="00CF0A97"/>
    <w:rsid w:val="00D01B9D"/>
    <w:rsid w:val="00D036DE"/>
    <w:rsid w:val="00D05B68"/>
    <w:rsid w:val="00D06DCD"/>
    <w:rsid w:val="00D11957"/>
    <w:rsid w:val="00D16A02"/>
    <w:rsid w:val="00D17C60"/>
    <w:rsid w:val="00D231BD"/>
    <w:rsid w:val="00D31688"/>
    <w:rsid w:val="00D33A14"/>
    <w:rsid w:val="00D34FEC"/>
    <w:rsid w:val="00D47ED4"/>
    <w:rsid w:val="00D5422E"/>
    <w:rsid w:val="00D63BCF"/>
    <w:rsid w:val="00D6518E"/>
    <w:rsid w:val="00D6750B"/>
    <w:rsid w:val="00D67F63"/>
    <w:rsid w:val="00D7110A"/>
    <w:rsid w:val="00D80C9D"/>
    <w:rsid w:val="00D81CCA"/>
    <w:rsid w:val="00D82CF8"/>
    <w:rsid w:val="00D830BF"/>
    <w:rsid w:val="00D856C6"/>
    <w:rsid w:val="00D94611"/>
    <w:rsid w:val="00D96515"/>
    <w:rsid w:val="00DA3AB1"/>
    <w:rsid w:val="00DA797C"/>
    <w:rsid w:val="00DB3F9D"/>
    <w:rsid w:val="00DB70BA"/>
    <w:rsid w:val="00DB712E"/>
    <w:rsid w:val="00DC195A"/>
    <w:rsid w:val="00DC4350"/>
    <w:rsid w:val="00DC49B5"/>
    <w:rsid w:val="00DD6C57"/>
    <w:rsid w:val="00DE587E"/>
    <w:rsid w:val="00DF4EF7"/>
    <w:rsid w:val="00E040B6"/>
    <w:rsid w:val="00E061D6"/>
    <w:rsid w:val="00E06D6C"/>
    <w:rsid w:val="00E11E57"/>
    <w:rsid w:val="00E13657"/>
    <w:rsid w:val="00E14E54"/>
    <w:rsid w:val="00E15106"/>
    <w:rsid w:val="00E16302"/>
    <w:rsid w:val="00E17391"/>
    <w:rsid w:val="00E201D7"/>
    <w:rsid w:val="00E21220"/>
    <w:rsid w:val="00E22EA6"/>
    <w:rsid w:val="00E24798"/>
    <w:rsid w:val="00E25713"/>
    <w:rsid w:val="00E30406"/>
    <w:rsid w:val="00E31200"/>
    <w:rsid w:val="00E33356"/>
    <w:rsid w:val="00E3393C"/>
    <w:rsid w:val="00E34CBB"/>
    <w:rsid w:val="00E40B49"/>
    <w:rsid w:val="00E503B7"/>
    <w:rsid w:val="00E53A77"/>
    <w:rsid w:val="00E5459E"/>
    <w:rsid w:val="00E5524D"/>
    <w:rsid w:val="00E6080F"/>
    <w:rsid w:val="00E62E8E"/>
    <w:rsid w:val="00E737CE"/>
    <w:rsid w:val="00E753EC"/>
    <w:rsid w:val="00E835B7"/>
    <w:rsid w:val="00E8588F"/>
    <w:rsid w:val="00E85DBE"/>
    <w:rsid w:val="00E86CB6"/>
    <w:rsid w:val="00E92265"/>
    <w:rsid w:val="00EA05C7"/>
    <w:rsid w:val="00EA4F77"/>
    <w:rsid w:val="00EA6840"/>
    <w:rsid w:val="00EA7BEC"/>
    <w:rsid w:val="00EA7F0B"/>
    <w:rsid w:val="00EB4725"/>
    <w:rsid w:val="00EB4DA0"/>
    <w:rsid w:val="00EB675E"/>
    <w:rsid w:val="00EC0957"/>
    <w:rsid w:val="00EC1050"/>
    <w:rsid w:val="00EC17CB"/>
    <w:rsid w:val="00EC4E6A"/>
    <w:rsid w:val="00EC677F"/>
    <w:rsid w:val="00ED1BA7"/>
    <w:rsid w:val="00EE29A4"/>
    <w:rsid w:val="00EE3114"/>
    <w:rsid w:val="00EE3154"/>
    <w:rsid w:val="00EE7FC5"/>
    <w:rsid w:val="00EF1E81"/>
    <w:rsid w:val="00EF57F2"/>
    <w:rsid w:val="00EF6D9F"/>
    <w:rsid w:val="00EF6EB6"/>
    <w:rsid w:val="00EF7D93"/>
    <w:rsid w:val="00F037AE"/>
    <w:rsid w:val="00F03D04"/>
    <w:rsid w:val="00F10EBF"/>
    <w:rsid w:val="00F10ED8"/>
    <w:rsid w:val="00F12E4B"/>
    <w:rsid w:val="00F15FA1"/>
    <w:rsid w:val="00F17C47"/>
    <w:rsid w:val="00F20C53"/>
    <w:rsid w:val="00F20E49"/>
    <w:rsid w:val="00F40C72"/>
    <w:rsid w:val="00F415D9"/>
    <w:rsid w:val="00F42B8C"/>
    <w:rsid w:val="00F43BE6"/>
    <w:rsid w:val="00F479C0"/>
    <w:rsid w:val="00F505BD"/>
    <w:rsid w:val="00F5065B"/>
    <w:rsid w:val="00F52703"/>
    <w:rsid w:val="00F5387B"/>
    <w:rsid w:val="00F56258"/>
    <w:rsid w:val="00F57A31"/>
    <w:rsid w:val="00F638D3"/>
    <w:rsid w:val="00F64089"/>
    <w:rsid w:val="00F64DC0"/>
    <w:rsid w:val="00F739AF"/>
    <w:rsid w:val="00F808B7"/>
    <w:rsid w:val="00F84F51"/>
    <w:rsid w:val="00F85289"/>
    <w:rsid w:val="00F857F0"/>
    <w:rsid w:val="00F94C00"/>
    <w:rsid w:val="00F94F44"/>
    <w:rsid w:val="00FA0CB0"/>
    <w:rsid w:val="00FA2110"/>
    <w:rsid w:val="00FA4647"/>
    <w:rsid w:val="00FA5637"/>
    <w:rsid w:val="00FB141E"/>
    <w:rsid w:val="00FB18AF"/>
    <w:rsid w:val="00FB59F4"/>
    <w:rsid w:val="00FC0D7E"/>
    <w:rsid w:val="00FC1069"/>
    <w:rsid w:val="00FC283F"/>
    <w:rsid w:val="00FC6791"/>
    <w:rsid w:val="00FC72CB"/>
    <w:rsid w:val="00FD1A4F"/>
    <w:rsid w:val="00FD727E"/>
    <w:rsid w:val="00FE04B6"/>
    <w:rsid w:val="00FE5D43"/>
    <w:rsid w:val="00FF3F93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93CA8"/>
  <w15:docId w15:val="{CB9FD1B0-6DC6-4028-9EEC-6F75F78A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dpis3">
    <w:name w:val="heading 3"/>
    <w:basedOn w:val="Odstavec2"/>
    <w:link w:val="Nadpis3Char"/>
    <w:qFormat/>
    <w:rsid w:val="003E0E92"/>
    <w:pPr>
      <w:keepNext/>
      <w:spacing w:line="260" w:lineRule="exact"/>
      <w:jc w:val="left"/>
      <w:outlineLvl w:val="2"/>
    </w:pPr>
    <w:rPr>
      <w:bCs/>
      <w:szCs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166C24"/>
    <w:pPr>
      <w:spacing w:before="240" w:after="60" w:line="240" w:lineRule="auto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Nadpis8">
    <w:name w:val="heading 8"/>
    <w:basedOn w:val="Normln"/>
    <w:next w:val="Normln"/>
    <w:qFormat/>
    <w:rsid w:val="00805A41"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qFormat/>
    <w:rsid w:val="00166C24"/>
    <w:pPr>
      <w:spacing w:before="240" w:after="60" w:line="240" w:lineRule="auto"/>
      <w:jc w:val="left"/>
      <w:outlineLvl w:val="8"/>
    </w:pPr>
    <w:rPr>
      <w:rFonts w:ascii="Cambria" w:eastAsia="Times New Roman" w:hAnsi="Cambria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character" w:customStyle="1" w:styleId="Nadpis3Char">
    <w:name w:val="Nadpis 3 Char"/>
    <w:link w:val="Nadpis3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val="x-none" w:eastAsia="cs-CZ"/>
    </w:rPr>
  </w:style>
  <w:style w:type="character" w:customStyle="1" w:styleId="Odstavec2Char">
    <w:name w:val="Odstavec 2 Char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rsid w:val="00BB2C84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patChar">
    <w:name w:val="Zápatí Char"/>
    <w:link w:val="Zpat"/>
    <w:uiPriority w:val="99"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  <w:lang w:val="x-none" w:eastAsia="x-none"/>
    </w:rPr>
  </w:style>
  <w:style w:type="paragraph" w:customStyle="1" w:styleId="cpodrky1">
    <w:name w:val="cp_odrážky1"/>
    <w:basedOn w:val="Normln"/>
    <w:link w:val="cpodrky1Char"/>
    <w:uiPriority w:val="99"/>
    <w:qFormat/>
    <w:rsid w:val="00395BA6"/>
    <w:pPr>
      <w:numPr>
        <w:numId w:val="3"/>
      </w:numPr>
      <w:spacing w:after="120"/>
    </w:pPr>
    <w:rPr>
      <w:lang w:val="x-none"/>
    </w:rPr>
  </w:style>
  <w:style w:type="character" w:customStyle="1" w:styleId="cpslovnpsmennChar">
    <w:name w:val="cp_číslování písmenné Char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qFormat/>
    <w:rsid w:val="00C71718"/>
    <w:pPr>
      <w:numPr>
        <w:ilvl w:val="2"/>
        <w:numId w:val="11"/>
      </w:numPr>
      <w:tabs>
        <w:tab w:val="clear" w:pos="1440"/>
        <w:tab w:val="num" w:pos="1418"/>
      </w:tabs>
      <w:spacing w:line="260" w:lineRule="exact"/>
      <w:ind w:left="1418" w:hanging="760"/>
    </w:pPr>
    <w:rPr>
      <w:bCs/>
      <w:sz w:val="22"/>
    </w:rPr>
  </w:style>
  <w:style w:type="paragraph" w:styleId="Zkladntextodsazen3">
    <w:name w:val="Body Text Indent 3"/>
    <w:basedOn w:val="Normln"/>
    <w:rsid w:val="00950401"/>
    <w:pPr>
      <w:spacing w:after="120" w:line="240" w:lineRule="auto"/>
      <w:ind w:left="283"/>
      <w:jc w:val="left"/>
    </w:pPr>
    <w:rPr>
      <w:rFonts w:eastAsia="Times New Roman"/>
      <w:sz w:val="16"/>
      <w:szCs w:val="16"/>
      <w:lang w:eastAsia="cs-CZ"/>
    </w:rPr>
  </w:style>
  <w:style w:type="character" w:customStyle="1" w:styleId="cpodstavecslovan2Char">
    <w:name w:val="cp_odstavec číslovaný 2 Char"/>
    <w:link w:val="cpodstavecslovan2"/>
    <w:rsid w:val="00C71718"/>
    <w:rPr>
      <w:rFonts w:ascii="Times New Roman" w:eastAsia="Times New Roman" w:hAnsi="Times New Roman" w:cs="Arial"/>
      <w:bCs/>
      <w:sz w:val="22"/>
      <w:szCs w:val="24"/>
      <w:lang w:eastAsia="cs-CZ"/>
    </w:rPr>
  </w:style>
  <w:style w:type="paragraph" w:styleId="Zkladntext">
    <w:name w:val="Body Text"/>
    <w:basedOn w:val="Normln"/>
    <w:rsid w:val="00950401"/>
    <w:pPr>
      <w:spacing w:after="12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styleId="Nzev">
    <w:name w:val="Title"/>
    <w:basedOn w:val="Normln"/>
    <w:qFormat/>
    <w:rsid w:val="00950401"/>
    <w:pPr>
      <w:widowControl w:val="0"/>
      <w:tabs>
        <w:tab w:val="right" w:pos="8953"/>
      </w:tabs>
      <w:spacing w:after="0" w:line="240" w:lineRule="auto"/>
      <w:jc w:val="center"/>
      <w:outlineLvl w:val="0"/>
    </w:pPr>
    <w:rPr>
      <w:rFonts w:ascii="Arial" w:eastAsia="Times New Roman" w:hAnsi="Arial" w:cs="Arial"/>
      <w:sz w:val="38"/>
      <w:szCs w:val="38"/>
      <w:lang w:val="en-GB" w:eastAsia="cs-CZ"/>
    </w:rPr>
  </w:style>
  <w:style w:type="paragraph" w:customStyle="1" w:styleId="text">
    <w:name w:val="text"/>
    <w:basedOn w:val="Normln"/>
    <w:rsid w:val="00E753EC"/>
    <w:pPr>
      <w:spacing w:before="120" w:after="0" w:line="240" w:lineRule="atLeast"/>
    </w:pPr>
    <w:rPr>
      <w:rFonts w:eastAsia="Times New Roman"/>
      <w:b/>
      <w:i/>
      <w:sz w:val="24"/>
      <w:szCs w:val="20"/>
      <w:lang w:eastAsia="cs-CZ"/>
    </w:rPr>
  </w:style>
  <w:style w:type="character" w:customStyle="1" w:styleId="Nadpis5Char">
    <w:name w:val="Nadpis 5 Char"/>
    <w:link w:val="Nadpis5"/>
    <w:uiPriority w:val="9"/>
    <w:rsid w:val="00166C24"/>
    <w:rPr>
      <w:rFonts w:eastAsia="Times New Roman"/>
      <w:b/>
      <w:bCs/>
      <w:i/>
      <w:iCs/>
      <w:sz w:val="26"/>
      <w:szCs w:val="26"/>
    </w:rPr>
  </w:style>
  <w:style w:type="character" w:customStyle="1" w:styleId="Nadpis9Char">
    <w:name w:val="Nadpis 9 Char"/>
    <w:link w:val="Nadpis9"/>
    <w:uiPriority w:val="9"/>
    <w:semiHidden/>
    <w:rsid w:val="00166C24"/>
    <w:rPr>
      <w:rFonts w:ascii="Cambria" w:eastAsia="Times New Roman" w:hAnsi="Cambria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CB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587CBE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rsid w:val="009657E7"/>
    <w:rPr>
      <w:color w:val="0000FF"/>
      <w:u w:val="single"/>
    </w:rPr>
  </w:style>
  <w:style w:type="character" w:styleId="Odkaznakoment">
    <w:name w:val="annotation reference"/>
    <w:uiPriority w:val="99"/>
    <w:semiHidden/>
    <w:rsid w:val="00F10ED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10ED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10ED8"/>
    <w:rPr>
      <w:b/>
      <w:bCs/>
    </w:rPr>
  </w:style>
  <w:style w:type="paragraph" w:styleId="Zkladntextodsazen">
    <w:name w:val="Body Text Indent"/>
    <w:basedOn w:val="Normln"/>
    <w:rsid w:val="00805A41"/>
    <w:pPr>
      <w:spacing w:after="120"/>
      <w:ind w:left="283"/>
    </w:pPr>
  </w:style>
  <w:style w:type="paragraph" w:styleId="Rozloendokumentu">
    <w:name w:val="Document Map"/>
    <w:basedOn w:val="Normln"/>
    <w:semiHidden/>
    <w:rsid w:val="00421513"/>
    <w:pPr>
      <w:shd w:val="clear" w:color="auto" w:fill="000080"/>
    </w:pPr>
    <w:rPr>
      <w:rFonts w:ascii="Tahoma" w:hAnsi="Tahoma" w:cs="Tahoma"/>
    </w:rPr>
  </w:style>
  <w:style w:type="character" w:customStyle="1" w:styleId="P-HEAD-WBULLETSChar">
    <w:name w:val="ČP-HEAD-WBULLETS Char"/>
    <w:rsid w:val="00434BB2"/>
    <w:rPr>
      <w:rFonts w:ascii="Tahoma" w:hAnsi="Tahoma" w:cs="Tahoma" w:hint="default"/>
      <w:lang w:val="cs-CZ" w:eastAsia="cs-CZ" w:bidi="ar-SA"/>
    </w:rPr>
  </w:style>
  <w:style w:type="numbering" w:customStyle="1" w:styleId="Styl1">
    <w:name w:val="Styl1"/>
    <w:uiPriority w:val="99"/>
    <w:rsid w:val="00BA3148"/>
    <w:pPr>
      <w:numPr>
        <w:numId w:val="31"/>
      </w:numPr>
    </w:pPr>
  </w:style>
  <w:style w:type="character" w:customStyle="1" w:styleId="TextkomenteChar">
    <w:name w:val="Text komentáře Char"/>
    <w:basedOn w:val="Standardnpsmoodstavce"/>
    <w:link w:val="Textkomente"/>
    <w:semiHidden/>
    <w:locked/>
    <w:rsid w:val="00360089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33766\Local%20Settings\Temporary%20Internet%20Files\OLK4DC\Smlouva%20s%20hlavi&#269;kou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 s hlavičkou.dot</Template>
  <TotalTime>1</TotalTime>
  <Pages>2</Pages>
  <Words>523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smlouvy</vt:lpstr>
    </vt:vector>
  </TitlesOfParts>
  <Company>Česká pošta, s.p.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smlouvy</dc:title>
  <dc:creator>Chmela</dc:creator>
  <cp:lastModifiedBy>Miloslava Balonová</cp:lastModifiedBy>
  <cp:revision>3</cp:revision>
  <cp:lastPrinted>2019-06-04T12:34:00Z</cp:lastPrinted>
  <dcterms:created xsi:type="dcterms:W3CDTF">2019-06-21T08:53:00Z</dcterms:created>
  <dcterms:modified xsi:type="dcterms:W3CDTF">2019-06-21T08:53:00Z</dcterms:modified>
</cp:coreProperties>
</file>