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16/4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16/4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4D51B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00717C" w:rsidRPr="0000717C" w:rsidRDefault="003F1B27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proofErr w:type="spellStart"/>
      <w:r w:rsidR="0000717C" w:rsidRPr="0000717C">
        <w:rPr>
          <w:rFonts w:ascii="Georgia" w:hAnsi="Georgia" w:cs="Arial"/>
          <w:sz w:val="22"/>
          <w:szCs w:val="22"/>
        </w:rPr>
        <w:t>North</w:t>
      </w:r>
      <w:proofErr w:type="spellEnd"/>
      <w:r w:rsidR="0000717C" w:rsidRPr="0000717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00717C" w:rsidRPr="0000717C">
        <w:rPr>
          <w:rFonts w:ascii="Georgia" w:hAnsi="Georgia" w:cs="Arial"/>
          <w:sz w:val="22"/>
          <w:szCs w:val="22"/>
        </w:rPr>
        <w:t>Trappers</w:t>
      </w:r>
      <w:proofErr w:type="spellEnd"/>
      <w:r w:rsidR="0000717C" w:rsidRPr="0000717C">
        <w:rPr>
          <w:rFonts w:ascii="Georgia" w:hAnsi="Georgia" w:cs="Arial"/>
          <w:sz w:val="22"/>
          <w:szCs w:val="22"/>
        </w:rPr>
        <w:t xml:space="preserve"> s.r.o. </w:t>
      </w:r>
    </w:p>
    <w:p w:rsidR="0000717C" w:rsidRPr="0000717C" w:rsidRDefault="0000717C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>Tyršova 111</w:t>
      </w:r>
    </w:p>
    <w:p w:rsidR="0000717C" w:rsidRPr="0000717C" w:rsidRDefault="0000717C" w:rsidP="0000717C">
      <w:pPr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>411 13</w:t>
      </w:r>
      <w:r>
        <w:rPr>
          <w:rFonts w:ascii="Georgia" w:hAnsi="Georgia" w:cs="Arial"/>
          <w:sz w:val="22"/>
          <w:szCs w:val="22"/>
        </w:rPr>
        <w:t xml:space="preserve"> </w:t>
      </w:r>
      <w:r w:rsidRPr="0000717C">
        <w:rPr>
          <w:rFonts w:ascii="Georgia" w:hAnsi="Georgia" w:cs="Arial"/>
          <w:sz w:val="22"/>
          <w:szCs w:val="22"/>
        </w:rPr>
        <w:t>Třebenice</w:t>
      </w:r>
    </w:p>
    <w:p w:rsidR="0000717C" w:rsidRPr="0000717C" w:rsidRDefault="0000717C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bookmarkStart w:id="0" w:name="_GoBack"/>
      <w:bookmarkEnd w:id="0"/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 xml:space="preserve">IČO: 28221672 </w:t>
      </w:r>
    </w:p>
    <w:p w:rsidR="003F1B27" w:rsidRPr="00AF325C" w:rsidRDefault="0000717C" w:rsidP="0000717C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0717C">
        <w:rPr>
          <w:rFonts w:ascii="Georgia" w:hAnsi="Georgia" w:cs="Arial"/>
          <w:sz w:val="22"/>
          <w:szCs w:val="22"/>
        </w:rPr>
        <w:t>DIČ: CZ 28221672</w:t>
      </w:r>
    </w:p>
    <w:p w:rsidR="0000717C" w:rsidRDefault="0000717C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00717C" w:rsidRDefault="0000717C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  <w:r w:rsidRPr="0000717C">
        <w:rPr>
          <w:rFonts w:ascii="Georgia" w:hAnsi="Georgia" w:cs="Arial"/>
          <w:sz w:val="22"/>
          <w:szCs w:val="22"/>
        </w:rPr>
        <w:t>Objednáváme přípravu materiálu pro sociální sítě z těchto témat (á 60 s):</w:t>
      </w: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  <w:r w:rsidRPr="0000717C">
        <w:rPr>
          <w:rFonts w:ascii="Georgia" w:hAnsi="Georgia" w:cs="Arial"/>
          <w:sz w:val="22"/>
          <w:szCs w:val="22"/>
        </w:rPr>
        <w:t>1. Historie lyžování - synchron odborníka na historii</w:t>
      </w: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  <w:r w:rsidRPr="0000717C">
        <w:rPr>
          <w:rFonts w:ascii="Georgia" w:hAnsi="Georgia" w:cs="Arial"/>
          <w:sz w:val="22"/>
          <w:szCs w:val="22"/>
        </w:rPr>
        <w:t>2. Skialpinismus - propagace zdravého pohybu po horách - synchron horského vůdce</w:t>
      </w: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  <w:r w:rsidRPr="0000717C">
        <w:rPr>
          <w:rFonts w:ascii="Georgia" w:hAnsi="Georgia" w:cs="Arial"/>
          <w:sz w:val="22"/>
          <w:szCs w:val="22"/>
        </w:rPr>
        <w:t>3. Sněžka - nejvyšší kopec Česka - nosiči versus nová lanovka - synchron nosič a starosta Pece pod Sněžkou</w:t>
      </w: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  <w:r w:rsidRPr="0000717C">
        <w:rPr>
          <w:rFonts w:ascii="Georgia" w:hAnsi="Georgia" w:cs="Arial"/>
          <w:sz w:val="22"/>
          <w:szCs w:val="22"/>
        </w:rPr>
        <w:t>4. Laviny - zásady bezpečného pohybu na horách, lavinoví psi - synchron záchranáře HS</w:t>
      </w: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  <w:r w:rsidRPr="0000717C">
        <w:rPr>
          <w:rFonts w:ascii="Georgia" w:hAnsi="Georgia" w:cs="Arial"/>
          <w:sz w:val="22"/>
          <w:szCs w:val="22"/>
        </w:rPr>
        <w:t>5. Záchrana v horách - vrtulník - simulovaná záchrana pacienta v horách, synchron lékaře</w:t>
      </w:r>
    </w:p>
    <w:p w:rsidR="0000717C" w:rsidRPr="0000717C" w:rsidRDefault="0000717C" w:rsidP="0000717C">
      <w:pPr>
        <w:rPr>
          <w:rFonts w:ascii="Georgia" w:hAnsi="Georgia" w:cs="Arial"/>
          <w:sz w:val="22"/>
          <w:szCs w:val="22"/>
        </w:rPr>
      </w:pPr>
    </w:p>
    <w:p w:rsidR="00871B3A" w:rsidRPr="00AF325C" w:rsidRDefault="00871B3A" w:rsidP="00871B3A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</w:t>
      </w:r>
      <w:r w:rsidR="00871B3A">
        <w:rPr>
          <w:rFonts w:ascii="Georgia" w:hAnsi="Georgia" w:cs="Arial"/>
          <w:sz w:val="22"/>
          <w:szCs w:val="22"/>
        </w:rPr>
        <w:t>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19</w:t>
      </w:r>
      <w:r w:rsidR="004E5D92" w:rsidRPr="00E06906">
        <w:rPr>
          <w:rFonts w:ascii="Georgia" w:hAnsi="Georgia" w:cs="Arial"/>
          <w:sz w:val="22"/>
          <w:szCs w:val="22"/>
        </w:rPr>
        <w:t>.</w:t>
      </w:r>
      <w:r w:rsidR="006A0AE9">
        <w:rPr>
          <w:rFonts w:ascii="Georgia" w:hAnsi="Georgia" w:cs="Arial"/>
          <w:sz w:val="22"/>
          <w:szCs w:val="22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12</w:t>
      </w:r>
      <w:r w:rsidR="004E5D92" w:rsidRPr="00E06906">
        <w:rPr>
          <w:rFonts w:ascii="Georgia" w:hAnsi="Georgia" w:cs="Arial"/>
          <w:sz w:val="22"/>
          <w:szCs w:val="22"/>
        </w:rPr>
        <w:t xml:space="preserve">. </w:t>
      </w: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6</w:t>
      </w:r>
      <w:r w:rsidR="00E06906">
        <w:rPr>
          <w:rFonts w:ascii="Georgia" w:hAnsi="Georgia" w:cs="Arial"/>
          <w:sz w:val="22"/>
          <w:szCs w:val="22"/>
        </w:rPr>
        <w:t xml:space="preserve">. </w:t>
      </w:r>
      <w:r w:rsidR="00871B3A">
        <w:rPr>
          <w:rFonts w:ascii="Georgia" w:hAnsi="Georgia" w:cs="Arial"/>
          <w:sz w:val="22"/>
          <w:szCs w:val="22"/>
        </w:rPr>
        <w:t>12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2016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Pr="004B022A">
        <w:rPr>
          <w:rFonts w:ascii="Arial" w:hAnsi="Arial" w:cs="Arial"/>
          <w:sz w:val="16"/>
        </w:rPr>
        <w:t>Mgr. Šlajchrt Martin</w:t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p w:rsidR="00AD075B" w:rsidRDefault="00AD075B" w:rsidP="00AD075B">
      <w:pPr>
        <w:ind w:left="5664"/>
        <w:jc w:val="right"/>
        <w:rPr>
          <w:b/>
        </w:rPr>
      </w:pPr>
      <w:r>
        <w:rPr>
          <w:b/>
        </w:rPr>
        <w:t xml:space="preserve">Mgr. Aleš Pangrác </w:t>
      </w:r>
    </w:p>
    <w:p w:rsidR="00AD075B" w:rsidRPr="00EA4DFA" w:rsidRDefault="00AD075B" w:rsidP="00AD075B">
      <w:pPr>
        <w:jc w:val="right"/>
        <w:rPr>
          <w:sz w:val="20"/>
          <w:szCs w:val="20"/>
        </w:rPr>
      </w:pPr>
      <w:r w:rsidRPr="00EA4DFA">
        <w:rPr>
          <w:sz w:val="20"/>
          <w:szCs w:val="20"/>
        </w:rPr>
        <w:t xml:space="preserve">Ředitel odboru Regionální partnerství </w:t>
      </w:r>
    </w:p>
    <w:p w:rsidR="00E22D96" w:rsidRDefault="00AD075B" w:rsidP="00D120AC">
      <w:pPr>
        <w:jc w:val="right"/>
        <w:rPr>
          <w:lang w:val="en-US"/>
        </w:rPr>
      </w:pPr>
      <w:r w:rsidRPr="00EA4DFA">
        <w:rPr>
          <w:sz w:val="20"/>
          <w:szCs w:val="20"/>
        </w:rPr>
        <w:t>a vztahy B2B</w:t>
      </w:r>
      <w:r w:rsidR="00E22D96">
        <w:rPr>
          <w:b/>
          <w:lang w:val="en-US"/>
        </w:rPr>
        <w:t xml:space="preserve">                                  </w:t>
      </w:r>
    </w:p>
    <w:sectPr w:rsidR="00E22D96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871B3A">
      <w:rPr>
        <w:rFonts w:ascii="Georgia" w:hAnsi="Georgia"/>
      </w:rPr>
      <w:t>440</w:t>
    </w:r>
    <w:r w:rsidR="0000717C">
      <w:rPr>
        <w:rFonts w:ascii="Georgia" w:hAnsi="Georgia"/>
      </w:rPr>
      <w:t>8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17C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61BE1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D51BB"/>
    <w:rsid w:val="004E5D92"/>
    <w:rsid w:val="00511802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794D"/>
    <w:rsid w:val="008329D7"/>
    <w:rsid w:val="008443C0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1349-FD3F-472E-9567-DD6D510F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202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2016-08-18T09:38:00Z</cp:lastPrinted>
  <dcterms:created xsi:type="dcterms:W3CDTF">2016-12-19T08:41:00Z</dcterms:created>
  <dcterms:modified xsi:type="dcterms:W3CDTF">2016-12-19T08:41:00Z</dcterms:modified>
</cp:coreProperties>
</file>