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D61BBD">
        <w:t>PVA-JZ-24/2016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D61BBD" w:rsidRPr="00A3020E" w:rsidRDefault="00336059" w:rsidP="00D61BBD">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61BBD" w:rsidRPr="0024769E">
        <w:rPr>
          <w:rFonts w:cs="Arial"/>
          <w:szCs w:val="20"/>
        </w:rPr>
        <w:t xml:space="preserve">Ing. </w:t>
      </w:r>
      <w:r w:rsidR="00D61BBD">
        <w:t>Bořivoj Novotný</w:t>
      </w:r>
      <w:r w:rsidR="00D61BBD" w:rsidRPr="00A3020E">
        <w:rPr>
          <w:rFonts w:cs="Arial"/>
          <w:szCs w:val="20"/>
        </w:rPr>
        <w:t xml:space="preserve">, </w:t>
      </w:r>
      <w:r w:rsidR="00D61BBD" w:rsidRPr="0024769E">
        <w:rPr>
          <w:rFonts w:cs="Arial"/>
          <w:szCs w:val="20"/>
        </w:rPr>
        <w:t>ředitel</w:t>
      </w:r>
      <w:r w:rsidR="00D61BBD">
        <w:rPr>
          <w:rFonts w:cs="Arial"/>
          <w:szCs w:val="20"/>
        </w:rPr>
        <w:t xml:space="preserve"> Odboru zaměstnanosti krajské pobočky v Olomouci</w:t>
      </w:r>
    </w:p>
    <w:p w:rsidR="00D61BBD" w:rsidRPr="00A3020E" w:rsidRDefault="00D61BBD" w:rsidP="00D61BBD">
      <w:pPr>
        <w:tabs>
          <w:tab w:val="left" w:pos="2212"/>
        </w:tabs>
        <w:ind w:left="2211" w:hanging="2211"/>
        <w:rPr>
          <w:rFonts w:cs="Arial"/>
          <w:szCs w:val="20"/>
        </w:rPr>
      </w:pPr>
      <w:r w:rsidRPr="00A3020E">
        <w:rPr>
          <w:rFonts w:cs="Arial"/>
          <w:szCs w:val="20"/>
        </w:rPr>
        <w:t>sídlo:</w:t>
      </w:r>
      <w:r w:rsidRPr="00A3020E">
        <w:rPr>
          <w:rFonts w:cs="Arial"/>
          <w:szCs w:val="20"/>
        </w:rPr>
        <w:tab/>
      </w:r>
      <w:r w:rsidRPr="0024769E">
        <w:rPr>
          <w:rFonts w:cs="Arial"/>
          <w:szCs w:val="20"/>
        </w:rPr>
        <w:t>Dobrovského 1278</w:t>
      </w:r>
      <w:r>
        <w:t>/25, 170 00 Praha 7</w:t>
      </w:r>
    </w:p>
    <w:p w:rsidR="00D61BBD" w:rsidRDefault="00D61BBD" w:rsidP="00D61BBD">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24769E">
        <w:rPr>
          <w:rFonts w:cs="Arial"/>
          <w:szCs w:val="20"/>
        </w:rPr>
        <w:t>72496991</w:t>
      </w:r>
    </w:p>
    <w:p w:rsidR="00D61BBD" w:rsidRPr="00A3020E" w:rsidRDefault="00D61BBD" w:rsidP="00D61BBD">
      <w:pPr>
        <w:tabs>
          <w:tab w:val="left" w:pos="2212"/>
        </w:tabs>
        <w:ind w:left="2211" w:hanging="2211"/>
        <w:rPr>
          <w:rFonts w:cs="Arial"/>
          <w:szCs w:val="20"/>
        </w:rPr>
      </w:pPr>
      <w:r w:rsidRPr="007E7296">
        <w:rPr>
          <w:rFonts w:cs="Arial"/>
          <w:szCs w:val="20"/>
        </w:rPr>
        <w:t>adresa pro doručování:</w:t>
      </w:r>
      <w:r>
        <w:rPr>
          <w:rFonts w:cs="Arial"/>
          <w:szCs w:val="20"/>
        </w:rPr>
        <w:tab/>
      </w:r>
      <w:r w:rsidRPr="0024769E">
        <w:rPr>
          <w:rFonts w:cs="Arial"/>
          <w:szCs w:val="20"/>
        </w:rPr>
        <w:t>Úřad práce</w:t>
      </w:r>
      <w:r>
        <w:t xml:space="preserve"> ČR - kontaktní pracoviště Prostějov, nám. Spojenců </w:t>
      </w:r>
      <w:proofErr w:type="gramStart"/>
      <w:r>
        <w:t>č.p.</w:t>
      </w:r>
      <w:proofErr w:type="gramEnd"/>
      <w:r>
        <w:t xml:space="preserve"> 2632/13, 796 01 Prostějov 1</w:t>
      </w:r>
    </w:p>
    <w:p w:rsidR="00C61047" w:rsidRDefault="00D61BBD" w:rsidP="00D61BBD">
      <w:pPr>
        <w:tabs>
          <w:tab w:val="left" w:pos="2212"/>
        </w:tabs>
        <w:ind w:left="2211" w:hanging="2211"/>
        <w:rPr>
          <w:rFonts w:cs="Arial"/>
          <w:szCs w:val="20"/>
        </w:rPr>
      </w:pPr>
      <w:r w:rsidRPr="00A3020E">
        <w:rPr>
          <w:rFonts w:cs="Arial"/>
          <w:szCs w:val="20"/>
        </w:rPr>
        <w:t xml:space="preserve"> </w:t>
      </w:r>
      <w:r w:rsidR="00C61047" w:rsidRPr="00A3020E">
        <w:rPr>
          <w:rFonts w:cs="Arial"/>
          <w:szCs w:val="20"/>
        </w:rPr>
        <w:t xml:space="preserve">(dále jen </w:t>
      </w:r>
      <w:r w:rsidR="00753323">
        <w:rPr>
          <w:rFonts w:cs="Arial"/>
          <w:szCs w:val="20"/>
        </w:rPr>
        <w:t>„Ú</w:t>
      </w:r>
      <w:r w:rsidR="00C61047" w:rsidRPr="00A3020E">
        <w:rPr>
          <w:rFonts w:cs="Arial"/>
          <w:szCs w:val="20"/>
        </w:rPr>
        <w:t>řad práce</w:t>
      </w:r>
      <w:r w:rsidR="00753323">
        <w:rPr>
          <w:rFonts w:cs="Arial"/>
          <w:szCs w:val="20"/>
        </w:rPr>
        <w:t>“</w:t>
      </w:r>
      <w:r w:rsidR="00C61047" w:rsidRPr="00A3020E">
        <w:rPr>
          <w:rFonts w:cs="Arial"/>
          <w:szCs w:val="20"/>
        </w:rPr>
        <w:t>)</w:t>
      </w:r>
      <w:r w:rsidR="00DE7A06">
        <w:rPr>
          <w:rFonts w:cs="Arial"/>
          <w:szCs w:val="20"/>
        </w:rPr>
        <w:t xml:space="preserve"> </w:t>
      </w:r>
      <w:r w:rsidR="00C61047">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D61BBD"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D61BBD" w:rsidRPr="00D61BBD">
        <w:rPr>
          <w:rFonts w:cs="Arial"/>
          <w:szCs w:val="20"/>
        </w:rPr>
        <w:t>KP -</w:t>
      </w:r>
      <w:r w:rsidR="00D61BBD">
        <w:t xml:space="preserve"> KOPRO s.r.o.</w:t>
      </w:r>
      <w:r w:rsidR="00D61BBD" w:rsidRPr="00D61BBD">
        <w:rPr>
          <w:rFonts w:cs="Arial"/>
          <w:vanish/>
          <w:szCs w:val="20"/>
        </w:rPr>
        <w:t>0</w:t>
      </w:r>
    </w:p>
    <w:p w:rsidR="00336059" w:rsidRPr="00A3020E" w:rsidRDefault="00D61BBD"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D61BBD">
        <w:rPr>
          <w:rFonts w:cs="Arial"/>
          <w:noProof/>
          <w:szCs w:val="20"/>
        </w:rPr>
        <w:t>Daniel Hruban</w:t>
      </w:r>
      <w:r>
        <w:rPr>
          <w:rFonts w:cs="Arial"/>
          <w:noProof/>
          <w:szCs w:val="20"/>
        </w:rPr>
        <w:t>, jednatel</w:t>
      </w:r>
    </w:p>
    <w:p w:rsidR="00336059" w:rsidRPr="00A3020E" w:rsidRDefault="00D61BBD"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D61BBD">
        <w:rPr>
          <w:rFonts w:cs="Arial"/>
          <w:szCs w:val="20"/>
        </w:rPr>
        <w:t xml:space="preserve">Průmyslová </w:t>
      </w:r>
      <w:proofErr w:type="gramStart"/>
      <w:r w:rsidRPr="00D61BBD">
        <w:rPr>
          <w:rFonts w:cs="Arial"/>
          <w:szCs w:val="20"/>
        </w:rPr>
        <w:t>č</w:t>
      </w:r>
      <w:r>
        <w:t>.p.</w:t>
      </w:r>
      <w:proofErr w:type="gramEnd"/>
      <w:r>
        <w:t xml:space="preserve"> 3143/5, 796 01 Prostějov 1</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D61BBD" w:rsidRPr="00D61BBD">
        <w:rPr>
          <w:rFonts w:cs="Arial"/>
          <w:szCs w:val="20"/>
        </w:rPr>
        <w:t>25590120</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D61BBD">
        <w:t>CZ.03.1.48/0.0/0.0/15_004/0000008</w:t>
      </w:r>
      <w:r w:rsidR="00764044">
        <w:rPr>
          <w:i/>
          <w:iCs/>
        </w:rPr>
        <w:t xml:space="preserve"> -</w:t>
      </w:r>
      <w:r w:rsidR="0028704B">
        <w:rPr>
          <w:i/>
          <w:iCs/>
        </w:rPr>
        <w:t xml:space="preserve"> </w:t>
      </w:r>
      <w:r w:rsidR="00D61BBD">
        <w:t>Záruky pro mladé v Olomouckém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D61BBD">
        <w:rPr>
          <w:noProof/>
        </w:rPr>
        <w:t>Administrativní pracovnice</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D61BBD">
        <w:t xml:space="preserve">KP - KOPRO s.r.o., </w:t>
      </w:r>
      <w:r w:rsidR="000A40EB">
        <w:t xml:space="preserve">Průmyslová </w:t>
      </w:r>
      <w:proofErr w:type="gramStart"/>
      <w:r w:rsidR="000A40EB">
        <w:t>č.p.</w:t>
      </w:r>
      <w:proofErr w:type="gramEnd"/>
      <w:r w:rsidR="000A40EB">
        <w:t xml:space="preserve"> 3143/5</w:t>
      </w:r>
      <w:r w:rsidR="00D61BBD">
        <w:t>, 796 01 Prostějov 1</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D65E6A">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D65E6A">
        <w:t>XXXXX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D65E6A">
        <w:rPr>
          <w:noProof/>
        </w:rPr>
        <w:t>XXXXX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D61BBD">
        <w:rPr>
          <w:noProof/>
        </w:rPr>
        <w:t>určitou od 1.12.2016 do 30.</w:t>
      </w:r>
      <w:r w:rsidR="00947A36">
        <w:rPr>
          <w:noProof/>
        </w:rPr>
        <w:t>1</w:t>
      </w:r>
      <w:r w:rsidR="00D61BBD">
        <w:rPr>
          <w:noProof/>
        </w:rPr>
        <w:t>1.2017, s týdenní pracovní dobou 40 hod</w:t>
      </w:r>
      <w:r w:rsidR="00F51AF8">
        <w:t>.</w:t>
      </w:r>
    </w:p>
    <w:p w:rsidR="00D61062" w:rsidRDefault="004A48CD" w:rsidP="007618BB">
      <w:pPr>
        <w:pStyle w:val="Boddohody"/>
      </w:pPr>
      <w:r w:rsidRPr="0087648D">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lastRenderedPageBreak/>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D61BBD">
        <w:rPr>
          <w:noProof/>
        </w:rPr>
        <w:t>30.11.2017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D61BBD">
        <w:rPr>
          <w:noProof/>
        </w:rPr>
        <w:t>18 000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D61BBD">
        <w:t>216 000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D61BBD">
        <w:rPr>
          <w:noProof/>
        </w:rPr>
        <w:t>1.12.2016</w:t>
      </w:r>
      <w:r w:rsidR="00781CAC">
        <w:t xml:space="preserve"> do</w:t>
      </w:r>
      <w:r w:rsidRPr="0058691B">
        <w:t> </w:t>
      </w:r>
      <w:r w:rsidR="00D61BBD">
        <w:rPr>
          <w:noProof/>
        </w:rPr>
        <w:t>30.11.2017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D65E6A">
        <w:rPr>
          <w:b/>
        </w:rPr>
        <w:t>XXXXX</w:t>
      </w:r>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D61BBD" w:rsidP="009B751F">
      <w:pPr>
        <w:keepNext/>
        <w:keepLines/>
        <w:tabs>
          <w:tab w:val="left" w:pos="2520"/>
        </w:tabs>
        <w:rPr>
          <w:rFonts w:cs="Arial"/>
          <w:szCs w:val="20"/>
        </w:rPr>
      </w:pPr>
      <w:r>
        <w:rPr>
          <w:noProof/>
        </w:rPr>
        <w:t>V Prostějově</w:t>
      </w:r>
      <w:r w:rsidR="000378AA" w:rsidRPr="003F2F6D">
        <w:rPr>
          <w:rFonts w:cs="Arial"/>
          <w:szCs w:val="20"/>
        </w:rPr>
        <w:t xml:space="preserve"> dne </w:t>
      </w:r>
      <w:r w:rsidR="00D65E6A">
        <w:rPr>
          <w:rFonts w:cs="Arial"/>
          <w:szCs w:val="20"/>
        </w:rPr>
        <w:t>30.11.2016</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D61BBD">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Default="00D61BBD" w:rsidP="00691F18">
      <w:pPr>
        <w:keepNext/>
        <w:keepLines/>
        <w:jc w:val="center"/>
        <w:rPr>
          <w:rFonts w:cs="Arial"/>
          <w:szCs w:val="20"/>
        </w:rPr>
      </w:pPr>
      <w:r w:rsidRPr="00D61BBD">
        <w:rPr>
          <w:rFonts w:cs="Arial"/>
          <w:szCs w:val="20"/>
        </w:rPr>
        <w:t>Daniel Hruban</w:t>
      </w:r>
    </w:p>
    <w:p w:rsidR="00D61BBD" w:rsidRDefault="00D61BBD" w:rsidP="00691F18">
      <w:pPr>
        <w:keepNext/>
        <w:keepLines/>
        <w:jc w:val="center"/>
        <w:rPr>
          <w:rFonts w:cs="Arial"/>
          <w:szCs w:val="20"/>
        </w:rPr>
      </w:pPr>
      <w:r>
        <w:rPr>
          <w:rFonts w:cs="Arial"/>
          <w:szCs w:val="20"/>
        </w:rPr>
        <w:t>jednatel</w:t>
      </w:r>
    </w:p>
    <w:p w:rsidR="00D61BBD" w:rsidRPr="003F2F6D" w:rsidRDefault="00D61BBD" w:rsidP="00691F18">
      <w:pPr>
        <w:keepNext/>
        <w:keepLines/>
        <w:jc w:val="center"/>
        <w:rPr>
          <w:rFonts w:cs="Arial"/>
          <w:szCs w:val="20"/>
        </w:rPr>
      </w:pPr>
      <w:r>
        <w:rPr>
          <w:rFonts w:cs="Arial"/>
          <w:szCs w:val="20"/>
        </w:rPr>
        <w:t>KP-KOPRO s.r.o.</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D61BBD" w:rsidRDefault="00D61BBD" w:rsidP="00D61BBD">
      <w:pPr>
        <w:keepNext/>
        <w:keepLines/>
        <w:jc w:val="center"/>
        <w:rPr>
          <w:rFonts w:cs="Arial"/>
          <w:szCs w:val="20"/>
        </w:rPr>
      </w:pPr>
      <w:r w:rsidRPr="00C758C5">
        <w:rPr>
          <w:rFonts w:cs="Arial"/>
          <w:bCs/>
          <w:szCs w:val="20"/>
        </w:rPr>
        <w:t xml:space="preserve">Ing. </w:t>
      </w:r>
      <w:r>
        <w:t>Bořivoj Novotný</w:t>
      </w:r>
    </w:p>
    <w:p w:rsidR="00D61BBD" w:rsidRPr="00C758C5" w:rsidRDefault="00D61BBD" w:rsidP="00D61BBD">
      <w:pPr>
        <w:keepNext/>
        <w:keepLines/>
        <w:jc w:val="center"/>
        <w:rPr>
          <w:rFonts w:cs="Arial"/>
          <w:bCs/>
          <w:szCs w:val="20"/>
        </w:rPr>
      </w:pPr>
      <w:r w:rsidRPr="00C758C5">
        <w:rPr>
          <w:rFonts w:cs="Arial"/>
          <w:bCs/>
          <w:szCs w:val="20"/>
        </w:rPr>
        <w:t>ředitel Odboru zaměstnanosti</w:t>
      </w:r>
    </w:p>
    <w:p w:rsidR="00D61BBD" w:rsidRDefault="00D61BBD" w:rsidP="00D61BBD">
      <w:pPr>
        <w:keepNext/>
        <w:keepLines/>
        <w:jc w:val="center"/>
        <w:rPr>
          <w:rFonts w:cs="Arial"/>
          <w:szCs w:val="20"/>
        </w:rPr>
      </w:pPr>
      <w:r w:rsidRPr="00C758C5">
        <w:rPr>
          <w:rFonts w:cs="Arial"/>
          <w:bCs/>
          <w:szCs w:val="20"/>
        </w:rPr>
        <w:t>krajské pobočky v Olomouci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D61BBD">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D61BBD" w:rsidRPr="00D61BBD">
        <w:rPr>
          <w:rFonts w:cs="Arial"/>
          <w:szCs w:val="20"/>
        </w:rPr>
        <w:t>Marta Kaštilová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61BBD" w:rsidRPr="00D61BBD">
        <w:rPr>
          <w:rFonts w:cs="Arial"/>
          <w:szCs w:val="20"/>
        </w:rPr>
        <w:t>950 154</w:t>
      </w:r>
      <w:r w:rsidR="00D61BBD">
        <w:t xml:space="preserve"> 461</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D61BBD">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5A1" w:rsidRDefault="003425A1">
      <w:r>
        <w:separator/>
      </w:r>
    </w:p>
  </w:endnote>
  <w:endnote w:type="continuationSeparator" w:id="0">
    <w:p w:rsidR="003425A1" w:rsidRDefault="0034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BD" w:rsidRDefault="00D61BB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D65E6A">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D65E6A">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D61BBD">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D61BBD">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5A1" w:rsidRDefault="003425A1">
      <w:r>
        <w:separator/>
      </w:r>
    </w:p>
  </w:footnote>
  <w:footnote w:type="continuationSeparator" w:id="0">
    <w:p w:rsidR="003425A1" w:rsidRDefault="00342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BD" w:rsidRDefault="00D61BB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BD" w:rsidRDefault="00D61BB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F977AA"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F977AA"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AA"/>
    <w:rsid w:val="000014F3"/>
    <w:rsid w:val="000029D6"/>
    <w:rsid w:val="00004902"/>
    <w:rsid w:val="00016289"/>
    <w:rsid w:val="00016690"/>
    <w:rsid w:val="00016F6A"/>
    <w:rsid w:val="000200F5"/>
    <w:rsid w:val="00026239"/>
    <w:rsid w:val="00026A7E"/>
    <w:rsid w:val="00026B65"/>
    <w:rsid w:val="00026D63"/>
    <w:rsid w:val="00027C52"/>
    <w:rsid w:val="00030132"/>
    <w:rsid w:val="000302C9"/>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2E1"/>
    <w:rsid w:val="00080C44"/>
    <w:rsid w:val="00080F23"/>
    <w:rsid w:val="00083005"/>
    <w:rsid w:val="000845C6"/>
    <w:rsid w:val="0009508A"/>
    <w:rsid w:val="0009531B"/>
    <w:rsid w:val="00095C17"/>
    <w:rsid w:val="000A2179"/>
    <w:rsid w:val="000A40EB"/>
    <w:rsid w:val="000B478F"/>
    <w:rsid w:val="000B77C2"/>
    <w:rsid w:val="000C20EF"/>
    <w:rsid w:val="000C230B"/>
    <w:rsid w:val="000C3A59"/>
    <w:rsid w:val="000C60D3"/>
    <w:rsid w:val="000D576A"/>
    <w:rsid w:val="000D6D09"/>
    <w:rsid w:val="000E5202"/>
    <w:rsid w:val="000E5308"/>
    <w:rsid w:val="000E60D8"/>
    <w:rsid w:val="000E7633"/>
    <w:rsid w:val="000F2317"/>
    <w:rsid w:val="000F7A73"/>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618F"/>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74F80"/>
    <w:rsid w:val="0028068E"/>
    <w:rsid w:val="0028097C"/>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25A1"/>
    <w:rsid w:val="003432DE"/>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16F2"/>
    <w:rsid w:val="004328BF"/>
    <w:rsid w:val="00433B00"/>
    <w:rsid w:val="00434B82"/>
    <w:rsid w:val="0043614F"/>
    <w:rsid w:val="004367FD"/>
    <w:rsid w:val="00436ADE"/>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267BE"/>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276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4F08"/>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58F"/>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47A36"/>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6E"/>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B3C1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1BBD"/>
    <w:rsid w:val="00D635C8"/>
    <w:rsid w:val="00D645BA"/>
    <w:rsid w:val="00D6517B"/>
    <w:rsid w:val="00D65E6A"/>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163"/>
    <w:rsid w:val="00DE7A06"/>
    <w:rsid w:val="00DE7B74"/>
    <w:rsid w:val="00DF200C"/>
    <w:rsid w:val="00DF3FC3"/>
    <w:rsid w:val="00DF70DB"/>
    <w:rsid w:val="00E01866"/>
    <w:rsid w:val="00E02D68"/>
    <w:rsid w:val="00E05776"/>
    <w:rsid w:val="00E14C7C"/>
    <w:rsid w:val="00E15614"/>
    <w:rsid w:val="00E17998"/>
    <w:rsid w:val="00E270FB"/>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24C"/>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655A"/>
    <w:rsid w:val="00F470ED"/>
    <w:rsid w:val="00F475D6"/>
    <w:rsid w:val="00F51AF8"/>
    <w:rsid w:val="00F52731"/>
    <w:rsid w:val="00F54AA8"/>
    <w:rsid w:val="00F625CC"/>
    <w:rsid w:val="00F66840"/>
    <w:rsid w:val="00F72265"/>
    <w:rsid w:val="00F74271"/>
    <w:rsid w:val="00F76A0F"/>
    <w:rsid w:val="00F831E0"/>
    <w:rsid w:val="00F8440C"/>
    <w:rsid w:val="00F85225"/>
    <w:rsid w:val="00F87D96"/>
    <w:rsid w:val="00F94D96"/>
    <w:rsid w:val="00F9702D"/>
    <w:rsid w:val="00F977AA"/>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kastilova\Desktop\tiskopisy%20Vstup,%20uk.%20projektu%2025.5.16\R&#225;bkov&#225;\PVA-JZ-24-2016%20KP-KOPRO.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6A66F-65E2-47E4-ACD4-E985E800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PVA-JZ-24-2016 KP-KOPRO</Template>
  <TotalTime>1</TotalTime>
  <Pages>1</Pages>
  <Words>2180</Words>
  <Characters>12866</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Kaštilová Marta (PV)</dc:creator>
  <dc:description>Předloha byla vytvořena v informačním systému OKpráce.</dc:description>
  <cp:lastModifiedBy>Kaštilová Marta (PV)</cp:lastModifiedBy>
  <cp:revision>3</cp:revision>
  <cp:lastPrinted>1900-12-31T23:00:00Z</cp:lastPrinted>
  <dcterms:created xsi:type="dcterms:W3CDTF">2016-12-01T08:02:00Z</dcterms:created>
  <dcterms:modified xsi:type="dcterms:W3CDTF">2016-12-01T08:07:00Z</dcterms:modified>
</cp:coreProperties>
</file>