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5808"/>
      </w:tblGrid>
      <w:tr w:rsidR="00FD267B">
        <w:trPr>
          <w:cantSplit/>
          <w:trHeight w:val="1586"/>
        </w:trPr>
        <w:tc>
          <w:tcPr>
            <w:tcW w:w="1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sz w:val="40"/>
              </w:rPr>
            </w:pPr>
            <w:r>
              <w:rPr>
                <w:rFonts w:ascii="Verdana" w:hAnsi="Verdana"/>
                <w:color w:val="3E5D6E"/>
                <w:sz w:val="19"/>
                <w:szCs w:val="19"/>
              </w:rPr>
              <w:t xml:space="preserve">              </w:t>
            </w:r>
            <w:r w:rsidR="00F372C7">
              <w:rPr>
                <w:rFonts w:ascii="Verdana" w:hAnsi="Verdana"/>
                <w:noProof/>
                <w:color w:val="3E5D6E"/>
                <w:sz w:val="19"/>
                <w:szCs w:val="19"/>
                <w:lang w:eastAsia="cs-CZ"/>
              </w:rPr>
              <w:drawing>
                <wp:inline distT="0" distB="0" distL="0" distR="0">
                  <wp:extent cx="857250" cy="933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580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26. základní škola Plzeň</w:t>
            </w:r>
            <w:r>
              <w:rPr>
                <w:i/>
                <w:iCs/>
                <w:sz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</w:rPr>
              <w:t>Skupova 22, příspěvková organizace</w:t>
            </w:r>
          </w:p>
          <w:p w:rsidR="00FD267B" w:rsidRDefault="00FD26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</w:p>
          <w:p w:rsidR="00FD267B" w:rsidRDefault="00FD267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Adresa: </w:t>
            </w:r>
            <w:r>
              <w:rPr>
                <w:b/>
                <w:bCs/>
                <w:i/>
                <w:iCs/>
              </w:rPr>
              <w:t>Skupova 22, 301 00 Plzeň</w:t>
            </w:r>
          </w:p>
          <w:p w:rsidR="00FD267B" w:rsidRDefault="00FD267B">
            <w:pPr>
              <w:jc w:val="center"/>
            </w:pPr>
            <w:r>
              <w:t xml:space="preserve">                                                 </w:t>
            </w:r>
          </w:p>
        </w:tc>
      </w:tr>
    </w:tbl>
    <w:p w:rsidR="00FD267B" w:rsidRDefault="00FD267B"/>
    <w:tbl>
      <w:tblPr>
        <w:tblW w:w="0" w:type="auto"/>
        <w:tblInd w:w="4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8"/>
      </w:tblGrid>
      <w:tr w:rsidR="00FD267B">
        <w:trPr>
          <w:trHeight w:val="2268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7B" w:rsidRDefault="00FD267B">
            <w:pPr>
              <w:snapToGrid w:val="0"/>
              <w:ind w:firstLine="1190"/>
            </w:pPr>
          </w:p>
          <w:p w:rsidR="00FD267B" w:rsidRDefault="00FD267B">
            <w:pPr>
              <w:pStyle w:val="Zhlav"/>
              <w:tabs>
                <w:tab w:val="clear" w:pos="4536"/>
                <w:tab w:val="clear" w:pos="9072"/>
                <w:tab w:val="left" w:pos="95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</w:p>
          <w:p w:rsidR="00693CDA" w:rsidRDefault="005B09AC" w:rsidP="004D5514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  <w:r w:rsidR="00693CDA">
              <w:t>Pavel BENDA</w:t>
            </w:r>
          </w:p>
          <w:p w:rsidR="00A775A7" w:rsidRDefault="00693CDA" w:rsidP="004D5514">
            <w:pPr>
              <w:pStyle w:val="Zhlav"/>
              <w:tabs>
                <w:tab w:val="left" w:pos="950"/>
              </w:tabs>
            </w:pPr>
            <w:r>
              <w:t xml:space="preserve">            Instalatérské a topenářské práce</w:t>
            </w:r>
          </w:p>
          <w:p w:rsidR="004D5514" w:rsidRDefault="004D5514" w:rsidP="004D5514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</w:p>
          <w:p w:rsidR="00ED1F15" w:rsidRDefault="004D5514" w:rsidP="00A775A7">
            <w:pPr>
              <w:pStyle w:val="Zhlav"/>
              <w:tabs>
                <w:tab w:val="clear" w:pos="4536"/>
                <w:tab w:val="clear" w:pos="9072"/>
                <w:tab w:val="left" w:pos="950"/>
              </w:tabs>
            </w:pPr>
            <w:r>
              <w:t xml:space="preserve">            3</w:t>
            </w:r>
            <w:r w:rsidR="00693CDA">
              <w:t>12</w:t>
            </w:r>
            <w:r>
              <w:t xml:space="preserve"> </w:t>
            </w:r>
            <w:r w:rsidR="00693CDA">
              <w:t>00</w:t>
            </w:r>
            <w:r>
              <w:t xml:space="preserve"> </w:t>
            </w:r>
            <w:r w:rsidR="00693CDA">
              <w:t>Plzeň</w:t>
            </w:r>
          </w:p>
          <w:p w:rsidR="00FC2D85" w:rsidRDefault="00FC2D85" w:rsidP="00A775A7">
            <w:pPr>
              <w:pStyle w:val="Zhlav"/>
              <w:tabs>
                <w:tab w:val="clear" w:pos="4536"/>
                <w:tab w:val="clear" w:pos="9072"/>
                <w:tab w:val="left" w:pos="950"/>
              </w:tabs>
            </w:pPr>
          </w:p>
          <w:p w:rsidR="007D7C1F" w:rsidRDefault="007D7C1F" w:rsidP="004D5514">
            <w:pPr>
              <w:pStyle w:val="Zhlav"/>
              <w:tabs>
                <w:tab w:val="clear" w:pos="4536"/>
                <w:tab w:val="clear" w:pos="9072"/>
                <w:tab w:val="left" w:pos="950"/>
              </w:tabs>
            </w:pPr>
            <w:r>
              <w:t xml:space="preserve"> </w:t>
            </w:r>
          </w:p>
        </w:tc>
      </w:tr>
    </w:tbl>
    <w:p w:rsidR="00FD267B" w:rsidRDefault="00FD26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2163"/>
        <w:gridCol w:w="2841"/>
        <w:gridCol w:w="1463"/>
      </w:tblGrid>
      <w:tr w:rsidR="00FD267B">
        <w:tc>
          <w:tcPr>
            <w:tcW w:w="3311" w:type="dxa"/>
          </w:tcPr>
          <w:p w:rsidR="00FD267B" w:rsidRDefault="00FD267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VÁŠ DOPIS ZNAČKY / ZE DNE:</w:t>
            </w:r>
          </w:p>
        </w:tc>
        <w:tc>
          <w:tcPr>
            <w:tcW w:w="21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NAŠE ZNAČKA:</w:t>
            </w:r>
          </w:p>
        </w:tc>
        <w:tc>
          <w:tcPr>
            <w:tcW w:w="284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VYŘIZUJE / LINKA:</w:t>
            </w:r>
          </w:p>
        </w:tc>
        <w:tc>
          <w:tcPr>
            <w:tcW w:w="14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 PLZNI</w:t>
            </w:r>
          </w:p>
        </w:tc>
      </w:tr>
      <w:tr w:rsidR="00FD267B">
        <w:tc>
          <w:tcPr>
            <w:tcW w:w="331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63" w:type="dxa"/>
          </w:tcPr>
          <w:p w:rsidR="00FD267B" w:rsidRDefault="00FD267B" w:rsidP="00575555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26.ZŠ/</w:t>
            </w:r>
            <w:r w:rsidR="00575555">
              <w:rPr>
                <w:rFonts w:ascii="Arial" w:hAnsi="Arial" w:cs="Arial"/>
                <w:sz w:val="18"/>
              </w:rPr>
              <w:t>06</w:t>
            </w:r>
            <w:r>
              <w:rPr>
                <w:rFonts w:ascii="Arial" w:hAnsi="Arial" w:cs="Arial"/>
                <w:sz w:val="18"/>
              </w:rPr>
              <w:t>/20</w:t>
            </w:r>
            <w:r w:rsidR="00DE4EEB">
              <w:rPr>
                <w:rFonts w:ascii="Arial" w:hAnsi="Arial" w:cs="Arial"/>
                <w:sz w:val="18"/>
              </w:rPr>
              <w:t>1</w:t>
            </w:r>
            <w:r w:rsidR="004D5514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41" w:type="dxa"/>
          </w:tcPr>
          <w:p w:rsidR="00FD267B" w:rsidRDefault="00FD267B" w:rsidP="00693CD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63" w:type="dxa"/>
          </w:tcPr>
          <w:p w:rsidR="00FD267B" w:rsidRDefault="00FD267B" w:rsidP="00FD1C35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proofErr w:type="gramStart"/>
            <w:r w:rsidR="00FD1C35">
              <w:rPr>
                <w:rFonts w:ascii="Arial" w:hAnsi="Arial" w:cs="Arial"/>
                <w:sz w:val="18"/>
              </w:rPr>
              <w:t>5</w:t>
            </w:r>
            <w:r w:rsidR="00224F30">
              <w:rPr>
                <w:rFonts w:ascii="Arial" w:hAnsi="Arial" w:cs="Arial"/>
                <w:sz w:val="18"/>
              </w:rPr>
              <w:t>.</w:t>
            </w:r>
            <w:r w:rsidR="00FD1C35">
              <w:rPr>
                <w:rFonts w:ascii="Arial" w:hAnsi="Arial" w:cs="Arial"/>
                <w:sz w:val="18"/>
              </w:rPr>
              <w:t>6</w:t>
            </w:r>
            <w:r w:rsidR="007E6376">
              <w:rPr>
                <w:rFonts w:ascii="Arial" w:hAnsi="Arial" w:cs="Arial"/>
                <w:sz w:val="18"/>
              </w:rPr>
              <w:t>.201</w:t>
            </w:r>
            <w:r w:rsidR="004D5514">
              <w:rPr>
                <w:rFonts w:ascii="Arial" w:hAnsi="Arial" w:cs="Arial"/>
                <w:sz w:val="18"/>
              </w:rPr>
              <w:t>9</w:t>
            </w:r>
            <w:proofErr w:type="gramEnd"/>
          </w:p>
        </w:tc>
      </w:tr>
    </w:tbl>
    <w:p w:rsidR="00FD267B" w:rsidRDefault="00FD267B"/>
    <w:p w:rsidR="00DF268E" w:rsidRDefault="00DF268E"/>
    <w:p w:rsidR="00DF268E" w:rsidRDefault="00DF268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D267B">
        <w:tc>
          <w:tcPr>
            <w:tcW w:w="4890" w:type="dxa"/>
            <w:vAlign w:val="bottom"/>
          </w:tcPr>
          <w:p w:rsidR="003D6CC3" w:rsidRDefault="003D6CC3">
            <w:pPr>
              <w:snapToGrid w:val="0"/>
              <w:rPr>
                <w:b/>
                <w:bCs/>
                <w:i/>
                <w:iCs/>
                <w:u w:val="single"/>
              </w:rPr>
            </w:pPr>
          </w:p>
          <w:p w:rsidR="00FD267B" w:rsidRDefault="00224F30" w:rsidP="007A3111">
            <w:pPr>
              <w:snapToGrid w:val="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Objednávka </w:t>
            </w:r>
            <w:r w:rsidR="007A3111">
              <w:rPr>
                <w:b/>
                <w:bCs/>
                <w:i/>
                <w:iCs/>
                <w:u w:val="single"/>
              </w:rPr>
              <w:t xml:space="preserve">výměny radiátorů – </w:t>
            </w:r>
            <w:proofErr w:type="gramStart"/>
            <w:r w:rsidR="007A3111">
              <w:rPr>
                <w:b/>
                <w:bCs/>
                <w:i/>
                <w:iCs/>
                <w:u w:val="single"/>
              </w:rPr>
              <w:t>26.ZŠ</w:t>
            </w:r>
            <w:proofErr w:type="gramEnd"/>
            <w:r w:rsidR="007A3111">
              <w:rPr>
                <w:b/>
                <w:bCs/>
                <w:i/>
                <w:iCs/>
                <w:u w:val="single"/>
              </w:rPr>
              <w:t xml:space="preserve"> Skupova</w:t>
            </w:r>
          </w:p>
        </w:tc>
        <w:tc>
          <w:tcPr>
            <w:tcW w:w="4888" w:type="dxa"/>
          </w:tcPr>
          <w:p w:rsidR="00FD267B" w:rsidRDefault="00FD267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FD267B" w:rsidRDefault="00FD267B"/>
    <w:p w:rsidR="00FD267B" w:rsidRDefault="00FD267B">
      <w:r>
        <w:tab/>
      </w:r>
    </w:p>
    <w:p w:rsidR="00DF268E" w:rsidRDefault="00DF268E"/>
    <w:p w:rsidR="00FC2D85" w:rsidRDefault="00224F30" w:rsidP="007A3111">
      <w:r>
        <w:t xml:space="preserve">Objednáváme u </w:t>
      </w:r>
      <w:r w:rsidR="009E60FF">
        <w:t>V</w:t>
      </w:r>
      <w:r>
        <w:t xml:space="preserve">aší firmy </w:t>
      </w:r>
      <w:r w:rsidR="007A3111">
        <w:t xml:space="preserve">výměnu 6 ks litinových radiátorů, včetně barvy a prefabrikace, </w:t>
      </w:r>
      <w:r w:rsidR="00FD1105">
        <w:t>v areálu školy Plzeň</w:t>
      </w:r>
      <w:r w:rsidR="007A3111">
        <w:t>,</w:t>
      </w:r>
      <w:r w:rsidR="00FD1105">
        <w:t xml:space="preserve"> </w:t>
      </w:r>
      <w:r w:rsidR="007A3111">
        <w:t>Skupova 22.</w:t>
      </w:r>
      <w:r w:rsidR="00FD1105">
        <w:t xml:space="preserve"> Práce budou provedeny dle </w:t>
      </w:r>
      <w:r w:rsidR="007A3111">
        <w:t>cenové nabídky z</w:t>
      </w:r>
      <w:r w:rsidR="00FD1105">
        <w:t>e dne</w:t>
      </w:r>
      <w:r w:rsidR="00FD1C35">
        <w:t xml:space="preserve"> </w:t>
      </w:r>
      <w:proofErr w:type="gramStart"/>
      <w:r w:rsidR="00FD1C35">
        <w:t>5</w:t>
      </w:r>
      <w:r w:rsidR="00FD1105">
        <w:t>.</w:t>
      </w:r>
      <w:r w:rsidR="00FD1C35">
        <w:t>6</w:t>
      </w:r>
      <w:r w:rsidR="00FD1105">
        <w:t>.201</w:t>
      </w:r>
      <w:r w:rsidR="007A3111">
        <w:t>9</w:t>
      </w:r>
      <w:proofErr w:type="gramEnd"/>
      <w:r w:rsidR="00FD1105">
        <w:t xml:space="preserve">. </w:t>
      </w:r>
      <w:r w:rsidR="004D5514">
        <w:t xml:space="preserve">Předem dohodnutá cena </w:t>
      </w:r>
      <w:r w:rsidR="007A3111">
        <w:t>77</w:t>
      </w:r>
      <w:r w:rsidR="00FD1105">
        <w:t>.</w:t>
      </w:r>
      <w:r w:rsidR="007A3111">
        <w:t>924</w:t>
      </w:r>
      <w:r w:rsidR="005B7EE2">
        <w:t>,-</w:t>
      </w:r>
      <w:r w:rsidR="004D5514">
        <w:t xml:space="preserve"> </w:t>
      </w:r>
      <w:r w:rsidR="007A3111">
        <w:t xml:space="preserve">Kč </w:t>
      </w:r>
      <w:r w:rsidR="00FD1105">
        <w:t>bez</w:t>
      </w:r>
      <w:r w:rsidR="004D5514">
        <w:t xml:space="preserve"> DPH</w:t>
      </w:r>
      <w:r w:rsidR="00B7416B">
        <w:t>.</w:t>
      </w:r>
    </w:p>
    <w:p w:rsidR="007D7C1F" w:rsidRDefault="007D7C1F" w:rsidP="00DE4EEB">
      <w:pPr>
        <w:ind w:firstLine="708"/>
      </w:pPr>
    </w:p>
    <w:p w:rsidR="004908F5" w:rsidRDefault="004908F5" w:rsidP="00DE4EEB">
      <w:pPr>
        <w:ind w:firstLine="708"/>
      </w:pPr>
    </w:p>
    <w:p w:rsidR="00224F30" w:rsidRDefault="00224F30" w:rsidP="004B066F">
      <w:r>
        <w:t xml:space="preserve">Platba proběhne </w:t>
      </w:r>
      <w:r w:rsidR="007A3111">
        <w:t xml:space="preserve">po provedení prací </w:t>
      </w:r>
      <w:r w:rsidR="00F24116">
        <w:t>na základě vystavené faktury</w:t>
      </w:r>
      <w:r>
        <w:t>.</w:t>
      </w:r>
    </w:p>
    <w:p w:rsidR="00FD267B" w:rsidRDefault="00FD267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67B" w:rsidRDefault="00FD267B">
      <w:pPr>
        <w:ind w:firstLine="708"/>
      </w:pPr>
    </w:p>
    <w:p w:rsidR="00FD267B" w:rsidRDefault="00FD267B">
      <w:r>
        <w:t>S pozdravem</w:t>
      </w:r>
    </w:p>
    <w:p w:rsidR="00FD267B" w:rsidRDefault="00FD267B">
      <w:pPr>
        <w:rPr>
          <w:rFonts w:ascii="Arial" w:hAnsi="Arial"/>
        </w:rPr>
      </w:pPr>
    </w:p>
    <w:p w:rsidR="00FD267B" w:rsidRDefault="00FD267B">
      <w:pPr>
        <w:ind w:left="1410" w:hanging="141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1C35" w:rsidRDefault="00FD267B" w:rsidP="004B066F">
      <w:pPr>
        <w:pStyle w:val="Zhlav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 xml:space="preserve">Mgr. </w:t>
      </w:r>
      <w:proofErr w:type="gramStart"/>
      <w:r>
        <w:rPr>
          <w:i/>
          <w:iCs/>
        </w:rPr>
        <w:t xml:space="preserve">Eva </w:t>
      </w:r>
      <w:r w:rsidR="004D5514">
        <w:rPr>
          <w:i/>
          <w:iCs/>
        </w:rPr>
        <w:t xml:space="preserve"> </w:t>
      </w:r>
      <w:r>
        <w:rPr>
          <w:i/>
          <w:iCs/>
        </w:rPr>
        <w:t>Š v o l b o v á</w:t>
      </w:r>
      <w:proofErr w:type="gramEnd"/>
      <w:r>
        <w:rPr>
          <w:i/>
          <w:iCs/>
        </w:rPr>
        <w:t xml:space="preserve">   </w:t>
      </w:r>
    </w:p>
    <w:p w:rsidR="00FD267B" w:rsidRDefault="00FD267B" w:rsidP="004B066F">
      <w:pPr>
        <w:pStyle w:val="Zhlav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 xml:space="preserve"> ředitelka školy</w:t>
      </w:r>
    </w:p>
    <w:p w:rsidR="00FD267B" w:rsidRDefault="00FD267B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FD1105" w:rsidRDefault="00FD1105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A49D" wp14:editId="38511F36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DFB" wp14:editId="46B5E4F9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43397">
        <w:rPr>
          <w:rFonts w:ascii="Calibri" w:hAnsi="Calibri"/>
          <w:sz w:val="22"/>
          <w:szCs w:val="22"/>
        </w:rPr>
        <w:t>Pavel Benda</w:t>
      </w:r>
      <w:bookmarkStart w:id="0" w:name="_GoBack"/>
      <w:bookmarkEnd w:id="0"/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E068A" wp14:editId="59EDAD0E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D286" wp14:editId="4FDD0963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0955" wp14:editId="2E78F113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 w:rsidR="00FD1C35">
        <w:rPr>
          <w:rFonts w:ascii="Calibri" w:hAnsi="Calibri"/>
          <w:sz w:val="22"/>
          <w:szCs w:val="22"/>
        </w:rPr>
        <w:t xml:space="preserve">             </w:t>
      </w:r>
      <w:proofErr w:type="gramStart"/>
      <w:r w:rsidR="00FD1C35">
        <w:rPr>
          <w:rFonts w:ascii="Calibri" w:hAnsi="Calibri"/>
          <w:sz w:val="22"/>
          <w:szCs w:val="22"/>
        </w:rPr>
        <w:t>5.6.2019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D1105" w:rsidRPr="00653AC6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653AC6" w:rsidRDefault="00FD267B" w:rsidP="00653AC6">
      <w:pPr>
        <w:pStyle w:val="Zhlav"/>
        <w:tabs>
          <w:tab w:val="clear" w:pos="4536"/>
          <w:tab w:val="clear" w:pos="9072"/>
        </w:tabs>
      </w:pPr>
      <w:r>
        <w:rPr>
          <w:i/>
          <w:iCs/>
        </w:rPr>
        <w:tab/>
      </w:r>
    </w:p>
    <w:sectPr w:rsidR="00653AC6">
      <w:footerReference w:type="default" r:id="rId9"/>
      <w:footnotePr>
        <w:pos w:val="beneathText"/>
      </w:footnotePr>
      <w:pgSz w:w="11905" w:h="16837"/>
      <w:pgMar w:top="851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55" w:rsidRDefault="00575555">
      <w:r>
        <w:separator/>
      </w:r>
    </w:p>
  </w:endnote>
  <w:endnote w:type="continuationSeparator" w:id="0">
    <w:p w:rsidR="00575555" w:rsidRDefault="0057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6"/>
      <w:gridCol w:w="1496"/>
      <w:gridCol w:w="1682"/>
      <w:gridCol w:w="2055"/>
      <w:gridCol w:w="1684"/>
      <w:gridCol w:w="1295"/>
    </w:tblGrid>
    <w:tr w:rsidR="00575555">
      <w:tc>
        <w:tcPr>
          <w:tcW w:w="1566" w:type="dxa"/>
        </w:tcPr>
        <w:p w:rsidR="00575555" w:rsidRDefault="00575555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TELEFON: </w:t>
          </w:r>
        </w:p>
        <w:p w:rsidR="00575555" w:rsidRDefault="00575555">
          <w:pPr>
            <w:pStyle w:val="Zpat"/>
            <w:rPr>
              <w:rFonts w:ascii="Arial" w:hAnsi="Arial" w:cs="Arial"/>
              <w:sz w:val="16"/>
              <w:szCs w:val="19"/>
            </w:rPr>
          </w:pPr>
          <w:r>
            <w:rPr>
              <w:rFonts w:ascii="Arial" w:hAnsi="Arial" w:cs="Arial"/>
              <w:sz w:val="16"/>
              <w:szCs w:val="19"/>
            </w:rPr>
            <w:t>378 028 631</w:t>
          </w:r>
        </w:p>
      </w:tc>
      <w:tc>
        <w:tcPr>
          <w:tcW w:w="1496" w:type="dxa"/>
        </w:tcPr>
        <w:p w:rsidR="00575555" w:rsidRDefault="00575555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1682" w:type="dxa"/>
        </w:tcPr>
        <w:p w:rsidR="00575555" w:rsidRDefault="00575555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INTERNET:</w:t>
          </w:r>
        </w:p>
        <w:p w:rsidR="00575555" w:rsidRDefault="00575555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www.zs26plzen.cz</w:t>
          </w:r>
        </w:p>
      </w:tc>
      <w:tc>
        <w:tcPr>
          <w:tcW w:w="2055" w:type="dxa"/>
        </w:tcPr>
        <w:p w:rsidR="00575555" w:rsidRDefault="00575555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E-MAIL:</w:t>
          </w:r>
        </w:p>
        <w:p w:rsidR="00575555" w:rsidRDefault="00575555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skola@zs26.plzen-edu.cz</w:t>
          </w:r>
        </w:p>
      </w:tc>
      <w:tc>
        <w:tcPr>
          <w:tcW w:w="1684" w:type="dxa"/>
        </w:tcPr>
        <w:p w:rsidR="00575555" w:rsidRDefault="00575555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BANK. SPOJENÍ:</w:t>
          </w:r>
        </w:p>
        <w:p w:rsidR="00575555" w:rsidRDefault="00575555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51734311/0100</w:t>
          </w:r>
        </w:p>
      </w:tc>
      <w:tc>
        <w:tcPr>
          <w:tcW w:w="1295" w:type="dxa"/>
        </w:tcPr>
        <w:p w:rsidR="00575555" w:rsidRDefault="00575555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IČO:</w:t>
          </w:r>
        </w:p>
        <w:p w:rsidR="00575555" w:rsidRDefault="00575555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70879834</w:t>
          </w:r>
        </w:p>
      </w:tc>
    </w:tr>
  </w:tbl>
  <w:p w:rsidR="00575555" w:rsidRDefault="00575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55" w:rsidRDefault="00575555">
      <w:r>
        <w:separator/>
      </w:r>
    </w:p>
  </w:footnote>
  <w:footnote w:type="continuationSeparator" w:id="0">
    <w:p w:rsidR="00575555" w:rsidRDefault="0057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32A69"/>
    <w:multiLevelType w:val="hybridMultilevel"/>
    <w:tmpl w:val="72EC696E"/>
    <w:lvl w:ilvl="0" w:tplc="FA7855A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A85154"/>
    <w:multiLevelType w:val="hybridMultilevel"/>
    <w:tmpl w:val="B4E07564"/>
    <w:lvl w:ilvl="0" w:tplc="AC76AB42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2"/>
    <w:rsid w:val="00052DB1"/>
    <w:rsid w:val="00080BEA"/>
    <w:rsid w:val="000C729C"/>
    <w:rsid w:val="001421D2"/>
    <w:rsid w:val="0017521C"/>
    <w:rsid w:val="00183765"/>
    <w:rsid w:val="001B5C03"/>
    <w:rsid w:val="00213692"/>
    <w:rsid w:val="00224F30"/>
    <w:rsid w:val="00240948"/>
    <w:rsid w:val="00243397"/>
    <w:rsid w:val="002B1B34"/>
    <w:rsid w:val="002C6362"/>
    <w:rsid w:val="002F0822"/>
    <w:rsid w:val="003937CA"/>
    <w:rsid w:val="003D6CC3"/>
    <w:rsid w:val="004031C8"/>
    <w:rsid w:val="0040640C"/>
    <w:rsid w:val="004142E5"/>
    <w:rsid w:val="0043304C"/>
    <w:rsid w:val="00443AFD"/>
    <w:rsid w:val="004908F5"/>
    <w:rsid w:val="004B066F"/>
    <w:rsid w:val="004D5514"/>
    <w:rsid w:val="005229F2"/>
    <w:rsid w:val="00526595"/>
    <w:rsid w:val="00575555"/>
    <w:rsid w:val="005A286B"/>
    <w:rsid w:val="005B09AC"/>
    <w:rsid w:val="005B7EE2"/>
    <w:rsid w:val="00653AC6"/>
    <w:rsid w:val="00693CDA"/>
    <w:rsid w:val="006A0AE1"/>
    <w:rsid w:val="006B7C0B"/>
    <w:rsid w:val="007A3111"/>
    <w:rsid w:val="007D7C1F"/>
    <w:rsid w:val="007E49AC"/>
    <w:rsid w:val="007E6376"/>
    <w:rsid w:val="00811901"/>
    <w:rsid w:val="00851DC9"/>
    <w:rsid w:val="0092119C"/>
    <w:rsid w:val="0097091E"/>
    <w:rsid w:val="009B0744"/>
    <w:rsid w:val="009E109F"/>
    <w:rsid w:val="009E60FF"/>
    <w:rsid w:val="009F10BF"/>
    <w:rsid w:val="00A36CC9"/>
    <w:rsid w:val="00A50259"/>
    <w:rsid w:val="00A775A7"/>
    <w:rsid w:val="00A83A4D"/>
    <w:rsid w:val="00AD76BB"/>
    <w:rsid w:val="00AF7016"/>
    <w:rsid w:val="00B32482"/>
    <w:rsid w:val="00B7416B"/>
    <w:rsid w:val="00BB6716"/>
    <w:rsid w:val="00BF612B"/>
    <w:rsid w:val="00D35219"/>
    <w:rsid w:val="00D57FDC"/>
    <w:rsid w:val="00DE4EEB"/>
    <w:rsid w:val="00DF268E"/>
    <w:rsid w:val="00E40179"/>
    <w:rsid w:val="00E60BC9"/>
    <w:rsid w:val="00E6559A"/>
    <w:rsid w:val="00ED1F15"/>
    <w:rsid w:val="00EE510F"/>
    <w:rsid w:val="00F24116"/>
    <w:rsid w:val="00F372C7"/>
    <w:rsid w:val="00F962BA"/>
    <w:rsid w:val="00FB2C37"/>
    <w:rsid w:val="00FC2D85"/>
    <w:rsid w:val="00FD1105"/>
    <w:rsid w:val="00FD1C35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0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0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2E614.dotm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halikovada</dc:creator>
  <cp:lastModifiedBy>Halíková Danuše</cp:lastModifiedBy>
  <cp:revision>3</cp:revision>
  <cp:lastPrinted>2019-01-11T07:52:00Z</cp:lastPrinted>
  <dcterms:created xsi:type="dcterms:W3CDTF">2019-06-20T04:58:00Z</dcterms:created>
  <dcterms:modified xsi:type="dcterms:W3CDTF">2019-06-20T08:35:00Z</dcterms:modified>
</cp:coreProperties>
</file>