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5DA" w:rsidRDefault="008905DA" w:rsidP="008905DA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Lucie Tichá [</w:t>
      </w:r>
      <w:hyperlink r:id="rId4" w:history="1">
        <w:r>
          <w:rPr>
            <w:rStyle w:val="Hypertextovodkaz"/>
            <w:rFonts w:ascii="Calibri" w:hAnsi="Calibri"/>
            <w:sz w:val="22"/>
            <w:szCs w:val="22"/>
          </w:rPr>
          <w:t>mailto:lucie.ticha@techambition.com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Friday</w:t>
      </w:r>
      <w:proofErr w:type="spellEnd"/>
      <w:r>
        <w:rPr>
          <w:rFonts w:ascii="Calibri" w:hAnsi="Calibri"/>
          <w:sz w:val="22"/>
          <w:szCs w:val="22"/>
        </w:rPr>
        <w:t>, May 31, 2019 11:58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Miroslav Rapant &lt;</w:t>
      </w:r>
      <w:hyperlink r:id="rId5" w:history="1">
        <w:r>
          <w:rPr>
            <w:rStyle w:val="Hypertextovodkaz"/>
            <w:rFonts w:ascii="Calibri" w:hAnsi="Calibri"/>
            <w:sz w:val="22"/>
            <w:szCs w:val="22"/>
          </w:rPr>
          <w:t>miroslav.rapant@skolahostivar.cz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Faktura </w:t>
      </w:r>
      <w:proofErr w:type="spellStart"/>
      <w:r>
        <w:rPr>
          <w:rFonts w:ascii="Calibri" w:hAnsi="Calibri"/>
          <w:sz w:val="22"/>
          <w:szCs w:val="22"/>
        </w:rPr>
        <w:t>Techambition</w:t>
      </w:r>
      <w:proofErr w:type="spellEnd"/>
    </w:p>
    <w:p w:rsidR="008905DA" w:rsidRDefault="008905DA" w:rsidP="008905DA"/>
    <w:p w:rsidR="008905DA" w:rsidRDefault="008905DA" w:rsidP="008905DA">
      <w:r>
        <w:t xml:space="preserve">Dobrý den, pane </w:t>
      </w:r>
      <w:proofErr w:type="spellStart"/>
      <w:r>
        <w:t>Rapante</w:t>
      </w:r>
      <w:proofErr w:type="spellEnd"/>
      <w:r>
        <w:t>,</w:t>
      </w:r>
    </w:p>
    <w:p w:rsidR="008905DA" w:rsidRDefault="008905DA" w:rsidP="008905DA"/>
    <w:p w:rsidR="008905DA" w:rsidRDefault="008905DA" w:rsidP="008905DA">
      <w:r>
        <w:t>ráda bych Vám poděkovala za vyplnění formuláře poslaný panem Kuchařem. V příloze Vám zasílám fakturu za přístup do aplikace </w:t>
      </w:r>
      <w:bookmarkStart w:id="0" w:name="_GoBack"/>
      <w:proofErr w:type="spellStart"/>
      <w:r>
        <w:rPr>
          <w:rStyle w:val="gmail-il"/>
        </w:rPr>
        <w:t>Techambition</w:t>
      </w:r>
      <w:bookmarkEnd w:id="0"/>
      <w:proofErr w:type="spellEnd"/>
      <w:r>
        <w:t> pro studenty školy, který je platný od dnešního dne (vystavení </w:t>
      </w:r>
      <w:r>
        <w:rPr>
          <w:rStyle w:val="gmail-il"/>
        </w:rPr>
        <w:t>faktury</w:t>
      </w:r>
      <w:r>
        <w:t>) tj. 31. 5. 2019 do 31. 8. 2020.</w:t>
      </w:r>
    </w:p>
    <w:p w:rsidR="008905DA" w:rsidRDefault="008905DA" w:rsidP="008905DA"/>
    <w:p w:rsidR="008905DA" w:rsidRDefault="008905DA" w:rsidP="008905DA">
      <w:r>
        <w:t xml:space="preserve">Dále bych Vám i Vašim kolegům chtěla poděkovat za trpělivost a </w:t>
      </w:r>
      <w:proofErr w:type="gramStart"/>
      <w:r>
        <w:t>důvěru díky</w:t>
      </w:r>
      <w:proofErr w:type="gramEnd"/>
      <w:r>
        <w:t xml:space="preserve"> které spolupráce s HMP dopadla úspěšně, bez aktivních učitelů v Praze bychom spolupráci pravděpodobně úspěšně neuzavřeli.</w:t>
      </w:r>
    </w:p>
    <w:p w:rsidR="008905DA" w:rsidRDefault="008905DA" w:rsidP="008905DA"/>
    <w:p w:rsidR="008905DA" w:rsidRDefault="008905DA" w:rsidP="008905DA">
      <w:r>
        <w:t xml:space="preserve">Pokud byste Vy, či někteří z Vašich kolegů měli zájem o schůzku či akreditované DVPP školení (8x45 min), prosím ať se na mě obrátí, dle zájmu vymyslíme termín buď ještě v </w:t>
      </w:r>
      <w:proofErr w:type="gramStart"/>
      <w:r>
        <w:t>červnu a nebo je</w:t>
      </w:r>
      <w:proofErr w:type="gramEnd"/>
      <w:r>
        <w:t xml:space="preserve"> budeme informovat o zářijovém termínu. </w:t>
      </w:r>
    </w:p>
    <w:p w:rsidR="008905DA" w:rsidRDefault="008905DA" w:rsidP="008905DA"/>
    <w:p w:rsidR="008905DA" w:rsidRDefault="008905DA" w:rsidP="008905DA">
      <w:r>
        <w:t xml:space="preserve">Přeji Vám úspěšné maturitní </w:t>
      </w:r>
      <w:proofErr w:type="gramStart"/>
      <w:r>
        <w:t>období a pokud</w:t>
      </w:r>
      <w:proofErr w:type="gramEnd"/>
      <w:r>
        <w:t xml:space="preserve"> bych pro Vás mohla něco udělat, dejte vědět.</w:t>
      </w:r>
    </w:p>
    <w:p w:rsidR="008905DA" w:rsidRDefault="008905DA" w:rsidP="008905DA"/>
    <w:p w:rsidR="008905DA" w:rsidRDefault="008905DA" w:rsidP="008905DA">
      <w:r>
        <w:t>Pěkný víkend </w:t>
      </w:r>
    </w:p>
    <w:p w:rsidR="008905DA" w:rsidRDefault="008905DA" w:rsidP="008905DA">
      <w:r>
        <w:rPr>
          <w:color w:val="444444"/>
          <w:sz w:val="19"/>
          <w:szCs w:val="19"/>
        </w:rPr>
        <w:t>Lucie Tichá</w:t>
      </w:r>
    </w:p>
    <w:p w:rsidR="008905DA" w:rsidRDefault="008905DA" w:rsidP="008905DA"/>
    <w:p w:rsidR="008905DA" w:rsidRDefault="008905DA" w:rsidP="008905DA">
      <w:r>
        <w:rPr>
          <w:b/>
          <w:bCs/>
          <w:color w:val="3D85C6"/>
        </w:rPr>
        <w:t>T:</w:t>
      </w:r>
      <w:r>
        <w:rPr>
          <w:b/>
          <w:bCs/>
          <w:color w:val="073763"/>
        </w:rPr>
        <w:t> </w:t>
      </w:r>
      <w:r>
        <w:rPr>
          <w:color w:val="0000FF"/>
          <w:u w:val="single"/>
        </w:rPr>
        <w:t>+420 721 189 526</w:t>
      </w:r>
    </w:p>
    <w:p w:rsidR="008905DA" w:rsidRDefault="008905DA" w:rsidP="008905DA">
      <w:r>
        <w:rPr>
          <w:b/>
          <w:bCs/>
          <w:color w:val="3D85C6"/>
        </w:rPr>
        <w:t>E:</w:t>
      </w:r>
      <w:r>
        <w:t> </w:t>
      </w:r>
      <w:hyperlink r:id="rId6" w:tgtFrame="_blank" w:history="1">
        <w:r>
          <w:rPr>
            <w:rStyle w:val="Hypertextovodkaz"/>
            <w:shd w:val="clear" w:color="auto" w:fill="FFFFFF"/>
          </w:rPr>
          <w:t>lucie.ticha@techambition.com</w:t>
        </w:r>
      </w:hyperlink>
    </w:p>
    <w:p w:rsidR="008905DA" w:rsidRDefault="008905DA" w:rsidP="008905DA">
      <w:r>
        <w:rPr>
          <w:b/>
          <w:bCs/>
          <w:color w:val="3D85C6"/>
        </w:rPr>
        <w:t>W:</w:t>
      </w:r>
      <w:r>
        <w:rPr>
          <w:b/>
          <w:bCs/>
          <w:color w:val="0B5394"/>
        </w:rPr>
        <w:t> </w:t>
      </w:r>
      <w:hyperlink r:id="rId7" w:tgtFrame="_blank" w:history="1">
        <w:r>
          <w:rPr>
            <w:rStyle w:val="Hypertextovodkaz"/>
          </w:rPr>
          <w:t>www.techambition.com</w:t>
        </w:r>
      </w:hyperlink>
      <w:hyperlink r:id="rId8" w:tgtFrame="_blank" w:history="1">
        <w:r>
          <w:rPr>
            <w:color w:val="0000FF"/>
            <w:u w:val="single"/>
          </w:rPr>
          <w:br/>
        </w:r>
      </w:hyperlink>
    </w:p>
    <w:p w:rsidR="004437FE" w:rsidRDefault="004437FE"/>
    <w:sectPr w:rsidR="0044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DA"/>
    <w:rsid w:val="002F1686"/>
    <w:rsid w:val="004437FE"/>
    <w:rsid w:val="00702C7C"/>
    <w:rsid w:val="0089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3539D-C276-48F3-A2B9-0DB7D3FC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5D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05DA"/>
    <w:rPr>
      <w:color w:val="0000FF"/>
      <w:u w:val="single"/>
    </w:rPr>
  </w:style>
  <w:style w:type="character" w:customStyle="1" w:styleId="gmail-il">
    <w:name w:val="gmail-il"/>
    <w:basedOn w:val="Standardnpsmoodstavce"/>
    <w:rsid w:val="00890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ambiti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chambi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ie.ticha@techambition.com" TargetMode="External"/><Relationship Id="rId5" Type="http://schemas.openxmlformats.org/officeDocument/2006/relationships/hyperlink" Target="mailto:miroslav.rapant@skolahostivar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ucie.ticha@techambition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D0A52112.dotm</Template>
  <TotalTime>0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Božková</dc:creator>
  <cp:keywords/>
  <dc:description/>
  <cp:lastModifiedBy>Jana Božková</cp:lastModifiedBy>
  <cp:revision>1</cp:revision>
  <dcterms:created xsi:type="dcterms:W3CDTF">2019-06-20T08:40:00Z</dcterms:created>
  <dcterms:modified xsi:type="dcterms:W3CDTF">2019-06-20T08:40:00Z</dcterms:modified>
</cp:coreProperties>
</file>