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B6" w:rsidRDefault="00227BB6" w:rsidP="00747208">
      <w:pPr>
        <w:spacing w:after="0"/>
        <w:jc w:val="center"/>
        <w:rPr>
          <w:b/>
          <w:sz w:val="44"/>
          <w:szCs w:val="44"/>
        </w:rPr>
      </w:pPr>
      <w:r w:rsidRPr="00C467EA">
        <w:rPr>
          <w:b/>
          <w:sz w:val="44"/>
          <w:szCs w:val="44"/>
        </w:rPr>
        <w:t xml:space="preserve">Rámcová kupní </w:t>
      </w:r>
      <w:r w:rsidRPr="00074F9C">
        <w:rPr>
          <w:b/>
          <w:sz w:val="44"/>
          <w:szCs w:val="44"/>
        </w:rPr>
        <w:t>dohoda n</w:t>
      </w:r>
      <w:r w:rsidRPr="00C467EA">
        <w:rPr>
          <w:b/>
          <w:sz w:val="44"/>
          <w:szCs w:val="44"/>
        </w:rPr>
        <w:t xml:space="preserve">a </w:t>
      </w:r>
      <w:r>
        <w:rPr>
          <w:b/>
          <w:sz w:val="44"/>
          <w:szCs w:val="44"/>
        </w:rPr>
        <w:t xml:space="preserve">dodávky ponožek pro pacienty      </w:t>
      </w:r>
    </w:p>
    <w:p w:rsidR="00227BB6" w:rsidRPr="00FC1EF9" w:rsidRDefault="00227BB6" w:rsidP="00747208">
      <w:pPr>
        <w:spacing w:after="0"/>
        <w:jc w:val="center"/>
        <w:rPr>
          <w:sz w:val="44"/>
          <w:szCs w:val="44"/>
        </w:rPr>
      </w:pPr>
      <w:r>
        <w:rPr>
          <w:b/>
          <w:sz w:val="44"/>
          <w:szCs w:val="44"/>
        </w:rPr>
        <w:t xml:space="preserve"> </w:t>
      </w:r>
    </w:p>
    <w:p w:rsidR="00227BB6" w:rsidRDefault="00227BB6" w:rsidP="00747208">
      <w:pPr>
        <w:jc w:val="center"/>
      </w:pPr>
      <w:r>
        <w:t>uzavřená podle zákona č. 89/2012 Sb., občanský zákoník (dále jen občanský zákoník) a podle zákona č. 134/2016 Sb., o zadávání veřejných zakázek</w:t>
      </w:r>
    </w:p>
    <w:p w:rsidR="00227BB6" w:rsidRDefault="00227BB6" w:rsidP="00747208">
      <w:pPr>
        <w:pStyle w:val="ListParagraph"/>
        <w:numPr>
          <w:ilvl w:val="0"/>
          <w:numId w:val="1"/>
        </w:numPr>
        <w:spacing w:after="0"/>
        <w:jc w:val="center"/>
      </w:pPr>
    </w:p>
    <w:p w:rsidR="00227BB6" w:rsidRPr="00DA05A3" w:rsidRDefault="00227BB6" w:rsidP="00747208">
      <w:pPr>
        <w:spacing w:after="0"/>
        <w:jc w:val="center"/>
        <w:rPr>
          <w:b/>
        </w:rPr>
      </w:pPr>
      <w:r w:rsidRPr="00DA05A3">
        <w:rPr>
          <w:b/>
        </w:rPr>
        <w:t>Smluvní strany</w:t>
      </w:r>
    </w:p>
    <w:p w:rsidR="00227BB6" w:rsidRDefault="00227BB6" w:rsidP="00747208">
      <w:pPr>
        <w:spacing w:after="0"/>
        <w:jc w:val="center"/>
      </w:pPr>
    </w:p>
    <w:p w:rsidR="00227BB6" w:rsidRPr="00FC1EF9" w:rsidRDefault="00227BB6"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227BB6" w:rsidRPr="00C467EA" w:rsidRDefault="00227BB6"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227BB6" w:rsidRPr="00FC1EF9" w:rsidRDefault="00227BB6"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227BB6" w:rsidRPr="00CE5C72" w:rsidRDefault="00227BB6"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w:t>
      </w:r>
      <w:r>
        <w:rPr>
          <w:rFonts w:ascii="Calibri" w:hAnsi="Calibri" w:cs="Calibri"/>
          <w:sz w:val="22"/>
          <w:szCs w:val="22"/>
        </w:rPr>
        <w:t xml:space="preserve"> </w:t>
      </w:r>
      <w:r w:rsidRPr="00FC1EF9">
        <w:rPr>
          <w:rFonts w:ascii="Calibri" w:hAnsi="Calibri" w:cs="Calibri"/>
          <w:sz w:val="22"/>
          <w:szCs w:val="22"/>
        </w:rPr>
        <w:t>60</w:t>
      </w:r>
      <w:r>
        <w:rPr>
          <w:rFonts w:ascii="Calibri" w:hAnsi="Calibri" w:cs="Calibri"/>
          <w:sz w:val="22"/>
          <w:szCs w:val="22"/>
        </w:rPr>
        <w:t xml:space="preserve"> </w:t>
      </w:r>
      <w:r w:rsidRPr="00FC1EF9">
        <w:rPr>
          <w:rFonts w:ascii="Calibri" w:hAnsi="Calibri" w:cs="Calibri"/>
          <w:sz w:val="22"/>
          <w:szCs w:val="22"/>
        </w:rPr>
        <w:t>105</w:t>
      </w:r>
    </w:p>
    <w:p w:rsidR="00227BB6" w:rsidRPr="00CE5C72" w:rsidRDefault="00227BB6" w:rsidP="00A37A63">
      <w:pPr>
        <w:pStyle w:val="Normln"/>
        <w:widowControl/>
        <w:spacing w:line="276" w:lineRule="auto"/>
        <w:ind w:firstLine="360"/>
        <w:rPr>
          <w:rFonts w:ascii="Calibri" w:hAnsi="Calibri" w:cs="Calibri"/>
          <w:noProof w:val="0"/>
          <w:sz w:val="22"/>
          <w:szCs w:val="22"/>
        </w:rPr>
      </w:pPr>
      <w:r w:rsidRPr="00CE5C72">
        <w:rPr>
          <w:rFonts w:ascii="Calibri" w:hAnsi="Calibri" w:cs="Calibri"/>
          <w:noProof w:val="0"/>
          <w:sz w:val="22"/>
          <w:szCs w:val="22"/>
        </w:rPr>
        <w:t>DIČ: CZ</w:t>
      </w:r>
      <w:r w:rsidRPr="00CE5C72">
        <w:rPr>
          <w:rFonts w:ascii="Calibri" w:hAnsi="Calibri" w:cs="Calibri"/>
          <w:sz w:val="22"/>
          <w:szCs w:val="22"/>
        </w:rPr>
        <w:t>00160105</w:t>
      </w:r>
    </w:p>
    <w:p w:rsidR="00227BB6" w:rsidRPr="00CE5C72" w:rsidRDefault="00227BB6" w:rsidP="00E263DC">
      <w:pPr>
        <w:pStyle w:val="Normln"/>
        <w:widowControl/>
        <w:spacing w:line="276" w:lineRule="auto"/>
        <w:ind w:firstLine="360"/>
        <w:rPr>
          <w:rFonts w:ascii="Calibri" w:hAnsi="Calibri" w:cs="Calibri"/>
          <w:sz w:val="22"/>
          <w:szCs w:val="22"/>
        </w:rPr>
      </w:pPr>
      <w:r w:rsidRPr="00CE5C72">
        <w:rPr>
          <w:rFonts w:ascii="Calibri" w:hAnsi="Calibri" w:cs="Calibri"/>
          <w:sz w:val="22"/>
          <w:szCs w:val="22"/>
        </w:rPr>
        <w:t>Jednající: MUDr. Pavel Mošťák</w:t>
      </w:r>
      <w:r>
        <w:rPr>
          <w:rFonts w:ascii="Calibri" w:hAnsi="Calibri" w:cs="Calibri"/>
          <w:sz w:val="22"/>
          <w:szCs w:val="22"/>
        </w:rPr>
        <w:t>, ředitel</w:t>
      </w:r>
    </w:p>
    <w:p w:rsidR="00227BB6" w:rsidRDefault="00227BB6" w:rsidP="00A37A63">
      <w:pPr>
        <w:spacing w:after="0"/>
      </w:pPr>
      <w:r w:rsidRPr="00CE5C72">
        <w:t>(dále jen jako kupující</w:t>
      </w:r>
      <w:r>
        <w:t>)</w:t>
      </w:r>
    </w:p>
    <w:p w:rsidR="00227BB6" w:rsidRDefault="00227BB6" w:rsidP="00A37A63">
      <w:pPr>
        <w:spacing w:after="0"/>
      </w:pPr>
      <w:r>
        <w:t>a</w:t>
      </w:r>
    </w:p>
    <w:p w:rsidR="00227BB6" w:rsidRDefault="00227BB6" w:rsidP="00A37A63">
      <w:pPr>
        <w:pStyle w:val="ListParagraph"/>
        <w:numPr>
          <w:ilvl w:val="0"/>
          <w:numId w:val="2"/>
        </w:numPr>
        <w:spacing w:after="0"/>
      </w:pPr>
      <w:r>
        <w:t>prodávající:</w:t>
      </w:r>
    </w:p>
    <w:p w:rsidR="00227BB6" w:rsidRPr="003667C2" w:rsidRDefault="00227BB6" w:rsidP="00A37A63">
      <w:pPr>
        <w:pStyle w:val="ListParagraph"/>
        <w:spacing w:after="0"/>
        <w:ind w:left="360"/>
      </w:pPr>
      <w:r>
        <w:rPr>
          <w:b/>
        </w:rPr>
        <w:t xml:space="preserve">NORTHMAN OUTDOOR s.r.o. </w:t>
      </w:r>
      <w:r w:rsidRPr="003667C2">
        <w:t xml:space="preserve"> </w:t>
      </w:r>
    </w:p>
    <w:p w:rsidR="00227BB6" w:rsidRPr="003667C2" w:rsidRDefault="00227BB6" w:rsidP="00A37A63">
      <w:pPr>
        <w:pStyle w:val="ListParagraph"/>
        <w:spacing w:after="0"/>
        <w:ind w:left="360"/>
      </w:pPr>
      <w:r>
        <w:t>Na Ostrově 1229/1, Pod Bezručovým vrchem, Krnov 794 01</w:t>
      </w:r>
    </w:p>
    <w:p w:rsidR="00227BB6" w:rsidRPr="003667C2" w:rsidRDefault="00227BB6" w:rsidP="00A37A63">
      <w:pPr>
        <w:pStyle w:val="ListParagraph"/>
        <w:spacing w:after="0"/>
        <w:ind w:left="360"/>
      </w:pPr>
      <w:r w:rsidRPr="003667C2">
        <w:t xml:space="preserve">IČ: </w:t>
      </w:r>
      <w:r>
        <w:t>258 21 237</w:t>
      </w:r>
    </w:p>
    <w:p w:rsidR="00227BB6" w:rsidRPr="003667C2" w:rsidRDefault="00227BB6" w:rsidP="00A37A63">
      <w:pPr>
        <w:pStyle w:val="ListParagraph"/>
        <w:spacing w:after="0"/>
        <w:ind w:left="360"/>
      </w:pPr>
      <w:r w:rsidRPr="003667C2">
        <w:t xml:space="preserve">DIČ: </w:t>
      </w:r>
      <w:r>
        <w:t>CZ25821237</w:t>
      </w:r>
    </w:p>
    <w:p w:rsidR="00227BB6" w:rsidRPr="003667C2" w:rsidRDefault="00227BB6" w:rsidP="00A37A63">
      <w:pPr>
        <w:pStyle w:val="ListParagraph"/>
        <w:spacing w:after="0"/>
        <w:ind w:left="360"/>
      </w:pPr>
      <w:r w:rsidRPr="003667C2">
        <w:t xml:space="preserve">Jednající: </w:t>
      </w:r>
      <w:r>
        <w:t>Jan Jendřejek, jednatel</w:t>
      </w:r>
    </w:p>
    <w:p w:rsidR="00227BB6" w:rsidRPr="003667C2" w:rsidRDefault="00227BB6" w:rsidP="00A37A63">
      <w:pPr>
        <w:pStyle w:val="ListParagraph"/>
        <w:spacing w:after="0"/>
        <w:ind w:left="360"/>
      </w:pPr>
      <w:r w:rsidRPr="003667C2">
        <w:t>Zapsán v obchodním rejstříku vedeném</w:t>
      </w:r>
      <w:r>
        <w:t xml:space="preserve"> Krajským </w:t>
      </w:r>
      <w:r w:rsidRPr="003667C2">
        <w:t>soudem  v</w:t>
      </w:r>
      <w:r>
        <w:t xml:space="preserve"> Ostravě</w:t>
      </w:r>
      <w:r w:rsidRPr="003667C2">
        <w:t>, oddíl</w:t>
      </w:r>
      <w:r>
        <w:t xml:space="preserve"> C</w:t>
      </w:r>
      <w:r w:rsidRPr="003667C2">
        <w:t>, vložka</w:t>
      </w:r>
      <w:r>
        <w:t xml:space="preserve"> 19276</w:t>
      </w:r>
    </w:p>
    <w:p w:rsidR="00227BB6" w:rsidRPr="009619C5" w:rsidRDefault="00227BB6" w:rsidP="00A37A63">
      <w:pPr>
        <w:spacing w:after="0"/>
      </w:pPr>
      <w:r>
        <w:t>(dále jen jako prodávající)</w:t>
      </w:r>
    </w:p>
    <w:p w:rsidR="00227BB6" w:rsidRDefault="00227BB6" w:rsidP="00747208">
      <w:pPr>
        <w:pStyle w:val="ListParagraph"/>
        <w:spacing w:after="0"/>
        <w:ind w:left="360"/>
        <w:rPr>
          <w:i/>
        </w:rPr>
      </w:pPr>
    </w:p>
    <w:p w:rsidR="00227BB6" w:rsidRPr="007E1694" w:rsidRDefault="00227BB6" w:rsidP="00747208">
      <w:pPr>
        <w:pStyle w:val="ListParagraph"/>
        <w:spacing w:after="0"/>
        <w:ind w:left="360"/>
        <w:rPr>
          <w:i/>
        </w:rPr>
      </w:pPr>
    </w:p>
    <w:p w:rsidR="00227BB6" w:rsidRPr="00C467EA" w:rsidRDefault="00227BB6" w:rsidP="00747208">
      <w:pPr>
        <w:spacing w:after="0"/>
        <w:jc w:val="center"/>
        <w:rPr>
          <w:b/>
        </w:rPr>
      </w:pPr>
      <w:r w:rsidRPr="00C467EA">
        <w:rPr>
          <w:b/>
        </w:rPr>
        <w:t>II.</w:t>
      </w:r>
    </w:p>
    <w:p w:rsidR="00227BB6" w:rsidRPr="00C467EA" w:rsidRDefault="00227BB6" w:rsidP="00747208">
      <w:pPr>
        <w:spacing w:after="0"/>
        <w:jc w:val="center"/>
        <w:rPr>
          <w:b/>
        </w:rPr>
      </w:pPr>
      <w:r w:rsidRPr="00C467EA">
        <w:rPr>
          <w:b/>
        </w:rPr>
        <w:t>Účel rámcové smlouvy</w:t>
      </w:r>
      <w:r>
        <w:rPr>
          <w:b/>
        </w:rPr>
        <w:t xml:space="preserve"> (dohody)</w:t>
      </w:r>
    </w:p>
    <w:p w:rsidR="00227BB6" w:rsidRDefault="00227BB6" w:rsidP="00747208">
      <w:pPr>
        <w:spacing w:after="0"/>
      </w:pPr>
    </w:p>
    <w:p w:rsidR="00227BB6" w:rsidRDefault="00227BB6" w:rsidP="00747208">
      <w:pPr>
        <w:spacing w:after="0"/>
        <w:jc w:val="both"/>
      </w:pPr>
      <w:r>
        <w:tab/>
        <w:t>Účelem této rámcové smlouvy je zabezpečit plynulé zásobování kupujícího ponožkami pro pacienty v souladu s jeho potřebami až do finančního objemu 165 500,- Kč bez DPH.</w:t>
      </w:r>
    </w:p>
    <w:p w:rsidR="00227BB6" w:rsidRDefault="00227BB6"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na elektronickém tržišti TENDERMARKET dne 29.4. 2019, pod evidenčním číslem T004/19V/00001486.</w:t>
      </w:r>
    </w:p>
    <w:p w:rsidR="00227BB6" w:rsidRDefault="00227BB6" w:rsidP="00747208">
      <w:pPr>
        <w:spacing w:after="0"/>
      </w:pPr>
    </w:p>
    <w:p w:rsidR="00227BB6" w:rsidRPr="00C467EA" w:rsidRDefault="00227BB6" w:rsidP="00747208">
      <w:pPr>
        <w:spacing w:after="0"/>
        <w:jc w:val="center"/>
        <w:rPr>
          <w:b/>
        </w:rPr>
      </w:pPr>
      <w:r w:rsidRPr="00C467EA">
        <w:rPr>
          <w:b/>
        </w:rPr>
        <w:t>III.</w:t>
      </w:r>
    </w:p>
    <w:p w:rsidR="00227BB6" w:rsidRDefault="00227BB6" w:rsidP="00747208">
      <w:pPr>
        <w:spacing w:after="0"/>
        <w:jc w:val="center"/>
      </w:pPr>
      <w:r w:rsidRPr="00C467EA">
        <w:rPr>
          <w:b/>
        </w:rPr>
        <w:t>Předmět plnění rámcové smlouvy</w:t>
      </w:r>
    </w:p>
    <w:p w:rsidR="00227BB6" w:rsidRDefault="00227BB6" w:rsidP="00747208">
      <w:pPr>
        <w:spacing w:after="0"/>
        <w:jc w:val="center"/>
      </w:pPr>
    </w:p>
    <w:p w:rsidR="00227BB6" w:rsidRDefault="00227BB6" w:rsidP="00747208">
      <w:pPr>
        <w:spacing w:after="0"/>
        <w:jc w:val="both"/>
      </w:pPr>
      <w:r>
        <w:tab/>
        <w:t>Předmětem plnění této smlouvy je závazek prodávajícího dodávat na základě objednávek kupujícímu ponožky pro pacienty specifikovanou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227BB6" w:rsidRDefault="00227BB6"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227BB6" w:rsidRDefault="00227BB6" w:rsidP="00217429">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227BB6" w:rsidRDefault="00227BB6" w:rsidP="00747208">
      <w:pPr>
        <w:spacing w:after="0"/>
      </w:pPr>
    </w:p>
    <w:p w:rsidR="00227BB6" w:rsidRPr="00C467EA" w:rsidRDefault="00227BB6" w:rsidP="00747208">
      <w:pPr>
        <w:spacing w:after="0"/>
        <w:jc w:val="center"/>
        <w:rPr>
          <w:b/>
        </w:rPr>
      </w:pPr>
      <w:r w:rsidRPr="00C467EA">
        <w:rPr>
          <w:b/>
        </w:rPr>
        <w:t>IV.</w:t>
      </w:r>
    </w:p>
    <w:p w:rsidR="00227BB6" w:rsidRPr="00C467EA" w:rsidRDefault="00227BB6" w:rsidP="00747208">
      <w:pPr>
        <w:spacing w:after="0"/>
        <w:jc w:val="center"/>
        <w:rPr>
          <w:b/>
        </w:rPr>
      </w:pPr>
      <w:r w:rsidRPr="00C467EA">
        <w:rPr>
          <w:b/>
        </w:rPr>
        <w:t>Kupní cena</w:t>
      </w:r>
    </w:p>
    <w:p w:rsidR="00227BB6" w:rsidRDefault="00227BB6" w:rsidP="00747208">
      <w:pPr>
        <w:spacing w:after="0"/>
      </w:pPr>
    </w:p>
    <w:p w:rsidR="00227BB6" w:rsidRDefault="00227BB6"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227BB6" w:rsidRDefault="00227BB6" w:rsidP="00747208">
      <w:pPr>
        <w:spacing w:after="0"/>
        <w:ind w:firstLine="708"/>
        <w:jc w:val="both"/>
      </w:pPr>
      <w:r>
        <w:t>Kupní cena obsahuje veškeré náklady prodávajícího spojené s konkrétní objednávkou jako dopravné, balné, pojištění atd.</w:t>
      </w:r>
    </w:p>
    <w:p w:rsidR="00227BB6" w:rsidRDefault="00227BB6" w:rsidP="00747208">
      <w:pPr>
        <w:spacing w:after="0"/>
        <w:ind w:firstLine="708"/>
        <w:jc w:val="both"/>
      </w:pPr>
      <w:r>
        <w:t xml:space="preserve">K ceně se připočte DPH podle právního předpisu platného a účinného v době plnění. </w:t>
      </w:r>
    </w:p>
    <w:p w:rsidR="00227BB6" w:rsidRDefault="00227BB6" w:rsidP="00747208">
      <w:pPr>
        <w:spacing w:after="0"/>
      </w:pPr>
    </w:p>
    <w:p w:rsidR="00227BB6" w:rsidRPr="00C467EA" w:rsidRDefault="00227BB6" w:rsidP="00747208">
      <w:pPr>
        <w:spacing w:after="0"/>
        <w:jc w:val="center"/>
        <w:rPr>
          <w:b/>
        </w:rPr>
      </w:pPr>
      <w:r w:rsidRPr="00C467EA">
        <w:rPr>
          <w:b/>
        </w:rPr>
        <w:t>V.</w:t>
      </w:r>
    </w:p>
    <w:p w:rsidR="00227BB6" w:rsidRPr="00C467EA" w:rsidRDefault="00227BB6" w:rsidP="00747208">
      <w:pPr>
        <w:spacing w:after="0"/>
        <w:jc w:val="center"/>
        <w:rPr>
          <w:b/>
        </w:rPr>
      </w:pPr>
      <w:r w:rsidRPr="00C467EA">
        <w:rPr>
          <w:b/>
        </w:rPr>
        <w:t>Dodací podmínky</w:t>
      </w:r>
    </w:p>
    <w:p w:rsidR="00227BB6" w:rsidRDefault="00227BB6" w:rsidP="00747208">
      <w:pPr>
        <w:spacing w:after="0"/>
        <w:jc w:val="center"/>
      </w:pPr>
    </w:p>
    <w:p w:rsidR="00227BB6" w:rsidRDefault="00227BB6"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20 pracovních dnů ode dne odeslání objednávky, je uvedena v objednávce.</w:t>
      </w:r>
    </w:p>
    <w:p w:rsidR="00227BB6" w:rsidRDefault="00227BB6" w:rsidP="00D814E5">
      <w:pPr>
        <w:spacing w:after="0"/>
        <w:jc w:val="both"/>
      </w:pPr>
      <w:r>
        <w:tab/>
        <w:t xml:space="preserve">Objednávky bude kupující prodávajícímu zasílat elektronicky e-mailem bez elektronického podpisu. </w:t>
      </w:r>
    </w:p>
    <w:p w:rsidR="00227BB6" w:rsidRPr="00DA05A3" w:rsidRDefault="00227BB6" w:rsidP="00DA05A3">
      <w:pPr>
        <w:spacing w:after="0"/>
        <w:ind w:firstLine="708"/>
        <w:jc w:val="both"/>
      </w:pPr>
      <w:r>
        <w:t xml:space="preserve">Osoba pověřená kupujícím k zasílání objednávek je: </w:t>
      </w:r>
      <w:r w:rsidRPr="00B36FCF">
        <w:rPr>
          <w:highlight w:val="black"/>
        </w:rPr>
        <w:t>xxxxxxxxxxxxxxxxxxxxx</w:t>
      </w:r>
      <w:r w:rsidRPr="00DA05A3">
        <w:t>, e-mail</w:t>
      </w:r>
      <w:r>
        <w:t xml:space="preserve">: </w:t>
      </w:r>
      <w:r w:rsidRPr="00B36FCF">
        <w:rPr>
          <w:highlight w:val="black"/>
        </w:rPr>
        <w:t>xxxxxxxxxxxxxxxxxxx</w:t>
      </w:r>
      <w:r w:rsidRPr="00DA05A3">
        <w:t>, tel.</w:t>
      </w:r>
      <w:r>
        <w:t xml:space="preserve"> </w:t>
      </w:r>
      <w:r w:rsidRPr="00B36FCF">
        <w:rPr>
          <w:highlight w:val="black"/>
        </w:rPr>
        <w:t>xxxxxxxxxxxxxxxxx</w:t>
      </w:r>
      <w:r>
        <w:t xml:space="preserve">, </w:t>
      </w:r>
      <w:r w:rsidRPr="00B36FCF">
        <w:rPr>
          <w:highlight w:val="black"/>
        </w:rPr>
        <w:t>xxxxxxxxxxxxxxxxxx</w:t>
      </w:r>
      <w:r>
        <w:t xml:space="preserve">. </w:t>
      </w:r>
    </w:p>
    <w:p w:rsidR="00227BB6" w:rsidRDefault="00227BB6" w:rsidP="00047B2F">
      <w:pPr>
        <w:spacing w:after="0"/>
        <w:ind w:firstLine="708"/>
        <w:jc w:val="both"/>
        <w:rPr>
          <w:i/>
        </w:rPr>
      </w:pPr>
      <w:r w:rsidRPr="00DA05A3">
        <w:t xml:space="preserve">Osoba pověřená prodávajícím k přijímání objednávek je: </w:t>
      </w:r>
      <w:r w:rsidRPr="00B36FCF">
        <w:rPr>
          <w:highlight w:val="black"/>
        </w:rPr>
        <w:t>xxxxxxxxxxxxxx</w:t>
      </w:r>
      <w:r w:rsidRPr="00DA05A3">
        <w:t>, e-mail</w:t>
      </w:r>
      <w:r>
        <w:t xml:space="preserve">: </w:t>
      </w:r>
      <w:r w:rsidRPr="00B36FCF">
        <w:rPr>
          <w:highlight w:val="black"/>
        </w:rPr>
        <w:t>xxxxxxxxxxxxxxxxxxx</w:t>
      </w:r>
      <w:r w:rsidRPr="00DA05A3">
        <w:t xml:space="preserve">, tel. </w:t>
      </w:r>
      <w:r w:rsidRPr="00B36FCF">
        <w:rPr>
          <w:highlight w:val="black"/>
        </w:rPr>
        <w:t>xxxxxxxxxxxxxxxxx</w:t>
      </w:r>
      <w:r w:rsidRPr="00DA05A3">
        <w:t>.</w:t>
      </w:r>
    </w:p>
    <w:p w:rsidR="00227BB6" w:rsidRDefault="00227BB6"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227BB6" w:rsidRDefault="00227BB6"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227BB6" w:rsidRDefault="00227BB6" w:rsidP="00E5721B">
      <w:pPr>
        <w:spacing w:after="0"/>
        <w:ind w:left="708"/>
        <w:jc w:val="both"/>
      </w:pPr>
      <w:r>
        <w:t>nebo</w:t>
      </w:r>
    </w:p>
    <w:p w:rsidR="00227BB6" w:rsidRDefault="00227BB6" w:rsidP="00E5721B">
      <w:pPr>
        <w:pStyle w:val="ListParagraph"/>
        <w:numPr>
          <w:ilvl w:val="0"/>
          <w:numId w:val="3"/>
        </w:numPr>
        <w:spacing w:after="0"/>
        <w:jc w:val="both"/>
      </w:pPr>
      <w:r>
        <w:t>slevu z konečné ceny reklamovaného plnění ve výši dle společné dohody smluvních stran.</w:t>
      </w:r>
    </w:p>
    <w:p w:rsidR="00227BB6" w:rsidRDefault="00227BB6" w:rsidP="00A24E38">
      <w:pPr>
        <w:spacing w:after="0"/>
      </w:pPr>
    </w:p>
    <w:p w:rsidR="00227BB6" w:rsidRDefault="00227BB6" w:rsidP="00A24E38">
      <w:pPr>
        <w:spacing w:after="0"/>
      </w:pPr>
    </w:p>
    <w:p w:rsidR="00227BB6" w:rsidRDefault="00227BB6" w:rsidP="00A24E38">
      <w:pPr>
        <w:spacing w:after="0"/>
      </w:pPr>
    </w:p>
    <w:p w:rsidR="00227BB6" w:rsidRDefault="00227BB6" w:rsidP="00A24E38">
      <w:pPr>
        <w:spacing w:after="0"/>
      </w:pPr>
    </w:p>
    <w:p w:rsidR="00227BB6" w:rsidRPr="007B5541" w:rsidRDefault="00227BB6" w:rsidP="00A24E38">
      <w:pPr>
        <w:spacing w:after="0"/>
      </w:pPr>
    </w:p>
    <w:p w:rsidR="00227BB6" w:rsidRPr="00C467EA" w:rsidRDefault="00227BB6" w:rsidP="00747208">
      <w:pPr>
        <w:spacing w:after="0"/>
        <w:jc w:val="center"/>
        <w:rPr>
          <w:b/>
          <w:i/>
        </w:rPr>
      </w:pPr>
      <w:r w:rsidRPr="00C467EA">
        <w:rPr>
          <w:b/>
        </w:rPr>
        <w:t>VI</w:t>
      </w:r>
      <w:r w:rsidRPr="00C467EA">
        <w:rPr>
          <w:b/>
          <w:i/>
        </w:rPr>
        <w:t>.</w:t>
      </w:r>
    </w:p>
    <w:p w:rsidR="00227BB6" w:rsidRPr="00C467EA" w:rsidRDefault="00227BB6" w:rsidP="00747208">
      <w:pPr>
        <w:spacing w:after="0"/>
        <w:jc w:val="center"/>
        <w:rPr>
          <w:b/>
        </w:rPr>
      </w:pPr>
      <w:r w:rsidRPr="00C467EA">
        <w:rPr>
          <w:b/>
        </w:rPr>
        <w:t>Platební podmínky</w:t>
      </w:r>
    </w:p>
    <w:p w:rsidR="00227BB6" w:rsidRDefault="00227BB6" w:rsidP="00747208">
      <w:pPr>
        <w:spacing w:after="0"/>
        <w:ind w:firstLine="708"/>
        <w:rPr>
          <w:i/>
        </w:rPr>
      </w:pPr>
    </w:p>
    <w:p w:rsidR="00227BB6" w:rsidRPr="00E5191F" w:rsidRDefault="00227BB6"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DA05A3">
        <w:rPr>
          <w:rFonts w:cs="Calibri"/>
        </w:rPr>
        <w:t xml:space="preserve">u </w:t>
      </w:r>
      <w:r w:rsidRPr="00B36FCF">
        <w:rPr>
          <w:rFonts w:cs="Calibri"/>
          <w:highlight w:val="black"/>
        </w:rPr>
        <w:t>xxxxxxxxxxxxxxxxxxxxxxxx</w:t>
      </w:r>
      <w:r w:rsidRPr="00DA05A3">
        <w:rPr>
          <w:rFonts w:cs="Calibri"/>
        </w:rPr>
        <w:t xml:space="preserve">, č. ú. </w:t>
      </w:r>
      <w:r w:rsidRPr="00B36FCF">
        <w:rPr>
          <w:rFonts w:cs="Calibri"/>
          <w:highlight w:val="black"/>
        </w:rPr>
        <w:t>xxxxxxxxxxxxxxxxxxxxxxx</w:t>
      </w:r>
      <w:r w:rsidRPr="00DA05A3">
        <w:rPr>
          <w:rFonts w:cs="Calibri"/>
        </w:rPr>
        <w:t>.</w:t>
      </w:r>
    </w:p>
    <w:p w:rsidR="00227BB6" w:rsidRPr="00E5191F" w:rsidRDefault="00227BB6"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227BB6" w:rsidRPr="00E5191F" w:rsidRDefault="00227BB6"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227BB6" w:rsidRDefault="00227BB6"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227BB6" w:rsidRDefault="00227BB6" w:rsidP="00747208">
      <w:pPr>
        <w:widowControl w:val="0"/>
        <w:autoSpaceDE w:val="0"/>
        <w:autoSpaceDN w:val="0"/>
        <w:adjustRightInd w:val="0"/>
        <w:spacing w:after="0"/>
        <w:jc w:val="both"/>
        <w:rPr>
          <w:rFonts w:cs="Calibri"/>
        </w:rPr>
      </w:pPr>
    </w:p>
    <w:p w:rsidR="00227BB6" w:rsidRPr="00C467EA" w:rsidRDefault="00227BB6" w:rsidP="00747208">
      <w:pPr>
        <w:widowControl w:val="0"/>
        <w:autoSpaceDE w:val="0"/>
        <w:autoSpaceDN w:val="0"/>
        <w:adjustRightInd w:val="0"/>
        <w:spacing w:after="0"/>
        <w:jc w:val="center"/>
        <w:rPr>
          <w:rFonts w:cs="Calibri"/>
          <w:b/>
        </w:rPr>
      </w:pPr>
      <w:r w:rsidRPr="00C467EA">
        <w:rPr>
          <w:rFonts w:cs="Calibri"/>
          <w:b/>
        </w:rPr>
        <w:t>VII.</w:t>
      </w:r>
    </w:p>
    <w:p w:rsidR="00227BB6" w:rsidRPr="00C467EA" w:rsidRDefault="00227BB6" w:rsidP="00747208">
      <w:pPr>
        <w:widowControl w:val="0"/>
        <w:autoSpaceDE w:val="0"/>
        <w:autoSpaceDN w:val="0"/>
        <w:adjustRightInd w:val="0"/>
        <w:spacing w:after="0"/>
        <w:jc w:val="center"/>
        <w:rPr>
          <w:rFonts w:cs="Calibri"/>
          <w:b/>
        </w:rPr>
      </w:pPr>
      <w:r w:rsidRPr="00C467EA">
        <w:rPr>
          <w:rFonts w:cs="Calibri"/>
          <w:b/>
        </w:rPr>
        <w:t>Smluvní pokuta</w:t>
      </w:r>
    </w:p>
    <w:p w:rsidR="00227BB6" w:rsidRDefault="00227BB6" w:rsidP="00747208">
      <w:pPr>
        <w:widowControl w:val="0"/>
        <w:autoSpaceDE w:val="0"/>
        <w:autoSpaceDN w:val="0"/>
        <w:adjustRightInd w:val="0"/>
        <w:spacing w:after="0"/>
        <w:jc w:val="center"/>
        <w:rPr>
          <w:rFonts w:cs="Calibri"/>
        </w:rPr>
      </w:pPr>
    </w:p>
    <w:p w:rsidR="00227BB6" w:rsidRDefault="00227BB6"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227BB6" w:rsidRDefault="00227BB6"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227BB6" w:rsidRDefault="00227BB6"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227BB6" w:rsidRDefault="00227BB6"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14847">
        <w:t>výši 50</w:t>
      </w:r>
      <w:r>
        <w:t xml:space="preserve"> </w:t>
      </w:r>
      <w:r w:rsidRPr="00214847">
        <w:t>000,- Kč</w:t>
      </w:r>
      <w:r>
        <w:t xml:space="preserve"> a je oprávněn zboží vrátit prodávajícímu a prodávající je kromě smluvní pokuty povinen vrátit kupujícímu cenu tohoto zboží.</w:t>
      </w:r>
    </w:p>
    <w:p w:rsidR="00227BB6" w:rsidRDefault="00227BB6"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227BB6" w:rsidRDefault="00227BB6" w:rsidP="00747208">
      <w:pPr>
        <w:widowControl w:val="0"/>
        <w:autoSpaceDE w:val="0"/>
        <w:autoSpaceDN w:val="0"/>
        <w:adjustRightInd w:val="0"/>
        <w:spacing w:after="0"/>
        <w:jc w:val="both"/>
        <w:rPr>
          <w:rFonts w:cs="Calibri"/>
        </w:rPr>
      </w:pPr>
    </w:p>
    <w:p w:rsidR="00227BB6" w:rsidRPr="00C467EA" w:rsidRDefault="00227BB6" w:rsidP="00747208">
      <w:pPr>
        <w:widowControl w:val="0"/>
        <w:autoSpaceDE w:val="0"/>
        <w:autoSpaceDN w:val="0"/>
        <w:adjustRightInd w:val="0"/>
        <w:spacing w:after="0"/>
        <w:jc w:val="center"/>
        <w:rPr>
          <w:rFonts w:cs="Calibri"/>
          <w:b/>
        </w:rPr>
      </w:pPr>
      <w:r w:rsidRPr="00C467EA">
        <w:rPr>
          <w:rFonts w:cs="Calibri"/>
          <w:b/>
        </w:rPr>
        <w:t>VIII.</w:t>
      </w:r>
    </w:p>
    <w:p w:rsidR="00227BB6" w:rsidRPr="00C467EA" w:rsidRDefault="00227BB6" w:rsidP="00747208">
      <w:pPr>
        <w:widowControl w:val="0"/>
        <w:autoSpaceDE w:val="0"/>
        <w:autoSpaceDN w:val="0"/>
        <w:adjustRightInd w:val="0"/>
        <w:spacing w:after="0"/>
        <w:jc w:val="center"/>
        <w:rPr>
          <w:rFonts w:cs="Calibri"/>
          <w:b/>
        </w:rPr>
      </w:pPr>
      <w:r w:rsidRPr="00C467EA">
        <w:rPr>
          <w:rFonts w:cs="Calibri"/>
          <w:b/>
        </w:rPr>
        <w:t>Trvání smlouvy</w:t>
      </w:r>
    </w:p>
    <w:p w:rsidR="00227BB6" w:rsidRDefault="00227BB6" w:rsidP="00747208">
      <w:pPr>
        <w:widowControl w:val="0"/>
        <w:autoSpaceDE w:val="0"/>
        <w:autoSpaceDN w:val="0"/>
        <w:adjustRightInd w:val="0"/>
        <w:spacing w:after="0"/>
        <w:jc w:val="both"/>
        <w:rPr>
          <w:rFonts w:cs="Calibri"/>
        </w:rPr>
      </w:pPr>
    </w:p>
    <w:p w:rsidR="00227BB6" w:rsidRPr="005B336F" w:rsidRDefault="00227BB6"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w:t>
      </w:r>
      <w:r w:rsidRPr="005B336F">
        <w:rPr>
          <w:rFonts w:cs="Calibri"/>
        </w:rPr>
        <w:t>hodnoty</w:t>
      </w:r>
      <w:r>
        <w:rPr>
          <w:rFonts w:cs="Calibri"/>
        </w:rPr>
        <w:t xml:space="preserve"> 165 500,-</w:t>
      </w:r>
      <w:r w:rsidRPr="005B336F">
        <w:rPr>
          <w:rFonts w:cs="Calibri"/>
        </w:rPr>
        <w:t xml:space="preserve">  Kč bez DPH, max. však na dobu </w:t>
      </w:r>
      <w:r>
        <w:rPr>
          <w:rFonts w:cs="Calibri"/>
        </w:rPr>
        <w:t xml:space="preserve">24 měsíců </w:t>
      </w:r>
      <w:r w:rsidRPr="00074F9C">
        <w:rPr>
          <w:rFonts w:cs="Calibri"/>
        </w:rPr>
        <w:t>od účinnosti této smlouvy uveřejněním v registru smluv.</w:t>
      </w:r>
    </w:p>
    <w:p w:rsidR="00227BB6" w:rsidRDefault="00227BB6"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227BB6" w:rsidRDefault="00227BB6"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227BB6" w:rsidRDefault="00227BB6"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227BB6" w:rsidRPr="00E5191F" w:rsidRDefault="00227BB6" w:rsidP="00747208">
      <w:pPr>
        <w:widowControl w:val="0"/>
        <w:autoSpaceDE w:val="0"/>
        <w:autoSpaceDN w:val="0"/>
        <w:adjustRightInd w:val="0"/>
        <w:spacing w:after="0"/>
        <w:ind w:firstLine="708"/>
        <w:jc w:val="both"/>
        <w:rPr>
          <w:rFonts w:cs="Calibri"/>
        </w:rPr>
      </w:pPr>
    </w:p>
    <w:p w:rsidR="00227BB6" w:rsidRPr="00C467EA" w:rsidRDefault="00227BB6" w:rsidP="00747208">
      <w:pPr>
        <w:spacing w:after="0"/>
        <w:jc w:val="center"/>
        <w:rPr>
          <w:rFonts w:cs="Calibri"/>
          <w:b/>
        </w:rPr>
      </w:pPr>
      <w:r w:rsidRPr="00C467EA">
        <w:rPr>
          <w:rFonts w:cs="Calibri"/>
          <w:b/>
        </w:rPr>
        <w:t>IX.</w:t>
      </w:r>
    </w:p>
    <w:p w:rsidR="00227BB6" w:rsidRPr="00C467EA" w:rsidRDefault="00227BB6" w:rsidP="00747208">
      <w:pPr>
        <w:spacing w:after="0"/>
        <w:jc w:val="center"/>
        <w:rPr>
          <w:rFonts w:cs="Calibri"/>
          <w:b/>
        </w:rPr>
      </w:pPr>
      <w:r w:rsidRPr="00C467EA">
        <w:rPr>
          <w:rFonts w:cs="Calibri"/>
          <w:b/>
        </w:rPr>
        <w:t>Závěrečná ustanovení</w:t>
      </w:r>
    </w:p>
    <w:p w:rsidR="00227BB6" w:rsidRDefault="00227BB6" w:rsidP="00747208">
      <w:pPr>
        <w:spacing w:after="0"/>
        <w:rPr>
          <w:rFonts w:cs="Calibri"/>
        </w:rPr>
      </w:pPr>
    </w:p>
    <w:p w:rsidR="00227BB6" w:rsidRPr="00E004A7" w:rsidRDefault="00227BB6"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227BB6" w:rsidRPr="000A119D" w:rsidRDefault="00227BB6"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227BB6" w:rsidRDefault="00227BB6"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227BB6" w:rsidRDefault="00227BB6"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227BB6" w:rsidRDefault="00227BB6"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227BB6" w:rsidRDefault="00227BB6"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227BB6" w:rsidRDefault="00227BB6"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227BB6" w:rsidRPr="000A119D" w:rsidRDefault="00227BB6"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227BB6" w:rsidRDefault="00227BB6"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227BB6" w:rsidRPr="000A119D" w:rsidRDefault="00227BB6"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227BB6" w:rsidRDefault="00227BB6" w:rsidP="00747208">
      <w:pPr>
        <w:spacing w:after="0"/>
        <w:jc w:val="both"/>
        <w:rPr>
          <w:rFonts w:cs="Calibri"/>
        </w:rPr>
      </w:pPr>
    </w:p>
    <w:p w:rsidR="00227BB6" w:rsidRDefault="00227BB6" w:rsidP="00747208">
      <w:pPr>
        <w:spacing w:after="0"/>
        <w:jc w:val="both"/>
        <w:rPr>
          <w:rFonts w:cs="Calibri"/>
        </w:rPr>
      </w:pPr>
    </w:p>
    <w:p w:rsidR="00227BB6" w:rsidRDefault="00227BB6" w:rsidP="00747208">
      <w:pPr>
        <w:spacing w:after="0"/>
        <w:jc w:val="both"/>
        <w:rPr>
          <w:rFonts w:cs="Calibri"/>
        </w:rPr>
      </w:pPr>
      <w:r>
        <w:rPr>
          <w:rFonts w:cs="Calibri"/>
        </w:rPr>
        <w:t>V Brně dne  10.06.2019</w:t>
      </w:r>
      <w:r>
        <w:rPr>
          <w:rFonts w:cs="Calibri"/>
        </w:rPr>
        <w:tab/>
      </w:r>
      <w:r>
        <w:rPr>
          <w:rFonts w:cs="Calibri"/>
        </w:rPr>
        <w:tab/>
      </w:r>
      <w:r>
        <w:rPr>
          <w:rFonts w:cs="Calibri"/>
        </w:rPr>
        <w:tab/>
      </w:r>
      <w:r>
        <w:rPr>
          <w:rFonts w:cs="Calibri"/>
        </w:rPr>
        <w:tab/>
        <w:t xml:space="preserve">                             </w:t>
      </w:r>
      <w:bookmarkStart w:id="0" w:name="_GoBack"/>
      <w:bookmarkEnd w:id="0"/>
      <w:r>
        <w:rPr>
          <w:rFonts w:cs="Calibri"/>
        </w:rPr>
        <w:t>V Krnově dne</w:t>
      </w:r>
    </w:p>
    <w:p w:rsidR="00227BB6" w:rsidRDefault="00227BB6" w:rsidP="00747208">
      <w:pPr>
        <w:spacing w:after="0"/>
        <w:jc w:val="both"/>
        <w:rPr>
          <w:rFonts w:cs="Calibri"/>
        </w:rPr>
      </w:pPr>
    </w:p>
    <w:p w:rsidR="00227BB6" w:rsidRDefault="00227BB6" w:rsidP="00747208">
      <w:pPr>
        <w:spacing w:after="0"/>
        <w:jc w:val="both"/>
        <w:rPr>
          <w:rFonts w:cs="Calibri"/>
        </w:rPr>
      </w:pPr>
    </w:p>
    <w:p w:rsidR="00227BB6" w:rsidRDefault="00227BB6" w:rsidP="00747208">
      <w:pPr>
        <w:spacing w:after="0"/>
        <w:jc w:val="both"/>
        <w:rPr>
          <w:rFonts w:cs="Calibri"/>
        </w:rPr>
      </w:pPr>
    </w:p>
    <w:p w:rsidR="00227BB6" w:rsidRDefault="00227BB6"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 xml:space="preserve"> ……………………………………………..</w:t>
      </w:r>
    </w:p>
    <w:p w:rsidR="00227BB6" w:rsidRDefault="00227BB6"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prodávající</w:t>
      </w:r>
    </w:p>
    <w:p w:rsidR="00227BB6" w:rsidRDefault="00227BB6" w:rsidP="00E263DC">
      <w:pPr>
        <w:spacing w:after="0"/>
        <w:jc w:val="both"/>
        <w:rPr>
          <w:rFonts w:cs="Calibri"/>
        </w:rPr>
      </w:pPr>
      <w:r>
        <w:rPr>
          <w:rFonts w:cs="Calibri"/>
        </w:rPr>
        <w:t>MUDr. Pavel Mošťák</w:t>
      </w:r>
      <w:r>
        <w:rPr>
          <w:rFonts w:cs="Calibri"/>
        </w:rPr>
        <w:tab/>
      </w:r>
      <w:r>
        <w:rPr>
          <w:rFonts w:cs="Calibri"/>
        </w:rPr>
        <w:tab/>
      </w:r>
      <w:r>
        <w:rPr>
          <w:rFonts w:cs="Calibri"/>
        </w:rPr>
        <w:tab/>
      </w:r>
      <w:r>
        <w:rPr>
          <w:rFonts w:cs="Calibri"/>
        </w:rPr>
        <w:tab/>
      </w:r>
      <w:r>
        <w:rPr>
          <w:rFonts w:cs="Calibri"/>
        </w:rPr>
        <w:tab/>
      </w:r>
      <w:r>
        <w:rPr>
          <w:rFonts w:cs="Calibri"/>
        </w:rPr>
        <w:tab/>
        <w:t xml:space="preserve"> Jan Jendřejek</w:t>
      </w:r>
      <w:r>
        <w:rPr>
          <w:rFonts w:cs="Calibri"/>
        </w:rPr>
        <w:tab/>
      </w:r>
    </w:p>
    <w:p w:rsidR="00227BB6" w:rsidRPr="00EB2925" w:rsidRDefault="00227BB6" w:rsidP="00747208">
      <w:pPr>
        <w:spacing w:after="0"/>
        <w:jc w:val="both"/>
        <w:rPr>
          <w:rFonts w:cs="Calibri"/>
          <w:sz w:val="20"/>
          <w:szCs w:val="20"/>
        </w:rPr>
      </w:pPr>
      <w:r w:rsidRPr="00EB2925">
        <w:rPr>
          <w:rFonts w:cs="Calibri"/>
          <w:sz w:val="20"/>
          <w:szCs w:val="20"/>
        </w:rPr>
        <w:t>ředitel Psychiatrické nemocnice Brno</w:t>
      </w:r>
      <w:r w:rsidRPr="00EB2925">
        <w:rPr>
          <w:rFonts w:cs="Calibri"/>
          <w:sz w:val="20"/>
          <w:szCs w:val="20"/>
        </w:rPr>
        <w:tab/>
      </w:r>
      <w:r>
        <w:rPr>
          <w:rFonts w:cs="Calibri"/>
        </w:rPr>
        <w:tab/>
      </w:r>
      <w:r>
        <w:rPr>
          <w:rFonts w:cs="Calibri"/>
        </w:rPr>
        <w:tab/>
      </w:r>
      <w:r>
        <w:rPr>
          <w:rFonts w:cs="Calibri"/>
        </w:rPr>
        <w:tab/>
      </w:r>
      <w:r w:rsidRPr="00EB2925">
        <w:rPr>
          <w:rFonts w:cs="Calibri"/>
          <w:sz w:val="20"/>
          <w:szCs w:val="20"/>
        </w:rPr>
        <w:t xml:space="preserve"> jednatel NORTHMAN OUTDOOR s.r.o.</w:t>
      </w:r>
    </w:p>
    <w:p w:rsidR="00227BB6" w:rsidRPr="00E5191F" w:rsidRDefault="00227BB6" w:rsidP="00747208">
      <w:pPr>
        <w:spacing w:after="0"/>
        <w:jc w:val="both"/>
        <w:rPr>
          <w:rFonts w:cs="Calibri"/>
        </w:rPr>
      </w:pPr>
    </w:p>
    <w:p w:rsidR="00227BB6" w:rsidRDefault="00227BB6"/>
    <w:sectPr w:rsidR="00227BB6" w:rsidSect="00BF7024">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B6" w:rsidRDefault="00227BB6">
      <w:r>
        <w:separator/>
      </w:r>
    </w:p>
  </w:endnote>
  <w:endnote w:type="continuationSeparator" w:id="0">
    <w:p w:rsidR="00227BB6" w:rsidRDefault="00227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B6" w:rsidRDefault="00227BB6"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BB6" w:rsidRDefault="00227BB6"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B6" w:rsidRDefault="00227BB6"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27BB6" w:rsidRDefault="00227BB6"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B6" w:rsidRDefault="00227BB6">
      <w:r>
        <w:separator/>
      </w:r>
    </w:p>
  </w:footnote>
  <w:footnote w:type="continuationSeparator" w:id="0">
    <w:p w:rsidR="00227BB6" w:rsidRDefault="00227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02801"/>
    <w:rsid w:val="00022AD3"/>
    <w:rsid w:val="000306A7"/>
    <w:rsid w:val="00047B2F"/>
    <w:rsid w:val="00074F9C"/>
    <w:rsid w:val="0007772A"/>
    <w:rsid w:val="000819BC"/>
    <w:rsid w:val="000A119D"/>
    <w:rsid w:val="000B0DFC"/>
    <w:rsid w:val="000C1829"/>
    <w:rsid w:val="000C5E8F"/>
    <w:rsid w:val="001017CD"/>
    <w:rsid w:val="00120836"/>
    <w:rsid w:val="00130FA1"/>
    <w:rsid w:val="00145BB6"/>
    <w:rsid w:val="00156D75"/>
    <w:rsid w:val="00174B50"/>
    <w:rsid w:val="001A5B72"/>
    <w:rsid w:val="001B1295"/>
    <w:rsid w:val="001E5FBB"/>
    <w:rsid w:val="001E6175"/>
    <w:rsid w:val="00214847"/>
    <w:rsid w:val="00217429"/>
    <w:rsid w:val="00227BB6"/>
    <w:rsid w:val="00265DA7"/>
    <w:rsid w:val="00296960"/>
    <w:rsid w:val="002A0C4F"/>
    <w:rsid w:val="002A6623"/>
    <w:rsid w:val="002E1652"/>
    <w:rsid w:val="002E5CE0"/>
    <w:rsid w:val="0034500A"/>
    <w:rsid w:val="003667C2"/>
    <w:rsid w:val="00370F10"/>
    <w:rsid w:val="00380021"/>
    <w:rsid w:val="003847BA"/>
    <w:rsid w:val="003848B5"/>
    <w:rsid w:val="00386920"/>
    <w:rsid w:val="00393775"/>
    <w:rsid w:val="003D0D67"/>
    <w:rsid w:val="003D7532"/>
    <w:rsid w:val="00410FE1"/>
    <w:rsid w:val="00413857"/>
    <w:rsid w:val="00413A9B"/>
    <w:rsid w:val="004223D9"/>
    <w:rsid w:val="00441830"/>
    <w:rsid w:val="00455EA1"/>
    <w:rsid w:val="00470DD6"/>
    <w:rsid w:val="004C2211"/>
    <w:rsid w:val="004C5E3C"/>
    <w:rsid w:val="004E4E3B"/>
    <w:rsid w:val="004F5247"/>
    <w:rsid w:val="00507A45"/>
    <w:rsid w:val="0055140E"/>
    <w:rsid w:val="00575075"/>
    <w:rsid w:val="00591E0B"/>
    <w:rsid w:val="005A0472"/>
    <w:rsid w:val="005B336F"/>
    <w:rsid w:val="005D646D"/>
    <w:rsid w:val="005F0F7B"/>
    <w:rsid w:val="005F1204"/>
    <w:rsid w:val="0061450F"/>
    <w:rsid w:val="00623E5F"/>
    <w:rsid w:val="00644D61"/>
    <w:rsid w:val="006543AE"/>
    <w:rsid w:val="00660D3E"/>
    <w:rsid w:val="00683E7D"/>
    <w:rsid w:val="006912C5"/>
    <w:rsid w:val="006947A2"/>
    <w:rsid w:val="00697138"/>
    <w:rsid w:val="006B17AF"/>
    <w:rsid w:val="006E26E4"/>
    <w:rsid w:val="006F1B08"/>
    <w:rsid w:val="00703DEA"/>
    <w:rsid w:val="00747208"/>
    <w:rsid w:val="00747876"/>
    <w:rsid w:val="00760ED3"/>
    <w:rsid w:val="00763647"/>
    <w:rsid w:val="00776F2E"/>
    <w:rsid w:val="007A03E2"/>
    <w:rsid w:val="007B5541"/>
    <w:rsid w:val="007C0E95"/>
    <w:rsid w:val="007E1694"/>
    <w:rsid w:val="00845AEB"/>
    <w:rsid w:val="00854172"/>
    <w:rsid w:val="00890A5F"/>
    <w:rsid w:val="008954A7"/>
    <w:rsid w:val="008E688D"/>
    <w:rsid w:val="008F4B06"/>
    <w:rsid w:val="009214C7"/>
    <w:rsid w:val="009249BB"/>
    <w:rsid w:val="00953E59"/>
    <w:rsid w:val="009619C5"/>
    <w:rsid w:val="009811C9"/>
    <w:rsid w:val="009A4256"/>
    <w:rsid w:val="009B3E35"/>
    <w:rsid w:val="009D58D8"/>
    <w:rsid w:val="009E23FE"/>
    <w:rsid w:val="00A201EA"/>
    <w:rsid w:val="00A24E38"/>
    <w:rsid w:val="00A37A63"/>
    <w:rsid w:val="00A8482F"/>
    <w:rsid w:val="00AB285A"/>
    <w:rsid w:val="00AB4D2D"/>
    <w:rsid w:val="00AE3E9F"/>
    <w:rsid w:val="00AF1E42"/>
    <w:rsid w:val="00AF7752"/>
    <w:rsid w:val="00B17365"/>
    <w:rsid w:val="00B2051A"/>
    <w:rsid w:val="00B2068F"/>
    <w:rsid w:val="00B25A5F"/>
    <w:rsid w:val="00B36FCF"/>
    <w:rsid w:val="00B42444"/>
    <w:rsid w:val="00B504C5"/>
    <w:rsid w:val="00B50592"/>
    <w:rsid w:val="00B779F8"/>
    <w:rsid w:val="00B877CC"/>
    <w:rsid w:val="00B92267"/>
    <w:rsid w:val="00BC324E"/>
    <w:rsid w:val="00BF6D1D"/>
    <w:rsid w:val="00BF7024"/>
    <w:rsid w:val="00C12B31"/>
    <w:rsid w:val="00C21631"/>
    <w:rsid w:val="00C23ECE"/>
    <w:rsid w:val="00C36298"/>
    <w:rsid w:val="00C467EA"/>
    <w:rsid w:val="00C61FFC"/>
    <w:rsid w:val="00C649BC"/>
    <w:rsid w:val="00C76EA4"/>
    <w:rsid w:val="00CB7ABD"/>
    <w:rsid w:val="00CB7C11"/>
    <w:rsid w:val="00CC3E95"/>
    <w:rsid w:val="00CD5FFF"/>
    <w:rsid w:val="00CE5C72"/>
    <w:rsid w:val="00D13FDF"/>
    <w:rsid w:val="00D31725"/>
    <w:rsid w:val="00D353D8"/>
    <w:rsid w:val="00D506AF"/>
    <w:rsid w:val="00D67A6C"/>
    <w:rsid w:val="00D814E5"/>
    <w:rsid w:val="00D950AD"/>
    <w:rsid w:val="00DA05A3"/>
    <w:rsid w:val="00DA0DAA"/>
    <w:rsid w:val="00DE3909"/>
    <w:rsid w:val="00DF5EB6"/>
    <w:rsid w:val="00E004A7"/>
    <w:rsid w:val="00E1427B"/>
    <w:rsid w:val="00E171F2"/>
    <w:rsid w:val="00E263DC"/>
    <w:rsid w:val="00E44DC2"/>
    <w:rsid w:val="00E5191F"/>
    <w:rsid w:val="00E5398F"/>
    <w:rsid w:val="00E56B96"/>
    <w:rsid w:val="00E5721B"/>
    <w:rsid w:val="00E7379F"/>
    <w:rsid w:val="00E87497"/>
    <w:rsid w:val="00E9107C"/>
    <w:rsid w:val="00EB2925"/>
    <w:rsid w:val="00EF5BD8"/>
    <w:rsid w:val="00F0034B"/>
    <w:rsid w:val="00F73E21"/>
    <w:rsid w:val="00F7569F"/>
    <w:rsid w:val="00FA3B10"/>
    <w:rsid w:val="00FB7552"/>
    <w:rsid w:val="00FC1EF9"/>
    <w:rsid w:val="00FC2EA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 w:type="paragraph" w:styleId="FootnoteText">
    <w:name w:val="footnote text"/>
    <w:basedOn w:val="Normal"/>
    <w:link w:val="FootnoteTextChar"/>
    <w:uiPriority w:val="99"/>
    <w:semiHidden/>
    <w:rsid w:val="000B0D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0DFC"/>
    <w:rPr>
      <w:rFonts w:cs="Times New Roman"/>
      <w:sz w:val="20"/>
      <w:szCs w:val="20"/>
      <w:lang w:eastAsia="en-US"/>
    </w:rPr>
  </w:style>
  <w:style w:type="character" w:styleId="FootnoteReference">
    <w:name w:val="footnote reference"/>
    <w:basedOn w:val="DefaultParagraphFont"/>
    <w:uiPriority w:val="99"/>
    <w:semiHidden/>
    <w:rsid w:val="000B0DFC"/>
    <w:rPr>
      <w:rFonts w:cs="Times New Roman"/>
      <w:vertAlign w:val="superscript"/>
    </w:rPr>
  </w:style>
  <w:style w:type="paragraph" w:styleId="BalloonText">
    <w:name w:val="Balloon Text"/>
    <w:basedOn w:val="Normal"/>
    <w:link w:val="BalloonTextChar"/>
    <w:uiPriority w:val="99"/>
    <w:semiHidden/>
    <w:rsid w:val="000B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DFC"/>
    <w:rPr>
      <w:rFonts w:ascii="Segoe UI" w:hAnsi="Segoe UI" w:cs="Segoe UI"/>
      <w:sz w:val="18"/>
      <w:szCs w:val="18"/>
      <w:lang w:eastAsia="en-US"/>
    </w:rPr>
  </w:style>
  <w:style w:type="paragraph" w:styleId="Header">
    <w:name w:val="header"/>
    <w:basedOn w:val="Normal"/>
    <w:link w:val="HeaderChar"/>
    <w:uiPriority w:val="99"/>
    <w:rsid w:val="009214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214C7"/>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1297</Words>
  <Characters>7654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5</cp:revision>
  <cp:lastPrinted>2019-04-23T10:47:00Z</cp:lastPrinted>
  <dcterms:created xsi:type="dcterms:W3CDTF">2019-06-03T07:50:00Z</dcterms:created>
  <dcterms:modified xsi:type="dcterms:W3CDTF">2019-06-20T08:54:00Z</dcterms:modified>
</cp:coreProperties>
</file>