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85" w:rsidRPr="00C87C1F" w:rsidRDefault="00B96C19" w:rsidP="00EE458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87C1F">
        <w:rPr>
          <w:rFonts w:ascii="Courier New" w:hAnsi="Courier New" w:cs="Courier New"/>
          <w:b/>
          <w:sz w:val="28"/>
          <w:szCs w:val="28"/>
        </w:rPr>
        <w:t xml:space="preserve">DODATEK Č. </w:t>
      </w:r>
      <w:r w:rsidR="00AE3C3B" w:rsidRPr="00C87C1F">
        <w:rPr>
          <w:rFonts w:ascii="Courier New" w:hAnsi="Courier New" w:cs="Courier New"/>
          <w:b/>
          <w:sz w:val="28"/>
          <w:szCs w:val="28"/>
        </w:rPr>
        <w:t>1</w:t>
      </w:r>
    </w:p>
    <w:p w:rsidR="00EE4585" w:rsidRDefault="00382783" w:rsidP="00EE458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87C1F">
        <w:rPr>
          <w:rFonts w:ascii="Courier New" w:hAnsi="Courier New" w:cs="Courier New"/>
          <w:b/>
          <w:sz w:val="28"/>
          <w:szCs w:val="28"/>
        </w:rPr>
        <w:t>ke</w:t>
      </w:r>
      <w:r w:rsidR="00EB4911" w:rsidRPr="00C87C1F">
        <w:rPr>
          <w:rFonts w:ascii="Courier New" w:hAnsi="Courier New" w:cs="Courier New"/>
          <w:b/>
          <w:sz w:val="28"/>
          <w:szCs w:val="28"/>
        </w:rPr>
        <w:t xml:space="preserve"> S</w:t>
      </w:r>
      <w:r w:rsidR="00326231" w:rsidRPr="00C87C1F">
        <w:rPr>
          <w:rFonts w:ascii="Courier New" w:hAnsi="Courier New" w:cs="Courier New"/>
          <w:b/>
          <w:sz w:val="28"/>
          <w:szCs w:val="28"/>
        </w:rPr>
        <w:t>mlouvě</w:t>
      </w:r>
      <w:r w:rsidRPr="00C87C1F">
        <w:rPr>
          <w:rFonts w:ascii="Courier New" w:hAnsi="Courier New" w:cs="Courier New"/>
          <w:b/>
          <w:sz w:val="28"/>
          <w:szCs w:val="28"/>
        </w:rPr>
        <w:t xml:space="preserve"> o </w:t>
      </w:r>
      <w:r w:rsidR="00AE3C3B" w:rsidRPr="00C87C1F">
        <w:rPr>
          <w:rFonts w:ascii="Courier New" w:hAnsi="Courier New" w:cs="Courier New"/>
          <w:b/>
          <w:sz w:val="28"/>
          <w:szCs w:val="28"/>
        </w:rPr>
        <w:t xml:space="preserve">výpůjčce </w:t>
      </w:r>
      <w:r w:rsidR="00D66DA0" w:rsidRPr="00C87C1F">
        <w:rPr>
          <w:rFonts w:ascii="Courier New" w:hAnsi="Courier New" w:cs="Courier New"/>
          <w:b/>
          <w:sz w:val="28"/>
          <w:szCs w:val="28"/>
        </w:rPr>
        <w:t>ze dne</w:t>
      </w:r>
      <w:r w:rsidR="0056547C" w:rsidRPr="00C87C1F">
        <w:rPr>
          <w:rFonts w:ascii="Courier New" w:hAnsi="Courier New" w:cs="Courier New"/>
          <w:b/>
          <w:sz w:val="28"/>
          <w:szCs w:val="28"/>
        </w:rPr>
        <w:t xml:space="preserve"> </w:t>
      </w:r>
      <w:r w:rsidR="00AE3C3B" w:rsidRPr="00C87C1F">
        <w:rPr>
          <w:rFonts w:ascii="Courier New" w:hAnsi="Courier New" w:cs="Courier New"/>
          <w:b/>
          <w:sz w:val="28"/>
          <w:szCs w:val="28"/>
        </w:rPr>
        <w:t>30.</w:t>
      </w:r>
      <w:r w:rsidR="003249CB">
        <w:rPr>
          <w:rFonts w:ascii="Courier New" w:hAnsi="Courier New" w:cs="Courier New"/>
          <w:b/>
          <w:sz w:val="28"/>
          <w:szCs w:val="28"/>
        </w:rPr>
        <w:t>0</w:t>
      </w:r>
      <w:r w:rsidR="00AE3C3B" w:rsidRPr="00C87C1F">
        <w:rPr>
          <w:rFonts w:ascii="Courier New" w:hAnsi="Courier New" w:cs="Courier New"/>
          <w:b/>
          <w:sz w:val="28"/>
          <w:szCs w:val="28"/>
        </w:rPr>
        <w:t>6.2009</w:t>
      </w:r>
    </w:p>
    <w:p w:rsidR="00C87C1F" w:rsidRPr="00C87C1F" w:rsidRDefault="00C87C1F" w:rsidP="00EE458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56547C" w:rsidRPr="003249CB" w:rsidRDefault="0056547C" w:rsidP="0056547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249CB">
        <w:rPr>
          <w:rFonts w:ascii="Courier New" w:hAnsi="Courier New" w:cs="Courier New"/>
          <w:b/>
          <w:sz w:val="20"/>
          <w:szCs w:val="20"/>
        </w:rPr>
        <w:t xml:space="preserve">Město Třeboň </w:t>
      </w:r>
    </w:p>
    <w:p w:rsidR="0056547C" w:rsidRPr="000C75F3" w:rsidRDefault="0056547C" w:rsidP="0056547C">
      <w:pPr>
        <w:spacing w:after="0"/>
        <w:rPr>
          <w:rFonts w:ascii="Courier New" w:hAnsi="Courier New" w:cs="Courier New"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>Palackého nám</w:t>
      </w:r>
      <w:r w:rsidR="003F0C57">
        <w:rPr>
          <w:rFonts w:ascii="Courier New" w:hAnsi="Courier New" w:cs="Courier New"/>
          <w:sz w:val="20"/>
          <w:szCs w:val="20"/>
        </w:rPr>
        <w:t>.</w:t>
      </w:r>
      <w:r w:rsidRPr="000C75F3">
        <w:rPr>
          <w:rFonts w:ascii="Courier New" w:hAnsi="Courier New" w:cs="Courier New"/>
          <w:sz w:val="20"/>
          <w:szCs w:val="20"/>
        </w:rPr>
        <w:t xml:space="preserve"> 46/II, 379 01 Třeboň</w:t>
      </w:r>
    </w:p>
    <w:p w:rsidR="0056547C" w:rsidRPr="000C75F3" w:rsidRDefault="003F0C57" w:rsidP="0056547C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IČO: 00247</w:t>
      </w:r>
      <w:r w:rsidR="0056547C" w:rsidRPr="000C75F3">
        <w:rPr>
          <w:rFonts w:ascii="Courier New" w:hAnsi="Courier New" w:cs="Courier New"/>
          <w:sz w:val="20"/>
          <w:szCs w:val="20"/>
        </w:rPr>
        <w:t>618, DIČ: CZ00247618</w:t>
      </w:r>
    </w:p>
    <w:p w:rsidR="004A6B2A" w:rsidRPr="000C75F3" w:rsidRDefault="004A6B2A" w:rsidP="004A6B2A">
      <w:pPr>
        <w:spacing w:after="0"/>
        <w:rPr>
          <w:rFonts w:ascii="Courier New" w:hAnsi="Courier New" w:cs="Courier New"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 xml:space="preserve">zastoupené </w:t>
      </w:r>
      <w:r w:rsidR="000A61BC" w:rsidRPr="000C75F3">
        <w:rPr>
          <w:rFonts w:ascii="Courier New" w:hAnsi="Courier New" w:cs="Courier New"/>
          <w:sz w:val="20"/>
          <w:szCs w:val="20"/>
        </w:rPr>
        <w:t>PaedDr. Janem Váňou</w:t>
      </w:r>
      <w:r w:rsidRPr="000C75F3">
        <w:rPr>
          <w:rFonts w:ascii="Courier New" w:hAnsi="Courier New" w:cs="Courier New"/>
          <w:sz w:val="20"/>
          <w:szCs w:val="20"/>
        </w:rPr>
        <w:t>, starostou</w:t>
      </w:r>
    </w:p>
    <w:p w:rsidR="004A6B2A" w:rsidRDefault="0056547C" w:rsidP="0056547C">
      <w:pPr>
        <w:spacing w:after="0"/>
        <w:rPr>
          <w:rFonts w:ascii="Courier New" w:hAnsi="Courier New" w:cs="Courier New"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>(dále jen „</w:t>
      </w:r>
      <w:proofErr w:type="spellStart"/>
      <w:r w:rsidR="00AE3C3B">
        <w:rPr>
          <w:rFonts w:ascii="Courier New" w:hAnsi="Courier New" w:cs="Courier New"/>
          <w:b/>
          <w:sz w:val="20"/>
          <w:szCs w:val="20"/>
        </w:rPr>
        <w:t>půjčitel</w:t>
      </w:r>
      <w:proofErr w:type="spellEnd"/>
      <w:r w:rsidR="00AE3C3B">
        <w:rPr>
          <w:rFonts w:ascii="Courier New" w:hAnsi="Courier New" w:cs="Courier New"/>
          <w:sz w:val="20"/>
          <w:szCs w:val="20"/>
        </w:rPr>
        <w:t>“</w:t>
      </w:r>
      <w:r w:rsidRPr="000C75F3">
        <w:rPr>
          <w:rFonts w:ascii="Courier New" w:hAnsi="Courier New" w:cs="Courier New"/>
          <w:sz w:val="20"/>
          <w:szCs w:val="20"/>
        </w:rPr>
        <w:t>)</w:t>
      </w:r>
    </w:p>
    <w:p w:rsidR="00971F44" w:rsidRPr="000C75F3" w:rsidRDefault="00971F44" w:rsidP="0056547C">
      <w:pPr>
        <w:spacing w:after="0"/>
        <w:rPr>
          <w:rFonts w:ascii="Courier New" w:hAnsi="Courier New" w:cs="Courier New"/>
          <w:sz w:val="20"/>
          <w:szCs w:val="20"/>
        </w:rPr>
      </w:pPr>
    </w:p>
    <w:p w:rsidR="0056547C" w:rsidRPr="000C75F3" w:rsidRDefault="0056547C" w:rsidP="0056547C">
      <w:pPr>
        <w:spacing w:after="0"/>
        <w:rPr>
          <w:rFonts w:ascii="Courier New" w:hAnsi="Courier New" w:cs="Courier New"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 xml:space="preserve">a </w:t>
      </w:r>
    </w:p>
    <w:p w:rsidR="0056547C" w:rsidRPr="000C75F3" w:rsidRDefault="0056547C" w:rsidP="0056547C">
      <w:pPr>
        <w:spacing w:after="0"/>
        <w:rPr>
          <w:rFonts w:ascii="Courier New" w:hAnsi="Courier New" w:cs="Courier New"/>
          <w:sz w:val="20"/>
          <w:szCs w:val="20"/>
        </w:rPr>
      </w:pPr>
    </w:p>
    <w:p w:rsidR="0056547C" w:rsidRPr="003249CB" w:rsidRDefault="00223546" w:rsidP="00223546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3249CB">
        <w:rPr>
          <w:rFonts w:ascii="Courier New" w:eastAsia="Times New Roman" w:hAnsi="Courier New" w:cs="Courier New"/>
          <w:b/>
          <w:sz w:val="20"/>
          <w:szCs w:val="20"/>
          <w:lang w:eastAsia="cs-CZ"/>
        </w:rPr>
        <w:t>Třeboňský lázeňs</w:t>
      </w:r>
      <w:r w:rsidR="00690EE4" w:rsidRPr="003249CB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ký symfonický orchestr, </w:t>
      </w:r>
      <w:proofErr w:type="spellStart"/>
      <w:r w:rsidRPr="003249CB">
        <w:rPr>
          <w:rFonts w:ascii="Courier New" w:eastAsia="Times New Roman" w:hAnsi="Courier New" w:cs="Courier New"/>
          <w:b/>
          <w:sz w:val="20"/>
          <w:szCs w:val="20"/>
          <w:lang w:eastAsia="cs-CZ"/>
        </w:rPr>
        <w:t>z.s</w:t>
      </w:r>
      <w:proofErr w:type="spellEnd"/>
      <w:r w:rsidRPr="003249CB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. </w:t>
      </w:r>
    </w:p>
    <w:p w:rsidR="00AA4741" w:rsidRPr="003249CB" w:rsidRDefault="00AA4741" w:rsidP="003249CB">
      <w:pPr>
        <w:spacing w:after="0"/>
        <w:rPr>
          <w:rFonts w:ascii="Courier New" w:hAnsi="Courier New" w:cs="Courier New"/>
          <w:sz w:val="20"/>
          <w:szCs w:val="20"/>
        </w:rPr>
      </w:pPr>
      <w:r w:rsidRPr="003249CB">
        <w:rPr>
          <w:rFonts w:ascii="Courier New" w:hAnsi="Courier New" w:cs="Courier New"/>
          <w:sz w:val="20"/>
          <w:szCs w:val="20"/>
        </w:rPr>
        <w:t>zapsaný u Krajského v Českých Budějovicích</w:t>
      </w:r>
      <w:r w:rsidR="00690EE4" w:rsidRPr="003249CB">
        <w:rPr>
          <w:rFonts w:ascii="Courier New" w:hAnsi="Courier New" w:cs="Courier New"/>
          <w:sz w:val="20"/>
          <w:szCs w:val="20"/>
        </w:rPr>
        <w:t xml:space="preserve"> spisová značka L 551</w:t>
      </w:r>
    </w:p>
    <w:p w:rsidR="0056547C" w:rsidRPr="003249CB" w:rsidRDefault="004A6B2A" w:rsidP="003249CB">
      <w:pPr>
        <w:spacing w:after="0"/>
        <w:rPr>
          <w:rFonts w:ascii="Courier New" w:hAnsi="Courier New" w:cs="Courier New"/>
          <w:sz w:val="20"/>
          <w:szCs w:val="20"/>
        </w:rPr>
      </w:pPr>
      <w:r w:rsidRPr="003249CB">
        <w:rPr>
          <w:rFonts w:ascii="Courier New" w:hAnsi="Courier New" w:cs="Courier New"/>
          <w:sz w:val="20"/>
          <w:szCs w:val="20"/>
        </w:rPr>
        <w:t xml:space="preserve">se </w:t>
      </w:r>
      <w:r w:rsidR="0056547C" w:rsidRPr="003249CB">
        <w:rPr>
          <w:rFonts w:ascii="Courier New" w:hAnsi="Courier New" w:cs="Courier New"/>
          <w:sz w:val="20"/>
          <w:szCs w:val="20"/>
        </w:rPr>
        <w:t>sídlem</w:t>
      </w:r>
      <w:r w:rsidRPr="003249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AA4741" w:rsidRPr="003249CB">
        <w:rPr>
          <w:rFonts w:ascii="Courier New" w:hAnsi="Courier New" w:cs="Courier New"/>
          <w:sz w:val="20"/>
          <w:szCs w:val="20"/>
        </w:rPr>
        <w:t>Hlincohorská</w:t>
      </w:r>
      <w:proofErr w:type="spellEnd"/>
      <w:r w:rsidR="00AA4741" w:rsidRPr="003249CB">
        <w:rPr>
          <w:rFonts w:ascii="Courier New" w:hAnsi="Courier New" w:cs="Courier New"/>
          <w:sz w:val="20"/>
          <w:szCs w:val="20"/>
        </w:rPr>
        <w:t xml:space="preserve"> 197/32, 373 71 Rudolfov</w:t>
      </w:r>
    </w:p>
    <w:p w:rsidR="007A6E6D" w:rsidRPr="003249CB" w:rsidRDefault="0056547C" w:rsidP="003249CB">
      <w:pPr>
        <w:spacing w:after="0"/>
        <w:rPr>
          <w:rFonts w:ascii="Courier New" w:hAnsi="Courier New" w:cs="Courier New"/>
          <w:sz w:val="20"/>
          <w:szCs w:val="20"/>
        </w:rPr>
      </w:pPr>
      <w:r w:rsidRPr="003249CB">
        <w:rPr>
          <w:rFonts w:ascii="Courier New" w:hAnsi="Courier New" w:cs="Courier New"/>
          <w:sz w:val="20"/>
          <w:szCs w:val="20"/>
        </w:rPr>
        <w:t>IČ</w:t>
      </w:r>
      <w:r w:rsidR="004A6B2A" w:rsidRPr="003249CB">
        <w:rPr>
          <w:rFonts w:ascii="Courier New" w:hAnsi="Courier New" w:cs="Courier New"/>
          <w:sz w:val="20"/>
          <w:szCs w:val="20"/>
        </w:rPr>
        <w:t>O</w:t>
      </w:r>
      <w:r w:rsidR="00AA4741" w:rsidRPr="003249CB">
        <w:rPr>
          <w:rFonts w:ascii="Courier New" w:hAnsi="Courier New" w:cs="Courier New"/>
          <w:sz w:val="20"/>
          <w:szCs w:val="20"/>
        </w:rPr>
        <w:t>: 42408687</w:t>
      </w:r>
    </w:p>
    <w:p w:rsidR="007A6E6D" w:rsidRPr="003249CB" w:rsidRDefault="004A6B2A" w:rsidP="003249CB">
      <w:pPr>
        <w:spacing w:after="0"/>
        <w:rPr>
          <w:rFonts w:ascii="Courier New" w:hAnsi="Courier New" w:cs="Courier New"/>
          <w:sz w:val="20"/>
          <w:szCs w:val="20"/>
        </w:rPr>
      </w:pPr>
      <w:r w:rsidRPr="003249CB">
        <w:rPr>
          <w:rFonts w:ascii="Courier New" w:hAnsi="Courier New" w:cs="Courier New"/>
          <w:sz w:val="20"/>
          <w:szCs w:val="20"/>
        </w:rPr>
        <w:t>z</w:t>
      </w:r>
      <w:r w:rsidR="0056547C" w:rsidRPr="003249CB">
        <w:rPr>
          <w:rFonts w:ascii="Courier New" w:hAnsi="Courier New" w:cs="Courier New"/>
          <w:sz w:val="20"/>
          <w:szCs w:val="20"/>
        </w:rPr>
        <w:t>astoupen</w:t>
      </w:r>
      <w:r w:rsidR="00AA4741" w:rsidRPr="003249CB">
        <w:rPr>
          <w:rFonts w:ascii="Courier New" w:hAnsi="Courier New" w:cs="Courier New"/>
          <w:sz w:val="20"/>
          <w:szCs w:val="20"/>
        </w:rPr>
        <w:t>ý</w:t>
      </w:r>
      <w:r w:rsidR="0056547C" w:rsidRPr="003249CB">
        <w:rPr>
          <w:rFonts w:ascii="Courier New" w:hAnsi="Courier New" w:cs="Courier New"/>
          <w:sz w:val="20"/>
          <w:szCs w:val="20"/>
        </w:rPr>
        <w:t xml:space="preserve"> </w:t>
      </w:r>
      <w:r w:rsidR="00AA4741" w:rsidRPr="003249CB">
        <w:rPr>
          <w:rFonts w:ascii="Courier New" w:hAnsi="Courier New" w:cs="Courier New"/>
          <w:sz w:val="20"/>
          <w:szCs w:val="20"/>
        </w:rPr>
        <w:t>J</w:t>
      </w:r>
      <w:r w:rsidR="003F0C57" w:rsidRPr="003249CB">
        <w:rPr>
          <w:rFonts w:ascii="Courier New" w:hAnsi="Courier New" w:cs="Courier New"/>
          <w:sz w:val="20"/>
          <w:szCs w:val="20"/>
        </w:rPr>
        <w:t>anou</w:t>
      </w:r>
      <w:r w:rsidR="00AA4741" w:rsidRPr="003249CB">
        <w:rPr>
          <w:rFonts w:ascii="Courier New" w:hAnsi="Courier New" w:cs="Courier New"/>
          <w:sz w:val="20"/>
          <w:szCs w:val="20"/>
        </w:rPr>
        <w:t xml:space="preserve"> D</w:t>
      </w:r>
      <w:r w:rsidR="003F0C57" w:rsidRPr="003249CB">
        <w:rPr>
          <w:rFonts w:ascii="Courier New" w:hAnsi="Courier New" w:cs="Courier New"/>
          <w:sz w:val="20"/>
          <w:szCs w:val="20"/>
        </w:rPr>
        <w:t>vořákovou</w:t>
      </w:r>
      <w:r w:rsidR="00AA4741" w:rsidRPr="003249CB">
        <w:rPr>
          <w:rFonts w:ascii="Courier New" w:hAnsi="Courier New" w:cs="Courier New"/>
          <w:sz w:val="20"/>
          <w:szCs w:val="20"/>
        </w:rPr>
        <w:t>,</w:t>
      </w:r>
      <w:r w:rsidR="005F59B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F59B3">
        <w:rPr>
          <w:rFonts w:ascii="Courier New" w:hAnsi="Courier New" w:cs="Courier New"/>
          <w:sz w:val="20"/>
          <w:szCs w:val="20"/>
        </w:rPr>
        <w:t>Hlincohorská</w:t>
      </w:r>
      <w:proofErr w:type="spellEnd"/>
      <w:r w:rsidR="005F59B3">
        <w:rPr>
          <w:rFonts w:ascii="Courier New" w:hAnsi="Courier New" w:cs="Courier New"/>
          <w:sz w:val="20"/>
          <w:szCs w:val="20"/>
        </w:rPr>
        <w:t xml:space="preserve"> 197/32,</w:t>
      </w:r>
      <w:r w:rsidR="00AA4741" w:rsidRPr="003249CB">
        <w:rPr>
          <w:rFonts w:ascii="Courier New" w:hAnsi="Courier New" w:cs="Courier New"/>
          <w:sz w:val="20"/>
          <w:szCs w:val="20"/>
        </w:rPr>
        <w:t>373 71 Rudolfov</w:t>
      </w:r>
      <w:r w:rsidR="003F0C57" w:rsidRPr="003249CB">
        <w:rPr>
          <w:rFonts w:ascii="Courier New" w:hAnsi="Courier New" w:cs="Courier New"/>
          <w:sz w:val="20"/>
          <w:szCs w:val="20"/>
        </w:rPr>
        <w:t>,</w:t>
      </w:r>
      <w:r w:rsidR="005F59B3">
        <w:rPr>
          <w:rFonts w:ascii="Courier New" w:hAnsi="Courier New" w:cs="Courier New"/>
          <w:sz w:val="20"/>
          <w:szCs w:val="20"/>
        </w:rPr>
        <w:t xml:space="preserve"> </w:t>
      </w:r>
      <w:r w:rsidR="00AA4741" w:rsidRPr="003249CB">
        <w:rPr>
          <w:rFonts w:ascii="Courier New" w:hAnsi="Courier New" w:cs="Courier New"/>
          <w:sz w:val="20"/>
          <w:szCs w:val="20"/>
        </w:rPr>
        <w:t>předsedou</w:t>
      </w:r>
      <w:r w:rsidR="005F59B3">
        <w:rPr>
          <w:rFonts w:ascii="Courier New" w:hAnsi="Courier New" w:cs="Courier New"/>
          <w:sz w:val="20"/>
          <w:szCs w:val="20"/>
        </w:rPr>
        <w:t xml:space="preserve"> představenstva</w:t>
      </w:r>
      <w:r w:rsidR="003F0C57" w:rsidRPr="003249CB">
        <w:rPr>
          <w:rFonts w:ascii="Courier New" w:hAnsi="Courier New" w:cs="Courier New"/>
          <w:sz w:val="20"/>
          <w:szCs w:val="20"/>
        </w:rPr>
        <w:t xml:space="preserve"> a </w:t>
      </w:r>
    </w:p>
    <w:p w:rsidR="003F0C57" w:rsidRPr="003249CB" w:rsidRDefault="003F0C57" w:rsidP="003249CB">
      <w:pPr>
        <w:spacing w:after="0"/>
        <w:rPr>
          <w:rFonts w:ascii="Courier New" w:hAnsi="Courier New" w:cs="Courier New"/>
          <w:sz w:val="20"/>
          <w:szCs w:val="20"/>
        </w:rPr>
      </w:pPr>
      <w:r w:rsidRPr="003249CB">
        <w:rPr>
          <w:rFonts w:ascii="Courier New" w:hAnsi="Courier New" w:cs="Courier New"/>
          <w:sz w:val="20"/>
          <w:szCs w:val="20"/>
        </w:rPr>
        <w:t>Ing. Jiřím Zatloukalem, Žižkova tř. 146/43, České Budějovice 6, 370 01  České Budějovice</w:t>
      </w:r>
      <w:r w:rsidR="00EB5183" w:rsidRPr="003249CB">
        <w:rPr>
          <w:rFonts w:ascii="Courier New" w:hAnsi="Courier New" w:cs="Courier New"/>
          <w:sz w:val="20"/>
          <w:szCs w:val="20"/>
        </w:rPr>
        <w:t>, členem</w:t>
      </w:r>
      <w:r w:rsidR="005F59B3">
        <w:rPr>
          <w:rFonts w:ascii="Courier New" w:hAnsi="Courier New" w:cs="Courier New"/>
          <w:sz w:val="20"/>
          <w:szCs w:val="20"/>
        </w:rPr>
        <w:t xml:space="preserve"> představenstva</w:t>
      </w:r>
    </w:p>
    <w:p w:rsidR="0056547C" w:rsidRPr="000C75F3" w:rsidRDefault="0056547C" w:rsidP="0056547C">
      <w:pPr>
        <w:pStyle w:val="Prosttext"/>
      </w:pPr>
      <w:r w:rsidRPr="000C75F3">
        <w:t>(dále „</w:t>
      </w:r>
      <w:r w:rsidR="00AE3C3B">
        <w:rPr>
          <w:b/>
        </w:rPr>
        <w:t>vypůjčitel</w:t>
      </w:r>
      <w:r w:rsidRPr="000C75F3">
        <w:t xml:space="preserve">“) </w:t>
      </w:r>
    </w:p>
    <w:p w:rsidR="00EE4585" w:rsidRPr="000C75F3" w:rsidRDefault="00EE4585" w:rsidP="00EE4585">
      <w:pPr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6547C" w:rsidRPr="000C75F3" w:rsidRDefault="004A6B2A" w:rsidP="008A3D9A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>u</w:t>
      </w:r>
      <w:r w:rsidR="00EE4585" w:rsidRPr="000C75F3">
        <w:rPr>
          <w:rFonts w:ascii="Courier New" w:hAnsi="Courier New" w:cs="Courier New"/>
          <w:sz w:val="20"/>
          <w:szCs w:val="20"/>
        </w:rPr>
        <w:t>zavírají</w:t>
      </w:r>
      <w:r w:rsidR="0056547C" w:rsidRPr="000C75F3">
        <w:rPr>
          <w:rFonts w:ascii="Courier New" w:hAnsi="Courier New" w:cs="Courier New"/>
          <w:sz w:val="20"/>
          <w:szCs w:val="20"/>
        </w:rPr>
        <w:t xml:space="preserve"> níže uvedeného dne, měsíce a roku </w:t>
      </w:r>
      <w:r w:rsidR="00EE4585" w:rsidRPr="000C75F3">
        <w:rPr>
          <w:rFonts w:ascii="Courier New" w:hAnsi="Courier New" w:cs="Courier New"/>
          <w:sz w:val="20"/>
          <w:szCs w:val="20"/>
        </w:rPr>
        <w:t xml:space="preserve">tento </w:t>
      </w:r>
    </w:p>
    <w:p w:rsidR="008A3D9A" w:rsidRPr="000C75F3" w:rsidRDefault="00326231" w:rsidP="008A3D9A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 xml:space="preserve">dodatek č. </w:t>
      </w:r>
      <w:r w:rsidR="00AE3C3B">
        <w:rPr>
          <w:rFonts w:ascii="Courier New" w:hAnsi="Courier New" w:cs="Courier New"/>
          <w:sz w:val="20"/>
          <w:szCs w:val="20"/>
        </w:rPr>
        <w:t>1</w:t>
      </w:r>
      <w:r w:rsidR="0056547C" w:rsidRPr="000C75F3">
        <w:rPr>
          <w:rFonts w:ascii="Courier New" w:hAnsi="Courier New" w:cs="Courier New"/>
          <w:sz w:val="20"/>
          <w:szCs w:val="20"/>
        </w:rPr>
        <w:t xml:space="preserve"> ke smlouvě o </w:t>
      </w:r>
      <w:r w:rsidR="00AE3C3B">
        <w:rPr>
          <w:rFonts w:ascii="Courier New" w:hAnsi="Courier New" w:cs="Courier New"/>
          <w:sz w:val="20"/>
          <w:szCs w:val="20"/>
        </w:rPr>
        <w:t>výpůjčce</w:t>
      </w:r>
      <w:r w:rsidR="0056547C" w:rsidRPr="000C75F3">
        <w:rPr>
          <w:rFonts w:ascii="Courier New" w:hAnsi="Courier New" w:cs="Courier New"/>
          <w:sz w:val="20"/>
          <w:szCs w:val="20"/>
        </w:rPr>
        <w:t xml:space="preserve"> ze dne </w:t>
      </w:r>
      <w:r w:rsidR="00AE3C3B">
        <w:rPr>
          <w:rFonts w:ascii="Courier New" w:hAnsi="Courier New" w:cs="Courier New"/>
          <w:sz w:val="20"/>
          <w:szCs w:val="20"/>
        </w:rPr>
        <w:t>30.</w:t>
      </w:r>
      <w:r w:rsidR="005F59B3">
        <w:rPr>
          <w:rFonts w:ascii="Courier New" w:hAnsi="Courier New" w:cs="Courier New"/>
          <w:sz w:val="20"/>
          <w:szCs w:val="20"/>
        </w:rPr>
        <w:t>0</w:t>
      </w:r>
      <w:r w:rsidR="00AE3C3B">
        <w:rPr>
          <w:rFonts w:ascii="Courier New" w:hAnsi="Courier New" w:cs="Courier New"/>
          <w:sz w:val="20"/>
          <w:szCs w:val="20"/>
        </w:rPr>
        <w:t>6.2009</w:t>
      </w:r>
      <w:r w:rsidR="00520C6D" w:rsidRPr="000C75F3">
        <w:rPr>
          <w:rFonts w:ascii="Courier New" w:hAnsi="Courier New" w:cs="Courier New"/>
          <w:sz w:val="20"/>
          <w:szCs w:val="20"/>
        </w:rPr>
        <w:t xml:space="preserve"> </w:t>
      </w:r>
      <w:r w:rsidR="0056547C" w:rsidRPr="000C75F3">
        <w:rPr>
          <w:rFonts w:ascii="Courier New" w:hAnsi="Courier New" w:cs="Courier New"/>
          <w:sz w:val="20"/>
          <w:szCs w:val="20"/>
        </w:rPr>
        <w:t>(dále jen „dodatek“)</w:t>
      </w:r>
      <w:r w:rsidRPr="000C75F3">
        <w:rPr>
          <w:rFonts w:ascii="Courier New" w:hAnsi="Courier New" w:cs="Courier New"/>
          <w:sz w:val="20"/>
          <w:szCs w:val="20"/>
        </w:rPr>
        <w:t xml:space="preserve">: </w:t>
      </w:r>
    </w:p>
    <w:p w:rsidR="000C75F3" w:rsidRPr="000C75F3" w:rsidRDefault="000C75F3" w:rsidP="006D5A8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E4585" w:rsidRPr="000C75F3" w:rsidRDefault="006D5A81" w:rsidP="008A3D9A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0"/>
          <w:szCs w:val="20"/>
        </w:rPr>
      </w:pPr>
      <w:r w:rsidRPr="000C75F3">
        <w:rPr>
          <w:rFonts w:ascii="Courier New" w:hAnsi="Courier New" w:cs="Courier New"/>
          <w:b/>
          <w:sz w:val="20"/>
          <w:szCs w:val="20"/>
        </w:rPr>
        <w:t>I.</w:t>
      </w:r>
    </w:p>
    <w:p w:rsidR="00267D16" w:rsidRPr="006D01EE" w:rsidRDefault="00DA4AC1" w:rsidP="00223546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Courier New" w:hAnsi="Courier New" w:cs="Courier New"/>
          <w:b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>Smluv</w:t>
      </w:r>
      <w:r w:rsidR="00EC6ED4" w:rsidRPr="000C75F3">
        <w:rPr>
          <w:rFonts w:ascii="Courier New" w:hAnsi="Courier New" w:cs="Courier New"/>
          <w:sz w:val="20"/>
          <w:szCs w:val="20"/>
        </w:rPr>
        <w:t>ní strany</w:t>
      </w:r>
      <w:r w:rsidR="00AE3C3B">
        <w:rPr>
          <w:rFonts w:ascii="Courier New" w:hAnsi="Courier New" w:cs="Courier New"/>
          <w:sz w:val="20"/>
          <w:szCs w:val="20"/>
        </w:rPr>
        <w:t xml:space="preserve"> po vzájemné dohodě sjednávají změnu </w:t>
      </w:r>
      <w:r w:rsidR="00E1009E">
        <w:rPr>
          <w:rFonts w:ascii="Courier New" w:hAnsi="Courier New" w:cs="Courier New"/>
          <w:sz w:val="20"/>
          <w:szCs w:val="20"/>
        </w:rPr>
        <w:t xml:space="preserve">hodnoty </w:t>
      </w:r>
      <w:r w:rsidR="00AE3C3B">
        <w:rPr>
          <w:rFonts w:ascii="Courier New" w:hAnsi="Courier New" w:cs="Courier New"/>
          <w:sz w:val="20"/>
          <w:szCs w:val="20"/>
        </w:rPr>
        <w:t xml:space="preserve"> předmětu výpůjčky</w:t>
      </w:r>
      <w:r w:rsidR="005F59B3">
        <w:rPr>
          <w:rFonts w:ascii="Courier New" w:hAnsi="Courier New" w:cs="Courier New"/>
          <w:sz w:val="20"/>
          <w:szCs w:val="20"/>
        </w:rPr>
        <w:t>,</w:t>
      </w:r>
      <w:r w:rsidR="00AE3C3B">
        <w:rPr>
          <w:rFonts w:ascii="Courier New" w:hAnsi="Courier New" w:cs="Courier New"/>
          <w:sz w:val="20"/>
          <w:szCs w:val="20"/>
        </w:rPr>
        <w:t xml:space="preserve"> a to tak, že nov</w:t>
      </w:r>
      <w:r w:rsidR="00EB54F3">
        <w:rPr>
          <w:rFonts w:ascii="Courier New" w:hAnsi="Courier New" w:cs="Courier New"/>
          <w:sz w:val="20"/>
          <w:szCs w:val="20"/>
        </w:rPr>
        <w:t>á hodnota</w:t>
      </w:r>
      <w:r w:rsidR="00AE3C3B">
        <w:rPr>
          <w:rFonts w:ascii="Courier New" w:hAnsi="Courier New" w:cs="Courier New"/>
          <w:sz w:val="20"/>
          <w:szCs w:val="20"/>
        </w:rPr>
        <w:t xml:space="preserve">  předmět</w:t>
      </w:r>
      <w:r w:rsidR="00EB54F3">
        <w:rPr>
          <w:rFonts w:ascii="Courier New" w:hAnsi="Courier New" w:cs="Courier New"/>
          <w:sz w:val="20"/>
          <w:szCs w:val="20"/>
        </w:rPr>
        <w:t>u</w:t>
      </w:r>
      <w:r w:rsidR="00AE3C3B">
        <w:rPr>
          <w:rFonts w:ascii="Courier New" w:hAnsi="Courier New" w:cs="Courier New"/>
          <w:sz w:val="20"/>
          <w:szCs w:val="20"/>
        </w:rPr>
        <w:t xml:space="preserve"> výpůjčky se stanovuje </w:t>
      </w:r>
      <w:r w:rsidR="005E0404">
        <w:rPr>
          <w:rFonts w:ascii="Courier New" w:hAnsi="Courier New" w:cs="Courier New"/>
          <w:sz w:val="20"/>
          <w:szCs w:val="20"/>
        </w:rPr>
        <w:t xml:space="preserve">na částku ve </w:t>
      </w:r>
      <w:r w:rsidR="00AE3C3B">
        <w:rPr>
          <w:rFonts w:ascii="Courier New" w:hAnsi="Courier New" w:cs="Courier New"/>
          <w:sz w:val="20"/>
          <w:szCs w:val="20"/>
        </w:rPr>
        <w:t>výši 59.876,-Kč (slovy</w:t>
      </w:r>
      <w:r w:rsidR="008F1A8D">
        <w:rPr>
          <w:rFonts w:ascii="Courier New" w:hAnsi="Courier New" w:cs="Courier New"/>
          <w:sz w:val="20"/>
          <w:szCs w:val="20"/>
        </w:rPr>
        <w:t>:</w:t>
      </w:r>
      <w:r w:rsidR="003F0C57">
        <w:rPr>
          <w:rFonts w:ascii="Courier New" w:hAnsi="Courier New" w:cs="Courier New"/>
          <w:sz w:val="20"/>
          <w:szCs w:val="20"/>
        </w:rPr>
        <w:t xml:space="preserve"> </w:t>
      </w:r>
      <w:r w:rsidR="00AE3C3B">
        <w:rPr>
          <w:rFonts w:ascii="Courier New" w:hAnsi="Courier New" w:cs="Courier New"/>
          <w:sz w:val="20"/>
          <w:szCs w:val="20"/>
        </w:rPr>
        <w:t>padesát</w:t>
      </w:r>
      <w:r w:rsidR="005F59B3">
        <w:rPr>
          <w:rFonts w:ascii="Courier New" w:hAnsi="Courier New" w:cs="Courier New"/>
          <w:sz w:val="20"/>
          <w:szCs w:val="20"/>
        </w:rPr>
        <w:t xml:space="preserve"> </w:t>
      </w:r>
      <w:r w:rsidR="00AE3C3B">
        <w:rPr>
          <w:rFonts w:ascii="Courier New" w:hAnsi="Courier New" w:cs="Courier New"/>
          <w:sz w:val="20"/>
          <w:szCs w:val="20"/>
        </w:rPr>
        <w:t>devět</w:t>
      </w:r>
      <w:r w:rsidR="003F0C57">
        <w:rPr>
          <w:rFonts w:ascii="Courier New" w:hAnsi="Courier New" w:cs="Courier New"/>
          <w:sz w:val="20"/>
          <w:szCs w:val="20"/>
        </w:rPr>
        <w:t xml:space="preserve"> </w:t>
      </w:r>
      <w:r w:rsidR="00AE3C3B">
        <w:rPr>
          <w:rFonts w:ascii="Courier New" w:hAnsi="Courier New" w:cs="Courier New"/>
          <w:sz w:val="20"/>
          <w:szCs w:val="20"/>
        </w:rPr>
        <w:t>tisíc</w:t>
      </w:r>
      <w:r w:rsidR="003F0C57">
        <w:rPr>
          <w:rFonts w:ascii="Courier New" w:hAnsi="Courier New" w:cs="Courier New"/>
          <w:sz w:val="20"/>
          <w:szCs w:val="20"/>
        </w:rPr>
        <w:t xml:space="preserve"> </w:t>
      </w:r>
      <w:r w:rsidR="00AE3C3B">
        <w:rPr>
          <w:rFonts w:ascii="Courier New" w:hAnsi="Courier New" w:cs="Courier New"/>
          <w:sz w:val="20"/>
          <w:szCs w:val="20"/>
        </w:rPr>
        <w:t>osm</w:t>
      </w:r>
      <w:r w:rsidR="00142E51">
        <w:rPr>
          <w:rFonts w:ascii="Courier New" w:hAnsi="Courier New" w:cs="Courier New"/>
          <w:sz w:val="20"/>
          <w:szCs w:val="20"/>
        </w:rPr>
        <w:t xml:space="preserve"> </w:t>
      </w:r>
      <w:r w:rsidR="00AE3C3B">
        <w:rPr>
          <w:rFonts w:ascii="Courier New" w:hAnsi="Courier New" w:cs="Courier New"/>
          <w:sz w:val="20"/>
          <w:szCs w:val="20"/>
        </w:rPr>
        <w:t>se</w:t>
      </w:r>
      <w:r w:rsidR="00142E51">
        <w:rPr>
          <w:rFonts w:ascii="Courier New" w:hAnsi="Courier New" w:cs="Courier New"/>
          <w:sz w:val="20"/>
          <w:szCs w:val="20"/>
        </w:rPr>
        <w:t>t</w:t>
      </w:r>
      <w:r w:rsidR="003F0C57">
        <w:rPr>
          <w:rFonts w:ascii="Courier New" w:hAnsi="Courier New" w:cs="Courier New"/>
          <w:sz w:val="20"/>
          <w:szCs w:val="20"/>
        </w:rPr>
        <w:t xml:space="preserve"> </w:t>
      </w:r>
      <w:r w:rsidR="00223546">
        <w:rPr>
          <w:rFonts w:ascii="Courier New" w:hAnsi="Courier New" w:cs="Courier New"/>
          <w:sz w:val="20"/>
          <w:szCs w:val="20"/>
        </w:rPr>
        <w:t>sed</w:t>
      </w:r>
      <w:r w:rsidR="003F0C57">
        <w:rPr>
          <w:rFonts w:ascii="Courier New" w:hAnsi="Courier New" w:cs="Courier New"/>
          <w:sz w:val="20"/>
          <w:szCs w:val="20"/>
        </w:rPr>
        <w:t>m</w:t>
      </w:r>
      <w:r w:rsidR="00223546">
        <w:rPr>
          <w:rFonts w:ascii="Courier New" w:hAnsi="Courier New" w:cs="Courier New"/>
          <w:sz w:val="20"/>
          <w:szCs w:val="20"/>
        </w:rPr>
        <w:t>desát</w:t>
      </w:r>
      <w:r w:rsidR="003F0C57">
        <w:rPr>
          <w:rFonts w:ascii="Courier New" w:hAnsi="Courier New" w:cs="Courier New"/>
          <w:sz w:val="20"/>
          <w:szCs w:val="20"/>
        </w:rPr>
        <w:t xml:space="preserve"> </w:t>
      </w:r>
      <w:r w:rsidR="00223546">
        <w:rPr>
          <w:rFonts w:ascii="Courier New" w:hAnsi="Courier New" w:cs="Courier New"/>
          <w:sz w:val="20"/>
          <w:szCs w:val="20"/>
        </w:rPr>
        <w:t>šest</w:t>
      </w:r>
      <w:r w:rsidR="003F0C57">
        <w:rPr>
          <w:rFonts w:ascii="Courier New" w:hAnsi="Courier New" w:cs="Courier New"/>
          <w:sz w:val="20"/>
          <w:szCs w:val="20"/>
        </w:rPr>
        <w:t xml:space="preserve"> </w:t>
      </w:r>
      <w:r w:rsidR="00223546">
        <w:rPr>
          <w:rFonts w:ascii="Courier New" w:hAnsi="Courier New" w:cs="Courier New"/>
          <w:sz w:val="20"/>
          <w:szCs w:val="20"/>
        </w:rPr>
        <w:t>korun</w:t>
      </w:r>
      <w:r w:rsidR="003F0C57">
        <w:rPr>
          <w:rFonts w:ascii="Courier New" w:hAnsi="Courier New" w:cs="Courier New"/>
          <w:sz w:val="20"/>
          <w:szCs w:val="20"/>
        </w:rPr>
        <w:t xml:space="preserve"> </w:t>
      </w:r>
      <w:r w:rsidR="00223546">
        <w:rPr>
          <w:rFonts w:ascii="Courier New" w:hAnsi="Courier New" w:cs="Courier New"/>
          <w:sz w:val="20"/>
          <w:szCs w:val="20"/>
        </w:rPr>
        <w:t>českých</w:t>
      </w:r>
      <w:r w:rsidR="008F1A8D">
        <w:rPr>
          <w:rFonts w:ascii="Courier New" w:hAnsi="Courier New" w:cs="Courier New"/>
          <w:sz w:val="20"/>
          <w:szCs w:val="20"/>
        </w:rPr>
        <w:t>)</w:t>
      </w:r>
      <w:r w:rsidR="00223546">
        <w:rPr>
          <w:rFonts w:ascii="Courier New" w:hAnsi="Courier New" w:cs="Courier New"/>
          <w:sz w:val="20"/>
          <w:szCs w:val="20"/>
        </w:rPr>
        <w:t xml:space="preserve">. </w:t>
      </w:r>
      <w:r w:rsidR="00AE3C3B">
        <w:rPr>
          <w:rFonts w:ascii="Courier New" w:hAnsi="Courier New" w:cs="Courier New"/>
          <w:sz w:val="20"/>
          <w:szCs w:val="20"/>
        </w:rPr>
        <w:t xml:space="preserve"> </w:t>
      </w:r>
      <w:r w:rsidR="00326231" w:rsidRPr="000C75F3">
        <w:rPr>
          <w:rFonts w:ascii="Courier New" w:hAnsi="Courier New" w:cs="Courier New"/>
          <w:sz w:val="20"/>
          <w:szCs w:val="20"/>
        </w:rPr>
        <w:t xml:space="preserve"> </w:t>
      </w:r>
    </w:p>
    <w:p w:rsidR="006D01EE" w:rsidRDefault="006D01EE" w:rsidP="006D01E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Dosavadní platná příloha (seznam vypůjčených věcí) Smlouvy o výpůjčce movitých věcí ze dne 30.06.2009 se ruší a nahrazuje se novým zněním aktualizovaného seznamu vypůjčených movitých věcí, který tvoří jako nedílná součást přílohu č. 1 tohoto Dodatku č. 1.</w:t>
      </w:r>
    </w:p>
    <w:p w:rsidR="006D01EE" w:rsidRDefault="006D01EE" w:rsidP="006D01EE">
      <w:pPr>
        <w:pStyle w:val="Odstavecseseznamem"/>
        <w:suppressAutoHyphens/>
        <w:spacing w:after="0" w:line="240" w:lineRule="auto"/>
        <w:ind w:left="426"/>
        <w:jc w:val="both"/>
        <w:rPr>
          <w:rFonts w:ascii="Courier New" w:hAnsi="Courier New" w:cs="Courier New"/>
          <w:b/>
          <w:sz w:val="20"/>
          <w:szCs w:val="20"/>
        </w:rPr>
      </w:pPr>
    </w:p>
    <w:p w:rsidR="00267D16" w:rsidRDefault="00267D16" w:rsidP="00290B70">
      <w:pPr>
        <w:pStyle w:val="Odstavecseseznamem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Courier New" w:hAnsi="Courier New" w:cs="Courier New"/>
          <w:b/>
          <w:sz w:val="20"/>
          <w:szCs w:val="20"/>
        </w:rPr>
      </w:pPr>
    </w:p>
    <w:p w:rsidR="00A633AE" w:rsidRPr="000C75F3" w:rsidRDefault="00A633AE" w:rsidP="00290B70">
      <w:pPr>
        <w:pStyle w:val="Odstavecseseznamem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Courier New" w:hAnsi="Courier New" w:cs="Courier New"/>
          <w:b/>
          <w:sz w:val="20"/>
          <w:szCs w:val="20"/>
        </w:rPr>
      </w:pPr>
      <w:r w:rsidRPr="000C75F3">
        <w:rPr>
          <w:rFonts w:ascii="Courier New" w:hAnsi="Courier New" w:cs="Courier New"/>
          <w:b/>
          <w:sz w:val="20"/>
          <w:szCs w:val="20"/>
        </w:rPr>
        <w:t>II.</w:t>
      </w:r>
    </w:p>
    <w:p w:rsidR="006D01EE" w:rsidRDefault="003F0C57" w:rsidP="006D01EE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Tento dodatek</w:t>
      </w:r>
      <w:r w:rsidR="00EB5183">
        <w:rPr>
          <w:rFonts w:ascii="Courier New" w:hAnsi="Courier New" w:cs="Courier New"/>
          <w:sz w:val="20"/>
          <w:szCs w:val="20"/>
        </w:rPr>
        <w:t xml:space="preserve"> č. 1 byl schválen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F30B8" w:rsidRPr="000C75F3">
        <w:rPr>
          <w:rFonts w:ascii="Courier New" w:hAnsi="Courier New" w:cs="Courier New"/>
          <w:sz w:val="20"/>
          <w:szCs w:val="20"/>
        </w:rPr>
        <w:t>rad</w:t>
      </w:r>
      <w:r w:rsidR="00EB5183">
        <w:rPr>
          <w:rFonts w:ascii="Courier New" w:hAnsi="Courier New" w:cs="Courier New"/>
          <w:sz w:val="20"/>
          <w:szCs w:val="20"/>
        </w:rPr>
        <w:t>ou</w:t>
      </w:r>
      <w:r w:rsidR="007F30B8" w:rsidRPr="000C75F3">
        <w:rPr>
          <w:rFonts w:ascii="Courier New" w:hAnsi="Courier New" w:cs="Courier New"/>
          <w:sz w:val="20"/>
          <w:szCs w:val="20"/>
        </w:rPr>
        <w:t xml:space="preserve"> města Třeboně</w:t>
      </w:r>
      <w:r w:rsidR="00EB5183">
        <w:rPr>
          <w:rFonts w:ascii="Courier New" w:hAnsi="Courier New" w:cs="Courier New"/>
          <w:sz w:val="20"/>
          <w:szCs w:val="20"/>
        </w:rPr>
        <w:t>,</w:t>
      </w:r>
      <w:r w:rsidR="007F30B8" w:rsidRPr="000C75F3">
        <w:rPr>
          <w:rFonts w:ascii="Courier New" w:hAnsi="Courier New" w:cs="Courier New"/>
          <w:sz w:val="20"/>
          <w:szCs w:val="20"/>
        </w:rPr>
        <w:t xml:space="preserve"> usnesením č</w:t>
      </w:r>
      <w:r>
        <w:rPr>
          <w:rFonts w:ascii="Courier New" w:hAnsi="Courier New" w:cs="Courier New"/>
          <w:sz w:val="20"/>
          <w:szCs w:val="20"/>
        </w:rPr>
        <w:t>.</w:t>
      </w:r>
      <w:r w:rsidR="00CF5B8E">
        <w:rPr>
          <w:rFonts w:ascii="Courier New" w:hAnsi="Courier New" w:cs="Courier New"/>
          <w:sz w:val="20"/>
          <w:szCs w:val="20"/>
        </w:rPr>
        <w:t xml:space="preserve"> 356/2019-15 </w:t>
      </w:r>
      <w:r w:rsidR="007F30B8" w:rsidRPr="000C75F3">
        <w:rPr>
          <w:rFonts w:ascii="Courier New" w:hAnsi="Courier New" w:cs="Courier New"/>
          <w:sz w:val="20"/>
          <w:szCs w:val="20"/>
        </w:rPr>
        <w:t>ze dne</w:t>
      </w:r>
      <w:r w:rsidR="006D01EE">
        <w:rPr>
          <w:rFonts w:ascii="Courier New" w:hAnsi="Courier New" w:cs="Courier New"/>
          <w:sz w:val="20"/>
          <w:szCs w:val="20"/>
        </w:rPr>
        <w:t xml:space="preserve"> 28.05.2019.</w:t>
      </w:r>
    </w:p>
    <w:p w:rsidR="006D01EE" w:rsidRDefault="006D01EE" w:rsidP="006D01EE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Tento dodatek č. 1 se  </w:t>
      </w:r>
      <w:r w:rsidRPr="000C75F3">
        <w:rPr>
          <w:rFonts w:ascii="Courier New" w:hAnsi="Courier New" w:cs="Courier New"/>
          <w:sz w:val="20"/>
          <w:szCs w:val="20"/>
        </w:rPr>
        <w:t xml:space="preserve">vyhotovuje ve 2 stejnopisech, každý s platností originálu, z nichž </w:t>
      </w:r>
      <w:proofErr w:type="spellStart"/>
      <w:r>
        <w:rPr>
          <w:rFonts w:ascii="Courier New" w:hAnsi="Courier New" w:cs="Courier New"/>
          <w:sz w:val="20"/>
          <w:szCs w:val="20"/>
        </w:rPr>
        <w:t>půjčitel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 vypůjčitel</w:t>
      </w:r>
      <w:r w:rsidRPr="000C75F3">
        <w:rPr>
          <w:rFonts w:ascii="Courier New" w:hAnsi="Courier New" w:cs="Courier New"/>
          <w:sz w:val="20"/>
          <w:szCs w:val="20"/>
        </w:rPr>
        <w:t xml:space="preserve"> obdrží po jednom z nich.</w:t>
      </w:r>
    </w:p>
    <w:p w:rsidR="00200C83" w:rsidRPr="006D01EE" w:rsidRDefault="000D7D2A" w:rsidP="006D01EE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ourier New" w:hAnsi="Courier New" w:cs="Courier New"/>
          <w:sz w:val="20"/>
          <w:szCs w:val="20"/>
        </w:rPr>
      </w:pPr>
      <w:r w:rsidRPr="006D01EE">
        <w:rPr>
          <w:rFonts w:ascii="Courier New" w:hAnsi="Courier New" w:cs="Courier New"/>
          <w:sz w:val="20"/>
          <w:szCs w:val="20"/>
        </w:rPr>
        <w:t>Na důkaz svob</w:t>
      </w:r>
      <w:r w:rsidR="00EC6ED4" w:rsidRPr="006D01EE">
        <w:rPr>
          <w:rFonts w:ascii="Courier New" w:hAnsi="Courier New" w:cs="Courier New"/>
          <w:sz w:val="20"/>
          <w:szCs w:val="20"/>
        </w:rPr>
        <w:t xml:space="preserve">odné a </w:t>
      </w:r>
      <w:r w:rsidR="00200C83" w:rsidRPr="006D01EE">
        <w:rPr>
          <w:rFonts w:ascii="Courier New" w:hAnsi="Courier New" w:cs="Courier New"/>
          <w:sz w:val="20"/>
          <w:szCs w:val="20"/>
        </w:rPr>
        <w:t>vážné vůle uzavřít tento d</w:t>
      </w:r>
      <w:r w:rsidRPr="006D01EE">
        <w:rPr>
          <w:rFonts w:ascii="Courier New" w:hAnsi="Courier New" w:cs="Courier New"/>
          <w:sz w:val="20"/>
          <w:szCs w:val="20"/>
        </w:rPr>
        <w:t>odatek</w:t>
      </w:r>
      <w:r w:rsidR="00D21A96">
        <w:rPr>
          <w:rFonts w:ascii="Courier New" w:hAnsi="Courier New" w:cs="Courier New"/>
          <w:sz w:val="20"/>
          <w:szCs w:val="20"/>
        </w:rPr>
        <w:t xml:space="preserve"> č. 1</w:t>
      </w:r>
      <w:r w:rsidR="00200C83" w:rsidRPr="006D01EE">
        <w:rPr>
          <w:rFonts w:ascii="Courier New" w:hAnsi="Courier New" w:cs="Courier New"/>
          <w:sz w:val="20"/>
          <w:szCs w:val="20"/>
        </w:rPr>
        <w:t xml:space="preserve"> </w:t>
      </w:r>
      <w:r w:rsidRPr="006D01EE">
        <w:rPr>
          <w:rFonts w:ascii="Courier New" w:hAnsi="Courier New" w:cs="Courier New"/>
          <w:sz w:val="20"/>
          <w:szCs w:val="20"/>
        </w:rPr>
        <w:t xml:space="preserve">následují podpisy </w:t>
      </w:r>
      <w:r w:rsidR="006D01EE" w:rsidRPr="006D01EE">
        <w:rPr>
          <w:rFonts w:ascii="Courier New" w:hAnsi="Courier New" w:cs="Courier New"/>
          <w:sz w:val="20"/>
          <w:szCs w:val="20"/>
        </w:rPr>
        <w:t xml:space="preserve"> </w:t>
      </w:r>
      <w:r w:rsidRPr="006D01EE">
        <w:rPr>
          <w:rFonts w:ascii="Courier New" w:hAnsi="Courier New" w:cs="Courier New"/>
          <w:sz w:val="20"/>
          <w:szCs w:val="20"/>
        </w:rPr>
        <w:t>osob oprávněných zastupovat smluvní strany.</w:t>
      </w:r>
    </w:p>
    <w:p w:rsidR="00267D16" w:rsidRDefault="00267D16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B5183" w:rsidRDefault="00EB5183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30B1" w:rsidRPr="000C75F3" w:rsidRDefault="00690EE4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Třeboni dne</w:t>
      </w:r>
      <w:r w:rsidR="008C75A2">
        <w:rPr>
          <w:rFonts w:ascii="Courier New" w:hAnsi="Courier New" w:cs="Courier New"/>
          <w:sz w:val="20"/>
          <w:szCs w:val="20"/>
        </w:rPr>
        <w:t xml:space="preserve"> 05.06.2019</w:t>
      </w:r>
      <w:r w:rsidR="000630B1" w:rsidRPr="000C75F3">
        <w:rPr>
          <w:rFonts w:ascii="Courier New" w:hAnsi="Courier New" w:cs="Courier New"/>
          <w:sz w:val="20"/>
          <w:szCs w:val="20"/>
        </w:rPr>
        <w:tab/>
      </w:r>
      <w:r w:rsidR="00267D16">
        <w:rPr>
          <w:rFonts w:ascii="Courier New" w:hAnsi="Courier New" w:cs="Courier New"/>
          <w:sz w:val="20"/>
          <w:szCs w:val="20"/>
        </w:rPr>
        <w:t xml:space="preserve">     </w:t>
      </w:r>
    </w:p>
    <w:p w:rsidR="00CD4AD3" w:rsidRPr="000C75F3" w:rsidRDefault="00CD4AD3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4E89" w:rsidRPr="00EB5183" w:rsidRDefault="00B97337" w:rsidP="002A74FB">
      <w:pPr>
        <w:spacing w:after="0" w:line="24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EB5183">
        <w:rPr>
          <w:rFonts w:ascii="Courier New" w:hAnsi="Courier New" w:cs="Courier New"/>
          <w:sz w:val="20"/>
          <w:szCs w:val="20"/>
        </w:rPr>
        <w:t xml:space="preserve">za </w:t>
      </w:r>
      <w:proofErr w:type="spellStart"/>
      <w:r w:rsidR="00223546" w:rsidRPr="00EB5183">
        <w:rPr>
          <w:rFonts w:ascii="Courier New" w:hAnsi="Courier New" w:cs="Courier New"/>
          <w:sz w:val="20"/>
          <w:szCs w:val="20"/>
        </w:rPr>
        <w:t>půjčitele</w:t>
      </w:r>
      <w:proofErr w:type="spellEnd"/>
      <w:r w:rsidR="002A74FB" w:rsidRPr="00EB5183">
        <w:rPr>
          <w:rFonts w:ascii="Courier New" w:hAnsi="Courier New" w:cs="Courier New"/>
          <w:sz w:val="20"/>
          <w:szCs w:val="20"/>
        </w:rPr>
        <w:t>:</w:t>
      </w:r>
      <w:r w:rsidR="000630B1" w:rsidRPr="00EB5183">
        <w:rPr>
          <w:rFonts w:ascii="Courier New" w:hAnsi="Courier New" w:cs="Courier New"/>
          <w:sz w:val="20"/>
          <w:szCs w:val="20"/>
        </w:rPr>
        <w:tab/>
      </w:r>
      <w:r w:rsidR="000630B1" w:rsidRPr="00EB5183">
        <w:rPr>
          <w:rFonts w:ascii="Courier New" w:hAnsi="Courier New" w:cs="Courier New"/>
          <w:sz w:val="20"/>
          <w:szCs w:val="20"/>
        </w:rPr>
        <w:tab/>
        <w:t xml:space="preserve"> </w:t>
      </w:r>
      <w:r w:rsidR="00103974">
        <w:rPr>
          <w:rFonts w:ascii="Courier New" w:hAnsi="Courier New" w:cs="Courier New"/>
          <w:sz w:val="20"/>
          <w:szCs w:val="20"/>
        </w:rPr>
        <w:t xml:space="preserve">  </w:t>
      </w:r>
      <w:r w:rsidR="002A74FB" w:rsidRPr="00EB5183">
        <w:rPr>
          <w:rFonts w:ascii="Courier New" w:hAnsi="Courier New" w:cs="Courier New"/>
          <w:sz w:val="20"/>
          <w:szCs w:val="20"/>
        </w:rPr>
        <w:t xml:space="preserve">za </w:t>
      </w:r>
      <w:r w:rsidR="00223546" w:rsidRPr="00EB5183">
        <w:rPr>
          <w:rFonts w:ascii="Courier New" w:hAnsi="Courier New" w:cs="Courier New"/>
          <w:sz w:val="20"/>
          <w:szCs w:val="20"/>
        </w:rPr>
        <w:t>vypůjčitele:</w:t>
      </w:r>
      <w:r w:rsidR="00EB5183" w:rsidRPr="00EB5183">
        <w:rPr>
          <w:rFonts w:ascii="Courier New" w:hAnsi="Courier New" w:cs="Courier New"/>
          <w:sz w:val="20"/>
          <w:szCs w:val="20"/>
        </w:rPr>
        <w:t xml:space="preserve">  </w:t>
      </w:r>
    </w:p>
    <w:p w:rsidR="00EB5183" w:rsidRDefault="00EB5183" w:rsidP="00CD4AD3">
      <w:pPr>
        <w:pStyle w:val="Prosttext"/>
      </w:pPr>
    </w:p>
    <w:p w:rsidR="00CD4AD3" w:rsidRPr="00EB5183" w:rsidRDefault="00223546" w:rsidP="00CD4AD3">
      <w:pPr>
        <w:pStyle w:val="Prosttext"/>
      </w:pPr>
      <w:r w:rsidRPr="00EB5183">
        <w:t>PaedDr. Jan Váňa</w:t>
      </w:r>
      <w:r w:rsidR="00103974">
        <w:tab/>
      </w:r>
      <w:r w:rsidR="00103974">
        <w:tab/>
        <w:t xml:space="preserve">   </w:t>
      </w:r>
      <w:r w:rsidRPr="00EB5183">
        <w:t>Jana Dvořáková</w:t>
      </w:r>
      <w:r w:rsidR="00103974">
        <w:t xml:space="preserve"> </w:t>
      </w:r>
      <w:r w:rsidR="00103974">
        <w:tab/>
        <w:t xml:space="preserve">      </w:t>
      </w:r>
      <w:r w:rsidR="00EB5183" w:rsidRPr="00EB5183">
        <w:t>Ing. Jiří Zatloukal</w:t>
      </w:r>
    </w:p>
    <w:p w:rsidR="00223546" w:rsidRPr="00EB5183" w:rsidRDefault="00690EE4" w:rsidP="00CD4AD3">
      <w:pPr>
        <w:pStyle w:val="Prosttext"/>
        <w:rPr>
          <w:b/>
        </w:rPr>
      </w:pPr>
      <w:r w:rsidRPr="00EB5183">
        <w:t>staro</w:t>
      </w:r>
      <w:r w:rsidR="00223546" w:rsidRPr="00EB5183">
        <w:t xml:space="preserve">sta </w:t>
      </w:r>
      <w:r w:rsidR="00C87C1F" w:rsidRPr="00EB5183">
        <w:t xml:space="preserve">        </w:t>
      </w:r>
      <w:r w:rsidR="00103974">
        <w:t xml:space="preserve">          </w:t>
      </w:r>
      <w:r w:rsidR="00C87C1F" w:rsidRPr="00EB5183">
        <w:t>předseda</w:t>
      </w:r>
      <w:r w:rsidR="00103974">
        <w:t xml:space="preserve"> představenstva</w:t>
      </w:r>
      <w:r w:rsidR="00C87C1F" w:rsidRPr="00EB5183">
        <w:t xml:space="preserve"> </w:t>
      </w:r>
      <w:r w:rsidR="00EB5183" w:rsidRPr="00EB5183">
        <w:t xml:space="preserve"> </w:t>
      </w:r>
      <w:r w:rsidR="00EB5183" w:rsidRPr="00EB5183">
        <w:tab/>
      </w:r>
      <w:r w:rsidR="00EB5183">
        <w:t xml:space="preserve">člen </w:t>
      </w:r>
      <w:r w:rsidR="00103974">
        <w:t>představenstva</w:t>
      </w:r>
    </w:p>
    <w:p w:rsidR="00B07F2F" w:rsidRPr="000C75F3" w:rsidRDefault="00B07F2F" w:rsidP="00B07F2F">
      <w:pPr>
        <w:pStyle w:val="Prosttext"/>
      </w:pPr>
    </w:p>
    <w:p w:rsidR="000630B1" w:rsidRDefault="00EB5183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03974">
        <w:rPr>
          <w:rFonts w:ascii="Courier New" w:hAnsi="Courier New" w:cs="Courier New"/>
          <w:sz w:val="20"/>
          <w:szCs w:val="20"/>
        </w:rPr>
        <w:t xml:space="preserve">   </w:t>
      </w:r>
      <w:r w:rsidR="006D01E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="006D01EE">
        <w:rPr>
          <w:rFonts w:ascii="Courier New" w:hAnsi="Courier New" w:cs="Courier New"/>
          <w:sz w:val="20"/>
          <w:szCs w:val="20"/>
        </w:rPr>
        <w:tab/>
      </w:r>
      <w:r w:rsidR="00103974">
        <w:rPr>
          <w:rFonts w:ascii="Courier New" w:hAnsi="Courier New" w:cs="Courier New"/>
          <w:sz w:val="20"/>
          <w:szCs w:val="20"/>
        </w:rPr>
        <w:t xml:space="preserve">     </w:t>
      </w:r>
      <w:r w:rsidR="006D01E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="006D01EE">
        <w:rPr>
          <w:rFonts w:ascii="Courier New" w:hAnsi="Courier New" w:cs="Courier New"/>
          <w:sz w:val="20"/>
          <w:szCs w:val="20"/>
        </w:rPr>
        <w:tab/>
      </w:r>
    </w:p>
    <w:p w:rsidR="00267D16" w:rsidRPr="000C75F3" w:rsidRDefault="00267D16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4AC1" w:rsidRPr="000C75F3" w:rsidRDefault="00DA4AC1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1F44" w:rsidRDefault="000C75F3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971F44" w:rsidRDefault="00971F44" w:rsidP="003249C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67D16" w:rsidRDefault="00267D16" w:rsidP="002A74FB">
      <w:pPr>
        <w:spacing w:after="0" w:line="240" w:lineRule="auto"/>
        <w:jc w:val="both"/>
        <w:rPr>
          <w:rFonts w:ascii="Courier New" w:hAnsi="Courier New" w:cs="Courier New"/>
          <w:bCs/>
          <w:color w:val="000000"/>
          <w:sz w:val="16"/>
          <w:szCs w:val="16"/>
        </w:rPr>
      </w:pPr>
    </w:p>
    <w:p w:rsidR="000630B1" w:rsidRPr="000C75F3" w:rsidRDefault="000630B1" w:rsidP="002A74F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75F3">
        <w:rPr>
          <w:rFonts w:ascii="Courier New" w:hAnsi="Courier New" w:cs="Courier New"/>
          <w:sz w:val="20"/>
          <w:szCs w:val="20"/>
        </w:rPr>
        <w:tab/>
      </w:r>
    </w:p>
    <w:sectPr w:rsidR="000630B1" w:rsidRPr="000C7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9E" w:rsidRDefault="00E1009E" w:rsidP="00854E89">
      <w:pPr>
        <w:spacing w:after="0" w:line="240" w:lineRule="auto"/>
      </w:pPr>
      <w:r>
        <w:separator/>
      </w:r>
    </w:p>
  </w:endnote>
  <w:endnote w:type="continuationSeparator" w:id="0">
    <w:p w:rsidR="00E1009E" w:rsidRDefault="00E1009E" w:rsidP="0085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21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009E" w:rsidRDefault="00E1009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5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5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09E" w:rsidRDefault="00E100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9E" w:rsidRDefault="00E1009E" w:rsidP="00854E89">
      <w:pPr>
        <w:spacing w:after="0" w:line="240" w:lineRule="auto"/>
      </w:pPr>
      <w:r>
        <w:separator/>
      </w:r>
    </w:p>
  </w:footnote>
  <w:footnote w:type="continuationSeparator" w:id="0">
    <w:p w:rsidR="00E1009E" w:rsidRDefault="00E1009E" w:rsidP="0085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08E"/>
    <w:multiLevelType w:val="hybridMultilevel"/>
    <w:tmpl w:val="29AC1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522"/>
    <w:multiLevelType w:val="hybridMultilevel"/>
    <w:tmpl w:val="3DF0A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A9B"/>
    <w:multiLevelType w:val="hybridMultilevel"/>
    <w:tmpl w:val="03981AAE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352"/>
    <w:multiLevelType w:val="hybridMultilevel"/>
    <w:tmpl w:val="A9B61C56"/>
    <w:lvl w:ilvl="0" w:tplc="689C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6437"/>
    <w:multiLevelType w:val="hybridMultilevel"/>
    <w:tmpl w:val="CDC21854"/>
    <w:lvl w:ilvl="0" w:tplc="951CE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8682E"/>
    <w:multiLevelType w:val="hybridMultilevel"/>
    <w:tmpl w:val="CE588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5D66"/>
    <w:multiLevelType w:val="hybridMultilevel"/>
    <w:tmpl w:val="9E209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02CA"/>
    <w:multiLevelType w:val="hybridMultilevel"/>
    <w:tmpl w:val="5DB20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4217"/>
    <w:multiLevelType w:val="hybridMultilevel"/>
    <w:tmpl w:val="3B4892AC"/>
    <w:lvl w:ilvl="0" w:tplc="7A70B6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540"/>
    <w:multiLevelType w:val="hybridMultilevel"/>
    <w:tmpl w:val="96805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6A6C"/>
    <w:multiLevelType w:val="hybridMultilevel"/>
    <w:tmpl w:val="EBC68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2D0B"/>
    <w:multiLevelType w:val="hybridMultilevel"/>
    <w:tmpl w:val="8A9C050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DF2697"/>
    <w:multiLevelType w:val="hybridMultilevel"/>
    <w:tmpl w:val="CEA2D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6912"/>
    <w:multiLevelType w:val="hybridMultilevel"/>
    <w:tmpl w:val="431CDDF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C634BC"/>
    <w:multiLevelType w:val="hybridMultilevel"/>
    <w:tmpl w:val="557A8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07E5"/>
    <w:multiLevelType w:val="hybridMultilevel"/>
    <w:tmpl w:val="C87A8C9C"/>
    <w:lvl w:ilvl="0" w:tplc="BA9EB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C070E"/>
    <w:multiLevelType w:val="multilevel"/>
    <w:tmpl w:val="CC125D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7F64F8"/>
    <w:multiLevelType w:val="hybridMultilevel"/>
    <w:tmpl w:val="8DD2594A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C2C84"/>
    <w:multiLevelType w:val="hybridMultilevel"/>
    <w:tmpl w:val="0D549492"/>
    <w:lvl w:ilvl="0" w:tplc="4E36D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4ECF"/>
    <w:multiLevelType w:val="hybridMultilevel"/>
    <w:tmpl w:val="44FE1982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52B63"/>
    <w:multiLevelType w:val="hybridMultilevel"/>
    <w:tmpl w:val="4810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443E2"/>
    <w:multiLevelType w:val="hybridMultilevel"/>
    <w:tmpl w:val="61322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9636D"/>
    <w:multiLevelType w:val="hybridMultilevel"/>
    <w:tmpl w:val="83E43CC8"/>
    <w:lvl w:ilvl="0" w:tplc="2D8CB2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564D"/>
    <w:multiLevelType w:val="hybridMultilevel"/>
    <w:tmpl w:val="7884D77A"/>
    <w:lvl w:ilvl="0" w:tplc="637ADAE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C917B9"/>
    <w:multiLevelType w:val="hybridMultilevel"/>
    <w:tmpl w:val="606C8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6F"/>
    <w:multiLevelType w:val="hybridMultilevel"/>
    <w:tmpl w:val="0AFCA880"/>
    <w:lvl w:ilvl="0" w:tplc="3100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FAC"/>
    <w:multiLevelType w:val="hybridMultilevel"/>
    <w:tmpl w:val="B76A14FC"/>
    <w:lvl w:ilvl="0" w:tplc="31002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EE31A17"/>
    <w:multiLevelType w:val="hybridMultilevel"/>
    <w:tmpl w:val="0FE0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13"/>
  </w:num>
  <w:num w:numId="5">
    <w:abstractNumId w:val="17"/>
  </w:num>
  <w:num w:numId="6">
    <w:abstractNumId w:val="21"/>
  </w:num>
  <w:num w:numId="7">
    <w:abstractNumId w:val="22"/>
  </w:num>
  <w:num w:numId="8">
    <w:abstractNumId w:val="9"/>
  </w:num>
  <w:num w:numId="9">
    <w:abstractNumId w:val="12"/>
  </w:num>
  <w:num w:numId="10">
    <w:abstractNumId w:val="24"/>
  </w:num>
  <w:num w:numId="11">
    <w:abstractNumId w:val="27"/>
  </w:num>
  <w:num w:numId="12">
    <w:abstractNumId w:val="7"/>
  </w:num>
  <w:num w:numId="13">
    <w:abstractNumId w:val="28"/>
  </w:num>
  <w:num w:numId="14">
    <w:abstractNumId w:val="20"/>
  </w:num>
  <w:num w:numId="15">
    <w:abstractNumId w:val="26"/>
  </w:num>
  <w:num w:numId="16">
    <w:abstractNumId w:val="2"/>
  </w:num>
  <w:num w:numId="17">
    <w:abstractNumId w:val="15"/>
  </w:num>
  <w:num w:numId="18">
    <w:abstractNumId w:val="14"/>
  </w:num>
  <w:num w:numId="19">
    <w:abstractNumId w:val="0"/>
  </w:num>
  <w:num w:numId="20">
    <w:abstractNumId w:val="18"/>
  </w:num>
  <w:num w:numId="21">
    <w:abstractNumId w:val="16"/>
  </w:num>
  <w:num w:numId="22">
    <w:abstractNumId w:val="3"/>
  </w:num>
  <w:num w:numId="23">
    <w:abstractNumId w:val="4"/>
  </w:num>
  <w:num w:numId="24">
    <w:abstractNumId w:val="10"/>
  </w:num>
  <w:num w:numId="25">
    <w:abstractNumId w:val="6"/>
  </w:num>
  <w:num w:numId="26">
    <w:abstractNumId w:val="19"/>
  </w:num>
  <w:num w:numId="27">
    <w:abstractNumId w:val="8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5"/>
    <w:rsid w:val="00016308"/>
    <w:rsid w:val="00016820"/>
    <w:rsid w:val="00030998"/>
    <w:rsid w:val="000630B1"/>
    <w:rsid w:val="000A61BC"/>
    <w:rsid w:val="000C75F3"/>
    <w:rsid w:val="000D7D2A"/>
    <w:rsid w:val="000E4EB4"/>
    <w:rsid w:val="00103974"/>
    <w:rsid w:val="00104C2A"/>
    <w:rsid w:val="00142E51"/>
    <w:rsid w:val="0015448C"/>
    <w:rsid w:val="00166004"/>
    <w:rsid w:val="00184BB1"/>
    <w:rsid w:val="001A6948"/>
    <w:rsid w:val="00200C83"/>
    <w:rsid w:val="00216C06"/>
    <w:rsid w:val="002211F6"/>
    <w:rsid w:val="00223546"/>
    <w:rsid w:val="002471C4"/>
    <w:rsid w:val="00263972"/>
    <w:rsid w:val="00267D16"/>
    <w:rsid w:val="00284B78"/>
    <w:rsid w:val="00290B70"/>
    <w:rsid w:val="00294EAC"/>
    <w:rsid w:val="002A74FB"/>
    <w:rsid w:val="002C1DFA"/>
    <w:rsid w:val="002C38D9"/>
    <w:rsid w:val="002D0308"/>
    <w:rsid w:val="002D52A1"/>
    <w:rsid w:val="003249CB"/>
    <w:rsid w:val="00326231"/>
    <w:rsid w:val="003343A1"/>
    <w:rsid w:val="00382783"/>
    <w:rsid w:val="003D70D6"/>
    <w:rsid w:val="003F0C57"/>
    <w:rsid w:val="003F1145"/>
    <w:rsid w:val="003F2E14"/>
    <w:rsid w:val="003F66E8"/>
    <w:rsid w:val="004304C1"/>
    <w:rsid w:val="0046332C"/>
    <w:rsid w:val="00493982"/>
    <w:rsid w:val="004A6B2A"/>
    <w:rsid w:val="004B09EA"/>
    <w:rsid w:val="004E7226"/>
    <w:rsid w:val="00520C6D"/>
    <w:rsid w:val="0055283A"/>
    <w:rsid w:val="0056547C"/>
    <w:rsid w:val="00593E4D"/>
    <w:rsid w:val="005C40E4"/>
    <w:rsid w:val="005D5163"/>
    <w:rsid w:val="005E0404"/>
    <w:rsid w:val="005F40C5"/>
    <w:rsid w:val="005F4B71"/>
    <w:rsid w:val="005F59B3"/>
    <w:rsid w:val="005F5A9E"/>
    <w:rsid w:val="0060358F"/>
    <w:rsid w:val="0060489A"/>
    <w:rsid w:val="006251F3"/>
    <w:rsid w:val="00642A03"/>
    <w:rsid w:val="00671CD9"/>
    <w:rsid w:val="00690EE4"/>
    <w:rsid w:val="006D01EE"/>
    <w:rsid w:val="006D5A81"/>
    <w:rsid w:val="0071008E"/>
    <w:rsid w:val="00741729"/>
    <w:rsid w:val="00785277"/>
    <w:rsid w:val="00785D44"/>
    <w:rsid w:val="00790F08"/>
    <w:rsid w:val="00797C9F"/>
    <w:rsid w:val="007A6E6D"/>
    <w:rsid w:val="007D0832"/>
    <w:rsid w:val="007E3059"/>
    <w:rsid w:val="007F30B8"/>
    <w:rsid w:val="0080066B"/>
    <w:rsid w:val="00820548"/>
    <w:rsid w:val="00820A4B"/>
    <w:rsid w:val="00821B1E"/>
    <w:rsid w:val="008328F7"/>
    <w:rsid w:val="00854E89"/>
    <w:rsid w:val="008675C3"/>
    <w:rsid w:val="00887A3E"/>
    <w:rsid w:val="008A3D9A"/>
    <w:rsid w:val="008A6C1F"/>
    <w:rsid w:val="008C349B"/>
    <w:rsid w:val="008C75A2"/>
    <w:rsid w:val="008D2453"/>
    <w:rsid w:val="008F1A8D"/>
    <w:rsid w:val="00911C3C"/>
    <w:rsid w:val="00940397"/>
    <w:rsid w:val="009714A3"/>
    <w:rsid w:val="00971F44"/>
    <w:rsid w:val="009801F8"/>
    <w:rsid w:val="00A01F6C"/>
    <w:rsid w:val="00A33244"/>
    <w:rsid w:val="00A4244D"/>
    <w:rsid w:val="00A443A8"/>
    <w:rsid w:val="00A633AE"/>
    <w:rsid w:val="00A701C9"/>
    <w:rsid w:val="00A71075"/>
    <w:rsid w:val="00AA4741"/>
    <w:rsid w:val="00AC2C90"/>
    <w:rsid w:val="00AE3C3B"/>
    <w:rsid w:val="00B00E10"/>
    <w:rsid w:val="00B07F2F"/>
    <w:rsid w:val="00B4059E"/>
    <w:rsid w:val="00B53EA9"/>
    <w:rsid w:val="00B8460D"/>
    <w:rsid w:val="00B96C19"/>
    <w:rsid w:val="00B97337"/>
    <w:rsid w:val="00B97670"/>
    <w:rsid w:val="00BA54DA"/>
    <w:rsid w:val="00C050E1"/>
    <w:rsid w:val="00C0757F"/>
    <w:rsid w:val="00C1565B"/>
    <w:rsid w:val="00C43760"/>
    <w:rsid w:val="00C87C1F"/>
    <w:rsid w:val="00CD3778"/>
    <w:rsid w:val="00CD4AD3"/>
    <w:rsid w:val="00CF5B8E"/>
    <w:rsid w:val="00D17DD3"/>
    <w:rsid w:val="00D21A96"/>
    <w:rsid w:val="00D66DA0"/>
    <w:rsid w:val="00D77390"/>
    <w:rsid w:val="00DA4AC1"/>
    <w:rsid w:val="00DC1D0A"/>
    <w:rsid w:val="00DE5789"/>
    <w:rsid w:val="00DF3AFB"/>
    <w:rsid w:val="00E1009E"/>
    <w:rsid w:val="00E5539C"/>
    <w:rsid w:val="00E67577"/>
    <w:rsid w:val="00E9553F"/>
    <w:rsid w:val="00E97082"/>
    <w:rsid w:val="00EB4911"/>
    <w:rsid w:val="00EB5183"/>
    <w:rsid w:val="00EB54F3"/>
    <w:rsid w:val="00EC6ED4"/>
    <w:rsid w:val="00ED066B"/>
    <w:rsid w:val="00EE4585"/>
    <w:rsid w:val="00F1050B"/>
    <w:rsid w:val="00F40A33"/>
    <w:rsid w:val="00F61177"/>
    <w:rsid w:val="00FA1F23"/>
    <w:rsid w:val="00FA419F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9AC2"/>
  <w15:docId w15:val="{40BC828B-651F-4C33-A7BC-95DE10D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A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32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2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2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2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E89"/>
  </w:style>
  <w:style w:type="paragraph" w:styleId="Zpat">
    <w:name w:val="footer"/>
    <w:basedOn w:val="Normln"/>
    <w:link w:val="ZpatChar"/>
    <w:uiPriority w:val="99"/>
    <w:unhideWhenUsed/>
    <w:rsid w:val="008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E89"/>
  </w:style>
  <w:style w:type="paragraph" w:styleId="Revize">
    <w:name w:val="Revision"/>
    <w:hidden/>
    <w:uiPriority w:val="99"/>
    <w:semiHidden/>
    <w:rsid w:val="006251F3"/>
    <w:pPr>
      <w:spacing w:after="0" w:line="240" w:lineRule="auto"/>
    </w:pPr>
  </w:style>
  <w:style w:type="paragraph" w:styleId="Zkladntext2">
    <w:name w:val="Body Text 2"/>
    <w:basedOn w:val="Normln"/>
    <w:link w:val="Zkladntext2Char"/>
    <w:semiHidden/>
    <w:rsid w:val="00B00E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00E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565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6547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F30B8"/>
    <w:rPr>
      <w:color w:val="808080"/>
    </w:rPr>
  </w:style>
  <w:style w:type="character" w:customStyle="1" w:styleId="preformatted">
    <w:name w:val="preformatted"/>
    <w:basedOn w:val="Standardnpsmoodstavce"/>
    <w:rsid w:val="0022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3BD1-51CE-498B-9479-8BF5A16E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C1D66E4C.dotm</Template>
  <TotalTime>102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Vladislava Bicková</cp:lastModifiedBy>
  <cp:revision>15</cp:revision>
  <cp:lastPrinted>2019-05-20T12:39:00Z</cp:lastPrinted>
  <dcterms:created xsi:type="dcterms:W3CDTF">2019-05-14T13:27:00Z</dcterms:created>
  <dcterms:modified xsi:type="dcterms:W3CDTF">2019-06-20T07:24:00Z</dcterms:modified>
</cp:coreProperties>
</file>