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CB" w:rsidRDefault="00FA10CB" w:rsidP="00FA10CB">
      <w:pPr>
        <w:pStyle w:val="cpNzevsmlouvy"/>
        <w:spacing w:after="240"/>
      </w:pPr>
      <w:r>
        <w:t xml:space="preserve">Příloha č. 1 - Ceník služby svoz/rozvoz poštovních zásilek </w:t>
      </w:r>
      <w:r w:rsidR="002D5FA0">
        <w:t>ke S</w:t>
      </w:r>
      <w:r w:rsidR="008573C7">
        <w:t xml:space="preserve">mlouvě Číslo </w:t>
      </w:r>
      <w:r w:rsidR="008341F7">
        <w:t>960401-043</w:t>
      </w:r>
      <w:r w:rsidR="00F801A0">
        <w:t>8</w:t>
      </w:r>
      <w:r w:rsidR="008341F7">
        <w:t>/2016</w:t>
      </w:r>
    </w:p>
    <w:p w:rsidR="00FA10CB" w:rsidRDefault="00FA10CB" w:rsidP="00FA10CB">
      <w:pPr>
        <w:pStyle w:val="P-NORMAL-TEXT"/>
      </w:pPr>
    </w:p>
    <w:p w:rsidR="00EC60F6" w:rsidRPr="00EC60F6" w:rsidRDefault="00F16194" w:rsidP="00EC60F6">
      <w:pPr>
        <w:rPr>
          <w:b/>
          <w:bCs/>
        </w:rPr>
      </w:pPr>
      <w:r>
        <w:rPr>
          <w:b/>
        </w:rPr>
        <w:t>X</w:t>
      </w:r>
      <w:bookmarkStart w:id="0" w:name="_GoBack"/>
      <w:bookmarkEnd w:id="0"/>
    </w:p>
    <w:sectPr w:rsidR="00EC60F6" w:rsidRPr="00EC60F6" w:rsidSect="00F93D65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3D" w:rsidRDefault="00B9143D" w:rsidP="00BB2C84">
      <w:pPr>
        <w:spacing w:after="0" w:line="240" w:lineRule="auto"/>
      </w:pPr>
      <w:r>
        <w:separator/>
      </w:r>
    </w:p>
  </w:endnote>
  <w:endnote w:type="continuationSeparator" w:id="0">
    <w:p w:rsidR="00B9143D" w:rsidRDefault="00B9143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7A" w:rsidRPr="00160A6D" w:rsidRDefault="0005277A" w:rsidP="002D5FA0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F16194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t>1</w:t>
    </w:r>
    <w:r w:rsidRPr="00160A6D">
      <w:rPr>
        <w:sz w:val="18"/>
        <w:szCs w:val="18"/>
      </w:rPr>
      <w:t>)</w:t>
    </w:r>
  </w:p>
  <w:p w:rsidR="0005277A" w:rsidRDefault="000527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3D" w:rsidRDefault="00B9143D" w:rsidP="00BB2C84">
      <w:pPr>
        <w:spacing w:after="0" w:line="240" w:lineRule="auto"/>
      </w:pPr>
      <w:r>
        <w:separator/>
      </w:r>
    </w:p>
  </w:footnote>
  <w:footnote w:type="continuationSeparator" w:id="0">
    <w:p w:rsidR="00B9143D" w:rsidRDefault="00B9143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38" w:rsidRPr="00E6080F" w:rsidRDefault="00F93D65" w:rsidP="00715B1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748EFDE" wp14:editId="5426F90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.3pt;width:0;height:36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yseFp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  <w:r w:rsidR="00584E38">
      <w:rPr>
        <w:rFonts w:ascii="Tahoma" w:hAnsi="Tahoma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62D6D04" wp14:editId="47BC37F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23.3pt;margin-top:.3pt;width:0;height:36.8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584E38" w:rsidRPr="00D0232D" w:rsidRDefault="00E95677" w:rsidP="00584E38">
    <w:pPr>
      <w:pStyle w:val="Zhlav"/>
      <w:spacing w:before="120" w:after="10"/>
      <w:ind w:left="1474" w:firstLine="357"/>
      <w:rPr>
        <w:rFonts w:ascii="Arial" w:hAnsi="Arial" w:cs="Arial"/>
      </w:rPr>
    </w:pPr>
    <w:r>
      <w:rPr>
        <w:rFonts w:ascii="Arial" w:hAnsi="Arial" w:cs="Arial"/>
      </w:rPr>
      <w:t>Příloha č. 1 - Podmínky služby Svoz a rozvoz zásilek</w:t>
    </w:r>
    <w:r w:rsidR="00584E38" w:rsidRPr="00D0232D">
      <w:rPr>
        <w:noProof/>
        <w:lang w:eastAsia="cs-CZ"/>
      </w:rPr>
      <w:drawing>
        <wp:anchor distT="0" distB="0" distL="114300" distR="114300" simplePos="0" relativeHeight="251673088" behindDoc="1" locked="0" layoutInCell="1" allowOverlap="1" wp14:anchorId="1ABC3F86" wp14:editId="42DDB90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4E38" w:rsidRPr="00D0232D" w:rsidRDefault="00E95677" w:rsidP="00584E38">
    <w:pPr>
      <w:pStyle w:val="Zhlav"/>
      <w:ind w:left="1474" w:firstLine="357"/>
      <w:rPr>
        <w:rFonts w:ascii="Arial" w:hAnsi="Arial" w:cs="Arial"/>
      </w:rPr>
    </w:pPr>
    <w:r>
      <w:rPr>
        <w:rFonts w:ascii="Arial" w:hAnsi="Arial" w:cs="Arial"/>
        <w:b/>
      </w:rPr>
      <w:t>Číslo 960401-043</w:t>
    </w:r>
    <w:r w:rsidR="00F801A0">
      <w:rPr>
        <w:rFonts w:ascii="Arial" w:hAnsi="Arial" w:cs="Arial"/>
        <w:b/>
      </w:rPr>
      <w:t>8</w:t>
    </w:r>
    <w:r>
      <w:rPr>
        <w:rFonts w:ascii="Arial" w:hAnsi="Arial" w:cs="Arial"/>
        <w:b/>
      </w:rPr>
      <w:t>/2016</w:t>
    </w:r>
    <w:r w:rsidR="00584E38" w:rsidRPr="00D0232D">
      <w:rPr>
        <w:noProof/>
        <w:lang w:eastAsia="cs-CZ"/>
      </w:rPr>
      <w:drawing>
        <wp:anchor distT="0" distB="0" distL="114300" distR="114300" simplePos="0" relativeHeight="251674112" behindDoc="1" locked="0" layoutInCell="1" allowOverlap="1" wp14:anchorId="6A65C59E" wp14:editId="5D5B22B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4E38" w:rsidRDefault="00584E38" w:rsidP="00584E38">
    <w:pPr>
      <w:pStyle w:val="Zhlav"/>
    </w:pPr>
  </w:p>
  <w:p w:rsidR="0005277A" w:rsidRDefault="0005277A" w:rsidP="00584E38">
    <w:pPr>
      <w:pStyle w:val="Zhlav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E194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3">
    <w:nsid w:val="2EFC426A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4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A9778E"/>
    <w:multiLevelType w:val="multilevel"/>
    <w:tmpl w:val="4B4AE78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012164"/>
    <w:rsid w:val="00040A77"/>
    <w:rsid w:val="0005277A"/>
    <w:rsid w:val="00054997"/>
    <w:rsid w:val="000923A8"/>
    <w:rsid w:val="000A7A4A"/>
    <w:rsid w:val="000C0B03"/>
    <w:rsid w:val="000E34B0"/>
    <w:rsid w:val="00133CF5"/>
    <w:rsid w:val="00160A6D"/>
    <w:rsid w:val="001A493A"/>
    <w:rsid w:val="001F46E3"/>
    <w:rsid w:val="002235CC"/>
    <w:rsid w:val="00232CBE"/>
    <w:rsid w:val="00262BBD"/>
    <w:rsid w:val="00283EF6"/>
    <w:rsid w:val="002C5D47"/>
    <w:rsid w:val="002C64F5"/>
    <w:rsid w:val="002D5FA0"/>
    <w:rsid w:val="002E001B"/>
    <w:rsid w:val="002E4508"/>
    <w:rsid w:val="002E70BE"/>
    <w:rsid w:val="0033029E"/>
    <w:rsid w:val="003317F4"/>
    <w:rsid w:val="00336410"/>
    <w:rsid w:val="00355FFC"/>
    <w:rsid w:val="00393929"/>
    <w:rsid w:val="00395BA6"/>
    <w:rsid w:val="00396464"/>
    <w:rsid w:val="003B6AE7"/>
    <w:rsid w:val="003C5BF8"/>
    <w:rsid w:val="003E0E92"/>
    <w:rsid w:val="003E78DD"/>
    <w:rsid w:val="004030DD"/>
    <w:rsid w:val="00407DEC"/>
    <w:rsid w:val="004377E6"/>
    <w:rsid w:val="004433EA"/>
    <w:rsid w:val="00460E56"/>
    <w:rsid w:val="004612B9"/>
    <w:rsid w:val="00537E8B"/>
    <w:rsid w:val="00540525"/>
    <w:rsid w:val="005722BF"/>
    <w:rsid w:val="005746B6"/>
    <w:rsid w:val="00584E38"/>
    <w:rsid w:val="00585BF2"/>
    <w:rsid w:val="005A41F7"/>
    <w:rsid w:val="005A5625"/>
    <w:rsid w:val="005D325A"/>
    <w:rsid w:val="005E528E"/>
    <w:rsid w:val="00602989"/>
    <w:rsid w:val="00612237"/>
    <w:rsid w:val="006A1A4D"/>
    <w:rsid w:val="006B13BF"/>
    <w:rsid w:val="006B2C75"/>
    <w:rsid w:val="006E6E4E"/>
    <w:rsid w:val="006E7F15"/>
    <w:rsid w:val="00705DEA"/>
    <w:rsid w:val="00715B1F"/>
    <w:rsid w:val="00725778"/>
    <w:rsid w:val="00731911"/>
    <w:rsid w:val="0073595F"/>
    <w:rsid w:val="00786E3F"/>
    <w:rsid w:val="007B3A46"/>
    <w:rsid w:val="007D0342"/>
    <w:rsid w:val="007D05BA"/>
    <w:rsid w:val="007D2C36"/>
    <w:rsid w:val="007E36E6"/>
    <w:rsid w:val="007F103C"/>
    <w:rsid w:val="0082561C"/>
    <w:rsid w:val="008341F7"/>
    <w:rsid w:val="00834B01"/>
    <w:rsid w:val="00834D33"/>
    <w:rsid w:val="00843CA0"/>
    <w:rsid w:val="008573C7"/>
    <w:rsid w:val="00857729"/>
    <w:rsid w:val="008610AA"/>
    <w:rsid w:val="008A07A1"/>
    <w:rsid w:val="008A08ED"/>
    <w:rsid w:val="008A791A"/>
    <w:rsid w:val="00961B68"/>
    <w:rsid w:val="00980651"/>
    <w:rsid w:val="00993718"/>
    <w:rsid w:val="009E3EF0"/>
    <w:rsid w:val="00A40F40"/>
    <w:rsid w:val="00A47954"/>
    <w:rsid w:val="00A703EF"/>
    <w:rsid w:val="00A773CA"/>
    <w:rsid w:val="00A77E95"/>
    <w:rsid w:val="00A96A52"/>
    <w:rsid w:val="00AA0618"/>
    <w:rsid w:val="00AA2C3F"/>
    <w:rsid w:val="00AB284E"/>
    <w:rsid w:val="00AB7225"/>
    <w:rsid w:val="00AE693B"/>
    <w:rsid w:val="00B0168C"/>
    <w:rsid w:val="00B313CF"/>
    <w:rsid w:val="00B44451"/>
    <w:rsid w:val="00B66D64"/>
    <w:rsid w:val="00B9143D"/>
    <w:rsid w:val="00BB2C84"/>
    <w:rsid w:val="00C342D1"/>
    <w:rsid w:val="00C60999"/>
    <w:rsid w:val="00C64597"/>
    <w:rsid w:val="00CA4DFA"/>
    <w:rsid w:val="00CB1E2D"/>
    <w:rsid w:val="00CC416D"/>
    <w:rsid w:val="00CF4318"/>
    <w:rsid w:val="00D11957"/>
    <w:rsid w:val="00D15E02"/>
    <w:rsid w:val="00D33AD6"/>
    <w:rsid w:val="00D37F53"/>
    <w:rsid w:val="00D71390"/>
    <w:rsid w:val="00D856C6"/>
    <w:rsid w:val="00D943B1"/>
    <w:rsid w:val="00DA28D4"/>
    <w:rsid w:val="00DB02CC"/>
    <w:rsid w:val="00DC4359"/>
    <w:rsid w:val="00E13657"/>
    <w:rsid w:val="00E16A9B"/>
    <w:rsid w:val="00E17391"/>
    <w:rsid w:val="00E25713"/>
    <w:rsid w:val="00E30D6D"/>
    <w:rsid w:val="00E3283A"/>
    <w:rsid w:val="00E5459E"/>
    <w:rsid w:val="00E6080F"/>
    <w:rsid w:val="00E75510"/>
    <w:rsid w:val="00E95677"/>
    <w:rsid w:val="00EB25AF"/>
    <w:rsid w:val="00EB5CFF"/>
    <w:rsid w:val="00EB5E3C"/>
    <w:rsid w:val="00EC60F6"/>
    <w:rsid w:val="00ED1270"/>
    <w:rsid w:val="00F15FA1"/>
    <w:rsid w:val="00F16194"/>
    <w:rsid w:val="00F232E9"/>
    <w:rsid w:val="00F26938"/>
    <w:rsid w:val="00F47DFA"/>
    <w:rsid w:val="00F5065B"/>
    <w:rsid w:val="00F5777A"/>
    <w:rsid w:val="00F61D1B"/>
    <w:rsid w:val="00F801A0"/>
    <w:rsid w:val="00F93D65"/>
    <w:rsid w:val="00FA10CB"/>
    <w:rsid w:val="00FC283F"/>
    <w:rsid w:val="00FC6791"/>
    <w:rsid w:val="00FC7E50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Kadeřábková Dagmar Bc.</cp:lastModifiedBy>
  <cp:revision>2</cp:revision>
  <cp:lastPrinted>2010-10-26T10:58:00Z</cp:lastPrinted>
  <dcterms:created xsi:type="dcterms:W3CDTF">2016-12-16T16:13:00Z</dcterms:created>
  <dcterms:modified xsi:type="dcterms:W3CDTF">2016-12-16T16:13:00Z</dcterms:modified>
</cp:coreProperties>
</file>