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2F5A" w:rsidRDefault="00FC5834">
      <w:pPr>
        <w:pStyle w:val="Nadpis2"/>
        <w:spacing w:line="240" w:lineRule="auto"/>
      </w:pPr>
      <w:bookmarkStart w:id="0" w:name="_75fuhabz3v3v" w:colFirst="0" w:colLast="0"/>
      <w:bookmarkEnd w:id="0"/>
      <w:r>
        <w:t>Smlouva o poskytování služeb v rámci ubytování</w:t>
      </w:r>
    </w:p>
    <w:p w14:paraId="00000002" w14:textId="77777777" w:rsidR="00E32F5A" w:rsidRDefault="00E32F5A">
      <w:pPr>
        <w:spacing w:line="240" w:lineRule="auto"/>
      </w:pPr>
    </w:p>
    <w:p w14:paraId="00000003" w14:textId="77777777" w:rsidR="00E32F5A" w:rsidRDefault="00FC58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Smluvní strany</w:t>
      </w:r>
    </w:p>
    <w:p w14:paraId="00000004" w14:textId="77777777" w:rsidR="00E32F5A" w:rsidRDefault="00E32F5A">
      <w:pPr>
        <w:spacing w:line="240" w:lineRule="auto"/>
        <w:rPr>
          <w:sz w:val="20"/>
          <w:szCs w:val="20"/>
        </w:rPr>
      </w:pPr>
    </w:p>
    <w:p w14:paraId="00000005" w14:textId="77777777" w:rsidR="00E32F5A" w:rsidRDefault="00FC5834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Sobeňák s.r.o.</w:t>
      </w:r>
    </w:p>
    <w:p w14:paraId="00000006" w14:textId="77777777" w:rsidR="00E32F5A" w:rsidRDefault="00FC5834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Martinická 987/3, 197 00 Praha 9</w:t>
      </w:r>
    </w:p>
    <w:p w14:paraId="00000007" w14:textId="77777777" w:rsidR="00E32F5A" w:rsidRDefault="00FC5834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IČO: 06966446</w:t>
      </w:r>
    </w:p>
    <w:p w14:paraId="00000008" w14:textId="77777777" w:rsidR="00E32F5A" w:rsidRDefault="00FC5834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Bankovní spojení: č.ú. 548452002/5500</w:t>
      </w:r>
    </w:p>
    <w:p w14:paraId="00000009" w14:textId="77777777" w:rsidR="00E32F5A" w:rsidRDefault="00FC5834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zastoupená Oldřichem Neubergerem, MSc.</w:t>
      </w:r>
    </w:p>
    <w:p w14:paraId="0000000A" w14:textId="77777777" w:rsidR="00E32F5A" w:rsidRDefault="00FC5834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dále jen "ubytovatel"</w:t>
      </w:r>
    </w:p>
    <w:p w14:paraId="0000000B" w14:textId="77777777" w:rsidR="00E32F5A" w:rsidRDefault="00E32F5A">
      <w:pPr>
        <w:spacing w:line="240" w:lineRule="auto"/>
        <w:ind w:left="720"/>
        <w:rPr>
          <w:sz w:val="20"/>
          <w:szCs w:val="20"/>
        </w:rPr>
      </w:pPr>
    </w:p>
    <w:p w14:paraId="0000000C" w14:textId="77777777" w:rsidR="00E32F5A" w:rsidRDefault="00FC5834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0000000D" w14:textId="77777777" w:rsidR="00E32F5A" w:rsidRDefault="00E32F5A">
      <w:pPr>
        <w:spacing w:line="240" w:lineRule="auto"/>
        <w:ind w:left="720"/>
        <w:rPr>
          <w:sz w:val="20"/>
          <w:szCs w:val="20"/>
        </w:rPr>
      </w:pPr>
    </w:p>
    <w:p w14:paraId="0000000E" w14:textId="01A49B92" w:rsidR="00E32F5A" w:rsidRDefault="00BC6776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Gymnázium, Praha 5, Na Zatlance 11</w:t>
      </w:r>
    </w:p>
    <w:p w14:paraId="22F0E803" w14:textId="4418083A" w:rsidR="00BC6776" w:rsidRDefault="00BC6776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 Zatlance 1330/11</w:t>
      </w:r>
    </w:p>
    <w:p w14:paraId="69006E30" w14:textId="6ECE425A" w:rsidR="00BC6776" w:rsidRDefault="00BC6776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150 00  Praha 5</w:t>
      </w:r>
    </w:p>
    <w:p w14:paraId="0000000F" w14:textId="101EE573" w:rsidR="00E32F5A" w:rsidRDefault="00FC5834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r w:rsidR="00BC6776">
        <w:rPr>
          <w:sz w:val="20"/>
          <w:szCs w:val="20"/>
        </w:rPr>
        <w:t>61385271</w:t>
      </w:r>
    </w:p>
    <w:p w14:paraId="00000010" w14:textId="73D3EC45" w:rsidR="00E32F5A" w:rsidRDefault="00BC6776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zastoupená Mgr. Jitkou Kmentovou</w:t>
      </w:r>
    </w:p>
    <w:p w14:paraId="00000011" w14:textId="33B3FEAA" w:rsidR="00E32F5A" w:rsidRDefault="00FC5834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dále jen "odběratel"</w:t>
      </w:r>
    </w:p>
    <w:p w14:paraId="1B3D9A6C" w14:textId="68162708" w:rsidR="00D71DA4" w:rsidRDefault="00D71DA4">
      <w:pPr>
        <w:spacing w:line="240" w:lineRule="auto"/>
        <w:ind w:left="720"/>
        <w:rPr>
          <w:sz w:val="20"/>
          <w:szCs w:val="20"/>
        </w:rPr>
      </w:pPr>
    </w:p>
    <w:p w14:paraId="34E43D5E" w14:textId="77777777" w:rsidR="00D71DA4" w:rsidRDefault="00D71DA4">
      <w:pPr>
        <w:spacing w:line="240" w:lineRule="auto"/>
        <w:ind w:left="720"/>
        <w:rPr>
          <w:sz w:val="20"/>
          <w:szCs w:val="20"/>
        </w:rPr>
      </w:pPr>
    </w:p>
    <w:p w14:paraId="00000012" w14:textId="77777777" w:rsidR="00E32F5A" w:rsidRDefault="00E32F5A">
      <w:pPr>
        <w:spacing w:line="240" w:lineRule="auto"/>
        <w:rPr>
          <w:sz w:val="20"/>
          <w:szCs w:val="20"/>
        </w:rPr>
      </w:pPr>
    </w:p>
    <w:p w14:paraId="00000013" w14:textId="77777777" w:rsidR="00E32F5A" w:rsidRDefault="00FC58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Účastníci uzavírají tuto smlouvu:</w:t>
      </w:r>
    </w:p>
    <w:p w14:paraId="00000014" w14:textId="77777777" w:rsidR="00E32F5A" w:rsidRDefault="00E32F5A">
      <w:pPr>
        <w:spacing w:line="240" w:lineRule="auto"/>
        <w:ind w:left="720"/>
        <w:rPr>
          <w:sz w:val="20"/>
          <w:szCs w:val="20"/>
        </w:rPr>
      </w:pPr>
    </w:p>
    <w:p w14:paraId="00000015" w14:textId="77777777" w:rsidR="00E32F5A" w:rsidRDefault="00FC5834">
      <w:pPr>
        <w:numPr>
          <w:ilvl w:val="0"/>
          <w:numId w:val="2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Předmětem smlouvy je zajištění ubytovacích a souvisejících služeb včetně stravování  ubytovatelem pro odběratele v Rekreačním středisku Sobeňák, Starý Rožmitál 148, 262 42 Rožmitál pod Třemšínem (dále jen “RS”), konané v termínu 31. 10. 2019 (dále jen “den nástupu”) do 2. 11. 2019 (dále jen “den odjezdu”) pro 100 dětí a dospělých osob.</w:t>
      </w:r>
    </w:p>
    <w:p w14:paraId="00000016" w14:textId="77777777" w:rsidR="00E32F5A" w:rsidRDefault="00FC5834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Ubytovatel prohlašuje, že RS splňuje hygienické podmínky ubytovacího a</w:t>
      </w:r>
    </w:p>
    <w:p w14:paraId="00000017" w14:textId="77777777" w:rsidR="00E32F5A" w:rsidRDefault="00FC5834">
      <w:pPr>
        <w:spacing w:line="240" w:lineRule="auto"/>
        <w:ind w:left="720" w:right="384"/>
        <w:jc w:val="both"/>
        <w:rPr>
          <w:sz w:val="20"/>
          <w:szCs w:val="20"/>
        </w:rPr>
      </w:pPr>
      <w:r>
        <w:rPr>
          <w:sz w:val="20"/>
          <w:szCs w:val="20"/>
        </w:rPr>
        <w:t>stravovacího zařízení a podmínky pro zabezpečení výchovy a výuky v souladu</w:t>
      </w:r>
    </w:p>
    <w:p w14:paraId="00000018" w14:textId="77777777" w:rsidR="00E32F5A" w:rsidRDefault="00FC5834">
      <w:pPr>
        <w:spacing w:line="240" w:lineRule="auto"/>
        <w:ind w:left="720" w:right="384"/>
        <w:jc w:val="both"/>
        <w:rPr>
          <w:sz w:val="20"/>
          <w:szCs w:val="20"/>
        </w:rPr>
      </w:pPr>
      <w:r>
        <w:rPr>
          <w:sz w:val="20"/>
          <w:szCs w:val="20"/>
        </w:rPr>
        <w:t>s vyhláškou č. 106/2001Sb. Pitná voda je získávána z vlastního zdroje. Ubytovatel zajistí a poskytne odběrateli protokol o kráceném rozboru jakosti pitné vody dle ustanovení §8 zákona č. 258/2000 sb. o ochraně veřejného zdraví, který předloží příslušnému orgánu veřejného zdraví.</w:t>
      </w:r>
    </w:p>
    <w:p w14:paraId="00000019" w14:textId="77777777" w:rsidR="00E32F5A" w:rsidRDefault="00FC5834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Ubytovatel zajistí pro odběratele následující služby:</w:t>
      </w:r>
    </w:p>
    <w:p w14:paraId="0000001A" w14:textId="77777777" w:rsidR="00E32F5A" w:rsidRDefault="00FC5834">
      <w:pPr>
        <w:numPr>
          <w:ilvl w:val="1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Ubytování ve zděných budovách (nejméně 84) a v chatkách (zbylá místa do celkového počtu účastníků). Konkrétní rozpis ubytování zašle Ubytovatel odběrateli nejpozději měsíc před zahájením pobytu. </w:t>
      </w:r>
    </w:p>
    <w:p w14:paraId="0000001B" w14:textId="77777777" w:rsidR="00E32F5A" w:rsidRDefault="00FC5834">
      <w:pPr>
        <w:numPr>
          <w:ilvl w:val="1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Stravování formou plné penze s dopoledními a odpoledními svačinami, včetně pitného režimu v souladu s příslušnými zvyklostmi pro pobyty dětí a mládeže. </w:t>
      </w:r>
      <w:r w:rsidRPr="00D71DA4">
        <w:rPr>
          <w:sz w:val="20"/>
          <w:szCs w:val="20"/>
        </w:rPr>
        <w:t>Stravování začíná obědem v den příjezdu a končí snídaní v</w:t>
      </w:r>
      <w:r>
        <w:rPr>
          <w:sz w:val="20"/>
          <w:szCs w:val="20"/>
        </w:rPr>
        <w:t xml:space="preserve"> den odjezdu.</w:t>
      </w:r>
    </w:p>
    <w:p w14:paraId="0000001C" w14:textId="77777777" w:rsidR="00E32F5A" w:rsidRDefault="00FC5834">
      <w:pPr>
        <w:numPr>
          <w:ilvl w:val="1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Možnost využívání příslušných prostor, zařízení a vybavení souvisejících s ubytováním a stravováním po dohodě s ubytovatelem</w:t>
      </w:r>
    </w:p>
    <w:p w14:paraId="0000001D" w14:textId="77777777" w:rsidR="00E32F5A" w:rsidRDefault="00FC5834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Ubytovatel bude poskytovat dohodnuté služby v ceně 250,- Kč včetně DPH za</w:t>
      </w:r>
    </w:p>
    <w:p w14:paraId="0000001E" w14:textId="77777777" w:rsidR="00E32F5A" w:rsidRDefault="00FC5834">
      <w:pPr>
        <w:spacing w:line="240" w:lineRule="auto"/>
        <w:ind w:left="720" w:right="3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osobu a den. Cena zahrnuje služby uvedené v bodu 3. </w:t>
      </w:r>
    </w:p>
    <w:p w14:paraId="0000001F" w14:textId="77777777" w:rsidR="00E32F5A" w:rsidRDefault="00FC5834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Odběratel uhradí dohodnutou cenu pobytu takto:</w:t>
      </w:r>
    </w:p>
    <w:p w14:paraId="00000020" w14:textId="7EECE450" w:rsidR="00E32F5A" w:rsidRDefault="00FC5834">
      <w:pPr>
        <w:numPr>
          <w:ilvl w:val="1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Zálohu ve </w:t>
      </w:r>
      <w:r w:rsidR="00D71DA4">
        <w:rPr>
          <w:sz w:val="20"/>
          <w:szCs w:val="20"/>
        </w:rPr>
        <w:t xml:space="preserve">výši 40.000,- Kč nejpozději do 15. 9. </w:t>
      </w:r>
      <w:r>
        <w:rPr>
          <w:sz w:val="20"/>
          <w:szCs w:val="20"/>
        </w:rPr>
        <w:t>2019.</w:t>
      </w:r>
    </w:p>
    <w:p w14:paraId="00000021" w14:textId="77777777" w:rsidR="00E32F5A" w:rsidRDefault="00FC5834">
      <w:pPr>
        <w:numPr>
          <w:ilvl w:val="1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Závěrečné vyúčtování proběhne na místě pobytu.</w:t>
      </w:r>
    </w:p>
    <w:p w14:paraId="00000022" w14:textId="77777777" w:rsidR="00E32F5A" w:rsidRDefault="00FC5834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Smluvní strany si sjednaly smluvní pokutu pro případ, že odběratel neobsadí některá místa uvedená v bodu 1., a to ve výši 115,- Kč za neobsazené místo a den.</w:t>
      </w:r>
    </w:p>
    <w:p w14:paraId="00000023" w14:textId="77777777" w:rsidR="00E32F5A" w:rsidRDefault="00FC5834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Odběratel se zavazuje užívat přidělené ubytovací prostory řádným způsobem v souladu s jejich charakterem, dodržovat při ubytování bezpečnostní a protipožární předpisy, řídit se pokyny ubytovatele souvisejícími s ubytováním a provozem RS a instruovat k tomu všechny zúčastněné, uhradit škody vzniklé jejich zaviněním nebo zaviněním osob, které se účastní akce jím organizované, na majetku majitele objektu nebo ubytovatele</w:t>
      </w:r>
    </w:p>
    <w:p w14:paraId="00000024" w14:textId="77777777" w:rsidR="00E32F5A" w:rsidRDefault="00FC5834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t>Změna smluvních podmínek je možná jen písemně, dohodou obou smluvních stran,</w:t>
      </w:r>
    </w:p>
    <w:p w14:paraId="00000025" w14:textId="77777777" w:rsidR="00E32F5A" w:rsidRDefault="00FC5834">
      <w:pPr>
        <w:spacing w:line="240" w:lineRule="auto"/>
        <w:ind w:left="720" w:right="3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dodatkem k této smlouvě. </w:t>
      </w:r>
    </w:p>
    <w:p w14:paraId="00000026" w14:textId="77777777" w:rsidR="00E32F5A" w:rsidRDefault="00FC5834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Smlouva nabývá platnosti dnem podpisu smluvními stranami. Smlouva má dvě strany, ve dvou originálech, po jednom pro každou smluvní stranu. Smluvní strany svým podpisem potvrzují, že smlouvě rozumějí a s jejím obsahem bezvýhradně souhlasí. </w:t>
      </w:r>
    </w:p>
    <w:p w14:paraId="00000027" w14:textId="77777777" w:rsidR="00E32F5A" w:rsidRDefault="00E32F5A">
      <w:pPr>
        <w:spacing w:line="240" w:lineRule="auto"/>
        <w:ind w:left="720" w:right="384"/>
        <w:jc w:val="both"/>
        <w:rPr>
          <w:sz w:val="20"/>
          <w:szCs w:val="20"/>
        </w:rPr>
      </w:pPr>
    </w:p>
    <w:p w14:paraId="00000028" w14:textId="77777777" w:rsidR="00E32F5A" w:rsidRDefault="00E32F5A">
      <w:pPr>
        <w:spacing w:line="240" w:lineRule="auto"/>
        <w:ind w:left="720" w:right="384"/>
      </w:pPr>
    </w:p>
    <w:p w14:paraId="00000029" w14:textId="6E7FD598" w:rsidR="00E32F5A" w:rsidRDefault="00D71DA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 Praze dne 3. června 2019</w:t>
      </w:r>
    </w:p>
    <w:p w14:paraId="0000002A" w14:textId="77777777" w:rsidR="00E32F5A" w:rsidRDefault="00E32F5A">
      <w:pPr>
        <w:spacing w:line="240" w:lineRule="auto"/>
        <w:rPr>
          <w:sz w:val="20"/>
          <w:szCs w:val="20"/>
        </w:rPr>
      </w:pPr>
    </w:p>
    <w:p w14:paraId="0000002B" w14:textId="77777777" w:rsidR="00E32F5A" w:rsidRDefault="00E32F5A">
      <w:pPr>
        <w:spacing w:line="240" w:lineRule="auto"/>
        <w:rPr>
          <w:sz w:val="20"/>
          <w:szCs w:val="20"/>
        </w:rPr>
      </w:pPr>
    </w:p>
    <w:p w14:paraId="0000002C" w14:textId="77777777" w:rsidR="00E32F5A" w:rsidRDefault="00FC58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</w:t>
      </w:r>
    </w:p>
    <w:p w14:paraId="0000002D" w14:textId="77777777" w:rsidR="00E32F5A" w:rsidRDefault="00FC58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Ubytovatel        </w:t>
      </w:r>
    </w:p>
    <w:p w14:paraId="0000002E" w14:textId="77777777" w:rsidR="00E32F5A" w:rsidRDefault="00E32F5A">
      <w:pPr>
        <w:spacing w:line="240" w:lineRule="auto"/>
        <w:rPr>
          <w:sz w:val="20"/>
          <w:szCs w:val="20"/>
        </w:rPr>
      </w:pPr>
    </w:p>
    <w:p w14:paraId="0000002F" w14:textId="77777777" w:rsidR="00E32F5A" w:rsidRDefault="00E32F5A">
      <w:pPr>
        <w:spacing w:line="240" w:lineRule="auto"/>
        <w:rPr>
          <w:sz w:val="20"/>
          <w:szCs w:val="20"/>
        </w:rPr>
      </w:pPr>
    </w:p>
    <w:p w14:paraId="00000030" w14:textId="77777777" w:rsidR="00E32F5A" w:rsidRDefault="00E32F5A">
      <w:pPr>
        <w:spacing w:line="240" w:lineRule="auto"/>
        <w:rPr>
          <w:sz w:val="20"/>
          <w:szCs w:val="20"/>
        </w:rPr>
      </w:pPr>
    </w:p>
    <w:p w14:paraId="00000031" w14:textId="61FA927F" w:rsidR="00E32F5A" w:rsidRDefault="00FC58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r w:rsidR="008835DC">
        <w:rPr>
          <w:sz w:val="20"/>
          <w:szCs w:val="20"/>
        </w:rPr>
        <w:t>Praze</w:t>
      </w:r>
      <w:r>
        <w:rPr>
          <w:sz w:val="20"/>
          <w:szCs w:val="20"/>
        </w:rPr>
        <w:t xml:space="preserve"> dne </w:t>
      </w:r>
      <w:r w:rsidR="00D71DA4">
        <w:rPr>
          <w:sz w:val="20"/>
          <w:szCs w:val="20"/>
        </w:rPr>
        <w:t>3. června 2019</w:t>
      </w:r>
      <w:bookmarkStart w:id="1" w:name="_GoBack"/>
      <w:bookmarkEnd w:id="1"/>
    </w:p>
    <w:p w14:paraId="00000032" w14:textId="77777777" w:rsidR="00E32F5A" w:rsidRDefault="00E32F5A">
      <w:pPr>
        <w:spacing w:line="240" w:lineRule="auto"/>
        <w:rPr>
          <w:sz w:val="20"/>
          <w:szCs w:val="20"/>
        </w:rPr>
      </w:pPr>
    </w:p>
    <w:p w14:paraId="00000033" w14:textId="77777777" w:rsidR="00E32F5A" w:rsidRDefault="00E32F5A">
      <w:pPr>
        <w:spacing w:line="240" w:lineRule="auto"/>
        <w:rPr>
          <w:sz w:val="20"/>
          <w:szCs w:val="20"/>
        </w:rPr>
      </w:pPr>
    </w:p>
    <w:p w14:paraId="00000034" w14:textId="77777777" w:rsidR="00E32F5A" w:rsidRDefault="00E32F5A">
      <w:pPr>
        <w:spacing w:line="240" w:lineRule="auto"/>
        <w:rPr>
          <w:sz w:val="20"/>
          <w:szCs w:val="20"/>
        </w:rPr>
      </w:pPr>
    </w:p>
    <w:p w14:paraId="00000035" w14:textId="77777777" w:rsidR="00E32F5A" w:rsidRDefault="00FC58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</w:t>
      </w:r>
    </w:p>
    <w:p w14:paraId="00000036" w14:textId="77777777" w:rsidR="00E32F5A" w:rsidRDefault="00FC58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Odběratel</w:t>
      </w:r>
    </w:p>
    <w:sectPr w:rsidR="00E32F5A" w:rsidSect="00D71DA4">
      <w:footerReference w:type="default" r:id="rId7"/>
      <w:pgSz w:w="11909" w:h="16834"/>
      <w:pgMar w:top="1440" w:right="1080" w:bottom="1440" w:left="108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5D62F" w14:textId="77777777" w:rsidR="00B34F4B" w:rsidRDefault="00B34F4B">
      <w:pPr>
        <w:spacing w:line="240" w:lineRule="auto"/>
      </w:pPr>
      <w:r>
        <w:separator/>
      </w:r>
    </w:p>
  </w:endnote>
  <w:endnote w:type="continuationSeparator" w:id="0">
    <w:p w14:paraId="276E0A55" w14:textId="77777777" w:rsidR="00B34F4B" w:rsidRDefault="00B34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7" w14:textId="59C07DA4" w:rsidR="00E32F5A" w:rsidRDefault="00FC5834">
    <w:pPr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D71DA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81418" w14:textId="77777777" w:rsidR="00B34F4B" w:rsidRDefault="00B34F4B">
      <w:pPr>
        <w:spacing w:line="240" w:lineRule="auto"/>
      </w:pPr>
      <w:r>
        <w:separator/>
      </w:r>
    </w:p>
  </w:footnote>
  <w:footnote w:type="continuationSeparator" w:id="0">
    <w:p w14:paraId="527710E4" w14:textId="77777777" w:rsidR="00B34F4B" w:rsidRDefault="00B34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23AF"/>
    <w:multiLevelType w:val="multilevel"/>
    <w:tmpl w:val="6D02483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445EE8"/>
    <w:multiLevelType w:val="multilevel"/>
    <w:tmpl w:val="46FECB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5A"/>
    <w:rsid w:val="008835DC"/>
    <w:rsid w:val="00B34F4B"/>
    <w:rsid w:val="00BC6776"/>
    <w:rsid w:val="00D71DA4"/>
    <w:rsid w:val="00E32F5A"/>
    <w:rsid w:val="00FC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250F"/>
  <w15:docId w15:val="{D9A641AD-5EBD-45C3-A996-935FB562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D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1DE6D334.dotm</Template>
  <TotalTime>1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Kmentová</dc:creator>
  <cp:lastModifiedBy>Jitka Kmentova</cp:lastModifiedBy>
  <cp:revision>2</cp:revision>
  <cp:lastPrinted>2019-06-18T16:42:00Z</cp:lastPrinted>
  <dcterms:created xsi:type="dcterms:W3CDTF">2019-06-18T16:44:00Z</dcterms:created>
  <dcterms:modified xsi:type="dcterms:W3CDTF">2019-06-18T16:44:00Z</dcterms:modified>
</cp:coreProperties>
</file>