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C6D0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C6D0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C6D0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C6D0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C6D0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C6D0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C6D0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C6D0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C6D04"/>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11A0-3477-43F4-91E6-14DF3D1E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2019-06-18T09:10:00Z</dcterms:created>
  <dcterms:modified xsi:type="dcterms:W3CDTF">2019-06-18T09:10:00Z</dcterms:modified>
</cp:coreProperties>
</file>