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79" w:rsidRDefault="00DB27C8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6985000" cy="0"/>
                <wp:effectExtent l="13970" t="6350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9pt;margin-top:30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A1Ppi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9pt;margin-top:30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393700</wp:posOffset>
                </wp:positionV>
                <wp:extent cx="0" cy="3251200"/>
                <wp:effectExtent l="13970" t="9525" r="14605" b="635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3pt;margin-top:31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381000</wp:posOffset>
                </wp:positionV>
                <wp:extent cx="0" cy="3263900"/>
                <wp:effectExtent l="13970" t="6350" r="1460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68pt;margin-top:30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DF0F79" w:rsidRDefault="00DB27C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OB84 - 214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C7pWWP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OB8419-214</w:t>
      </w:r>
    </w:p>
    <w:p w:rsidR="00DF0F79" w:rsidRDefault="00DB27C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F0F79" w:rsidRDefault="00DB27C8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IMI Partner</w:t>
      </w:r>
    </w:p>
    <w:p w:rsidR="00DF0F79" w:rsidRDefault="00DB27C8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266700</wp:posOffset>
                </wp:positionV>
                <wp:extent cx="3225800" cy="127000"/>
                <wp:effectExtent l="0" t="3175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79" w:rsidRDefault="00DB27C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3pt;margin-top:21pt;width:254pt;height:10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" stroked="f">
                <v:textbox inset="0,0,0,0">
                  <w:txbxContent>
                    <w:p w:rsidR="00DF0F79" w:rsidRDefault="00DB27C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rPr>
          <w:rStyle w:val="Text5"/>
        </w:rPr>
        <w:t>Dusikova 3</w:t>
      </w:r>
    </w:p>
    <w:p w:rsidR="00DF0F79" w:rsidRDefault="00DB27C8"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638 00 Brno</w:t>
      </w:r>
    </w:p>
    <w:p w:rsidR="00DF0F79" w:rsidRDefault="00DB27C8">
      <w:pPr>
        <w:pStyle w:val="Row8"/>
      </w:pPr>
      <w:r>
        <w:tab/>
      </w:r>
      <w:r>
        <w:rPr>
          <w:rStyle w:val="Text3"/>
          <w:position w:val="5"/>
        </w:rPr>
        <w:t>Česká republika</w:t>
      </w:r>
      <w:r>
        <w:tab/>
      </w:r>
      <w:r>
        <w:rPr>
          <w:rStyle w:val="Text5"/>
        </w:rPr>
        <w:t>Česká republika</w:t>
      </w:r>
    </w:p>
    <w:p w:rsidR="00DF0F79" w:rsidRDefault="00DF0F79">
      <w:pPr>
        <w:pStyle w:val="Row9"/>
      </w:pPr>
    </w:p>
    <w:p w:rsidR="00DF0F79" w:rsidRDefault="00DB27C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13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Bi06iF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25308033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290-25308033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9525" r="825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7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165100</wp:posOffset>
                </wp:positionV>
                <wp:extent cx="0" cy="381000"/>
                <wp:effectExtent l="10795" t="9525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80pt;margin-top:13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AparTNwAAAAJAQAADwAAAGRycy9kb3du&#10;cmV2LnhtbEyPQUvDQBCF74L/YRnBm91YJdQ0mxIFQSgottLzJDsmodnZkN208d874kFPw7x5vPle&#10;vpldr040hs6zgdtFAoq49rbjxsDH/vlmBSpEZIu9ZzLwRQE2xeVFjpn1Z36n0y42SkI4ZGigjXHI&#10;tA51Sw7Dwg/Ecvv0o8Mo69hoO+JZwl2vl0mSaocdy4cWB3pqqT7uJmeg2trXbTodHu/Lu27al3hs&#10;Xt4SY66v5nINKtIc/8zwgy/oUAhT5Se2QfUGHtJEukQDy1SmGH6FysBKBF3k+n+D4hs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ClqtM3AAAAAk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DF0F79" w:rsidRDefault="00DB27C8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50800</wp:posOffset>
                </wp:positionV>
                <wp:extent cx="1092200" cy="127000"/>
                <wp:effectExtent l="4445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79" w:rsidRDefault="00DB27C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2276472019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81pt;margin-top:4pt;width:86pt;height:10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" stroked="f">
                <v:textbox inset="0,0,0,0">
                  <w:txbxContent>
                    <w:p w:rsidR="00DF0F79" w:rsidRDefault="00DB27C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2276472019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4pt;margin-top:16pt;width:284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5pt;margin-top:2pt;width:0;height:29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11.06.2019</w:t>
      </w:r>
      <w:r>
        <w:tab/>
      </w:r>
      <w:r>
        <w:rPr>
          <w:rStyle w:val="Text2"/>
          <w:position w:val="2"/>
        </w:rPr>
        <w:t>Číslo jednací</w:t>
      </w:r>
    </w:p>
    <w:p w:rsidR="00DF0F79" w:rsidRDefault="00DB27C8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6350" r="14605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pt;margin-top:17pt;width:284pt;height:14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BYpch/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DF0F79" w:rsidRDefault="00DB27C8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635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8pt;width:0;height:59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dGk2E94AAAAKAQAADwAAAGRycy9kb3ducmV2&#10;LnhtbEyPQUvDQBCF74L/YRnBm93V1FhiNiUKglCw2ErPk+yYhGZ3Q3bTxn/viAc9DTPv8eZ7+Xq2&#10;vTjRGDrvNNwuFAhytTedazR87F9uViBCRGew9440fFGAdXF5kWNm/Nm902kXG8EhLmSooY1xyKQM&#10;dUsWw8IP5Fj79KPFyOvYSDPimcNtL++USqXFzvGHFgd6bqk+7iarodqYt006HZ6WZdJN+xKPzetW&#10;aX19NZePICLN8c8MP/iMDgUzVX5yJohew0OiuEvUkKQ82fB7qNh5v1Qgi1z+r1B8Aw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HRpNhP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DF0F79" w:rsidRDefault="00DB27C8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DF0F79" w:rsidRDefault="00DB27C8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DF0F79" w:rsidRDefault="00DB27C8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4pt;margin-top:17pt;width:284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Gk2XR/eAAAACgEAAA8AAABkcnMvZG93&#10;bnJldi54bWxMj1tLw0AQhd8L/odlBN/aTU0NJWZToiAIBaUXfJ5kxyQ0Oxuymzb+e7f4YJ/mdjjz&#10;nWwzmU6caXCtZQXLRQSCuLK65VrB8fA2X4NwHlljZ5kU/JCDTX43yzDV9sI7Ou99LYIJuxQVNN73&#10;qZSuasigW9ieONy+7WDQh3GopR7wEsxNJx+jKJEGWw4fGuzptaHqtB+NgnKrP7bJ+PWyKuJ2PBR4&#10;qt8/I6Ue7qfiGYSnyf+L4Yof0CEPTKUdWTvRKXhK1iGLVxCvQr0KlnESuvJvI/NM3kbIfwE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BpNl0f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DF0F79" w:rsidRDefault="00DB27C8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463800"/>
                <wp:effectExtent l="13970" t="12700" r="14605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0;height:19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pt;margin-top:18pt;width:550pt;height:0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j0zTM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51100"/>
                <wp:effectExtent l="13970" t="12700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193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+YHQIAAD4EAAAOAAAAZHJzL2Uyb0RvYy54bWysU8Fu2zAMvQ/YPwi+J7Yzt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F0F79" w:rsidRDefault="00DB27C8">
      <w:pPr>
        <w:pStyle w:val="Row17"/>
      </w:pPr>
      <w:r>
        <w:tab/>
      </w:r>
      <w:r>
        <w:rPr>
          <w:rStyle w:val="Text3"/>
        </w:rPr>
        <w:t>Objednáváme u Vás dle Vaší nabídky</w:t>
      </w:r>
    </w:p>
    <w:p w:rsidR="00DF0F79" w:rsidRDefault="00DB27C8">
      <w:pPr>
        <w:pStyle w:val="Row18"/>
      </w:pPr>
      <w:r>
        <w:tab/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- bílou papírovou tašku, laminovaná, matná, papír: křída 170 g, dno zpevněné kartonem. Úchyty bílé, zakončené uzlíky. Tisky: 2 x logo MZV (přední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 xml:space="preserve">a zadní strana tašky), 3 barvy (Pantone), umístění: pravý dolní roh, </w:t>
      </w:r>
      <w:r>
        <w:rPr>
          <w:rStyle w:val="Text3"/>
        </w:rPr>
        <w:t>velkost log cca 6x6 cm + malá loga UV lakem po celé tašce (vyjma dna)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Rozměry: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16 x 7 x 22 cm - 1000 ks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22 x 10 x 27 cm - 1000 ks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24 x 9 x 35 cm - 1000 ks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35 x 9 x 24 cm - 1000 ks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12 x 8 x 39 cm - 1000 ks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36 x 12 x 41 cm - 1000 ks</w:t>
      </w:r>
    </w:p>
    <w:p w:rsidR="00DF0F79" w:rsidRDefault="00DB27C8">
      <w:pPr>
        <w:pStyle w:val="Row18"/>
      </w:pPr>
      <w:r>
        <w:tab/>
      </w:r>
    </w:p>
    <w:p w:rsidR="00DF0F79" w:rsidRDefault="00DB27C8">
      <w:pPr>
        <w:pStyle w:val="Row18"/>
      </w:pPr>
      <w:r>
        <w:tab/>
      </w:r>
      <w:r>
        <w:rPr>
          <w:rStyle w:val="Text3"/>
        </w:rPr>
        <w:t xml:space="preserve">Balící papír - </w:t>
      </w:r>
      <w:r>
        <w:rPr>
          <w:rStyle w:val="Text3"/>
        </w:rPr>
        <w:t>ARCH - výroba na zakázku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popis: formát výsledný: 680 x 980 mm, sulfát bělený bílo - bílý, 60 gr., 1 Pantone - ofsetový tisk, UV lak lesk parciální 1/0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počet kusů: 2000 ks</w:t>
      </w:r>
    </w:p>
    <w:p w:rsidR="00DF0F79" w:rsidRDefault="00DB27C8">
      <w:pPr>
        <w:pStyle w:val="Row18"/>
      </w:pPr>
      <w:r>
        <w:tab/>
      </w:r>
    </w:p>
    <w:p w:rsidR="00DF0F79" w:rsidRDefault="00DB27C8">
      <w:pPr>
        <w:pStyle w:val="Row18"/>
      </w:pPr>
      <w:r>
        <w:tab/>
      </w:r>
      <w:r>
        <w:rPr>
          <w:rStyle w:val="Text3"/>
        </w:rPr>
        <w:t>Celková cena zakázky je 159.250,-Kč bez DPH.</w:t>
      </w:r>
    </w:p>
    <w:p w:rsidR="00DF0F79" w:rsidRDefault="00DB27C8">
      <w:pPr>
        <w:pStyle w:val="Row18"/>
      </w:pPr>
      <w:r>
        <w:tab/>
      </w:r>
      <w:r>
        <w:rPr>
          <w:rStyle w:val="Text3"/>
        </w:rPr>
        <w:t xml:space="preserve">Při fakturaci uvádějte číslo této </w:t>
      </w:r>
      <w:r>
        <w:rPr>
          <w:rStyle w:val="Text3"/>
        </w:rPr>
        <w:t>objednávky.</w:t>
      </w:r>
    </w:p>
    <w:p w:rsidR="00DF0F79" w:rsidRDefault="00DB27C8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6350" r="825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14pt;width:548pt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6350" r="14605" b="158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M+iVME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14pt;width:550pt;height:0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6350" r="14605" b="158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14pt;width:0;height:1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N3CMNw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F0F79" w:rsidRDefault="00DB27C8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6350" r="14605" b="1587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6350" r="14605" b="158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0pt;width:0;height:14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A6XRFM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DF0F79" w:rsidRDefault="00DB27C8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79" w:rsidRDefault="00DB27C8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Dárkové tašky a balící papír pro repre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3pt;margin-top:6pt;width:167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AzfQ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" stroked="f">
                <v:textbox inset="0,0,0,0">
                  <w:txbxContent>
                    <w:p w:rsidR="00DF0F79" w:rsidRDefault="00DB27C8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Dárkové tašky a balící papír pro repre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79" w:rsidRDefault="00DB27C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159 250.00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9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gqfg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" stroked="f">
                <v:textbox inset="0,0,0,0">
                  <w:txbxContent>
                    <w:p w:rsidR="00DF0F79" w:rsidRDefault="00DB27C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159 250.00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F79" w:rsidRDefault="00DB27C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33 442.50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3pt;margin-top:6pt;width:94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" stroked="f">
                <v:textbox inset="0,0,0,0">
                  <w:txbxContent>
                    <w:p w:rsidR="00DF0F79" w:rsidRDefault="00DB27C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33 442.50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192 692.50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F0F79" w:rsidRDefault="00DB27C8">
      <w:pPr>
        <w:pStyle w:val="Row21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192 692.50</w:t>
      </w:r>
      <w:r>
        <w:tab/>
      </w:r>
      <w:r>
        <w:rPr>
          <w:rStyle w:val="Text2"/>
        </w:rPr>
        <w:t>Kč</w:t>
      </w:r>
    </w:p>
    <w:p w:rsidR="00DF0F79" w:rsidRDefault="00DB27C8">
      <w:pPr>
        <w:pStyle w:val="Row22"/>
      </w:pPr>
      <w:r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DF0F79" w:rsidRDefault="00DF0F79">
      <w:pPr>
        <w:pStyle w:val="Row9"/>
      </w:pPr>
    </w:p>
    <w:p w:rsidR="00DF0F79" w:rsidRDefault="00DF0F79">
      <w:pPr>
        <w:pStyle w:val="Row9"/>
      </w:pPr>
    </w:p>
    <w:p w:rsidR="00DF0F79" w:rsidRDefault="00DF0F79">
      <w:pPr>
        <w:pStyle w:val="Row9"/>
      </w:pPr>
    </w:p>
    <w:p w:rsidR="00DF0F79" w:rsidRDefault="00DF0F79">
      <w:pPr>
        <w:pStyle w:val="Row9"/>
      </w:pPr>
    </w:p>
    <w:p w:rsidR="00DF0F79" w:rsidRDefault="00DF0F79">
      <w:pPr>
        <w:pStyle w:val="Row9"/>
      </w:pPr>
    </w:p>
    <w:p w:rsidR="00DF0F79" w:rsidRDefault="00DB27C8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3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Lzo1O9sAAAAKAQAADwAAAGRycy9kb3ducmV2&#10;LnhtbExPTUvDQBC9C/6HZQre7G6jBInZlCgIQkGxFc+T7DQJzc6G7KaN/96tHuxp3sw83ke+nm0v&#10;jjT6zrGG1VKBIK6d6bjR8Ll7uX0A4QOywd4xafgmD+vi+irHzLgTf9BxGxoRRdhnqKENYcik9HVL&#10;Fv3SDcTxt3ejxRDXsZFmxFMUt71MlEqlxY6jQ4sDPbdUH7aT1VBtzNsmnb6e7su7btqVeGhe35XW&#10;N4u5fAQRaA7/ZDjHj9GhiJkqN7HxoteQqDR2CREkcZ4Jq19U/V1kkcvLCsUP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C86NTv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DF0F79" w:rsidRDefault="00DB27C8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/bpXE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DF0F79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7C8">
      <w:pPr>
        <w:spacing w:after="0" w:line="240" w:lineRule="auto"/>
      </w:pPr>
      <w:r>
        <w:separator/>
      </w:r>
    </w:p>
  </w:endnote>
  <w:endnote w:type="continuationSeparator" w:id="0">
    <w:p w:rsidR="00000000" w:rsidRDefault="00DB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79" w:rsidRDefault="00DB27C8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837Mb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OB8419-214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DF0F79" w:rsidRDefault="00DF0F79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7C8">
      <w:pPr>
        <w:spacing w:after="0" w:line="240" w:lineRule="auto"/>
      </w:pPr>
      <w:r>
        <w:separator/>
      </w:r>
    </w:p>
  </w:footnote>
  <w:footnote w:type="continuationSeparator" w:id="0">
    <w:p w:rsidR="00000000" w:rsidRDefault="00DB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79" w:rsidRDefault="00DF0F7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DB27C8"/>
    <w:rsid w:val="00D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00" w:after="0" w:line="32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200" w:after="0" w:line="28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120" w:after="0" w:line="22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00" w:after="0" w:line="32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200" w:after="0" w:line="28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120" w:after="0" w:line="22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21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5FA6DCD6.dotm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Jitka Podzemská</cp:lastModifiedBy>
  <cp:revision>2</cp:revision>
  <dcterms:created xsi:type="dcterms:W3CDTF">2019-06-17T11:01:00Z</dcterms:created>
  <dcterms:modified xsi:type="dcterms:W3CDTF">2019-06-17T11:01:00Z</dcterms:modified>
  <cp:category/>
</cp:coreProperties>
</file>