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1F0">
              <w:rPr>
                <w:rFonts w:ascii="Arial" w:hAnsi="Arial" w:cs="Arial"/>
                <w:sz w:val="28"/>
                <w:szCs w:val="28"/>
              </w:rPr>
              <w:t>557/2/19/59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0111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0111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0111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0111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0111F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Opravy na dětských hřištích.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0111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31. 12. 2019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0111F0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0111F0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111F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1.Opravy na DH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111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111F0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111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148 900,00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111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148 900,00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111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0111F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180 169,00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0111F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180 169,00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0111F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0111F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13. 6. 2019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0111F0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0111F0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13. 6. 2019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0111F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13. 6. 2019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F0"/>
    <w:rsid w:val="0000462D"/>
    <w:rsid w:val="000111F0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438F-EDB4-48BA-854A-C166E88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2019-06-13T11:51:00Z</cp:lastPrinted>
  <dcterms:created xsi:type="dcterms:W3CDTF">2019-06-13T11:50:00Z</dcterms:created>
  <dcterms:modified xsi:type="dcterms:W3CDTF">2019-06-13T11:52:00Z</dcterms:modified>
</cp:coreProperties>
</file>