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5AB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5AB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5AB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5AB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5AB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5AB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B5AB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B5AB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AB4"/>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6494-6FE0-4054-A868-0B76EA1A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2019-06-17T13:30:00Z</dcterms:created>
  <dcterms:modified xsi:type="dcterms:W3CDTF">2019-06-17T13:30:00Z</dcterms:modified>
</cp:coreProperties>
</file>