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52" w:rsidRDefault="00996D52" w:rsidP="008419A6">
      <w:pPr>
        <w:jc w:val="center"/>
        <w:rPr>
          <w:b/>
          <w:caps/>
          <w:snapToGrid w:val="0"/>
          <w:szCs w:val="22"/>
        </w:rPr>
      </w:pPr>
      <w:bookmarkStart w:id="0" w:name="_GoBack"/>
      <w:bookmarkEnd w:id="0"/>
    </w:p>
    <w:p w:rsidR="00996D52" w:rsidRPr="00945CDC" w:rsidRDefault="00996D52" w:rsidP="008419A6">
      <w:pPr>
        <w:jc w:val="center"/>
        <w:rPr>
          <w:b/>
          <w:caps/>
          <w:snapToGrid w:val="0"/>
          <w:szCs w:val="22"/>
        </w:rPr>
      </w:pPr>
      <w:r w:rsidRPr="00945CDC">
        <w:rPr>
          <w:b/>
          <w:caps/>
          <w:snapToGrid w:val="0"/>
          <w:szCs w:val="22"/>
        </w:rPr>
        <w:t>KUPNÍ SMLOUVA na dodávku technických plynů</w:t>
      </w:r>
    </w:p>
    <w:p w:rsidR="00996D52" w:rsidRPr="00945CDC" w:rsidRDefault="00996D52" w:rsidP="008419A6">
      <w:pPr>
        <w:jc w:val="center"/>
        <w:rPr>
          <w:b/>
          <w:caps/>
          <w:snapToGrid w:val="0"/>
          <w:szCs w:val="22"/>
        </w:rPr>
      </w:pPr>
      <w:r w:rsidRPr="00945CDC">
        <w:rPr>
          <w:b/>
          <w:caps/>
          <w:snapToGrid w:val="0"/>
          <w:szCs w:val="22"/>
        </w:rPr>
        <w:t xml:space="preserve">V LAHVÍCH   </w:t>
      </w:r>
    </w:p>
    <w:p w:rsidR="00996D52" w:rsidRPr="00945CDC" w:rsidRDefault="00996D52" w:rsidP="008419A6">
      <w:pPr>
        <w:jc w:val="center"/>
        <w:rPr>
          <w:b/>
          <w:caps/>
          <w:snapToGrid w:val="0"/>
          <w:szCs w:val="22"/>
        </w:rPr>
      </w:pPr>
      <w:r w:rsidRPr="00945CDC">
        <w:rPr>
          <w:b/>
          <w:snapToGrid w:val="0"/>
          <w:szCs w:val="22"/>
        </w:rPr>
        <w:t>č</w:t>
      </w:r>
      <w:r w:rsidRPr="00945CDC">
        <w:rPr>
          <w:b/>
          <w:caps/>
          <w:snapToGrid w:val="0"/>
          <w:szCs w:val="22"/>
        </w:rPr>
        <w:t xml:space="preserve">. </w:t>
      </w:r>
      <w:r w:rsidR="00C8250F">
        <w:rPr>
          <w:b/>
          <w:caps/>
          <w:snapToGrid w:val="0"/>
          <w:szCs w:val="22"/>
        </w:rPr>
        <w:t>106</w:t>
      </w:r>
      <w:r>
        <w:rPr>
          <w:b/>
          <w:caps/>
          <w:snapToGrid w:val="0"/>
          <w:szCs w:val="22"/>
        </w:rPr>
        <w:t>-</w:t>
      </w:r>
      <w:r w:rsidR="008D1255">
        <w:rPr>
          <w:b/>
          <w:caps/>
          <w:snapToGrid w:val="0"/>
          <w:szCs w:val="22"/>
        </w:rPr>
        <w:t>00</w:t>
      </w:r>
      <w:r w:rsidR="00C8250F">
        <w:rPr>
          <w:b/>
          <w:caps/>
          <w:snapToGrid w:val="0"/>
          <w:szCs w:val="22"/>
        </w:rPr>
        <w:t>1</w:t>
      </w:r>
      <w:r>
        <w:rPr>
          <w:b/>
          <w:caps/>
          <w:snapToGrid w:val="0"/>
          <w:szCs w:val="22"/>
        </w:rPr>
        <w:t>/1</w:t>
      </w:r>
      <w:r w:rsidR="008D1255">
        <w:rPr>
          <w:b/>
          <w:caps/>
          <w:snapToGrid w:val="0"/>
          <w:szCs w:val="22"/>
        </w:rPr>
        <w:t>9</w:t>
      </w:r>
      <w:r>
        <w:rPr>
          <w:b/>
          <w:caps/>
          <w:snapToGrid w:val="0"/>
          <w:szCs w:val="22"/>
        </w:rPr>
        <w:t>/</w:t>
      </w:r>
      <w:r w:rsidR="00C8250F">
        <w:rPr>
          <w:b/>
          <w:caps/>
          <w:snapToGrid w:val="0"/>
          <w:szCs w:val="22"/>
        </w:rPr>
        <w:t>MC1</w:t>
      </w:r>
      <w:r>
        <w:rPr>
          <w:b/>
          <w:caps/>
          <w:snapToGrid w:val="0"/>
          <w:szCs w:val="22"/>
        </w:rPr>
        <w:t>/</w:t>
      </w:r>
      <w:r w:rsidR="00AD671C">
        <w:rPr>
          <w:b/>
          <w:caps/>
          <w:snapToGrid w:val="0"/>
          <w:szCs w:val="22"/>
        </w:rPr>
        <w:t>3</w:t>
      </w:r>
      <w:r w:rsidR="00C8250F">
        <w:rPr>
          <w:b/>
          <w:caps/>
          <w:snapToGrid w:val="0"/>
          <w:szCs w:val="22"/>
        </w:rPr>
        <w:t>06</w:t>
      </w:r>
    </w:p>
    <w:p w:rsidR="00996D52" w:rsidRPr="00945CDC" w:rsidRDefault="00996D52" w:rsidP="008419A6">
      <w:pPr>
        <w:jc w:val="center"/>
        <w:rPr>
          <w:b/>
          <w:caps/>
          <w:snapToGrid w:val="0"/>
          <w:szCs w:val="22"/>
        </w:rPr>
      </w:pPr>
    </w:p>
    <w:p w:rsidR="00996D52" w:rsidRPr="00945CDC" w:rsidRDefault="00996D52" w:rsidP="008419A6">
      <w:pPr>
        <w:jc w:val="both"/>
        <w:rPr>
          <w:b/>
          <w:snapToGrid w:val="0"/>
          <w:szCs w:val="22"/>
        </w:rPr>
      </w:pPr>
    </w:p>
    <w:p w:rsidR="00996D52" w:rsidRPr="00945CDC" w:rsidRDefault="00996D52" w:rsidP="008419A6">
      <w:pPr>
        <w:tabs>
          <w:tab w:val="left" w:pos="709"/>
        </w:tabs>
        <w:jc w:val="both"/>
        <w:rPr>
          <w:b/>
          <w:snapToGrid w:val="0"/>
          <w:szCs w:val="22"/>
        </w:rPr>
      </w:pPr>
      <w:r w:rsidRPr="00945CDC">
        <w:rPr>
          <w:b/>
          <w:snapToGrid w:val="0"/>
          <w:szCs w:val="22"/>
        </w:rPr>
        <w:t>1.</w:t>
      </w:r>
      <w:r w:rsidRPr="00945CDC">
        <w:rPr>
          <w:b/>
          <w:snapToGrid w:val="0"/>
          <w:szCs w:val="22"/>
        </w:rPr>
        <w:tab/>
        <w:t xml:space="preserve">SIAD Czech spol. s r.o. </w:t>
      </w:r>
    </w:p>
    <w:p w:rsidR="00996D52" w:rsidRPr="00945CDC" w:rsidRDefault="00996D52" w:rsidP="008419A6">
      <w:pPr>
        <w:jc w:val="both"/>
        <w:rPr>
          <w:snapToGrid w:val="0"/>
          <w:szCs w:val="22"/>
        </w:rPr>
      </w:pPr>
      <w:r w:rsidRPr="00945CDC">
        <w:rPr>
          <w:b/>
          <w:snapToGrid w:val="0"/>
          <w:szCs w:val="22"/>
        </w:rPr>
        <w:tab/>
      </w:r>
      <w:r w:rsidRPr="00945CDC">
        <w:rPr>
          <w:snapToGrid w:val="0"/>
          <w:szCs w:val="22"/>
        </w:rPr>
        <w:t xml:space="preserve">se sídlem </w:t>
      </w:r>
      <w:r>
        <w:rPr>
          <w:snapToGrid w:val="0"/>
          <w:szCs w:val="22"/>
        </w:rPr>
        <w:t>K Hájům 2606/2b, 155 00 Praha 5 - Stodůlky</w:t>
      </w:r>
    </w:p>
    <w:p w:rsidR="00996D52" w:rsidRPr="00945CDC" w:rsidRDefault="00996D52" w:rsidP="008419A6">
      <w:pPr>
        <w:jc w:val="both"/>
        <w:rPr>
          <w:snapToGrid w:val="0"/>
          <w:szCs w:val="22"/>
        </w:rPr>
      </w:pPr>
      <w:r w:rsidRPr="00945CDC">
        <w:rPr>
          <w:snapToGrid w:val="0"/>
          <w:szCs w:val="22"/>
        </w:rPr>
        <w:tab/>
        <w:t xml:space="preserve">IČO: 481 17 153, DIČ: CZ48117153 </w:t>
      </w:r>
    </w:p>
    <w:p w:rsidR="00996D52" w:rsidRPr="00945CDC" w:rsidRDefault="00996D52" w:rsidP="008419A6">
      <w:pPr>
        <w:jc w:val="both"/>
        <w:rPr>
          <w:snapToGrid w:val="0"/>
          <w:szCs w:val="22"/>
        </w:rPr>
      </w:pPr>
      <w:r w:rsidRPr="00945CDC">
        <w:rPr>
          <w:snapToGrid w:val="0"/>
          <w:szCs w:val="22"/>
        </w:rPr>
        <w:tab/>
        <w:t xml:space="preserve">zapsaná v obchodním rejstříku vedeném Městským soudem v Praze, </w:t>
      </w:r>
    </w:p>
    <w:p w:rsidR="00996D52" w:rsidRPr="00945CDC" w:rsidRDefault="00996D52" w:rsidP="008419A6">
      <w:pPr>
        <w:ind w:firstLine="709"/>
        <w:jc w:val="both"/>
        <w:rPr>
          <w:snapToGrid w:val="0"/>
          <w:szCs w:val="22"/>
        </w:rPr>
      </w:pPr>
      <w:r w:rsidRPr="00945CDC">
        <w:rPr>
          <w:snapToGrid w:val="0"/>
          <w:szCs w:val="22"/>
        </w:rPr>
        <w:t>oddíl C, vložka 16942</w:t>
      </w:r>
    </w:p>
    <w:p w:rsidR="00996D52" w:rsidRPr="00945CDC" w:rsidRDefault="00996D52" w:rsidP="0002205F">
      <w:pPr>
        <w:rPr>
          <w:b/>
          <w:caps/>
          <w:snapToGrid w:val="0"/>
          <w:szCs w:val="22"/>
        </w:rPr>
      </w:pPr>
      <w:r w:rsidRPr="00945CDC">
        <w:rPr>
          <w:snapToGrid w:val="0"/>
          <w:szCs w:val="22"/>
        </w:rPr>
        <w:t xml:space="preserve">             bankovní spojení: </w:t>
      </w:r>
      <w:r>
        <w:rPr>
          <w:snapToGrid w:val="0"/>
          <w:szCs w:val="22"/>
        </w:rPr>
        <w:t>UniCredit Bank, číslo účtu : 804108009/2700</w:t>
      </w:r>
    </w:p>
    <w:p w:rsidR="00996D52" w:rsidRPr="00945CDC" w:rsidRDefault="00996D52" w:rsidP="0002205F">
      <w:pPr>
        <w:rPr>
          <w:b/>
          <w:caps/>
          <w:snapToGrid w:val="0"/>
          <w:szCs w:val="22"/>
        </w:rPr>
      </w:pPr>
      <w:r w:rsidRPr="00945CDC">
        <w:rPr>
          <w:snapToGrid w:val="0"/>
          <w:szCs w:val="22"/>
        </w:rPr>
        <w:t xml:space="preserve">             zastoupená</w:t>
      </w:r>
      <w:r>
        <w:rPr>
          <w:snapToGrid w:val="0"/>
          <w:szCs w:val="22"/>
        </w:rPr>
        <w:t xml:space="preserve">: </w:t>
      </w:r>
      <w:r w:rsidR="00C8250F">
        <w:rPr>
          <w:snapToGrid w:val="0"/>
          <w:szCs w:val="22"/>
        </w:rPr>
        <w:t>Ing. Marie Čížková – KAM SPG</w:t>
      </w:r>
    </w:p>
    <w:p w:rsidR="00996D52" w:rsidRPr="00945CDC" w:rsidRDefault="00996D52" w:rsidP="0002205F">
      <w:pPr>
        <w:rPr>
          <w:b/>
          <w:caps/>
          <w:snapToGrid w:val="0"/>
          <w:szCs w:val="22"/>
        </w:rPr>
      </w:pPr>
    </w:p>
    <w:p w:rsidR="00996D52" w:rsidRPr="00945CDC" w:rsidRDefault="00996D52" w:rsidP="008419A6">
      <w:pPr>
        <w:jc w:val="both"/>
        <w:rPr>
          <w:b/>
          <w:snapToGrid w:val="0"/>
          <w:szCs w:val="22"/>
        </w:rPr>
      </w:pPr>
      <w:r w:rsidRPr="00945CDC">
        <w:rPr>
          <w:snapToGrid w:val="0"/>
          <w:szCs w:val="22"/>
        </w:rPr>
        <w:tab/>
        <w:t xml:space="preserve">dále jen </w:t>
      </w:r>
      <w:r w:rsidRPr="00945CDC">
        <w:rPr>
          <w:b/>
          <w:snapToGrid w:val="0"/>
          <w:szCs w:val="22"/>
        </w:rPr>
        <w:t>„prodávající“</w:t>
      </w:r>
    </w:p>
    <w:p w:rsidR="00996D52" w:rsidRPr="00945CDC" w:rsidRDefault="00996D52" w:rsidP="008419A6">
      <w:pPr>
        <w:jc w:val="both"/>
        <w:rPr>
          <w:snapToGrid w:val="0"/>
          <w:szCs w:val="22"/>
        </w:rPr>
      </w:pPr>
    </w:p>
    <w:p w:rsidR="00996D52" w:rsidRPr="00945CDC" w:rsidRDefault="00996D52" w:rsidP="008419A6">
      <w:pPr>
        <w:jc w:val="both"/>
        <w:rPr>
          <w:snapToGrid w:val="0"/>
          <w:szCs w:val="22"/>
        </w:rPr>
      </w:pPr>
      <w:r w:rsidRPr="00945CDC">
        <w:rPr>
          <w:snapToGrid w:val="0"/>
          <w:szCs w:val="22"/>
        </w:rPr>
        <w:t>a</w:t>
      </w:r>
    </w:p>
    <w:p w:rsidR="00996D52" w:rsidRPr="00945CDC" w:rsidRDefault="00996D52" w:rsidP="008419A6">
      <w:pPr>
        <w:jc w:val="both"/>
        <w:rPr>
          <w:snapToGrid w:val="0"/>
          <w:szCs w:val="22"/>
        </w:rPr>
      </w:pPr>
    </w:p>
    <w:p w:rsidR="002F5F95" w:rsidRDefault="00996D52" w:rsidP="00405BC7">
      <w:pPr>
        <w:rPr>
          <w:b/>
          <w:snapToGrid w:val="0"/>
          <w:szCs w:val="22"/>
        </w:rPr>
      </w:pPr>
      <w:r w:rsidRPr="00945CDC">
        <w:rPr>
          <w:b/>
          <w:snapToGrid w:val="0"/>
          <w:szCs w:val="22"/>
        </w:rPr>
        <w:t>2.</w:t>
      </w:r>
      <w:r w:rsidRPr="00945CDC">
        <w:rPr>
          <w:b/>
          <w:snapToGrid w:val="0"/>
          <w:szCs w:val="22"/>
        </w:rPr>
        <w:tab/>
      </w:r>
      <w:r w:rsidR="002F5F95">
        <w:rPr>
          <w:b/>
          <w:snapToGrid w:val="0"/>
          <w:szCs w:val="22"/>
        </w:rPr>
        <w:t>Výzkumný ústav vodohospodářský</w:t>
      </w:r>
      <w:r w:rsidR="00C8250F">
        <w:rPr>
          <w:b/>
          <w:snapToGrid w:val="0"/>
          <w:szCs w:val="22"/>
        </w:rPr>
        <w:t xml:space="preserve"> </w:t>
      </w:r>
      <w:r w:rsidR="002F5F95">
        <w:rPr>
          <w:b/>
          <w:snapToGrid w:val="0"/>
          <w:szCs w:val="22"/>
        </w:rPr>
        <w:t>T. G. Masaryka, v.v.i.</w:t>
      </w:r>
    </w:p>
    <w:p w:rsidR="00C8250F" w:rsidRDefault="00996D52" w:rsidP="00405BC7">
      <w:pPr>
        <w:rPr>
          <w:snapToGrid w:val="0"/>
          <w:szCs w:val="22"/>
        </w:rPr>
      </w:pPr>
      <w:r w:rsidRPr="00945CDC">
        <w:rPr>
          <w:b/>
          <w:caps/>
          <w:snapToGrid w:val="0"/>
          <w:szCs w:val="22"/>
        </w:rPr>
        <w:t xml:space="preserve">             </w:t>
      </w:r>
      <w:r w:rsidR="002F5F95">
        <w:rPr>
          <w:snapToGrid w:val="0"/>
          <w:szCs w:val="22"/>
        </w:rPr>
        <w:t>se sídlem</w:t>
      </w:r>
      <w:r w:rsidR="00901E64">
        <w:rPr>
          <w:snapToGrid w:val="0"/>
          <w:szCs w:val="22"/>
        </w:rPr>
        <w:t>:</w:t>
      </w:r>
      <w:r w:rsidR="002F5F95">
        <w:rPr>
          <w:snapToGrid w:val="0"/>
          <w:szCs w:val="22"/>
        </w:rPr>
        <w:t xml:space="preserve"> Podbabská 2582/30, 160 00 Praha </w:t>
      </w:r>
    </w:p>
    <w:p w:rsidR="002F5F95" w:rsidRDefault="00996D52" w:rsidP="00405BC7">
      <w:pPr>
        <w:rPr>
          <w:snapToGrid w:val="0"/>
          <w:szCs w:val="22"/>
        </w:rPr>
      </w:pPr>
      <w:r w:rsidRPr="00945CDC">
        <w:rPr>
          <w:b/>
          <w:caps/>
          <w:snapToGrid w:val="0"/>
          <w:szCs w:val="22"/>
        </w:rPr>
        <w:t xml:space="preserve">   </w:t>
      </w:r>
      <w:r w:rsidRPr="00945CDC">
        <w:rPr>
          <w:b/>
          <w:caps/>
          <w:snapToGrid w:val="0"/>
          <w:szCs w:val="22"/>
        </w:rPr>
        <w:tab/>
      </w:r>
      <w:r w:rsidRPr="00945CDC">
        <w:rPr>
          <w:snapToGrid w:val="0"/>
          <w:szCs w:val="22"/>
        </w:rPr>
        <w:t>I</w:t>
      </w:r>
      <w:r w:rsidR="00E3255D">
        <w:rPr>
          <w:snapToGrid w:val="0"/>
          <w:szCs w:val="22"/>
        </w:rPr>
        <w:t>ČO</w:t>
      </w:r>
      <w:r w:rsidRPr="00945CDC">
        <w:rPr>
          <w:snapToGrid w:val="0"/>
          <w:szCs w:val="22"/>
        </w:rPr>
        <w:t>:</w:t>
      </w:r>
      <w:r w:rsidR="00901E64">
        <w:rPr>
          <w:snapToGrid w:val="0"/>
          <w:szCs w:val="22"/>
        </w:rPr>
        <w:t xml:space="preserve"> </w:t>
      </w:r>
      <w:r w:rsidR="002F5F95">
        <w:rPr>
          <w:snapToGrid w:val="0"/>
          <w:szCs w:val="22"/>
        </w:rPr>
        <w:t>00020711</w:t>
      </w:r>
      <w:r w:rsidRPr="00945CDC">
        <w:rPr>
          <w:snapToGrid w:val="0"/>
          <w:szCs w:val="22"/>
        </w:rPr>
        <w:t xml:space="preserve">, </w:t>
      </w:r>
      <w:r w:rsidR="00E3255D">
        <w:rPr>
          <w:snapToGrid w:val="0"/>
          <w:szCs w:val="22"/>
        </w:rPr>
        <w:t>DIČ</w:t>
      </w:r>
      <w:r w:rsidRPr="00945CDC">
        <w:rPr>
          <w:snapToGrid w:val="0"/>
          <w:szCs w:val="22"/>
        </w:rPr>
        <w:t xml:space="preserve">: </w:t>
      </w:r>
      <w:r w:rsidR="002F5F95">
        <w:rPr>
          <w:snapToGrid w:val="0"/>
          <w:szCs w:val="22"/>
        </w:rPr>
        <w:t>CZ00020711</w:t>
      </w:r>
    </w:p>
    <w:p w:rsidR="00CA648A" w:rsidRDefault="003F18D1" w:rsidP="002F5F95">
      <w:pPr>
        <w:rPr>
          <w:snapToGrid w:val="0"/>
          <w:szCs w:val="22"/>
        </w:rPr>
      </w:pPr>
      <w:r>
        <w:rPr>
          <w:snapToGrid w:val="0"/>
          <w:szCs w:val="22"/>
        </w:rPr>
        <w:t xml:space="preserve">             </w:t>
      </w:r>
      <w:r w:rsidR="002F5F95">
        <w:rPr>
          <w:snapToGrid w:val="0"/>
          <w:szCs w:val="22"/>
        </w:rPr>
        <w:t xml:space="preserve">subjekt nezapisovaný do </w:t>
      </w:r>
      <w:r w:rsidR="00BD328F">
        <w:rPr>
          <w:snapToGrid w:val="0"/>
          <w:szCs w:val="22"/>
        </w:rPr>
        <w:t>obchodní</w:t>
      </w:r>
      <w:r w:rsidR="002F5F95">
        <w:rPr>
          <w:snapToGrid w:val="0"/>
          <w:szCs w:val="22"/>
        </w:rPr>
        <w:t>ho</w:t>
      </w:r>
      <w:r>
        <w:rPr>
          <w:snapToGrid w:val="0"/>
          <w:szCs w:val="22"/>
        </w:rPr>
        <w:t xml:space="preserve"> rejstříku </w:t>
      </w:r>
    </w:p>
    <w:p w:rsidR="00996D52" w:rsidRDefault="00996D52" w:rsidP="00405BC7">
      <w:pPr>
        <w:rPr>
          <w:snapToGrid w:val="0"/>
          <w:szCs w:val="22"/>
        </w:rPr>
      </w:pPr>
      <w:r w:rsidRPr="00945CDC">
        <w:rPr>
          <w:snapToGrid w:val="0"/>
          <w:szCs w:val="22"/>
        </w:rPr>
        <w:t xml:space="preserve">            </w:t>
      </w:r>
      <w:r>
        <w:rPr>
          <w:snapToGrid w:val="0"/>
          <w:szCs w:val="22"/>
        </w:rPr>
        <w:t xml:space="preserve"> </w:t>
      </w:r>
      <w:r w:rsidR="002F5F95">
        <w:rPr>
          <w:snapToGrid w:val="0"/>
          <w:szCs w:val="22"/>
        </w:rPr>
        <w:t>zastoupený</w:t>
      </w:r>
      <w:r>
        <w:rPr>
          <w:snapToGrid w:val="0"/>
          <w:szCs w:val="22"/>
        </w:rPr>
        <w:t xml:space="preserve">: </w:t>
      </w:r>
      <w:r w:rsidR="002F5F95">
        <w:rPr>
          <w:snapToGrid w:val="0"/>
          <w:szCs w:val="22"/>
        </w:rPr>
        <w:t>Ing. Tomášem Urbanem, ředitelem</w:t>
      </w:r>
    </w:p>
    <w:p w:rsidR="00996D52" w:rsidRPr="00945CDC" w:rsidRDefault="00996D52" w:rsidP="002F5F95">
      <w:pPr>
        <w:jc w:val="both"/>
        <w:rPr>
          <w:snapToGrid w:val="0"/>
          <w:szCs w:val="22"/>
        </w:rPr>
      </w:pPr>
    </w:p>
    <w:p w:rsidR="00996D52" w:rsidRPr="00945CDC" w:rsidRDefault="00996D52" w:rsidP="008419A6">
      <w:pPr>
        <w:jc w:val="both"/>
        <w:rPr>
          <w:b/>
          <w:snapToGrid w:val="0"/>
          <w:szCs w:val="22"/>
        </w:rPr>
      </w:pPr>
      <w:r w:rsidRPr="00945CDC">
        <w:rPr>
          <w:snapToGrid w:val="0"/>
          <w:szCs w:val="22"/>
        </w:rPr>
        <w:tab/>
        <w:t xml:space="preserve">dále jen </w:t>
      </w:r>
      <w:r w:rsidRPr="00945CDC">
        <w:rPr>
          <w:b/>
          <w:snapToGrid w:val="0"/>
          <w:szCs w:val="22"/>
        </w:rPr>
        <w:t>„kupující“</w:t>
      </w:r>
    </w:p>
    <w:p w:rsidR="00996D52" w:rsidRPr="00945CDC" w:rsidRDefault="00996D52" w:rsidP="008419A6">
      <w:pPr>
        <w:jc w:val="both"/>
        <w:rPr>
          <w:b/>
          <w:snapToGrid w:val="0"/>
          <w:szCs w:val="22"/>
        </w:rPr>
      </w:pPr>
    </w:p>
    <w:p w:rsidR="00996D52" w:rsidRPr="00945CDC" w:rsidRDefault="00996D52" w:rsidP="008419A6">
      <w:pPr>
        <w:jc w:val="both"/>
        <w:rPr>
          <w:b/>
          <w:snapToGrid w:val="0"/>
          <w:szCs w:val="22"/>
        </w:rPr>
      </w:pPr>
      <w:r w:rsidRPr="00945CDC">
        <w:rPr>
          <w:snapToGrid w:val="0"/>
          <w:szCs w:val="22"/>
        </w:rPr>
        <w:t xml:space="preserve">společně též jen </w:t>
      </w:r>
      <w:r w:rsidRPr="00945CDC">
        <w:rPr>
          <w:b/>
          <w:snapToGrid w:val="0"/>
          <w:szCs w:val="22"/>
        </w:rPr>
        <w:t>„smluvní strany“</w:t>
      </w:r>
    </w:p>
    <w:p w:rsidR="00996D52" w:rsidRPr="00945CDC" w:rsidRDefault="00996D52" w:rsidP="008419A6">
      <w:pPr>
        <w:jc w:val="both"/>
        <w:rPr>
          <w:b/>
          <w:snapToGrid w:val="0"/>
          <w:szCs w:val="22"/>
        </w:rPr>
      </w:pPr>
    </w:p>
    <w:p w:rsidR="00996D52" w:rsidRPr="00945CDC" w:rsidRDefault="00996D52" w:rsidP="008419A6">
      <w:pPr>
        <w:tabs>
          <w:tab w:val="left" w:pos="708"/>
          <w:tab w:val="center" w:pos="4819"/>
          <w:tab w:val="right" w:pos="9071"/>
        </w:tabs>
        <w:jc w:val="both"/>
        <w:rPr>
          <w:snapToGrid w:val="0"/>
          <w:szCs w:val="22"/>
        </w:rPr>
      </w:pPr>
      <w:r w:rsidRPr="00945CDC">
        <w:rPr>
          <w:snapToGrid w:val="0"/>
          <w:szCs w:val="22"/>
        </w:rPr>
        <w:t>uzavřely dnešního dne ve smyslu ust. § 2079 a násl. občanského zákoníku, č. 89/2012 Sb. (dále také jen „Občanský zákoník“) následující</w:t>
      </w:r>
    </w:p>
    <w:p w:rsidR="00842965" w:rsidRDefault="00842965" w:rsidP="008419A6">
      <w:pPr>
        <w:jc w:val="both"/>
        <w:rPr>
          <w:snapToGrid w:val="0"/>
          <w:szCs w:val="22"/>
        </w:rPr>
      </w:pPr>
    </w:p>
    <w:p w:rsidR="00901E64" w:rsidRDefault="00901E64" w:rsidP="008419A6">
      <w:pPr>
        <w:jc w:val="both"/>
        <w:rPr>
          <w:snapToGrid w:val="0"/>
          <w:szCs w:val="22"/>
        </w:rPr>
      </w:pPr>
    </w:p>
    <w:p w:rsidR="002F5F95" w:rsidRPr="00945CDC" w:rsidRDefault="002F5F95" w:rsidP="008419A6">
      <w:pPr>
        <w:jc w:val="both"/>
        <w:rPr>
          <w:snapToGrid w:val="0"/>
          <w:szCs w:val="22"/>
        </w:rPr>
      </w:pPr>
    </w:p>
    <w:p w:rsidR="00996D52" w:rsidRPr="00945CDC" w:rsidRDefault="00996D52" w:rsidP="008419A6">
      <w:pPr>
        <w:jc w:val="center"/>
        <w:rPr>
          <w:b/>
          <w:snapToGrid w:val="0"/>
          <w:szCs w:val="22"/>
        </w:rPr>
      </w:pPr>
      <w:r w:rsidRPr="00945CDC">
        <w:rPr>
          <w:b/>
          <w:snapToGrid w:val="0"/>
          <w:szCs w:val="22"/>
        </w:rPr>
        <w:t xml:space="preserve">kupní smlouvu na dodávku technických plynů </w:t>
      </w:r>
    </w:p>
    <w:p w:rsidR="00996D52" w:rsidRPr="00945CDC" w:rsidRDefault="00996D52" w:rsidP="008419A6">
      <w:pPr>
        <w:jc w:val="center"/>
        <w:rPr>
          <w:snapToGrid w:val="0"/>
          <w:szCs w:val="22"/>
        </w:rPr>
      </w:pPr>
      <w:r w:rsidRPr="00945CDC">
        <w:rPr>
          <w:b/>
          <w:snapToGrid w:val="0"/>
          <w:szCs w:val="22"/>
        </w:rPr>
        <w:t>v lahvích:</w:t>
      </w:r>
    </w:p>
    <w:p w:rsidR="00996D52" w:rsidRPr="00945CDC" w:rsidRDefault="00996D52" w:rsidP="008419A6">
      <w:pPr>
        <w:jc w:val="center"/>
        <w:rPr>
          <w:b/>
          <w:snapToGrid w:val="0"/>
          <w:szCs w:val="22"/>
        </w:rPr>
      </w:pPr>
    </w:p>
    <w:p w:rsidR="00996D52" w:rsidRPr="00945CDC" w:rsidRDefault="00996D52" w:rsidP="008419A6">
      <w:pPr>
        <w:jc w:val="center"/>
        <w:rPr>
          <w:b/>
          <w:snapToGrid w:val="0"/>
          <w:szCs w:val="22"/>
        </w:rPr>
      </w:pPr>
      <w:r w:rsidRPr="00945CDC">
        <w:rPr>
          <w:b/>
          <w:snapToGrid w:val="0"/>
          <w:szCs w:val="22"/>
        </w:rPr>
        <w:t>Článek 1</w:t>
      </w:r>
    </w:p>
    <w:p w:rsidR="00996D52" w:rsidRPr="00945CDC" w:rsidRDefault="00996D52" w:rsidP="008419A6">
      <w:pPr>
        <w:jc w:val="center"/>
        <w:rPr>
          <w:b/>
          <w:snapToGrid w:val="0"/>
          <w:szCs w:val="22"/>
        </w:rPr>
      </w:pPr>
      <w:r w:rsidRPr="00945CDC">
        <w:rPr>
          <w:b/>
          <w:snapToGrid w:val="0"/>
          <w:szCs w:val="22"/>
        </w:rPr>
        <w:t>Předmět smlouvy</w:t>
      </w:r>
    </w:p>
    <w:p w:rsidR="00996D52" w:rsidRPr="00945CDC" w:rsidRDefault="00996D52" w:rsidP="008419A6">
      <w:pPr>
        <w:jc w:val="both"/>
        <w:rPr>
          <w:snapToGrid w:val="0"/>
          <w:szCs w:val="22"/>
        </w:rPr>
      </w:pPr>
    </w:p>
    <w:p w:rsidR="00996D52" w:rsidRPr="00945CDC" w:rsidRDefault="00996D52" w:rsidP="008419A6">
      <w:pPr>
        <w:numPr>
          <w:ilvl w:val="1"/>
          <w:numId w:val="0"/>
        </w:numPr>
        <w:tabs>
          <w:tab w:val="num" w:pos="567"/>
        </w:tabs>
        <w:ind w:left="567" w:hanging="567"/>
        <w:jc w:val="both"/>
        <w:rPr>
          <w:snapToGrid w:val="0"/>
        </w:rPr>
      </w:pPr>
      <w:r w:rsidRPr="00945CDC">
        <w:rPr>
          <w:snapToGrid w:val="0"/>
        </w:rPr>
        <w:t>1.1</w:t>
      </w:r>
      <w:r w:rsidRPr="00945CDC">
        <w:rPr>
          <w:snapToGrid w:val="0"/>
        </w:rPr>
        <w:tab/>
        <w:t xml:space="preserve">Prodávající je výrobcem a dodavatelem zkapalněných technických plynů , které odběratelům dodává za účelem využívání a spotřeby těchto plynů a současně jim smluvně pronajímá i potřebná technická zařízení ve svém vlastnictví, jako jsou plynové lahve a svazky těchto lahví (dále jen „lahve“). </w:t>
      </w:r>
    </w:p>
    <w:p w:rsidR="00996D52" w:rsidRPr="00945CDC" w:rsidRDefault="00996D52" w:rsidP="00564443">
      <w:pPr>
        <w:numPr>
          <w:ilvl w:val="1"/>
          <w:numId w:val="0"/>
        </w:numPr>
        <w:tabs>
          <w:tab w:val="num" w:pos="567"/>
        </w:tabs>
        <w:ind w:left="567" w:hanging="567"/>
        <w:jc w:val="both"/>
        <w:rPr>
          <w:snapToGrid w:val="0"/>
        </w:rPr>
      </w:pPr>
      <w:r w:rsidRPr="00945CDC">
        <w:t>1.2</w:t>
      </w:r>
      <w:r w:rsidRPr="00945CDC">
        <w:tab/>
        <w:t>Předmětem této smlouvy je úprava vzájemných práv a povinností smluvních stran při koupi technických plynů v lahvích, a to na straně jedné plnění závazku prodávajícího kupujícímu dodat a následně pravidelně vyměňovat jím pronajaté prázdné lahve za lahve naplněné technickými plyny uvedenými v </w:t>
      </w:r>
      <w:r w:rsidRPr="00945CDC">
        <w:rPr>
          <w:b/>
        </w:rPr>
        <w:t xml:space="preserve">Příloze č. 1 </w:t>
      </w:r>
      <w:r w:rsidRPr="00945CDC">
        <w:t xml:space="preserve">této smlouvy (dále také jen „zboží“) a na straně druhé závazku kupujícího zboží ve sjednaném ročním množství od prodávajícího po sjednanou dobu odebírat a kupovat do svého vlastnictví a zaplatit za toto zboží sjednanou kupní cenu, jakož i nájemné na pronájem lahví dle Přílohy č. 1 této smlouvy. </w:t>
      </w:r>
    </w:p>
    <w:p w:rsidR="00996D52" w:rsidRPr="00945CDC" w:rsidRDefault="00996D52" w:rsidP="008419A6">
      <w:pPr>
        <w:numPr>
          <w:ilvl w:val="1"/>
          <w:numId w:val="0"/>
        </w:numPr>
        <w:tabs>
          <w:tab w:val="num" w:pos="567"/>
        </w:tabs>
        <w:ind w:left="567" w:hanging="567"/>
        <w:jc w:val="both"/>
      </w:pPr>
      <w:r w:rsidRPr="00945CDC">
        <w:t>1.3</w:t>
      </w:r>
      <w:r w:rsidRPr="00945CDC">
        <w:tab/>
        <w:t xml:space="preserve">Prodávající touto smlouvou prodává zboží do výlučného vlastnictví kupujícího a kupující zboží do svého výlučného vlastnictví kupuje. Prodej zboží dle této smlouvy je založen na dodání výchozího základního množství zkapalněného technického plynu v lahvích a na jeho následném doplňování formou výměny prázdné lahve za plnou.     </w:t>
      </w:r>
    </w:p>
    <w:p w:rsidR="003F18D1" w:rsidRDefault="003F18D1" w:rsidP="008419A6">
      <w:pPr>
        <w:numPr>
          <w:ilvl w:val="1"/>
          <w:numId w:val="0"/>
        </w:numPr>
        <w:tabs>
          <w:tab w:val="num" w:pos="567"/>
        </w:tabs>
        <w:ind w:left="567" w:hanging="567"/>
        <w:jc w:val="both"/>
      </w:pPr>
    </w:p>
    <w:p w:rsidR="003F18D1" w:rsidRDefault="003F18D1" w:rsidP="008419A6">
      <w:pPr>
        <w:numPr>
          <w:ilvl w:val="1"/>
          <w:numId w:val="0"/>
        </w:numPr>
        <w:tabs>
          <w:tab w:val="num" w:pos="567"/>
        </w:tabs>
        <w:ind w:left="567" w:hanging="567"/>
        <w:jc w:val="both"/>
      </w:pPr>
    </w:p>
    <w:p w:rsidR="003F18D1" w:rsidRDefault="003F18D1" w:rsidP="008419A6">
      <w:pPr>
        <w:numPr>
          <w:ilvl w:val="1"/>
          <w:numId w:val="0"/>
        </w:numPr>
        <w:tabs>
          <w:tab w:val="num" w:pos="567"/>
        </w:tabs>
        <w:ind w:left="567" w:hanging="567"/>
        <w:jc w:val="both"/>
      </w:pPr>
    </w:p>
    <w:p w:rsidR="00996D52" w:rsidRPr="00945CDC" w:rsidRDefault="00996D52" w:rsidP="008419A6">
      <w:pPr>
        <w:numPr>
          <w:ilvl w:val="1"/>
          <w:numId w:val="0"/>
        </w:numPr>
        <w:tabs>
          <w:tab w:val="num" w:pos="567"/>
        </w:tabs>
        <w:ind w:left="567" w:hanging="567"/>
        <w:jc w:val="both"/>
      </w:pPr>
      <w:r w:rsidRPr="00945CDC">
        <w:t>1.4</w:t>
      </w:r>
      <w:r w:rsidRPr="00945CDC">
        <w:tab/>
        <w:t xml:space="preserve">Kupující se zavazuje zboží převzít formou dle článku 2 této smlouvy a </w:t>
      </w:r>
      <w:r w:rsidR="003F18D1">
        <w:t>z</w:t>
      </w:r>
      <w:r w:rsidRPr="00945CDC">
        <w:t>aplatit za něj prodávajícímu kupní cenu, sjednanou v článku 4 této smlouvy.</w:t>
      </w:r>
    </w:p>
    <w:p w:rsidR="00996D52" w:rsidRPr="00945CDC" w:rsidRDefault="00996D52" w:rsidP="008419A6">
      <w:pPr>
        <w:numPr>
          <w:ilvl w:val="1"/>
          <w:numId w:val="0"/>
        </w:numPr>
        <w:tabs>
          <w:tab w:val="num" w:pos="567"/>
        </w:tabs>
        <w:ind w:left="567" w:hanging="567"/>
        <w:jc w:val="both"/>
      </w:pPr>
      <w:r w:rsidRPr="00945CDC">
        <w:t>1.5</w:t>
      </w:r>
      <w:r w:rsidRPr="00945CDC">
        <w:tab/>
        <w:t>Příloha č. 1, která tvoří nedílnou součást této smlouvy, stanoví konkrétní specifikaci zboží, souvisejících služeb a ostatních výkonů, sjednané roční množství zboží, nájemné za pronájem lahví a některé další smluvní podmínky.</w:t>
      </w:r>
    </w:p>
    <w:p w:rsidR="00996D52" w:rsidRPr="00945CDC" w:rsidRDefault="00996D52" w:rsidP="008419A6">
      <w:pPr>
        <w:ind w:left="567" w:hanging="567"/>
        <w:jc w:val="both"/>
      </w:pPr>
      <w:r w:rsidRPr="00945CDC">
        <w:t>1.6</w:t>
      </w:r>
      <w:r w:rsidRPr="00945CDC">
        <w:tab/>
        <w:t xml:space="preserve">Smluvní vztahy vzniklé na základě této smlouvy a v souvislosti s ní se dále řídí Všeobecnými obchodními podmínkami společnosti SIAD Czech spol. s r.o. (dále také jen „VOP“), pokud tato smlouva a nebo zvláštní smluvní ujednání stran nestanoví jinak. VOP tvoří jako </w:t>
      </w:r>
      <w:r w:rsidRPr="00945CDC">
        <w:rPr>
          <w:b/>
        </w:rPr>
        <w:t>Příloha č. 2</w:t>
      </w:r>
      <w:r w:rsidRPr="00945CDC">
        <w:t xml:space="preserve"> nedílnou součást této smlouvy. </w:t>
      </w:r>
    </w:p>
    <w:p w:rsidR="00996D52" w:rsidRPr="00945CDC" w:rsidRDefault="00996D52" w:rsidP="008419A6">
      <w:pPr>
        <w:jc w:val="both"/>
      </w:pPr>
    </w:p>
    <w:p w:rsidR="00996D52" w:rsidRPr="00945CDC" w:rsidRDefault="00996D52" w:rsidP="008419A6">
      <w:pPr>
        <w:jc w:val="center"/>
        <w:rPr>
          <w:b/>
        </w:rPr>
      </w:pPr>
      <w:r w:rsidRPr="00945CDC">
        <w:rPr>
          <w:b/>
        </w:rPr>
        <w:t>Článek 2</w:t>
      </w:r>
    </w:p>
    <w:p w:rsidR="00996D52" w:rsidRPr="00945CDC" w:rsidRDefault="00996D52" w:rsidP="008419A6">
      <w:pPr>
        <w:jc w:val="center"/>
        <w:rPr>
          <w:b/>
        </w:rPr>
      </w:pPr>
      <w:r w:rsidRPr="00945CDC">
        <w:rPr>
          <w:b/>
        </w:rPr>
        <w:t xml:space="preserve">Dodávka zboží </w:t>
      </w:r>
    </w:p>
    <w:p w:rsidR="00996D52" w:rsidRPr="00945CDC" w:rsidRDefault="00996D52" w:rsidP="008419A6">
      <w:pPr>
        <w:jc w:val="center"/>
        <w:rPr>
          <w:b/>
        </w:rPr>
      </w:pPr>
    </w:p>
    <w:p w:rsidR="00996D52" w:rsidRPr="00945CDC" w:rsidRDefault="00996D52" w:rsidP="008419A6">
      <w:pPr>
        <w:ind w:left="567" w:hanging="567"/>
        <w:jc w:val="both"/>
      </w:pPr>
      <w:r w:rsidRPr="00945CDC">
        <w:t>2.1</w:t>
      </w:r>
      <w:r w:rsidRPr="00945CDC">
        <w:tab/>
        <w:t xml:space="preserve">Dodávka zboží formou výměny prázdné lahve za plné je realizována na základě samostatné objednávky kupujícího. Objednávka může být učiněna jak v písemné formě (včetně elektronických prostředků), tak i v nepísemné formě (telefonicky).  </w:t>
      </w:r>
    </w:p>
    <w:p w:rsidR="00996D52" w:rsidRPr="00945CDC" w:rsidRDefault="00996D52" w:rsidP="008419A6">
      <w:pPr>
        <w:ind w:left="567" w:hanging="567"/>
        <w:jc w:val="both"/>
      </w:pPr>
      <w:r w:rsidRPr="00945CDC">
        <w:t>2.2</w:t>
      </w:r>
      <w:r w:rsidRPr="00945CDC">
        <w:tab/>
        <w:t>Kupující je povinen neprodleně oznámit prodávajícímu podstatné změny ve spotřebě zboží, když za podstatnou změnu se považuje stav, kdy spotřeba plynu ze strany kupujícího se zvýší nebo sníží v období tří (3) měsíců o více než 50 % spotřeby za období předchozích tří (3) měsíců.  V případě, že kupující tuto svou informační povinnost nesplní, je kupující povinen zaplatit prodávajícímu smluvní pokutu</w:t>
      </w:r>
      <w:r w:rsidR="00C8250F">
        <w:t xml:space="preserve"> ve výši 50% z ceny jednotlivých plynů</w:t>
      </w:r>
      <w:r w:rsidRPr="00945CDC">
        <w:t xml:space="preserve">. </w:t>
      </w:r>
    </w:p>
    <w:p w:rsidR="00996D52" w:rsidRPr="00945CDC" w:rsidRDefault="00996D52" w:rsidP="008419A6">
      <w:pPr>
        <w:ind w:left="567" w:hanging="567"/>
        <w:jc w:val="both"/>
      </w:pPr>
      <w:r w:rsidRPr="00945CDC">
        <w:t xml:space="preserve">2.3   Kupující se zavazuje nejpozději do 10 dnů po ukončení platnosti této smlouvy vrátit všechny pronajaté lahve prodávajícímu. Poruší-li kupující tuto svou povinnost, je povinen uhradit prodávajícímu smluvní pokutu </w:t>
      </w:r>
      <w:r w:rsidR="00E3255D">
        <w:t>dle platného ceníku SIAD Czech spol. s r.o.</w:t>
      </w:r>
      <w:r w:rsidRPr="00945CDC">
        <w:t xml:space="preserve"> za každou včas nevrácenou lahev.   </w:t>
      </w:r>
    </w:p>
    <w:p w:rsidR="00996D52" w:rsidRPr="00945CDC" w:rsidRDefault="00996D52" w:rsidP="008419A6">
      <w:pPr>
        <w:ind w:left="567" w:hanging="567"/>
        <w:jc w:val="both"/>
      </w:pPr>
      <w:r w:rsidRPr="00945CDC">
        <w:t>2.4</w:t>
      </w:r>
      <w:r w:rsidRPr="00945CDC">
        <w:tab/>
        <w:t xml:space="preserve">Při dodávce/dodávkách zboží bude mezi smluvními stranami vycházeno rovněž z dosavadních obchodních zvyklostí ve smyslu ust. § 558 odst. 2 Občanského zákoníku. </w:t>
      </w:r>
    </w:p>
    <w:p w:rsidR="00996D52" w:rsidRPr="00945CDC" w:rsidRDefault="00996D52" w:rsidP="008419A6">
      <w:pPr>
        <w:ind w:left="567" w:hanging="567"/>
        <w:jc w:val="both"/>
      </w:pPr>
    </w:p>
    <w:p w:rsidR="00996D52" w:rsidRPr="00945CDC" w:rsidRDefault="00996D52" w:rsidP="00AF63CF">
      <w:pPr>
        <w:jc w:val="center"/>
        <w:rPr>
          <w:b/>
          <w:szCs w:val="22"/>
        </w:rPr>
      </w:pPr>
      <w:r w:rsidRPr="00945CDC">
        <w:t xml:space="preserve">  </w:t>
      </w:r>
      <w:r w:rsidRPr="00945CDC">
        <w:rPr>
          <w:b/>
          <w:szCs w:val="22"/>
        </w:rPr>
        <w:t>Článek 3</w:t>
      </w:r>
    </w:p>
    <w:p w:rsidR="00996D52" w:rsidRPr="00945CDC" w:rsidRDefault="00996D52" w:rsidP="008419A6">
      <w:pPr>
        <w:jc w:val="center"/>
        <w:rPr>
          <w:b/>
          <w:szCs w:val="22"/>
        </w:rPr>
      </w:pPr>
      <w:r w:rsidRPr="00945CDC">
        <w:rPr>
          <w:b/>
          <w:szCs w:val="22"/>
        </w:rPr>
        <w:t>Dodací podmínky</w:t>
      </w:r>
    </w:p>
    <w:p w:rsidR="00996D52" w:rsidRPr="00945CDC" w:rsidRDefault="00996D52" w:rsidP="008419A6">
      <w:pPr>
        <w:rPr>
          <w:b/>
          <w:szCs w:val="22"/>
        </w:rPr>
      </w:pPr>
    </w:p>
    <w:p w:rsidR="00996D52" w:rsidRPr="00945CDC" w:rsidRDefault="00996D52" w:rsidP="008419A6">
      <w:pPr>
        <w:tabs>
          <w:tab w:val="left" w:pos="708"/>
        </w:tabs>
        <w:ind w:left="567" w:hanging="567"/>
        <w:jc w:val="both"/>
      </w:pPr>
      <w:r w:rsidRPr="00945CDC">
        <w:t>3.1</w:t>
      </w:r>
      <w:r w:rsidRPr="00945CDC">
        <w:tab/>
        <w:t>Prodávající se zavazuje dodat zboží d</w:t>
      </w:r>
      <w:r w:rsidR="002F5F95">
        <w:t xml:space="preserve">o sídla /provozovny kupujícího v Brně, Mojmírovo náměstí 16, 612 00, </w:t>
      </w:r>
      <w:r w:rsidR="00AD671C">
        <w:t>nebo do místa plnění zakázky</w:t>
      </w:r>
      <w:r w:rsidRPr="00945CDC">
        <w:t xml:space="preserve"> a zde vyměňovat na základě objednávky kupující</w:t>
      </w:r>
      <w:r>
        <w:t>ho</w:t>
      </w:r>
      <w:r w:rsidRPr="00945CDC">
        <w:t xml:space="preserve"> prázdné lahve</w:t>
      </w:r>
      <w:r>
        <w:t xml:space="preserve"> a svazky</w:t>
      </w:r>
      <w:r w:rsidRPr="00945CDC">
        <w:t xml:space="preserve"> za plné. O této výměně bude vždy pořízen písemn</w:t>
      </w:r>
      <w:r>
        <w:t xml:space="preserve">ý zápis (předávací protokol).  </w:t>
      </w:r>
    </w:p>
    <w:p w:rsidR="00996D52" w:rsidRPr="00945CDC" w:rsidRDefault="00996D52" w:rsidP="008419A6">
      <w:pPr>
        <w:tabs>
          <w:tab w:val="left" w:pos="708"/>
        </w:tabs>
        <w:ind w:left="567" w:hanging="567"/>
        <w:jc w:val="both"/>
      </w:pPr>
      <w:r w:rsidRPr="00945CDC">
        <w:t>3.2</w:t>
      </w:r>
      <w:r w:rsidRPr="00945CDC">
        <w:tab/>
        <w:t>Nebezpečí škody na zboží přechází z prodávajícího na kupujícího okamžikem převzetí zboží kupujícím.</w:t>
      </w:r>
    </w:p>
    <w:p w:rsidR="00996D52" w:rsidRPr="00945CDC" w:rsidRDefault="00996D52" w:rsidP="008419A6">
      <w:pPr>
        <w:tabs>
          <w:tab w:val="left" w:pos="708"/>
        </w:tabs>
        <w:ind w:left="567" w:hanging="567"/>
        <w:jc w:val="both"/>
      </w:pPr>
      <w:r w:rsidRPr="00945CDC">
        <w:t>3.3</w:t>
      </w:r>
      <w:r w:rsidRPr="00945CDC">
        <w:tab/>
        <w:t xml:space="preserve">Pokud prodávající dodá větší množství zboží, než bylo ujednáno, je kupní smlouva uzavřena i nad původně sjednané množství, ledaže je kupující bez zbytečného odkladu odmítne.    </w:t>
      </w:r>
    </w:p>
    <w:p w:rsidR="00996D52" w:rsidRPr="00945CDC" w:rsidRDefault="00996D52" w:rsidP="008419A6">
      <w:pPr>
        <w:rPr>
          <w:szCs w:val="22"/>
        </w:rPr>
      </w:pPr>
    </w:p>
    <w:p w:rsidR="00996D52" w:rsidRPr="00945CDC" w:rsidRDefault="00996D52" w:rsidP="008419A6">
      <w:pPr>
        <w:ind w:left="567"/>
        <w:jc w:val="center"/>
        <w:rPr>
          <w:b/>
        </w:rPr>
      </w:pPr>
      <w:r w:rsidRPr="00945CDC">
        <w:rPr>
          <w:b/>
        </w:rPr>
        <w:t>Článek 4</w:t>
      </w:r>
    </w:p>
    <w:p w:rsidR="00996D52" w:rsidRPr="00945CDC" w:rsidRDefault="00996D52" w:rsidP="008419A6">
      <w:pPr>
        <w:jc w:val="center"/>
        <w:rPr>
          <w:b/>
          <w:szCs w:val="22"/>
        </w:rPr>
      </w:pPr>
      <w:r w:rsidRPr="00945CDC">
        <w:rPr>
          <w:b/>
          <w:szCs w:val="22"/>
        </w:rPr>
        <w:t xml:space="preserve">Ceny a platební podmínky </w:t>
      </w:r>
    </w:p>
    <w:p w:rsidR="00996D52" w:rsidRPr="00945CDC" w:rsidRDefault="00996D52" w:rsidP="008419A6">
      <w:pPr>
        <w:rPr>
          <w:b/>
          <w:szCs w:val="22"/>
        </w:rPr>
      </w:pPr>
    </w:p>
    <w:p w:rsidR="00996D52" w:rsidRPr="00945CDC" w:rsidRDefault="00996D52" w:rsidP="008419A6">
      <w:pPr>
        <w:tabs>
          <w:tab w:val="left" w:pos="708"/>
        </w:tabs>
        <w:ind w:left="567" w:hanging="567"/>
        <w:jc w:val="both"/>
        <w:rPr>
          <w:snapToGrid w:val="0"/>
        </w:rPr>
      </w:pPr>
      <w:r w:rsidRPr="00945CDC">
        <w:t>4.1</w:t>
      </w:r>
      <w:r w:rsidRPr="00945CDC">
        <w:tab/>
        <w:t xml:space="preserve">Smluvní strany se dohodly na sjednání kupní ceny za zboží ve výši uvedené v Příloze č. 1. Takto sjednaná jednotková cena je cenou </w:t>
      </w:r>
      <w:r w:rsidRPr="00945CDC">
        <w:rPr>
          <w:snapToGrid w:val="0"/>
        </w:rPr>
        <w:t>bez daně z přidané hodnoty (</w:t>
      </w:r>
      <w:r w:rsidRPr="00945CDC">
        <w:t>DPH) a</w:t>
      </w:r>
      <w:r w:rsidRPr="00945CDC">
        <w:rPr>
          <w:snapToGrid w:val="0"/>
        </w:rPr>
        <w:t xml:space="preserve"> již zahrnuje náklady na pojištění zboží během přepravy. Kupní cena nez</w:t>
      </w:r>
      <w:r>
        <w:rPr>
          <w:snapToGrid w:val="0"/>
        </w:rPr>
        <w:t xml:space="preserve">ahrnuje cenu za pronájem lahví a svazků, </w:t>
      </w:r>
      <w:r w:rsidRPr="00945CDC">
        <w:rPr>
          <w:snapToGrid w:val="0"/>
        </w:rPr>
        <w:t>která je uvedena samostatně / upravena jinou smlouvou.</w:t>
      </w:r>
    </w:p>
    <w:p w:rsidR="00996D52" w:rsidRPr="00945CDC" w:rsidRDefault="00996D52" w:rsidP="002F5F95">
      <w:pPr>
        <w:tabs>
          <w:tab w:val="left" w:pos="708"/>
        </w:tabs>
        <w:ind w:left="567" w:hanging="567"/>
        <w:jc w:val="both"/>
      </w:pPr>
      <w:r w:rsidRPr="00945CDC">
        <w:rPr>
          <w:snapToGrid w:val="0"/>
        </w:rPr>
        <w:t>4.2</w:t>
      </w:r>
      <w:r w:rsidRPr="00945CDC">
        <w:rPr>
          <w:snapToGrid w:val="0"/>
        </w:rPr>
        <w:tab/>
      </w:r>
      <w:r w:rsidRPr="00945CDC">
        <w:t xml:space="preserve">V případě zvýšení nebo snížení svých vstupních nákladů je prodávající oprávněn formou samostatné přílohy k této smlouvě upravit cenu dle odst. 4.1 tohoto článku. Přílohu s novou cenou zboží a cenou za pronájem lahví prodávající doručí kupujícímu nejpozději do pátého (5.) dne kalendářního měsíce. Pokud kupující ve lhůtě do 14 dnů ode dne doručení Přílohy neoznámí písemně prodávajícímu, že s úpravou ceny nesouhlasí a že z tohoto důvodu odstupuje od </w:t>
      </w:r>
      <w:r w:rsidRPr="00945CDC">
        <w:lastRenderedPageBreak/>
        <w:t xml:space="preserve">smlouvy, má se za to, od prvního (1.) dne měsíce následujícího po dni doručení Přílohy kupujícímu je cena stanovena touto novou Přílohou. </w:t>
      </w:r>
    </w:p>
    <w:p w:rsidR="00996D52" w:rsidRPr="00945CDC" w:rsidRDefault="00996D52" w:rsidP="008419A6">
      <w:pPr>
        <w:tabs>
          <w:tab w:val="left" w:pos="708"/>
        </w:tabs>
        <w:ind w:left="567" w:hanging="567"/>
        <w:jc w:val="both"/>
        <w:rPr>
          <w:snapToGrid w:val="0"/>
        </w:rPr>
      </w:pPr>
      <w:r w:rsidRPr="00945CDC">
        <w:rPr>
          <w:snapToGrid w:val="0"/>
        </w:rPr>
        <w:t>4.3</w:t>
      </w:r>
      <w:r w:rsidRPr="00945CDC">
        <w:rPr>
          <w:snapToGrid w:val="0"/>
        </w:rPr>
        <w:tab/>
        <w:t xml:space="preserve">Cena dle odst. 4.1 a 4.2 </w:t>
      </w:r>
      <w:r w:rsidRPr="00945CDC">
        <w:t xml:space="preserve">bude kupujícímu vyúčtována </w:t>
      </w:r>
      <w:r>
        <w:t xml:space="preserve">průběžně v daném měsíci po jednotlivých odběrech, </w:t>
      </w:r>
      <w:r w:rsidRPr="00945CDC">
        <w:t xml:space="preserve">a to daňovým dokladem (fakturou) prodávajícího se všemi náležitostmi daňového dokladu a se  splatností </w:t>
      </w:r>
      <w:r w:rsidR="001A20B8">
        <w:t>čtrnáct</w:t>
      </w:r>
      <w:r>
        <w:t xml:space="preserve"> (</w:t>
      </w:r>
      <w:r w:rsidR="00AD671C">
        <w:t>1</w:t>
      </w:r>
      <w:r w:rsidR="001A20B8">
        <w:t>4</w:t>
      </w:r>
      <w:r w:rsidRPr="00945CDC">
        <w:t xml:space="preserve">) dnů ode dne vystavení faktury. </w:t>
      </w:r>
      <w:r w:rsidRPr="00945CDC">
        <w:rPr>
          <w:snapToGrid w:val="0"/>
        </w:rPr>
        <w:t>Za den zaplacení se považuje den připsání sjednaných částek na bankovní účet prodávajícího.</w:t>
      </w:r>
    </w:p>
    <w:p w:rsidR="00996D52" w:rsidRPr="00945CDC" w:rsidRDefault="00996D52" w:rsidP="008419A6">
      <w:pPr>
        <w:tabs>
          <w:tab w:val="left" w:pos="708"/>
        </w:tabs>
        <w:ind w:left="567" w:hanging="567"/>
        <w:jc w:val="both"/>
        <w:rPr>
          <w:snapToGrid w:val="0"/>
        </w:rPr>
      </w:pPr>
      <w:r w:rsidRPr="00945CDC">
        <w:rPr>
          <w:snapToGrid w:val="0"/>
        </w:rPr>
        <w:t>4.4</w:t>
      </w:r>
      <w:r w:rsidRPr="00945CDC">
        <w:rPr>
          <w:snapToGrid w:val="0"/>
        </w:rPr>
        <w:tab/>
        <w:t>V případě prodlení kupujícího se zaplacením kupní ceny a/nebo služeb a ostatních výkonů a/nebo nájmu za pronájem lahví, je kupující povinen zaplatit vedle jistiny i její příslušenství ve formě úroku z prodlení ve výši 0,05 % z dlužné částky za každý započatý den prodlení.</w:t>
      </w:r>
    </w:p>
    <w:p w:rsidR="00996D52" w:rsidRPr="00945CDC" w:rsidRDefault="00996D52" w:rsidP="008419A6">
      <w:pPr>
        <w:jc w:val="both"/>
        <w:rPr>
          <w:snapToGrid w:val="0"/>
          <w:szCs w:val="22"/>
        </w:rPr>
      </w:pPr>
    </w:p>
    <w:p w:rsidR="00996D52" w:rsidRPr="00945CDC" w:rsidRDefault="00996D52" w:rsidP="008419A6">
      <w:pPr>
        <w:jc w:val="center"/>
        <w:rPr>
          <w:b/>
          <w:snapToGrid w:val="0"/>
          <w:szCs w:val="22"/>
        </w:rPr>
      </w:pPr>
      <w:r w:rsidRPr="00945CDC">
        <w:rPr>
          <w:b/>
          <w:snapToGrid w:val="0"/>
          <w:szCs w:val="22"/>
        </w:rPr>
        <w:t>Článek 5</w:t>
      </w:r>
    </w:p>
    <w:p w:rsidR="00996D52" w:rsidRPr="00945CDC" w:rsidRDefault="00996D52" w:rsidP="008419A6">
      <w:pPr>
        <w:jc w:val="center"/>
        <w:rPr>
          <w:b/>
          <w:snapToGrid w:val="0"/>
          <w:szCs w:val="22"/>
        </w:rPr>
      </w:pPr>
      <w:r w:rsidRPr="00945CDC">
        <w:rPr>
          <w:b/>
          <w:snapToGrid w:val="0"/>
          <w:szCs w:val="22"/>
        </w:rPr>
        <w:t>Doba trvání smlouvy</w:t>
      </w:r>
    </w:p>
    <w:p w:rsidR="00996D52" w:rsidRPr="00945CDC" w:rsidRDefault="00996D52"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rPr>
          <w:snapToGrid w:val="0"/>
          <w:szCs w:val="22"/>
        </w:rPr>
      </w:pPr>
    </w:p>
    <w:p w:rsidR="00996D52" w:rsidRPr="00945CDC" w:rsidRDefault="00996D52"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rPr>
          <w:szCs w:val="22"/>
        </w:rPr>
      </w:pPr>
      <w:r w:rsidRPr="00945CDC">
        <w:rPr>
          <w:snapToGrid w:val="0"/>
          <w:szCs w:val="22"/>
        </w:rPr>
        <w:t xml:space="preserve">5.1     </w:t>
      </w:r>
      <w:r w:rsidRPr="00945CDC">
        <w:rPr>
          <w:szCs w:val="22"/>
        </w:rPr>
        <w:t>Tato smlouva nabývá platnosti a účinnosti dnem jejího podpisu smluvními stranami.</w:t>
      </w:r>
    </w:p>
    <w:p w:rsidR="00996D52" w:rsidRPr="00945CDC" w:rsidRDefault="00996D52"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rPr>
          <w:szCs w:val="22"/>
        </w:rPr>
      </w:pPr>
      <w:r w:rsidRPr="00945CDC">
        <w:rPr>
          <w:szCs w:val="22"/>
        </w:rPr>
        <w:t xml:space="preserve">5.2     Tato smlouva je uzavřena na dobu určitou, a to na dobu </w:t>
      </w:r>
      <w:r>
        <w:rPr>
          <w:szCs w:val="22"/>
        </w:rPr>
        <w:t>1 roku</w:t>
      </w:r>
      <w:r w:rsidRPr="00945CDC">
        <w:rPr>
          <w:szCs w:val="22"/>
        </w:rPr>
        <w:t xml:space="preserve">, tj. do </w:t>
      </w:r>
      <w:r w:rsidR="00C8250F">
        <w:rPr>
          <w:szCs w:val="22"/>
        </w:rPr>
        <w:t>1.5</w:t>
      </w:r>
      <w:r>
        <w:rPr>
          <w:szCs w:val="22"/>
        </w:rPr>
        <w:t>.20</w:t>
      </w:r>
      <w:r w:rsidR="008D1255">
        <w:rPr>
          <w:szCs w:val="22"/>
        </w:rPr>
        <w:t>20</w:t>
      </w:r>
      <w:r w:rsidRPr="00945CDC">
        <w:rPr>
          <w:szCs w:val="22"/>
        </w:rPr>
        <w:t>.</w:t>
      </w:r>
    </w:p>
    <w:p w:rsidR="00996D52" w:rsidRPr="00945CDC" w:rsidRDefault="00996D52"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rPr>
          <w:szCs w:val="22"/>
        </w:rPr>
      </w:pPr>
      <w:r w:rsidRPr="00945CDC">
        <w:rPr>
          <w:szCs w:val="22"/>
        </w:rPr>
        <w:t xml:space="preserve">5.3     V případě, že tato smlouva není jednou ze smluvních stran písemně vypovězena nejpozději do </w:t>
      </w:r>
      <w:r>
        <w:rPr>
          <w:szCs w:val="22"/>
        </w:rPr>
        <w:t>3</w:t>
      </w:r>
      <w:r w:rsidRPr="00945CDC">
        <w:rPr>
          <w:szCs w:val="22"/>
        </w:rPr>
        <w:t xml:space="preserve"> měsíců před uplynutím sjednané doby trvání, prodlužuje se smlouva o další dva (2) roky. </w:t>
      </w:r>
    </w:p>
    <w:p w:rsidR="00996D52" w:rsidRPr="00945CDC" w:rsidRDefault="00996D52"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945CDC">
        <w:rPr>
          <w:szCs w:val="22"/>
        </w:rPr>
        <w:t>5.4</w:t>
      </w:r>
      <w:r w:rsidRPr="00945CDC">
        <w:rPr>
          <w:szCs w:val="22"/>
        </w:rPr>
        <w:tab/>
        <w:t xml:space="preserve">Před uplynutím sjednané, popř. prodloužené doby trvání této smlouvy dle odst. 5.3 je každá ze smluvních stran oprávněna od smlouvy odstoupit, pokud by byla smlouva druhou stranou porušena podstatným způsobem. Pro účely této smlouvy se přitom stanoví, že prodávající je oprávněn od smlouvy odstoupit v případě, pokud by byl kupující s prodlením úhrady jakéhokoli svého závazku dle této smlouvy, jež by přesahovalo patnáct (15) dnů od splatnosti, a kupující je oprávněn odstoupit od smlouvy v případě, pokud by prodávající byl s plněním svého závazku k dodávce plynu v prodlení delším než patnáct (15) dnů. Důvod pro odstoupení od smlouvy na straně kupujícího však není dán tehdy, jestliže by přerušení dodávky plynu ze strany prodávajícího bylo důsledkem předchozího prodlení kupujícího se zaplacením ceny zboží a/nebo služeb a ostatních výkonů.  Účinky odstoupení od smlouvy nastávají dnem doručení písemného oznámení o odstoupení od smlouvy druhé straně.  </w:t>
      </w:r>
    </w:p>
    <w:p w:rsidR="00996D52" w:rsidRDefault="00996D52" w:rsidP="003E0863">
      <w:pPr>
        <w:pStyle w:val="Vorgabe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sz w:val="18"/>
          <w:szCs w:val="18"/>
        </w:rPr>
      </w:pPr>
    </w:p>
    <w:p w:rsidR="00996D52" w:rsidRPr="003E0863" w:rsidRDefault="00996D52" w:rsidP="003E0863">
      <w:pPr>
        <w:pStyle w:val="Vorgabe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3E0863">
        <w:rPr>
          <w:sz w:val="22"/>
          <w:szCs w:val="22"/>
        </w:rPr>
        <w:t>5.5</w:t>
      </w:r>
      <w:r w:rsidRPr="003E0863">
        <w:rPr>
          <w:sz w:val="22"/>
          <w:szCs w:val="22"/>
        </w:rPr>
        <w:tab/>
      </w:r>
      <w:r>
        <w:rPr>
          <w:sz w:val="22"/>
          <w:szCs w:val="22"/>
        </w:rPr>
        <w:t xml:space="preserve">  </w:t>
      </w:r>
      <w:r w:rsidRPr="003E0863">
        <w:rPr>
          <w:sz w:val="22"/>
          <w:szCs w:val="22"/>
        </w:rPr>
        <w:t xml:space="preserve">V případě, že kupující nedodrží svůj závazek odebírat zboží od prodávajícího po stanovenou dobu </w:t>
      </w:r>
      <w:r>
        <w:rPr>
          <w:sz w:val="22"/>
          <w:szCs w:val="22"/>
        </w:rPr>
        <w:t xml:space="preserve">    </w:t>
      </w:r>
      <w:r w:rsidRPr="003E0863">
        <w:rPr>
          <w:sz w:val="22"/>
          <w:szCs w:val="22"/>
        </w:rPr>
        <w:t xml:space="preserve">trvání smlouvy dle odst. 5.2 tohoto článku, je kupující povinen nahradit prodávajícímu škodu způsobenou porušením této své povinnosti, a to ve výši odpovídající množství zboží, které by ještě jinak mělo být dodáno do sjednané doby trvání smlouvy .  </w:t>
      </w:r>
    </w:p>
    <w:p w:rsidR="00996D52" w:rsidRDefault="00996D52"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p>
    <w:p w:rsidR="00996D52" w:rsidRPr="00945CDC" w:rsidRDefault="00996D52"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945CDC">
        <w:rPr>
          <w:szCs w:val="22"/>
        </w:rPr>
        <w:t>5.</w:t>
      </w:r>
      <w:r>
        <w:rPr>
          <w:szCs w:val="22"/>
        </w:rPr>
        <w:t>6</w:t>
      </w:r>
      <w:r w:rsidRPr="00945CDC">
        <w:rPr>
          <w:szCs w:val="22"/>
        </w:rPr>
        <w:tab/>
        <w:t xml:space="preserve">Tato smlouva zaniká, pokud je u jedné ze smluvních stran insolvenčním soudem zjištěn (osvědčen) úpadek a na majetek prohlášen konkurs a a/nebo pokud je soudem zamítnut insolvenční návrh pro nedostatek majetku dlužníka.  </w:t>
      </w:r>
    </w:p>
    <w:p w:rsidR="00996D52" w:rsidRPr="00945CDC" w:rsidRDefault="00996D52"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rPr>
          <w:szCs w:val="22"/>
        </w:rPr>
      </w:pPr>
      <w:r w:rsidRPr="00945CDC">
        <w:rPr>
          <w:szCs w:val="22"/>
        </w:rPr>
        <w:t xml:space="preserve">      </w:t>
      </w:r>
    </w:p>
    <w:p w:rsidR="00996D52" w:rsidRDefault="00996D52" w:rsidP="008B2BD6">
      <w:pPr>
        <w:jc w:val="center"/>
        <w:rPr>
          <w:b/>
          <w:szCs w:val="22"/>
        </w:rPr>
      </w:pPr>
      <w:r>
        <w:rPr>
          <w:b/>
          <w:szCs w:val="22"/>
        </w:rPr>
        <w:t>Článek 6</w:t>
      </w:r>
    </w:p>
    <w:p w:rsidR="00996D52" w:rsidRDefault="00996D52" w:rsidP="008B2BD6">
      <w:pPr>
        <w:jc w:val="center"/>
        <w:rPr>
          <w:b/>
          <w:szCs w:val="22"/>
        </w:rPr>
      </w:pPr>
      <w:r>
        <w:rPr>
          <w:b/>
          <w:szCs w:val="22"/>
        </w:rPr>
        <w:t>Elektronická komunikace</w:t>
      </w:r>
    </w:p>
    <w:p w:rsidR="00996D52" w:rsidRDefault="00996D52" w:rsidP="008B2BD6">
      <w:pPr>
        <w:rPr>
          <w:b/>
          <w:szCs w:val="22"/>
        </w:rPr>
      </w:pPr>
    </w:p>
    <w:p w:rsidR="00996D52" w:rsidRDefault="00996D52" w:rsidP="008B2BD6">
      <w:pPr>
        <w:ind w:left="705" w:hanging="705"/>
        <w:rPr>
          <w:szCs w:val="22"/>
        </w:rPr>
      </w:pPr>
      <w:r>
        <w:rPr>
          <w:szCs w:val="22"/>
        </w:rPr>
        <w:t>6.1</w:t>
      </w:r>
      <w:r>
        <w:rPr>
          <w:szCs w:val="22"/>
        </w:rPr>
        <w:tab/>
        <w:t>Podepsáním „Dohody o elektronickém zasílání faktur“, která je přílohou této smlouvy a uvedením e-mailové adresy kupující souhlasí se zasíláním faktur za zboží a poskytované služby prodávajícím, oznámení a jiné korespondence v elektronické podobě prostřednictvím  e-mailové komunikace. Zároveň souhlasí s použitím veškerých údajů, které byly doposud mezi smluvními stranami sděleny, ve webové aplikaci prodávajícího, sloužící k fakturaci na prodejních místech prodávajícího.</w:t>
      </w:r>
    </w:p>
    <w:p w:rsidR="008F6CD7" w:rsidRDefault="008F6CD7" w:rsidP="008B2BD6">
      <w:pPr>
        <w:ind w:left="705" w:hanging="705"/>
        <w:rPr>
          <w:szCs w:val="22"/>
        </w:rPr>
      </w:pPr>
    </w:p>
    <w:p w:rsidR="00CA648A" w:rsidRDefault="00CA648A" w:rsidP="008419A6">
      <w:pPr>
        <w:ind w:left="567" w:hanging="567"/>
        <w:jc w:val="center"/>
        <w:rPr>
          <w:b/>
        </w:rPr>
      </w:pPr>
    </w:p>
    <w:p w:rsidR="00996D52" w:rsidRPr="00945CDC" w:rsidRDefault="00996D52" w:rsidP="008419A6">
      <w:pPr>
        <w:ind w:left="567" w:hanging="567"/>
        <w:jc w:val="center"/>
        <w:rPr>
          <w:b/>
        </w:rPr>
      </w:pPr>
      <w:r>
        <w:rPr>
          <w:b/>
        </w:rPr>
        <w:t>Článek 7</w:t>
      </w:r>
    </w:p>
    <w:p w:rsidR="00996D52" w:rsidRPr="00945CDC" w:rsidRDefault="00996D52" w:rsidP="008419A6">
      <w:pPr>
        <w:jc w:val="center"/>
        <w:rPr>
          <w:b/>
          <w:szCs w:val="22"/>
        </w:rPr>
      </w:pPr>
      <w:r w:rsidRPr="00945CDC">
        <w:rPr>
          <w:b/>
          <w:szCs w:val="22"/>
        </w:rPr>
        <w:t>Závěrečná ustanovení</w:t>
      </w:r>
    </w:p>
    <w:p w:rsidR="00996D52" w:rsidRPr="00945CDC" w:rsidRDefault="00996D52" w:rsidP="008419A6">
      <w:pPr>
        <w:tabs>
          <w:tab w:val="left" w:pos="708"/>
          <w:tab w:val="center" w:pos="4819"/>
          <w:tab w:val="right" w:pos="9071"/>
        </w:tabs>
        <w:spacing w:line="360" w:lineRule="auto"/>
        <w:jc w:val="both"/>
        <w:rPr>
          <w:szCs w:val="22"/>
        </w:rPr>
      </w:pPr>
    </w:p>
    <w:p w:rsidR="00996D52" w:rsidRDefault="00996D52" w:rsidP="008419A6">
      <w:pPr>
        <w:tabs>
          <w:tab w:val="left" w:pos="708"/>
        </w:tabs>
        <w:ind w:left="567" w:hanging="567"/>
        <w:jc w:val="both"/>
      </w:pPr>
      <w:r>
        <w:t>7</w:t>
      </w:r>
      <w:r w:rsidRPr="00945CDC">
        <w:t>.1</w:t>
      </w:r>
      <w:r w:rsidRPr="00945CDC">
        <w:tab/>
        <w:t xml:space="preserve">V případě, že je nebo se stane některé z ustanovení této smlouvy neplatné, neúčinné nebo nevykonatelné, nebude tím dotčena platnost, účinnost a vykonatelnost ostatních smluvních ujednání. Smluvní strany jsou si povinny poskytnout si vzájemnou součinnost pro to, aby </w:t>
      </w:r>
      <w:r w:rsidRPr="00945CDC">
        <w:lastRenderedPageBreak/>
        <w:t xml:space="preserve">neplatné, neúčinné nebo nevykonatelné ustanovení bylo nahrazeno takovým ustanovením platným, účinným a vykonatelným, které v nejvyšší možné míře zachovává ekonomický účel </w:t>
      </w:r>
    </w:p>
    <w:p w:rsidR="00996D52" w:rsidRPr="00945CDC" w:rsidRDefault="00996D52" w:rsidP="008419A6">
      <w:pPr>
        <w:tabs>
          <w:tab w:val="left" w:pos="708"/>
        </w:tabs>
        <w:ind w:left="567" w:hanging="567"/>
        <w:jc w:val="both"/>
      </w:pPr>
      <w:r>
        <w:t xml:space="preserve">          </w:t>
      </w:r>
      <w:r w:rsidRPr="00945CDC">
        <w:t>zamýšlený neplatným, neúčinným nebo nevykonatelným ustanovením. To samé platí i pro případ smluvní mezery.</w:t>
      </w:r>
    </w:p>
    <w:p w:rsidR="00996D52" w:rsidRPr="00945CDC" w:rsidRDefault="00996D52" w:rsidP="008419A6">
      <w:pPr>
        <w:tabs>
          <w:tab w:val="left" w:pos="708"/>
        </w:tabs>
        <w:ind w:left="567" w:hanging="567"/>
        <w:jc w:val="both"/>
      </w:pPr>
      <w:r>
        <w:t>7</w:t>
      </w:r>
      <w:r w:rsidRPr="00945CDC">
        <w:t>.2</w:t>
      </w:r>
      <w:r w:rsidRPr="00945CDC">
        <w:tab/>
        <w:t xml:space="preserve">Změny nebo doplnění této smlouvy vyžadují formu písemného dodatku, podepsaného oběma smluvními stranami. </w:t>
      </w:r>
    </w:p>
    <w:p w:rsidR="00996D52" w:rsidRPr="00945CDC" w:rsidRDefault="00996D52" w:rsidP="008419A6">
      <w:pPr>
        <w:tabs>
          <w:tab w:val="left" w:pos="708"/>
        </w:tabs>
        <w:ind w:left="567" w:hanging="567"/>
        <w:jc w:val="both"/>
      </w:pPr>
      <w:r>
        <w:t>7</w:t>
      </w:r>
      <w:r w:rsidRPr="00945CDC">
        <w:t>.3</w:t>
      </w:r>
      <w:r w:rsidRPr="00945CDC">
        <w:tab/>
        <w:t xml:space="preserve">Tato smlouva a právní vztahy z ní vyplývající se řídí právním řádem České republiky, a to zejména občanským zákoníkem, č. 89/2012 Sb.  Smluvní strany se přitom výslovně dohodly na vyloučení ustanovení § 1740 odst. 3, § 1751 odst. 2 a § 2085 Občanského zákoníku.  </w:t>
      </w:r>
    </w:p>
    <w:p w:rsidR="00996D52" w:rsidRPr="00945CDC" w:rsidRDefault="00996D52" w:rsidP="008419A6">
      <w:pPr>
        <w:tabs>
          <w:tab w:val="left" w:pos="708"/>
        </w:tabs>
        <w:ind w:left="567" w:hanging="567"/>
        <w:jc w:val="both"/>
      </w:pPr>
      <w:r>
        <w:t>7</w:t>
      </w:r>
      <w:r w:rsidRPr="00945CDC">
        <w:t>.4</w:t>
      </w:r>
      <w:r w:rsidRPr="00945CDC">
        <w:tab/>
        <w:t>Všechny spory, které by mohly vzniknout z této smlouvy nebo v souvislosti s ní, budou s vyloučením pravomoci obecných soudů rozhodovány s konečnou platností v rozhodčím řízení u Rozhodčího soudu při Hospodářské komoře ČR a Agrární komoře ČR v Praze podle jeho Řádu a Pravidel třemi rozhodci ustanovenými podle tohoto Řádu. Strany se zavazují splnit všechny povinnosti uložené jim v rozhodčím nálezu ve lhůtách v něm uvedených.</w:t>
      </w:r>
    </w:p>
    <w:p w:rsidR="00996D52" w:rsidRPr="00945CDC" w:rsidRDefault="00996D52" w:rsidP="008419A6">
      <w:pPr>
        <w:tabs>
          <w:tab w:val="left" w:pos="708"/>
        </w:tabs>
        <w:ind w:left="567" w:hanging="567"/>
        <w:jc w:val="both"/>
      </w:pPr>
      <w:r>
        <w:t>7</w:t>
      </w:r>
      <w:r w:rsidRPr="00945CDC">
        <w:t>.5</w:t>
      </w:r>
      <w:r w:rsidRPr="00945CDC">
        <w:tab/>
        <w:t>Žádný z účastníků není oprávněn jakoukoli formou informovat nepovolané třetí osoby o obsahu práv a povinností vyplývajících pro každého z nich z této smlouvy, nebude-li v této otázce mezi nimi výslovně ujednáno jinak. Prokazatelné porušení této povinnosti zakládá dotčenému účastníkovi právo domáhat se náhrady tímto jednáním vzniklé. Toto ustanovení se nevztahuje na interní vztahy v rámci nadnárodní skupiny (koncernu) SIAD.</w:t>
      </w:r>
    </w:p>
    <w:p w:rsidR="00996D52" w:rsidRPr="00945CDC" w:rsidRDefault="00996D52" w:rsidP="008419A6">
      <w:pPr>
        <w:tabs>
          <w:tab w:val="left" w:pos="708"/>
        </w:tabs>
        <w:ind w:left="567" w:hanging="567"/>
        <w:jc w:val="both"/>
      </w:pPr>
      <w:r>
        <w:t>7</w:t>
      </w:r>
      <w:r w:rsidRPr="00945CDC">
        <w:t>.6</w:t>
      </w:r>
      <w:r w:rsidRPr="00945CDC">
        <w:tab/>
        <w:t>Práva a povinnosti z této smlouvy přecházejí i na případné právní nástupce smluvních stran.</w:t>
      </w:r>
    </w:p>
    <w:p w:rsidR="00996D52" w:rsidRPr="00945CDC" w:rsidRDefault="00996D52" w:rsidP="008419A6">
      <w:pPr>
        <w:tabs>
          <w:tab w:val="left" w:pos="708"/>
        </w:tabs>
        <w:ind w:left="567" w:hanging="567"/>
        <w:jc w:val="both"/>
      </w:pPr>
      <w:r>
        <w:t>7</w:t>
      </w:r>
      <w:r w:rsidRPr="00945CDC">
        <w:t>.7</w:t>
      </w:r>
      <w:r w:rsidRPr="00945CDC">
        <w:tab/>
        <w:t>Tato smlouva je sepsána ve dvou vyhotoveních, z nichž každá smluvní strana obdrží po jednom.</w:t>
      </w:r>
    </w:p>
    <w:p w:rsidR="00996D52" w:rsidRPr="00945CDC" w:rsidRDefault="00996D52" w:rsidP="008419A6">
      <w:pPr>
        <w:tabs>
          <w:tab w:val="left" w:pos="708"/>
        </w:tabs>
        <w:ind w:left="567" w:hanging="567"/>
        <w:jc w:val="both"/>
      </w:pPr>
      <w:r>
        <w:t>7</w:t>
      </w:r>
      <w:r w:rsidRPr="00945CDC">
        <w:t>.8</w:t>
      </w:r>
      <w:r w:rsidRPr="00945CDC">
        <w:tab/>
        <w:t>Nedílnou součást této smlouvy tvoří následující přílohy:</w:t>
      </w:r>
    </w:p>
    <w:p w:rsidR="00996D52" w:rsidRPr="00945CDC" w:rsidRDefault="00996D52" w:rsidP="008419A6">
      <w:pPr>
        <w:tabs>
          <w:tab w:val="left" w:pos="708"/>
        </w:tabs>
        <w:ind w:left="567" w:hanging="567"/>
        <w:jc w:val="both"/>
      </w:pPr>
      <w:r w:rsidRPr="00945CDC">
        <w:tab/>
        <w:t xml:space="preserve">Příloha č. 1 – Specifikace  zboží, služeb a ostatních výkonů </w:t>
      </w:r>
    </w:p>
    <w:p w:rsidR="00996D52" w:rsidRPr="00945CDC" w:rsidRDefault="00996D52" w:rsidP="008419A6">
      <w:pPr>
        <w:tabs>
          <w:tab w:val="left" w:pos="708"/>
        </w:tabs>
        <w:ind w:left="567" w:hanging="567"/>
        <w:jc w:val="both"/>
      </w:pPr>
      <w:r w:rsidRPr="00945CDC">
        <w:tab/>
        <w:t xml:space="preserve">Příloha č. 2 – Všeobecné obchodní podmínky společnosti SIAD Czech spol. s r.o. </w:t>
      </w:r>
    </w:p>
    <w:p w:rsidR="00996D52" w:rsidRPr="00945CDC" w:rsidRDefault="00996D52" w:rsidP="008419A6">
      <w:pPr>
        <w:spacing w:line="360" w:lineRule="auto"/>
        <w:jc w:val="both"/>
      </w:pPr>
    </w:p>
    <w:p w:rsidR="00996D52" w:rsidRPr="00945CDC" w:rsidRDefault="00996D52" w:rsidP="008419A6">
      <w:pPr>
        <w:jc w:val="both"/>
      </w:pPr>
      <w:r w:rsidRPr="00945CDC">
        <w:t>Smluvní strany prohlašují, že tato smlouva tak, jak byla sepsána, odpovídá jejich svobodné a pravé vůli a na důkaz toho připojují své podpisy.</w:t>
      </w:r>
    </w:p>
    <w:p w:rsidR="00996D52" w:rsidRPr="00945CDC" w:rsidRDefault="00996D52" w:rsidP="008419A6">
      <w:pPr>
        <w:spacing w:line="360" w:lineRule="auto"/>
        <w:jc w:val="both"/>
      </w:pPr>
    </w:p>
    <w:p w:rsidR="00996D52" w:rsidRPr="00945CDC" w:rsidRDefault="00996D52" w:rsidP="008419A6">
      <w:pPr>
        <w:snapToGrid w:val="0"/>
        <w:rPr>
          <w:szCs w:val="22"/>
        </w:rPr>
      </w:pPr>
    </w:p>
    <w:p w:rsidR="00996D52" w:rsidRPr="00945CDC" w:rsidRDefault="00996D52" w:rsidP="008419A6">
      <w:pPr>
        <w:rPr>
          <w:szCs w:val="22"/>
        </w:rPr>
      </w:pPr>
      <w:r w:rsidRPr="00945CDC">
        <w:rPr>
          <w:szCs w:val="22"/>
        </w:rPr>
        <w:t>V</w:t>
      </w:r>
      <w:r w:rsidR="00C8250F">
        <w:rPr>
          <w:szCs w:val="22"/>
        </w:rPr>
        <w:t xml:space="preserve"> Brně </w:t>
      </w:r>
      <w:r w:rsidRPr="00945CDC">
        <w:rPr>
          <w:szCs w:val="22"/>
        </w:rPr>
        <w:t xml:space="preserve"> dne </w:t>
      </w:r>
      <w:r w:rsidR="00C8250F">
        <w:rPr>
          <w:szCs w:val="22"/>
        </w:rPr>
        <w:t>1.5</w:t>
      </w:r>
      <w:r>
        <w:rPr>
          <w:szCs w:val="22"/>
        </w:rPr>
        <w:t>.201</w:t>
      </w:r>
      <w:r w:rsidR="008D1255">
        <w:rPr>
          <w:szCs w:val="22"/>
        </w:rPr>
        <w:t>9</w:t>
      </w:r>
      <w:r w:rsidRPr="00945CDC">
        <w:rPr>
          <w:szCs w:val="22"/>
        </w:rPr>
        <w:tab/>
      </w:r>
      <w:r w:rsidRPr="00945CDC">
        <w:rPr>
          <w:szCs w:val="22"/>
        </w:rPr>
        <w:tab/>
      </w:r>
      <w:r w:rsidRPr="00945CDC">
        <w:rPr>
          <w:szCs w:val="22"/>
        </w:rPr>
        <w:tab/>
      </w:r>
      <w:r w:rsidR="002F5F95">
        <w:rPr>
          <w:szCs w:val="22"/>
        </w:rPr>
        <w:tab/>
      </w:r>
      <w:r w:rsidRPr="00945CDC">
        <w:rPr>
          <w:szCs w:val="22"/>
        </w:rPr>
        <w:tab/>
        <w:t xml:space="preserve">     </w:t>
      </w:r>
      <w:r w:rsidR="001A20B8">
        <w:rPr>
          <w:szCs w:val="22"/>
        </w:rPr>
        <w:t xml:space="preserve"> </w:t>
      </w:r>
      <w:r w:rsidRPr="00945CDC">
        <w:rPr>
          <w:szCs w:val="22"/>
        </w:rPr>
        <w:t xml:space="preserve"> V</w:t>
      </w:r>
      <w:r w:rsidR="00041A08">
        <w:rPr>
          <w:szCs w:val="22"/>
        </w:rPr>
        <w:t xml:space="preserve"> </w:t>
      </w:r>
      <w:r w:rsidR="00C8250F">
        <w:rPr>
          <w:szCs w:val="22"/>
        </w:rPr>
        <w:t>Brně</w:t>
      </w:r>
      <w:r w:rsidR="00CA648A">
        <w:rPr>
          <w:szCs w:val="22"/>
        </w:rPr>
        <w:t> </w:t>
      </w:r>
      <w:r w:rsidRPr="00945CDC">
        <w:rPr>
          <w:szCs w:val="22"/>
        </w:rPr>
        <w:t xml:space="preserve"> dne </w:t>
      </w:r>
      <w:r w:rsidR="00C8250F">
        <w:rPr>
          <w:szCs w:val="22"/>
        </w:rPr>
        <w:t>1.5.</w:t>
      </w:r>
      <w:r>
        <w:rPr>
          <w:szCs w:val="22"/>
        </w:rPr>
        <w:t>201</w:t>
      </w:r>
      <w:r w:rsidR="008D1255">
        <w:rPr>
          <w:szCs w:val="22"/>
        </w:rPr>
        <w:t>9</w:t>
      </w:r>
    </w:p>
    <w:p w:rsidR="00996D52" w:rsidRPr="00945CDC" w:rsidRDefault="00996D52" w:rsidP="008419A6">
      <w:pPr>
        <w:rPr>
          <w:szCs w:val="22"/>
        </w:rPr>
      </w:pPr>
    </w:p>
    <w:p w:rsidR="00996D52" w:rsidRPr="00945CDC" w:rsidRDefault="00996D52" w:rsidP="008419A6">
      <w:pPr>
        <w:rPr>
          <w:szCs w:val="22"/>
        </w:rPr>
      </w:pPr>
    </w:p>
    <w:p w:rsidR="00996D52" w:rsidRPr="00945CDC" w:rsidRDefault="00996D52" w:rsidP="008419A6">
      <w:pPr>
        <w:rPr>
          <w:szCs w:val="22"/>
        </w:rPr>
      </w:pPr>
    </w:p>
    <w:p w:rsidR="00996D52" w:rsidRPr="00945CDC" w:rsidRDefault="00996D52" w:rsidP="008419A6">
      <w:pPr>
        <w:rPr>
          <w:szCs w:val="22"/>
        </w:rPr>
      </w:pPr>
    </w:p>
    <w:p w:rsidR="00996D52" w:rsidRPr="00945CDC" w:rsidRDefault="00996D52" w:rsidP="008419A6">
      <w:pPr>
        <w:rPr>
          <w:szCs w:val="22"/>
        </w:rPr>
      </w:pPr>
      <w:r w:rsidRPr="00945CDC">
        <w:rPr>
          <w:szCs w:val="22"/>
        </w:rPr>
        <w:t xml:space="preserve">______________________________                 </w:t>
      </w:r>
      <w:r>
        <w:rPr>
          <w:szCs w:val="22"/>
        </w:rPr>
        <w:t xml:space="preserve">              </w:t>
      </w:r>
      <w:r w:rsidRPr="00945CDC">
        <w:rPr>
          <w:szCs w:val="22"/>
        </w:rPr>
        <w:t xml:space="preserve">      ________________________________ </w:t>
      </w:r>
    </w:p>
    <w:p w:rsidR="00996D52" w:rsidRDefault="00996D52" w:rsidP="00041A08">
      <w:pPr>
        <w:tabs>
          <w:tab w:val="left" w:pos="5655"/>
        </w:tabs>
        <w:rPr>
          <w:b/>
          <w:szCs w:val="22"/>
        </w:rPr>
      </w:pPr>
      <w:r w:rsidRPr="00945CDC">
        <w:rPr>
          <w:szCs w:val="22"/>
        </w:rPr>
        <w:t xml:space="preserve">          </w:t>
      </w:r>
      <w:r w:rsidRPr="00945CDC">
        <w:rPr>
          <w:b/>
          <w:szCs w:val="22"/>
        </w:rPr>
        <w:t xml:space="preserve">SIAD Czech spol. s r.o. </w:t>
      </w:r>
      <w:r>
        <w:rPr>
          <w:b/>
          <w:szCs w:val="22"/>
        </w:rPr>
        <w:t xml:space="preserve">                                              </w:t>
      </w:r>
      <w:r w:rsidR="00BD328F">
        <w:rPr>
          <w:b/>
          <w:szCs w:val="22"/>
        </w:rPr>
        <w:t xml:space="preserve">               </w:t>
      </w:r>
      <w:r w:rsidR="00C8250F">
        <w:rPr>
          <w:b/>
          <w:szCs w:val="22"/>
        </w:rPr>
        <w:t xml:space="preserve">VUV </w:t>
      </w:r>
      <w:r w:rsidR="002F5F95">
        <w:rPr>
          <w:b/>
          <w:szCs w:val="22"/>
        </w:rPr>
        <w:t>TGM, v.v.i.</w:t>
      </w:r>
    </w:p>
    <w:p w:rsidR="00C8250F" w:rsidRDefault="00C8250F" w:rsidP="00041A08">
      <w:pPr>
        <w:tabs>
          <w:tab w:val="left" w:pos="5655"/>
        </w:tabs>
        <w:rPr>
          <w:b/>
          <w:szCs w:val="22"/>
        </w:rPr>
      </w:pPr>
      <w:r>
        <w:rPr>
          <w:b/>
          <w:szCs w:val="22"/>
        </w:rPr>
        <w:t xml:space="preserve"> Ing. Marie Čížková – KAM SPG</w:t>
      </w:r>
      <w:r w:rsidR="002F5F95">
        <w:rPr>
          <w:b/>
          <w:szCs w:val="22"/>
        </w:rPr>
        <w:tab/>
      </w:r>
      <w:r w:rsidR="002F5F95">
        <w:rPr>
          <w:b/>
          <w:szCs w:val="22"/>
        </w:rPr>
        <w:tab/>
        <w:t>Ing. Tomáš Urban, ředitel</w:t>
      </w:r>
    </w:p>
    <w:p w:rsidR="00C8250F" w:rsidRDefault="00C8250F" w:rsidP="00041A08">
      <w:pPr>
        <w:tabs>
          <w:tab w:val="left" w:pos="5655"/>
        </w:tabs>
        <w:rPr>
          <w:b/>
          <w:szCs w:val="22"/>
        </w:rPr>
      </w:pPr>
    </w:p>
    <w:p w:rsidR="00C8250F" w:rsidRDefault="00C8250F" w:rsidP="00041A08">
      <w:pPr>
        <w:tabs>
          <w:tab w:val="left" w:pos="5655"/>
        </w:tabs>
        <w:rPr>
          <w:b/>
          <w:szCs w:val="22"/>
        </w:rPr>
      </w:pPr>
    </w:p>
    <w:p w:rsidR="00C8250F" w:rsidRDefault="00C8250F" w:rsidP="00041A08">
      <w:pPr>
        <w:tabs>
          <w:tab w:val="left" w:pos="5655"/>
        </w:tabs>
        <w:rPr>
          <w:b/>
          <w:szCs w:val="22"/>
        </w:rPr>
      </w:pPr>
    </w:p>
    <w:p w:rsidR="00C8250F" w:rsidRPr="00041A08" w:rsidRDefault="00C8250F" w:rsidP="00041A08">
      <w:pPr>
        <w:tabs>
          <w:tab w:val="left" w:pos="5655"/>
        </w:tabs>
        <w:rPr>
          <w:b/>
          <w:szCs w:val="22"/>
        </w:rPr>
      </w:pPr>
    </w:p>
    <w:sectPr w:rsidR="00C8250F" w:rsidRPr="00041A08" w:rsidSect="004E6984">
      <w:headerReference w:type="default" r:id="rId7"/>
      <w:footerReference w:type="default" r:id="rId8"/>
      <w:footerReference w:type="first" r:id="rId9"/>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3C" w:rsidRDefault="00671A3C">
      <w:r>
        <w:separator/>
      </w:r>
    </w:p>
  </w:endnote>
  <w:endnote w:type="continuationSeparator" w:id="0">
    <w:p w:rsidR="00671A3C" w:rsidRDefault="0067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80000287" w:usb1="00000000" w:usb2="00000000" w:usb3="00000000" w:csb0="0000000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52" w:rsidRPr="000D2015" w:rsidRDefault="00996D52" w:rsidP="004E6984">
    <w:pPr>
      <w:pStyle w:val="Zpat"/>
      <w:rPr>
        <w:sz w:val="16"/>
        <w:szCs w:val="16"/>
      </w:rPr>
    </w:pPr>
    <w:r w:rsidRPr="000D2015">
      <w:rPr>
        <w:sz w:val="16"/>
        <w:szCs w:val="16"/>
      </w:rPr>
      <w:t>FORM-QS-04/KS1/02.14</w:t>
    </w:r>
    <w:r>
      <w:rPr>
        <w:sz w:val="16"/>
        <w:szCs w:val="16"/>
      </w:rPr>
      <w:tab/>
    </w:r>
    <w:r>
      <w:rPr>
        <w:sz w:val="16"/>
        <w:szCs w:val="16"/>
      </w:rPr>
      <w:tab/>
    </w:r>
    <w:r w:rsidRPr="000D2015">
      <w:rPr>
        <w:sz w:val="16"/>
        <w:szCs w:val="16"/>
      </w:rPr>
      <w:t xml:space="preserve">Stránka </w:t>
    </w:r>
    <w:r w:rsidRPr="000D2015">
      <w:rPr>
        <w:b/>
        <w:bCs/>
        <w:sz w:val="16"/>
        <w:szCs w:val="16"/>
      </w:rPr>
      <w:fldChar w:fldCharType="begin"/>
    </w:r>
    <w:r w:rsidRPr="000D2015">
      <w:rPr>
        <w:b/>
        <w:bCs/>
        <w:sz w:val="16"/>
        <w:szCs w:val="16"/>
      </w:rPr>
      <w:instrText>PAGE</w:instrText>
    </w:r>
    <w:r w:rsidRPr="000D2015">
      <w:rPr>
        <w:b/>
        <w:bCs/>
        <w:sz w:val="16"/>
        <w:szCs w:val="16"/>
      </w:rPr>
      <w:fldChar w:fldCharType="separate"/>
    </w:r>
    <w:r w:rsidR="00166790">
      <w:rPr>
        <w:b/>
        <w:bCs/>
        <w:noProof/>
        <w:sz w:val="16"/>
        <w:szCs w:val="16"/>
      </w:rPr>
      <w:t>2</w:t>
    </w:r>
    <w:r w:rsidRPr="000D2015">
      <w:rPr>
        <w:b/>
        <w:bCs/>
        <w:sz w:val="16"/>
        <w:szCs w:val="16"/>
      </w:rPr>
      <w:fldChar w:fldCharType="end"/>
    </w:r>
    <w:r w:rsidRPr="000D2015">
      <w:rPr>
        <w:sz w:val="16"/>
        <w:szCs w:val="16"/>
      </w:rPr>
      <w:t xml:space="preserve"> z </w:t>
    </w:r>
    <w:r w:rsidRPr="000D2015">
      <w:rPr>
        <w:b/>
        <w:bCs/>
        <w:sz w:val="16"/>
        <w:szCs w:val="16"/>
      </w:rPr>
      <w:fldChar w:fldCharType="begin"/>
    </w:r>
    <w:r w:rsidRPr="000D2015">
      <w:rPr>
        <w:b/>
        <w:bCs/>
        <w:sz w:val="16"/>
        <w:szCs w:val="16"/>
      </w:rPr>
      <w:instrText>NUMPAGES</w:instrText>
    </w:r>
    <w:r w:rsidRPr="000D2015">
      <w:rPr>
        <w:b/>
        <w:bCs/>
        <w:sz w:val="16"/>
        <w:szCs w:val="16"/>
      </w:rPr>
      <w:fldChar w:fldCharType="separate"/>
    </w:r>
    <w:r w:rsidR="00166790">
      <w:rPr>
        <w:b/>
        <w:bCs/>
        <w:noProof/>
        <w:sz w:val="16"/>
        <w:szCs w:val="16"/>
      </w:rPr>
      <w:t>4</w:t>
    </w:r>
    <w:r w:rsidRPr="000D2015">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52" w:rsidRPr="000D2015" w:rsidRDefault="00996D52" w:rsidP="00676EE3">
    <w:pPr>
      <w:pStyle w:val="Zpat"/>
      <w:rPr>
        <w:sz w:val="16"/>
        <w:szCs w:val="16"/>
      </w:rPr>
    </w:pPr>
    <w:r w:rsidRPr="000D2015">
      <w:rPr>
        <w:sz w:val="16"/>
        <w:szCs w:val="16"/>
      </w:rPr>
      <w:t>FORM-QS-04/KS1/02.14</w:t>
    </w:r>
    <w:r>
      <w:rPr>
        <w:sz w:val="16"/>
        <w:szCs w:val="16"/>
      </w:rPr>
      <w:tab/>
    </w:r>
    <w:r>
      <w:rPr>
        <w:sz w:val="16"/>
        <w:szCs w:val="16"/>
      </w:rPr>
      <w:tab/>
    </w:r>
    <w:r w:rsidRPr="000D2015">
      <w:rPr>
        <w:sz w:val="16"/>
        <w:szCs w:val="16"/>
      </w:rPr>
      <w:t xml:space="preserve">Stránka </w:t>
    </w:r>
    <w:r w:rsidRPr="000D2015">
      <w:rPr>
        <w:b/>
        <w:bCs/>
        <w:sz w:val="16"/>
        <w:szCs w:val="16"/>
      </w:rPr>
      <w:fldChar w:fldCharType="begin"/>
    </w:r>
    <w:r w:rsidRPr="000D2015">
      <w:rPr>
        <w:b/>
        <w:bCs/>
        <w:sz w:val="16"/>
        <w:szCs w:val="16"/>
      </w:rPr>
      <w:instrText>PAGE</w:instrText>
    </w:r>
    <w:r w:rsidRPr="000D2015">
      <w:rPr>
        <w:b/>
        <w:bCs/>
        <w:sz w:val="16"/>
        <w:szCs w:val="16"/>
      </w:rPr>
      <w:fldChar w:fldCharType="separate"/>
    </w:r>
    <w:r>
      <w:rPr>
        <w:b/>
        <w:bCs/>
        <w:noProof/>
        <w:sz w:val="16"/>
        <w:szCs w:val="16"/>
      </w:rPr>
      <w:t>1</w:t>
    </w:r>
    <w:r w:rsidRPr="000D2015">
      <w:rPr>
        <w:b/>
        <w:bCs/>
        <w:sz w:val="16"/>
        <w:szCs w:val="16"/>
      </w:rPr>
      <w:fldChar w:fldCharType="end"/>
    </w:r>
    <w:r w:rsidRPr="000D2015">
      <w:rPr>
        <w:sz w:val="16"/>
        <w:szCs w:val="16"/>
      </w:rPr>
      <w:t xml:space="preserve"> z </w:t>
    </w:r>
    <w:r w:rsidRPr="000D2015">
      <w:rPr>
        <w:b/>
        <w:bCs/>
        <w:sz w:val="16"/>
        <w:szCs w:val="16"/>
      </w:rPr>
      <w:fldChar w:fldCharType="begin"/>
    </w:r>
    <w:r w:rsidRPr="000D2015">
      <w:rPr>
        <w:b/>
        <w:bCs/>
        <w:sz w:val="16"/>
        <w:szCs w:val="16"/>
      </w:rPr>
      <w:instrText>NUMPAGES</w:instrText>
    </w:r>
    <w:r w:rsidRPr="000D2015">
      <w:rPr>
        <w:b/>
        <w:bCs/>
        <w:sz w:val="16"/>
        <w:szCs w:val="16"/>
      </w:rPr>
      <w:fldChar w:fldCharType="separate"/>
    </w:r>
    <w:r w:rsidR="001F1B63">
      <w:rPr>
        <w:b/>
        <w:bCs/>
        <w:noProof/>
        <w:sz w:val="16"/>
        <w:szCs w:val="16"/>
      </w:rPr>
      <w:t>4</w:t>
    </w:r>
    <w:r w:rsidRPr="000D201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3C" w:rsidRDefault="00671A3C">
      <w:r>
        <w:separator/>
      </w:r>
    </w:p>
  </w:footnote>
  <w:footnote w:type="continuationSeparator" w:id="0">
    <w:p w:rsidR="00671A3C" w:rsidRDefault="0067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95" w:rsidRDefault="002F5F95">
    <w:pPr>
      <w:pStyle w:val="Zhlav"/>
    </w:pPr>
    <w:r>
      <w:rPr>
        <w:noProof/>
      </w:rPr>
      <w:drawing>
        <wp:anchor distT="0" distB="0" distL="114300" distR="114300" simplePos="0" relativeHeight="251659264" behindDoc="0" locked="0" layoutInCell="1" allowOverlap="1" wp14:anchorId="29C84A6F" wp14:editId="03DC41B2">
          <wp:simplePos x="0" y="0"/>
          <wp:positionH relativeFrom="column">
            <wp:posOffset>-10160</wp:posOffset>
          </wp:positionH>
          <wp:positionV relativeFrom="paragraph">
            <wp:posOffset>-66040</wp:posOffset>
          </wp:positionV>
          <wp:extent cx="1026160" cy="215900"/>
          <wp:effectExtent l="0" t="0" r="254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97A"/>
    <w:multiLevelType w:val="multilevel"/>
    <w:tmpl w:val="CEA8B8C4"/>
    <w:lvl w:ilvl="0">
      <w:start w:val="1"/>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853"/>
        </w:tabs>
        <w:ind w:left="853" w:hanging="57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1" w15:restartNumberingAfterBreak="0">
    <w:nsid w:val="0D437103"/>
    <w:multiLevelType w:val="multilevel"/>
    <w:tmpl w:val="8F4A863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190"/>
        </w:tabs>
        <w:ind w:left="1190" w:hanging="720"/>
      </w:pPr>
      <w:rPr>
        <w:rFonts w:cs="Times New Roman" w:hint="default"/>
      </w:rPr>
    </w:lvl>
    <w:lvl w:ilvl="2">
      <w:start w:val="2"/>
      <w:numFmt w:val="decimal"/>
      <w:lvlText w:val="%1.%2.%3"/>
      <w:lvlJc w:val="left"/>
      <w:pPr>
        <w:tabs>
          <w:tab w:val="num" w:pos="1660"/>
        </w:tabs>
        <w:ind w:left="1660" w:hanging="720"/>
      </w:pPr>
      <w:rPr>
        <w:rFonts w:cs="Times New Roman" w:hint="default"/>
      </w:rPr>
    </w:lvl>
    <w:lvl w:ilvl="3">
      <w:start w:val="2"/>
      <w:numFmt w:val="decimal"/>
      <w:lvlText w:val="%1.%2.%3.%4"/>
      <w:lvlJc w:val="left"/>
      <w:pPr>
        <w:tabs>
          <w:tab w:val="num" w:pos="2130"/>
        </w:tabs>
        <w:ind w:left="2130" w:hanging="720"/>
      </w:pPr>
      <w:rPr>
        <w:rFonts w:cs="Times New Roman" w:hint="default"/>
      </w:rPr>
    </w:lvl>
    <w:lvl w:ilvl="4">
      <w:start w:val="1"/>
      <w:numFmt w:val="decimal"/>
      <w:lvlText w:val="%1.%2.%3.%4.%5"/>
      <w:lvlJc w:val="left"/>
      <w:pPr>
        <w:tabs>
          <w:tab w:val="num" w:pos="2960"/>
        </w:tabs>
        <w:ind w:left="2960" w:hanging="1080"/>
      </w:pPr>
      <w:rPr>
        <w:rFonts w:cs="Times New Roman" w:hint="default"/>
      </w:rPr>
    </w:lvl>
    <w:lvl w:ilvl="5">
      <w:start w:val="1"/>
      <w:numFmt w:val="decimal"/>
      <w:lvlText w:val="%1.%2.%3.%4.%5.%6"/>
      <w:lvlJc w:val="left"/>
      <w:pPr>
        <w:tabs>
          <w:tab w:val="num" w:pos="3430"/>
        </w:tabs>
        <w:ind w:left="3430" w:hanging="1080"/>
      </w:pPr>
      <w:rPr>
        <w:rFonts w:cs="Times New Roman" w:hint="default"/>
      </w:rPr>
    </w:lvl>
    <w:lvl w:ilvl="6">
      <w:start w:val="1"/>
      <w:numFmt w:val="decimal"/>
      <w:lvlText w:val="%1.%2.%3.%4.%5.%6.%7"/>
      <w:lvlJc w:val="left"/>
      <w:pPr>
        <w:tabs>
          <w:tab w:val="num" w:pos="4260"/>
        </w:tabs>
        <w:ind w:left="4260" w:hanging="1440"/>
      </w:pPr>
      <w:rPr>
        <w:rFonts w:cs="Times New Roman" w:hint="default"/>
      </w:rPr>
    </w:lvl>
    <w:lvl w:ilvl="7">
      <w:start w:val="1"/>
      <w:numFmt w:val="decimal"/>
      <w:lvlText w:val="%1.%2.%3.%4.%5.%6.%7.%8"/>
      <w:lvlJc w:val="left"/>
      <w:pPr>
        <w:tabs>
          <w:tab w:val="num" w:pos="4730"/>
        </w:tabs>
        <w:ind w:left="4730" w:hanging="1440"/>
      </w:pPr>
      <w:rPr>
        <w:rFonts w:cs="Times New Roman" w:hint="default"/>
      </w:rPr>
    </w:lvl>
    <w:lvl w:ilvl="8">
      <w:start w:val="1"/>
      <w:numFmt w:val="decimal"/>
      <w:lvlText w:val="%1.%2.%3.%4.%5.%6.%7.%8.%9"/>
      <w:lvlJc w:val="left"/>
      <w:pPr>
        <w:tabs>
          <w:tab w:val="num" w:pos="5200"/>
        </w:tabs>
        <w:ind w:left="5200" w:hanging="1440"/>
      </w:pPr>
      <w:rPr>
        <w:rFonts w:cs="Times New Roman" w:hint="default"/>
      </w:rPr>
    </w:lvl>
  </w:abstractNum>
  <w:abstractNum w:abstractNumId="2" w15:restartNumberingAfterBreak="0">
    <w:nsid w:val="0F3B0857"/>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15:restartNumberingAfterBreak="0">
    <w:nsid w:val="10A655DE"/>
    <w:multiLevelType w:val="multilevel"/>
    <w:tmpl w:val="F55C5E90"/>
    <w:lvl w:ilvl="0">
      <w:start w:val="3"/>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200"/>
        </w:tabs>
        <w:ind w:left="1200" w:hanging="990"/>
      </w:pPr>
      <w:rPr>
        <w:rFonts w:cs="Times New Roman" w:hint="default"/>
      </w:rPr>
    </w:lvl>
    <w:lvl w:ilvl="2">
      <w:start w:val="2"/>
      <w:numFmt w:val="decimal"/>
      <w:lvlText w:val="%1.%2.%3"/>
      <w:lvlJc w:val="left"/>
      <w:pPr>
        <w:tabs>
          <w:tab w:val="num" w:pos="1410"/>
        </w:tabs>
        <w:ind w:left="1410" w:hanging="990"/>
      </w:pPr>
      <w:rPr>
        <w:rFonts w:cs="Times New Roman" w:hint="default"/>
      </w:rPr>
    </w:lvl>
    <w:lvl w:ilvl="3">
      <w:start w:val="1"/>
      <w:numFmt w:val="decimal"/>
      <w:lvlText w:val="%1.%2.%3.%4"/>
      <w:lvlJc w:val="left"/>
      <w:pPr>
        <w:tabs>
          <w:tab w:val="num" w:pos="1620"/>
        </w:tabs>
        <w:ind w:left="1620" w:hanging="99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2910"/>
        </w:tabs>
        <w:ind w:left="2910" w:hanging="1440"/>
      </w:pPr>
      <w:rPr>
        <w:rFonts w:cs="Times New Roman" w:hint="default"/>
      </w:rPr>
    </w:lvl>
    <w:lvl w:ilvl="8">
      <w:start w:val="1"/>
      <w:numFmt w:val="decimal"/>
      <w:lvlText w:val="%1.%2.%3.%4.%5.%6.%7.%8.%9"/>
      <w:lvlJc w:val="left"/>
      <w:pPr>
        <w:tabs>
          <w:tab w:val="num" w:pos="3120"/>
        </w:tabs>
        <w:ind w:left="3120" w:hanging="1440"/>
      </w:pPr>
      <w:rPr>
        <w:rFonts w:cs="Times New Roman" w:hint="default"/>
      </w:rPr>
    </w:lvl>
  </w:abstractNum>
  <w:abstractNum w:abstractNumId="4" w15:restartNumberingAfterBreak="0">
    <w:nsid w:val="12E21C24"/>
    <w:multiLevelType w:val="multilevel"/>
    <w:tmpl w:val="91F286C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4DB452B"/>
    <w:multiLevelType w:val="multilevel"/>
    <w:tmpl w:val="97D678AC"/>
    <w:lvl w:ilvl="0">
      <w:start w:val="3"/>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0191741"/>
    <w:multiLevelType w:val="multilevel"/>
    <w:tmpl w:val="7A6A91F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23760DE"/>
    <w:multiLevelType w:val="multilevel"/>
    <w:tmpl w:val="F55C60D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3A8284F"/>
    <w:multiLevelType w:val="multilevel"/>
    <w:tmpl w:val="541E753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4F87A22"/>
    <w:multiLevelType w:val="multilevel"/>
    <w:tmpl w:val="660EB5C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AFF4449"/>
    <w:multiLevelType w:val="multilevel"/>
    <w:tmpl w:val="AE0461A8"/>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B521794"/>
    <w:multiLevelType w:val="multilevel"/>
    <w:tmpl w:val="585C3388"/>
    <w:lvl w:ilvl="0">
      <w:start w:val="5"/>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200"/>
        </w:tabs>
        <w:ind w:left="1200" w:hanging="990"/>
      </w:pPr>
      <w:rPr>
        <w:rFonts w:cs="Times New Roman" w:hint="default"/>
      </w:rPr>
    </w:lvl>
    <w:lvl w:ilvl="2">
      <w:start w:val="2"/>
      <w:numFmt w:val="decimal"/>
      <w:lvlText w:val="%1.%2.%3"/>
      <w:lvlJc w:val="left"/>
      <w:pPr>
        <w:tabs>
          <w:tab w:val="num" w:pos="1410"/>
        </w:tabs>
        <w:ind w:left="1410" w:hanging="990"/>
      </w:pPr>
      <w:rPr>
        <w:rFonts w:cs="Times New Roman" w:hint="default"/>
      </w:rPr>
    </w:lvl>
    <w:lvl w:ilvl="3">
      <w:start w:val="1"/>
      <w:numFmt w:val="decimal"/>
      <w:lvlText w:val="%1.%2.%3.%4"/>
      <w:lvlJc w:val="left"/>
      <w:pPr>
        <w:tabs>
          <w:tab w:val="num" w:pos="1620"/>
        </w:tabs>
        <w:ind w:left="1620" w:hanging="99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2910"/>
        </w:tabs>
        <w:ind w:left="2910" w:hanging="1440"/>
      </w:pPr>
      <w:rPr>
        <w:rFonts w:cs="Times New Roman" w:hint="default"/>
      </w:rPr>
    </w:lvl>
    <w:lvl w:ilvl="8">
      <w:start w:val="1"/>
      <w:numFmt w:val="decimal"/>
      <w:lvlText w:val="%1.%2.%3.%4.%5.%6.%7.%8.%9"/>
      <w:lvlJc w:val="left"/>
      <w:pPr>
        <w:tabs>
          <w:tab w:val="num" w:pos="3120"/>
        </w:tabs>
        <w:ind w:left="3120" w:hanging="1440"/>
      </w:pPr>
      <w:rPr>
        <w:rFonts w:cs="Times New Roman" w:hint="default"/>
      </w:rPr>
    </w:lvl>
  </w:abstractNum>
  <w:abstractNum w:abstractNumId="12" w15:restartNumberingAfterBreak="0">
    <w:nsid w:val="382106E4"/>
    <w:multiLevelType w:val="multilevel"/>
    <w:tmpl w:val="F350ED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E5C067B"/>
    <w:multiLevelType w:val="multilevel"/>
    <w:tmpl w:val="A384AC62"/>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31A7FE9"/>
    <w:multiLevelType w:val="multilevel"/>
    <w:tmpl w:val="CF04638A"/>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057"/>
        </w:tabs>
        <w:ind w:left="1057" w:hanging="705"/>
      </w:pPr>
      <w:rPr>
        <w:rFonts w:cs="Times New Roman" w:hint="default"/>
      </w:rPr>
    </w:lvl>
    <w:lvl w:ilvl="2">
      <w:start w:val="2"/>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256"/>
        </w:tabs>
        <w:ind w:left="4256" w:hanging="1440"/>
      </w:pPr>
      <w:rPr>
        <w:rFonts w:cs="Times New Roman" w:hint="default"/>
      </w:rPr>
    </w:lvl>
  </w:abstractNum>
  <w:abstractNum w:abstractNumId="15" w15:restartNumberingAfterBreak="0">
    <w:nsid w:val="4E997A14"/>
    <w:multiLevelType w:val="multilevel"/>
    <w:tmpl w:val="903A691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520426C1"/>
    <w:multiLevelType w:val="multilevel"/>
    <w:tmpl w:val="DA7C402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7046E14"/>
    <w:multiLevelType w:val="multilevel"/>
    <w:tmpl w:val="9ED4A6D2"/>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61A42857"/>
    <w:multiLevelType w:val="multilevel"/>
    <w:tmpl w:val="7E0C0AFE"/>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620D5580"/>
    <w:multiLevelType w:val="multilevel"/>
    <w:tmpl w:val="903A691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6261648D"/>
    <w:multiLevelType w:val="multilevel"/>
    <w:tmpl w:val="60480AD6"/>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62A92F93"/>
    <w:multiLevelType w:val="multilevel"/>
    <w:tmpl w:val="A036B9F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65693B00"/>
    <w:multiLevelType w:val="multilevel"/>
    <w:tmpl w:val="771E4D3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66516FA8"/>
    <w:multiLevelType w:val="multilevel"/>
    <w:tmpl w:val="903A691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6667565D"/>
    <w:multiLevelType w:val="singleLevel"/>
    <w:tmpl w:val="FF7AA76E"/>
    <w:lvl w:ilvl="0">
      <w:start w:val="1"/>
      <w:numFmt w:val="bullet"/>
      <w:lvlText w:val="-"/>
      <w:lvlJc w:val="left"/>
      <w:pPr>
        <w:tabs>
          <w:tab w:val="num" w:pos="780"/>
        </w:tabs>
        <w:ind w:left="780" w:hanging="360"/>
      </w:pPr>
      <w:rPr>
        <w:rFonts w:hint="default"/>
      </w:rPr>
    </w:lvl>
  </w:abstractNum>
  <w:abstractNum w:abstractNumId="25" w15:restartNumberingAfterBreak="0">
    <w:nsid w:val="681406FC"/>
    <w:multiLevelType w:val="multilevel"/>
    <w:tmpl w:val="690C892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9565BA4"/>
    <w:multiLevelType w:val="multilevel"/>
    <w:tmpl w:val="CC9AC9D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2D767BB"/>
    <w:multiLevelType w:val="hybridMultilevel"/>
    <w:tmpl w:val="49E8C1B6"/>
    <w:lvl w:ilvl="0" w:tplc="15828590">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275F20"/>
    <w:multiLevelType w:val="multilevel"/>
    <w:tmpl w:val="45485BC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29"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48853E4"/>
    <w:multiLevelType w:val="multilevel"/>
    <w:tmpl w:val="14E8463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3"/>
        </w:tabs>
        <w:ind w:left="643" w:hanging="36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num w:numId="1">
    <w:abstractNumId w:val="12"/>
  </w:num>
  <w:num w:numId="2">
    <w:abstractNumId w:val="24"/>
  </w:num>
  <w:num w:numId="3">
    <w:abstractNumId w:val="21"/>
  </w:num>
  <w:num w:numId="4">
    <w:abstractNumId w:val="25"/>
  </w:num>
  <w:num w:numId="5">
    <w:abstractNumId w:val="3"/>
  </w:num>
  <w:num w:numId="6">
    <w:abstractNumId w:val="1"/>
  </w:num>
  <w:num w:numId="7">
    <w:abstractNumId w:val="13"/>
  </w:num>
  <w:num w:numId="8">
    <w:abstractNumId w:val="26"/>
  </w:num>
  <w:num w:numId="9">
    <w:abstractNumId w:val="17"/>
  </w:num>
  <w:num w:numId="10">
    <w:abstractNumId w:val="10"/>
  </w:num>
  <w:num w:numId="11">
    <w:abstractNumId w:val="5"/>
  </w:num>
  <w:num w:numId="12">
    <w:abstractNumId w:val="22"/>
  </w:num>
  <w:num w:numId="13">
    <w:abstractNumId w:val="9"/>
  </w:num>
  <w:num w:numId="14">
    <w:abstractNumId w:val="18"/>
  </w:num>
  <w:num w:numId="15">
    <w:abstractNumId w:val="11"/>
  </w:num>
  <w:num w:numId="16">
    <w:abstractNumId w:val="8"/>
  </w:num>
  <w:num w:numId="17">
    <w:abstractNumId w:val="2"/>
  </w:num>
  <w:num w:numId="18">
    <w:abstractNumId w:val="4"/>
  </w:num>
  <w:num w:numId="19">
    <w:abstractNumId w:val="6"/>
  </w:num>
  <w:num w:numId="20">
    <w:abstractNumId w:val="16"/>
  </w:num>
  <w:num w:numId="21">
    <w:abstractNumId w:val="7"/>
  </w:num>
  <w:num w:numId="22">
    <w:abstractNumId w:val="14"/>
  </w:num>
  <w:num w:numId="23">
    <w:abstractNumId w:val="0"/>
  </w:num>
  <w:num w:numId="24">
    <w:abstractNumId w:val="30"/>
  </w:num>
  <w:num w:numId="25">
    <w:abstractNumId w:val="28"/>
  </w:num>
  <w:num w:numId="26">
    <w:abstractNumId w:val="29"/>
  </w:num>
  <w:num w:numId="27">
    <w:abstractNumId w:val="15"/>
  </w:num>
  <w:num w:numId="28">
    <w:abstractNumId w:val="27"/>
  </w:num>
  <w:num w:numId="29">
    <w:abstractNumId w:val="19"/>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BF"/>
    <w:rsid w:val="00003A71"/>
    <w:rsid w:val="0002205F"/>
    <w:rsid w:val="000254BD"/>
    <w:rsid w:val="00041A08"/>
    <w:rsid w:val="000568C5"/>
    <w:rsid w:val="00061171"/>
    <w:rsid w:val="00067841"/>
    <w:rsid w:val="000723E1"/>
    <w:rsid w:val="00076945"/>
    <w:rsid w:val="0007798A"/>
    <w:rsid w:val="00096EBD"/>
    <w:rsid w:val="000A640E"/>
    <w:rsid w:val="000B481B"/>
    <w:rsid w:val="000D2015"/>
    <w:rsid w:val="000D2155"/>
    <w:rsid w:val="000E0702"/>
    <w:rsid w:val="000E6576"/>
    <w:rsid w:val="000F2AAD"/>
    <w:rsid w:val="000F46B0"/>
    <w:rsid w:val="000F5EEA"/>
    <w:rsid w:val="00114F5D"/>
    <w:rsid w:val="00123F11"/>
    <w:rsid w:val="001302B5"/>
    <w:rsid w:val="00144ED9"/>
    <w:rsid w:val="00150032"/>
    <w:rsid w:val="0015524B"/>
    <w:rsid w:val="00166790"/>
    <w:rsid w:val="001708F0"/>
    <w:rsid w:val="0019571C"/>
    <w:rsid w:val="001A20B8"/>
    <w:rsid w:val="001C03AF"/>
    <w:rsid w:val="001C30AD"/>
    <w:rsid w:val="001C4583"/>
    <w:rsid w:val="001D64EB"/>
    <w:rsid w:val="001F12EC"/>
    <w:rsid w:val="001F1B63"/>
    <w:rsid w:val="00210307"/>
    <w:rsid w:val="00215022"/>
    <w:rsid w:val="00220BF5"/>
    <w:rsid w:val="002255EF"/>
    <w:rsid w:val="0024526D"/>
    <w:rsid w:val="00254D52"/>
    <w:rsid w:val="00273E18"/>
    <w:rsid w:val="00276A22"/>
    <w:rsid w:val="002870CB"/>
    <w:rsid w:val="002C2EDA"/>
    <w:rsid w:val="002D348E"/>
    <w:rsid w:val="002E2160"/>
    <w:rsid w:val="002F30E8"/>
    <w:rsid w:val="002F537B"/>
    <w:rsid w:val="002F5F95"/>
    <w:rsid w:val="0030259F"/>
    <w:rsid w:val="00311324"/>
    <w:rsid w:val="00314DE8"/>
    <w:rsid w:val="00315038"/>
    <w:rsid w:val="003260EB"/>
    <w:rsid w:val="00326DE3"/>
    <w:rsid w:val="00327EF0"/>
    <w:rsid w:val="003410A7"/>
    <w:rsid w:val="00347FDC"/>
    <w:rsid w:val="00350240"/>
    <w:rsid w:val="003525F7"/>
    <w:rsid w:val="003545CE"/>
    <w:rsid w:val="00366165"/>
    <w:rsid w:val="003729CC"/>
    <w:rsid w:val="00381F6D"/>
    <w:rsid w:val="00382C48"/>
    <w:rsid w:val="0039121E"/>
    <w:rsid w:val="00396E14"/>
    <w:rsid w:val="003A5A1F"/>
    <w:rsid w:val="003B54FC"/>
    <w:rsid w:val="003C1102"/>
    <w:rsid w:val="003C2CE5"/>
    <w:rsid w:val="003E0863"/>
    <w:rsid w:val="003E2BBB"/>
    <w:rsid w:val="003E4F66"/>
    <w:rsid w:val="003F18D1"/>
    <w:rsid w:val="003F7165"/>
    <w:rsid w:val="00405BC7"/>
    <w:rsid w:val="0041129D"/>
    <w:rsid w:val="00433F8C"/>
    <w:rsid w:val="00436D8E"/>
    <w:rsid w:val="00466576"/>
    <w:rsid w:val="00476EFC"/>
    <w:rsid w:val="0048020F"/>
    <w:rsid w:val="00481912"/>
    <w:rsid w:val="00487BDB"/>
    <w:rsid w:val="004941CE"/>
    <w:rsid w:val="004A154C"/>
    <w:rsid w:val="004A4C06"/>
    <w:rsid w:val="004B108B"/>
    <w:rsid w:val="004B27B4"/>
    <w:rsid w:val="004B4EAC"/>
    <w:rsid w:val="004D6EF0"/>
    <w:rsid w:val="004E23B9"/>
    <w:rsid w:val="004E3937"/>
    <w:rsid w:val="004E4396"/>
    <w:rsid w:val="004E5E49"/>
    <w:rsid w:val="004E6984"/>
    <w:rsid w:val="004F2529"/>
    <w:rsid w:val="005058CE"/>
    <w:rsid w:val="00513019"/>
    <w:rsid w:val="00517928"/>
    <w:rsid w:val="00522576"/>
    <w:rsid w:val="00527F9C"/>
    <w:rsid w:val="005343F9"/>
    <w:rsid w:val="005438B7"/>
    <w:rsid w:val="00551A80"/>
    <w:rsid w:val="00553CDD"/>
    <w:rsid w:val="00554045"/>
    <w:rsid w:val="00564443"/>
    <w:rsid w:val="005A1319"/>
    <w:rsid w:val="005B003A"/>
    <w:rsid w:val="005D0FE9"/>
    <w:rsid w:val="005D1B6C"/>
    <w:rsid w:val="005D42CD"/>
    <w:rsid w:val="005D5FCA"/>
    <w:rsid w:val="005D6347"/>
    <w:rsid w:val="005D759C"/>
    <w:rsid w:val="005E286F"/>
    <w:rsid w:val="005E45EE"/>
    <w:rsid w:val="005F5958"/>
    <w:rsid w:val="005F78C0"/>
    <w:rsid w:val="00614763"/>
    <w:rsid w:val="006173F3"/>
    <w:rsid w:val="006241D2"/>
    <w:rsid w:val="00625B38"/>
    <w:rsid w:val="0064056A"/>
    <w:rsid w:val="0065558F"/>
    <w:rsid w:val="00671A3C"/>
    <w:rsid w:val="00676EE3"/>
    <w:rsid w:val="0068148D"/>
    <w:rsid w:val="00686571"/>
    <w:rsid w:val="006A52DA"/>
    <w:rsid w:val="006B1E52"/>
    <w:rsid w:val="006B5564"/>
    <w:rsid w:val="006C6237"/>
    <w:rsid w:val="006D241C"/>
    <w:rsid w:val="006E1FB2"/>
    <w:rsid w:val="006F1D32"/>
    <w:rsid w:val="007028DC"/>
    <w:rsid w:val="00757DD4"/>
    <w:rsid w:val="0076310E"/>
    <w:rsid w:val="007A522A"/>
    <w:rsid w:val="007A5C98"/>
    <w:rsid w:val="007B626E"/>
    <w:rsid w:val="008002EB"/>
    <w:rsid w:val="00804620"/>
    <w:rsid w:val="0081279A"/>
    <w:rsid w:val="00820305"/>
    <w:rsid w:val="00820D55"/>
    <w:rsid w:val="008216ED"/>
    <w:rsid w:val="00823380"/>
    <w:rsid w:val="0082375F"/>
    <w:rsid w:val="00835223"/>
    <w:rsid w:val="008419A6"/>
    <w:rsid w:val="00841D9C"/>
    <w:rsid w:val="00842965"/>
    <w:rsid w:val="00846FC3"/>
    <w:rsid w:val="00850E41"/>
    <w:rsid w:val="0085602E"/>
    <w:rsid w:val="008B1722"/>
    <w:rsid w:val="008B2BD6"/>
    <w:rsid w:val="008C66FF"/>
    <w:rsid w:val="008D0047"/>
    <w:rsid w:val="008D1255"/>
    <w:rsid w:val="008F6540"/>
    <w:rsid w:val="008F6CD7"/>
    <w:rsid w:val="00901E64"/>
    <w:rsid w:val="00906A96"/>
    <w:rsid w:val="00921222"/>
    <w:rsid w:val="00921C58"/>
    <w:rsid w:val="00930654"/>
    <w:rsid w:val="00932490"/>
    <w:rsid w:val="009355DF"/>
    <w:rsid w:val="00944DB4"/>
    <w:rsid w:val="00945CDC"/>
    <w:rsid w:val="0094621C"/>
    <w:rsid w:val="00947E5B"/>
    <w:rsid w:val="009537E6"/>
    <w:rsid w:val="00954EBB"/>
    <w:rsid w:val="00970532"/>
    <w:rsid w:val="00992C6F"/>
    <w:rsid w:val="0099614C"/>
    <w:rsid w:val="00996D52"/>
    <w:rsid w:val="009A319C"/>
    <w:rsid w:val="009B1CD0"/>
    <w:rsid w:val="009B48B3"/>
    <w:rsid w:val="009D42DF"/>
    <w:rsid w:val="009E0AE4"/>
    <w:rsid w:val="009E3B58"/>
    <w:rsid w:val="009F323B"/>
    <w:rsid w:val="00A22FF9"/>
    <w:rsid w:val="00A253C3"/>
    <w:rsid w:val="00A2726C"/>
    <w:rsid w:val="00A362FF"/>
    <w:rsid w:val="00A70D83"/>
    <w:rsid w:val="00A84BF6"/>
    <w:rsid w:val="00A87DEA"/>
    <w:rsid w:val="00AB3AB5"/>
    <w:rsid w:val="00AB524E"/>
    <w:rsid w:val="00AC272D"/>
    <w:rsid w:val="00AC4C7F"/>
    <w:rsid w:val="00AD671C"/>
    <w:rsid w:val="00AE4147"/>
    <w:rsid w:val="00AF63CF"/>
    <w:rsid w:val="00B072C9"/>
    <w:rsid w:val="00B1211F"/>
    <w:rsid w:val="00B15E52"/>
    <w:rsid w:val="00B17A1E"/>
    <w:rsid w:val="00B2327C"/>
    <w:rsid w:val="00B2616C"/>
    <w:rsid w:val="00B34ABB"/>
    <w:rsid w:val="00B40DCD"/>
    <w:rsid w:val="00B46D3F"/>
    <w:rsid w:val="00B8139A"/>
    <w:rsid w:val="00BA2BCB"/>
    <w:rsid w:val="00BC20F4"/>
    <w:rsid w:val="00BD275C"/>
    <w:rsid w:val="00BD328F"/>
    <w:rsid w:val="00BD6A49"/>
    <w:rsid w:val="00BE4125"/>
    <w:rsid w:val="00BE6ADD"/>
    <w:rsid w:val="00C00493"/>
    <w:rsid w:val="00C22F39"/>
    <w:rsid w:val="00C42CE9"/>
    <w:rsid w:val="00C53FA4"/>
    <w:rsid w:val="00C65D37"/>
    <w:rsid w:val="00C6666F"/>
    <w:rsid w:val="00C71530"/>
    <w:rsid w:val="00C7591D"/>
    <w:rsid w:val="00C8250F"/>
    <w:rsid w:val="00C8332D"/>
    <w:rsid w:val="00C85D76"/>
    <w:rsid w:val="00C93399"/>
    <w:rsid w:val="00CA2080"/>
    <w:rsid w:val="00CA648A"/>
    <w:rsid w:val="00CA6DB7"/>
    <w:rsid w:val="00CC366C"/>
    <w:rsid w:val="00CC6DF3"/>
    <w:rsid w:val="00D179D9"/>
    <w:rsid w:val="00D235BF"/>
    <w:rsid w:val="00D41995"/>
    <w:rsid w:val="00D43699"/>
    <w:rsid w:val="00D54069"/>
    <w:rsid w:val="00D603E8"/>
    <w:rsid w:val="00D77FA8"/>
    <w:rsid w:val="00DA315F"/>
    <w:rsid w:val="00DB7AF5"/>
    <w:rsid w:val="00DC3273"/>
    <w:rsid w:val="00DD2893"/>
    <w:rsid w:val="00DD3AA7"/>
    <w:rsid w:val="00DD6373"/>
    <w:rsid w:val="00DE6FF5"/>
    <w:rsid w:val="00DF416E"/>
    <w:rsid w:val="00E3255D"/>
    <w:rsid w:val="00E35E34"/>
    <w:rsid w:val="00E43B3F"/>
    <w:rsid w:val="00E50A86"/>
    <w:rsid w:val="00E50D94"/>
    <w:rsid w:val="00E5309F"/>
    <w:rsid w:val="00E71753"/>
    <w:rsid w:val="00E74EE0"/>
    <w:rsid w:val="00E91204"/>
    <w:rsid w:val="00E976C5"/>
    <w:rsid w:val="00E97EE0"/>
    <w:rsid w:val="00EA2F53"/>
    <w:rsid w:val="00EA6F36"/>
    <w:rsid w:val="00EB6C84"/>
    <w:rsid w:val="00EE7452"/>
    <w:rsid w:val="00EE7F86"/>
    <w:rsid w:val="00F03FFB"/>
    <w:rsid w:val="00F0786F"/>
    <w:rsid w:val="00F14414"/>
    <w:rsid w:val="00F25AA5"/>
    <w:rsid w:val="00F536CE"/>
    <w:rsid w:val="00F54E8D"/>
    <w:rsid w:val="00F5654F"/>
    <w:rsid w:val="00F7059C"/>
    <w:rsid w:val="00F75A8D"/>
    <w:rsid w:val="00F9425E"/>
    <w:rsid w:val="00F9493A"/>
    <w:rsid w:val="00FA6F02"/>
    <w:rsid w:val="00FB5C3D"/>
    <w:rsid w:val="00FB6685"/>
    <w:rsid w:val="00FC3CF0"/>
    <w:rsid w:val="00FD4F4E"/>
    <w:rsid w:val="00FD5270"/>
    <w:rsid w:val="00FF5ADB"/>
    <w:rsid w:val="00FF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C7BA0-D910-4E9C-9D35-F9898770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FF9"/>
    <w:rPr>
      <w:rFonts w:ascii="Times New Roman" w:hAnsi="Times New Roman"/>
      <w:szCs w:val="20"/>
    </w:rPr>
  </w:style>
  <w:style w:type="paragraph" w:styleId="Nadpis1">
    <w:name w:val="heading 1"/>
    <w:basedOn w:val="Normln"/>
    <w:next w:val="Normln"/>
    <w:link w:val="Nadpis1Char"/>
    <w:uiPriority w:val="99"/>
    <w:qFormat/>
    <w:rsid w:val="00A22FF9"/>
    <w:pPr>
      <w:spacing w:before="240"/>
      <w:outlineLvl w:val="0"/>
    </w:pPr>
    <w:rPr>
      <w:rFonts w:ascii="Univers" w:hAnsi="Univers"/>
      <w:b/>
      <w:u w:val="single"/>
    </w:rPr>
  </w:style>
  <w:style w:type="paragraph" w:styleId="Nadpis2">
    <w:name w:val="heading 2"/>
    <w:basedOn w:val="Normln"/>
    <w:next w:val="Normln"/>
    <w:link w:val="Nadpis2Char"/>
    <w:uiPriority w:val="99"/>
    <w:qFormat/>
    <w:rsid w:val="00A22FF9"/>
    <w:pPr>
      <w:jc w:val="center"/>
      <w:outlineLvl w:val="1"/>
    </w:pPr>
    <w:rPr>
      <w:b/>
      <w:u w:val="single"/>
    </w:rPr>
  </w:style>
  <w:style w:type="paragraph" w:styleId="Nadpis3">
    <w:name w:val="heading 3"/>
    <w:basedOn w:val="Normln"/>
    <w:next w:val="Normlnodsazen"/>
    <w:link w:val="Nadpis3Char"/>
    <w:uiPriority w:val="99"/>
    <w:qFormat/>
    <w:rsid w:val="00A22FF9"/>
    <w:pPr>
      <w:outlineLvl w:val="2"/>
    </w:pPr>
    <w:rPr>
      <w:b/>
    </w:rPr>
  </w:style>
  <w:style w:type="paragraph" w:styleId="Nadpis4">
    <w:name w:val="heading 4"/>
    <w:basedOn w:val="Normln"/>
    <w:next w:val="Normlnodsazen"/>
    <w:link w:val="Nadpis4Char"/>
    <w:uiPriority w:val="99"/>
    <w:qFormat/>
    <w:rsid w:val="00A22FF9"/>
    <w:pPr>
      <w:ind w:left="354"/>
      <w:outlineLvl w:val="3"/>
    </w:pPr>
    <w:rPr>
      <w:u w:val="single"/>
    </w:rPr>
  </w:style>
  <w:style w:type="paragraph" w:styleId="Nadpis5">
    <w:name w:val="heading 5"/>
    <w:basedOn w:val="Normln"/>
    <w:next w:val="Normlnodsazen"/>
    <w:link w:val="Nadpis5Char"/>
    <w:uiPriority w:val="99"/>
    <w:qFormat/>
    <w:rsid w:val="00A22FF9"/>
    <w:pPr>
      <w:ind w:left="709"/>
      <w:outlineLvl w:val="4"/>
    </w:pPr>
    <w:rPr>
      <w:b/>
      <w:sz w:val="20"/>
    </w:rPr>
  </w:style>
  <w:style w:type="paragraph" w:styleId="Nadpis6">
    <w:name w:val="heading 6"/>
    <w:basedOn w:val="Normln"/>
    <w:next w:val="Normlnodsazen"/>
    <w:link w:val="Nadpis6Char"/>
    <w:uiPriority w:val="99"/>
    <w:qFormat/>
    <w:rsid w:val="00A22FF9"/>
    <w:pPr>
      <w:ind w:left="709"/>
      <w:outlineLvl w:val="5"/>
    </w:pPr>
    <w:rPr>
      <w:sz w:val="20"/>
      <w:u w:val="single"/>
    </w:rPr>
  </w:style>
  <w:style w:type="paragraph" w:styleId="Nadpis7">
    <w:name w:val="heading 7"/>
    <w:basedOn w:val="Normln"/>
    <w:next w:val="Normlnodsazen"/>
    <w:link w:val="Nadpis7Char"/>
    <w:uiPriority w:val="99"/>
    <w:qFormat/>
    <w:rsid w:val="00A22FF9"/>
    <w:pPr>
      <w:ind w:left="709"/>
      <w:outlineLvl w:val="6"/>
    </w:pPr>
    <w:rPr>
      <w:i/>
      <w:sz w:val="20"/>
    </w:rPr>
  </w:style>
  <w:style w:type="paragraph" w:styleId="Nadpis8">
    <w:name w:val="heading 8"/>
    <w:basedOn w:val="Normln"/>
    <w:next w:val="Normlnodsazen"/>
    <w:link w:val="Nadpis8Char"/>
    <w:uiPriority w:val="99"/>
    <w:qFormat/>
    <w:rsid w:val="00A22FF9"/>
    <w:pPr>
      <w:ind w:left="709"/>
      <w:outlineLvl w:val="7"/>
    </w:pPr>
    <w:rPr>
      <w:i/>
      <w:sz w:val="20"/>
    </w:rPr>
  </w:style>
  <w:style w:type="paragraph" w:styleId="Nadpis9">
    <w:name w:val="heading 9"/>
    <w:basedOn w:val="Normln"/>
    <w:next w:val="Normlnodsazen"/>
    <w:link w:val="Nadpis9Char"/>
    <w:uiPriority w:val="99"/>
    <w:qFormat/>
    <w:rsid w:val="00A22FF9"/>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5958"/>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5F5958"/>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5F5958"/>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5F5958"/>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5F5958"/>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5F5958"/>
    <w:rPr>
      <w:rFonts w:ascii="Calibri" w:hAnsi="Calibri" w:cs="Times New Roman"/>
      <w:b/>
      <w:bCs/>
    </w:rPr>
  </w:style>
  <w:style w:type="character" w:customStyle="1" w:styleId="Nadpis7Char">
    <w:name w:val="Nadpis 7 Char"/>
    <w:basedOn w:val="Standardnpsmoodstavce"/>
    <w:link w:val="Nadpis7"/>
    <w:uiPriority w:val="99"/>
    <w:semiHidden/>
    <w:locked/>
    <w:rsid w:val="005F5958"/>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5F5958"/>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5F5958"/>
    <w:rPr>
      <w:rFonts w:ascii="Cambria" w:hAnsi="Cambria" w:cs="Times New Roman"/>
    </w:rPr>
  </w:style>
  <w:style w:type="paragraph" w:styleId="Normlnodsazen">
    <w:name w:val="Normal Indent"/>
    <w:basedOn w:val="Normln"/>
    <w:uiPriority w:val="99"/>
    <w:rsid w:val="00A22FF9"/>
    <w:pPr>
      <w:ind w:left="709"/>
    </w:pPr>
  </w:style>
  <w:style w:type="paragraph" w:styleId="Zpat">
    <w:name w:val="footer"/>
    <w:basedOn w:val="Normln"/>
    <w:link w:val="ZpatChar"/>
    <w:uiPriority w:val="99"/>
    <w:rsid w:val="00A22FF9"/>
    <w:pPr>
      <w:tabs>
        <w:tab w:val="center" w:pos="4819"/>
        <w:tab w:val="right" w:pos="9071"/>
      </w:tabs>
    </w:pPr>
  </w:style>
  <w:style w:type="character" w:customStyle="1" w:styleId="ZpatChar">
    <w:name w:val="Zápatí Char"/>
    <w:basedOn w:val="Standardnpsmoodstavce"/>
    <w:link w:val="Zpat"/>
    <w:uiPriority w:val="99"/>
    <w:locked/>
    <w:rsid w:val="004A4C06"/>
    <w:rPr>
      <w:rFonts w:ascii="Times New Roman" w:hAnsi="Times New Roman" w:cs="Times New Roman"/>
      <w:sz w:val="22"/>
    </w:rPr>
  </w:style>
  <w:style w:type="paragraph" w:styleId="Zhlav">
    <w:name w:val="header"/>
    <w:basedOn w:val="Normln"/>
    <w:link w:val="ZhlavChar"/>
    <w:uiPriority w:val="99"/>
    <w:rsid w:val="00A22FF9"/>
    <w:pPr>
      <w:tabs>
        <w:tab w:val="center" w:pos="4819"/>
        <w:tab w:val="right" w:pos="9071"/>
      </w:tabs>
    </w:pPr>
  </w:style>
  <w:style w:type="character" w:customStyle="1" w:styleId="ZhlavChar">
    <w:name w:val="Záhlaví Char"/>
    <w:basedOn w:val="Standardnpsmoodstavce"/>
    <w:link w:val="Zhlav"/>
    <w:uiPriority w:val="99"/>
    <w:semiHidden/>
    <w:locked/>
    <w:rsid w:val="005F5958"/>
    <w:rPr>
      <w:rFonts w:ascii="Times New Roman" w:hAnsi="Times New Roman" w:cs="Times New Roman"/>
      <w:sz w:val="20"/>
      <w:szCs w:val="20"/>
    </w:rPr>
  </w:style>
  <w:style w:type="character" w:styleId="Znakapoznpodarou">
    <w:name w:val="footnote reference"/>
    <w:basedOn w:val="Standardnpsmoodstavce"/>
    <w:uiPriority w:val="99"/>
    <w:semiHidden/>
    <w:rsid w:val="00A22FF9"/>
    <w:rPr>
      <w:rFonts w:cs="Times New Roman"/>
      <w:position w:val="6"/>
      <w:sz w:val="16"/>
    </w:rPr>
  </w:style>
  <w:style w:type="paragraph" w:styleId="Textpoznpodarou">
    <w:name w:val="footnote text"/>
    <w:basedOn w:val="Normln"/>
    <w:link w:val="TextpoznpodarouChar"/>
    <w:uiPriority w:val="99"/>
    <w:semiHidden/>
    <w:rsid w:val="00A22FF9"/>
    <w:rPr>
      <w:sz w:val="20"/>
    </w:rPr>
  </w:style>
  <w:style w:type="character" w:customStyle="1" w:styleId="TextpoznpodarouChar">
    <w:name w:val="Text pozn. pod čarou Char"/>
    <w:basedOn w:val="Standardnpsmoodstavce"/>
    <w:link w:val="Textpoznpodarou"/>
    <w:uiPriority w:val="99"/>
    <w:semiHidden/>
    <w:locked/>
    <w:rsid w:val="005F5958"/>
    <w:rPr>
      <w:rFonts w:ascii="Times New Roman" w:hAnsi="Times New Roman" w:cs="Times New Roman"/>
      <w:sz w:val="20"/>
      <w:szCs w:val="20"/>
    </w:rPr>
  </w:style>
  <w:style w:type="paragraph" w:customStyle="1" w:styleId="Notzap">
    <w:name w:val="Notzap"/>
    <w:basedOn w:val="Normln"/>
    <w:uiPriority w:val="99"/>
    <w:rsid w:val="00A22FF9"/>
    <w:pPr>
      <w:tabs>
        <w:tab w:val="right" w:leader="hyphen" w:pos="9072"/>
      </w:tabs>
    </w:pPr>
  </w:style>
  <w:style w:type="paragraph" w:customStyle="1" w:styleId="odstavec1">
    <w:name w:val="odstavec 1"/>
    <w:basedOn w:val="Normln"/>
    <w:uiPriority w:val="99"/>
    <w:rsid w:val="00A22FF9"/>
    <w:pPr>
      <w:ind w:left="426" w:hanging="426"/>
    </w:pPr>
  </w:style>
  <w:style w:type="paragraph" w:customStyle="1" w:styleId="odstavec2">
    <w:name w:val="odstavec 2"/>
    <w:basedOn w:val="odstavec1"/>
    <w:uiPriority w:val="99"/>
    <w:rsid w:val="00A22FF9"/>
    <w:pPr>
      <w:ind w:left="709" w:hanging="284"/>
    </w:pPr>
  </w:style>
  <w:style w:type="paragraph" w:customStyle="1" w:styleId="Nadpisvelk">
    <w:name w:val="Nadpis velký"/>
    <w:basedOn w:val="Normln"/>
    <w:uiPriority w:val="99"/>
    <w:rsid w:val="00A22FF9"/>
    <w:pPr>
      <w:jc w:val="center"/>
    </w:pPr>
    <w:rPr>
      <w:b/>
      <w:caps/>
      <w:sz w:val="28"/>
    </w:rPr>
  </w:style>
  <w:style w:type="paragraph" w:customStyle="1" w:styleId="Nadpismal">
    <w:name w:val="Nadpis malý"/>
    <w:basedOn w:val="Nadpisvelk"/>
    <w:uiPriority w:val="99"/>
    <w:rsid w:val="00A22FF9"/>
    <w:rPr>
      <w:sz w:val="24"/>
    </w:rPr>
  </w:style>
  <w:style w:type="paragraph" w:customStyle="1" w:styleId="adresa">
    <w:name w:val="adresa"/>
    <w:basedOn w:val="Normln"/>
    <w:uiPriority w:val="99"/>
    <w:rsid w:val="00A22FF9"/>
    <w:pPr>
      <w:ind w:left="5103"/>
    </w:pPr>
  </w:style>
  <w:style w:type="paragraph" w:styleId="Zkladntextodsazen2">
    <w:name w:val="Body Text Indent 2"/>
    <w:basedOn w:val="Normln"/>
    <w:link w:val="Zkladntextodsazen2Char"/>
    <w:uiPriority w:val="99"/>
    <w:rsid w:val="00A22FF9"/>
    <w:pPr>
      <w:ind w:left="426" w:hanging="426"/>
    </w:pPr>
  </w:style>
  <w:style w:type="character" w:customStyle="1" w:styleId="Zkladntextodsazen2Char">
    <w:name w:val="Základní text odsazený 2 Char"/>
    <w:basedOn w:val="Standardnpsmoodstavce"/>
    <w:link w:val="Zkladntextodsazen2"/>
    <w:uiPriority w:val="99"/>
    <w:semiHidden/>
    <w:locked/>
    <w:rsid w:val="005F5958"/>
    <w:rPr>
      <w:rFonts w:ascii="Times New Roman" w:hAnsi="Times New Roman" w:cs="Times New Roman"/>
      <w:sz w:val="20"/>
      <w:szCs w:val="20"/>
    </w:rPr>
  </w:style>
  <w:style w:type="paragraph" w:styleId="Zkladntext">
    <w:name w:val="Body Text"/>
    <w:basedOn w:val="Normln"/>
    <w:link w:val="ZkladntextChar"/>
    <w:uiPriority w:val="99"/>
    <w:rsid w:val="00A22FF9"/>
  </w:style>
  <w:style w:type="character" w:customStyle="1" w:styleId="ZkladntextChar">
    <w:name w:val="Základní text Char"/>
    <w:basedOn w:val="Standardnpsmoodstavce"/>
    <w:link w:val="Zkladntext"/>
    <w:uiPriority w:val="99"/>
    <w:semiHidden/>
    <w:locked/>
    <w:rsid w:val="005F5958"/>
    <w:rPr>
      <w:rFonts w:ascii="Times New Roman" w:hAnsi="Times New Roman" w:cs="Times New Roman"/>
      <w:sz w:val="20"/>
      <w:szCs w:val="20"/>
    </w:rPr>
  </w:style>
  <w:style w:type="paragraph" w:styleId="Zkladntextodsazen">
    <w:name w:val="Body Text Indent"/>
    <w:basedOn w:val="Normln"/>
    <w:link w:val="ZkladntextodsazenChar"/>
    <w:uiPriority w:val="99"/>
    <w:rsid w:val="00522576"/>
    <w:pPr>
      <w:spacing w:after="120"/>
      <w:ind w:left="283"/>
    </w:pPr>
  </w:style>
  <w:style w:type="character" w:customStyle="1" w:styleId="ZkladntextodsazenChar">
    <w:name w:val="Základní text odsazený Char"/>
    <w:basedOn w:val="Standardnpsmoodstavce"/>
    <w:link w:val="Zkladntextodsazen"/>
    <w:uiPriority w:val="99"/>
    <w:semiHidden/>
    <w:locked/>
    <w:rsid w:val="005F5958"/>
    <w:rPr>
      <w:rFonts w:ascii="Times New Roman" w:hAnsi="Times New Roman" w:cs="Times New Roman"/>
      <w:sz w:val="20"/>
      <w:szCs w:val="20"/>
    </w:rPr>
  </w:style>
  <w:style w:type="paragraph" w:customStyle="1" w:styleId="Vorgabetext">
    <w:name w:val="Vorgabetext"/>
    <w:basedOn w:val="Normln"/>
    <w:uiPriority w:val="99"/>
    <w:rsid w:val="00522576"/>
    <w:pPr>
      <w:overflowPunct w:val="0"/>
      <w:autoSpaceDE w:val="0"/>
      <w:autoSpaceDN w:val="0"/>
      <w:adjustRightInd w:val="0"/>
      <w:textAlignment w:val="baseline"/>
    </w:pPr>
    <w:rPr>
      <w:sz w:val="24"/>
    </w:rPr>
  </w:style>
  <w:style w:type="paragraph" w:customStyle="1" w:styleId="Numm1">
    <w:name w:val="Numm§ 1"/>
    <w:basedOn w:val="Normln"/>
    <w:next w:val="Normln"/>
    <w:uiPriority w:val="99"/>
    <w:rsid w:val="00BE6ADD"/>
    <w:pPr>
      <w:numPr>
        <w:numId w:val="26"/>
      </w:numPr>
      <w:jc w:val="center"/>
    </w:pPr>
    <w:rPr>
      <w:b/>
    </w:rPr>
  </w:style>
  <w:style w:type="paragraph" w:customStyle="1" w:styleId="Numm2">
    <w:name w:val="Numm§ 2"/>
    <w:basedOn w:val="Normln"/>
    <w:next w:val="Normln"/>
    <w:link w:val="Numm2Char"/>
    <w:uiPriority w:val="99"/>
    <w:rsid w:val="00BE6ADD"/>
    <w:pPr>
      <w:numPr>
        <w:ilvl w:val="1"/>
        <w:numId w:val="26"/>
      </w:numPr>
      <w:jc w:val="both"/>
    </w:pPr>
    <w:rPr>
      <w:rFonts w:ascii="CG Times" w:hAnsi="CG Times"/>
    </w:rPr>
  </w:style>
  <w:style w:type="paragraph" w:customStyle="1" w:styleId="Numm3">
    <w:name w:val="Numm§ 3"/>
    <w:basedOn w:val="Normln"/>
    <w:next w:val="Normln"/>
    <w:uiPriority w:val="99"/>
    <w:rsid w:val="00F536CE"/>
    <w:pPr>
      <w:numPr>
        <w:ilvl w:val="2"/>
        <w:numId w:val="26"/>
      </w:numPr>
      <w:spacing w:line="360" w:lineRule="auto"/>
      <w:jc w:val="both"/>
    </w:pPr>
    <w:rPr>
      <w:sz w:val="24"/>
    </w:rPr>
  </w:style>
  <w:style w:type="table" w:styleId="Mkatabulky">
    <w:name w:val="Table Grid"/>
    <w:basedOn w:val="Normlntabulka"/>
    <w:uiPriority w:val="99"/>
    <w:rsid w:val="005D1B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20D5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F5958"/>
    <w:rPr>
      <w:rFonts w:ascii="Times New Roman" w:hAnsi="Times New Roman" w:cs="Times New Roman"/>
      <w:sz w:val="2"/>
    </w:rPr>
  </w:style>
  <w:style w:type="character" w:customStyle="1" w:styleId="Numm2Char">
    <w:name w:val="Numm§ 2 Char"/>
    <w:link w:val="Numm2"/>
    <w:uiPriority w:val="99"/>
    <w:locked/>
    <w:rsid w:val="00BE6ADD"/>
    <w:rPr>
      <w:sz w:val="22"/>
      <w:lang w:val="cs-CZ" w:eastAsia="cs-CZ"/>
    </w:rPr>
  </w:style>
  <w:style w:type="character" w:styleId="Odkaznakoment">
    <w:name w:val="annotation reference"/>
    <w:basedOn w:val="Standardnpsmoodstavce"/>
    <w:uiPriority w:val="99"/>
    <w:semiHidden/>
    <w:rsid w:val="0065558F"/>
    <w:rPr>
      <w:rFonts w:cs="Times New Roman"/>
      <w:sz w:val="16"/>
    </w:rPr>
  </w:style>
  <w:style w:type="paragraph" w:styleId="Textkomente">
    <w:name w:val="annotation text"/>
    <w:basedOn w:val="Normln"/>
    <w:link w:val="TextkomenteChar"/>
    <w:uiPriority w:val="99"/>
    <w:semiHidden/>
    <w:rsid w:val="0065558F"/>
    <w:rPr>
      <w:sz w:val="20"/>
    </w:rPr>
  </w:style>
  <w:style w:type="character" w:customStyle="1" w:styleId="TextkomenteChar">
    <w:name w:val="Text komentáře Char"/>
    <w:basedOn w:val="Standardnpsmoodstavce"/>
    <w:link w:val="Textkomente"/>
    <w:uiPriority w:val="99"/>
    <w:semiHidden/>
    <w:locked/>
    <w:rsid w:val="0065558F"/>
    <w:rPr>
      <w:rFonts w:ascii="Times New Roman" w:hAnsi="Times New Roman" w:cs="Times New Roman"/>
    </w:rPr>
  </w:style>
  <w:style w:type="paragraph" w:styleId="Pedmtkomente">
    <w:name w:val="annotation subject"/>
    <w:basedOn w:val="Textkomente"/>
    <w:next w:val="Textkomente"/>
    <w:link w:val="PedmtkomenteChar"/>
    <w:uiPriority w:val="99"/>
    <w:semiHidden/>
    <w:rsid w:val="0065558F"/>
    <w:rPr>
      <w:b/>
      <w:bCs/>
    </w:rPr>
  </w:style>
  <w:style w:type="character" w:customStyle="1" w:styleId="PedmtkomenteChar">
    <w:name w:val="Předmět komentáře Char"/>
    <w:basedOn w:val="TextkomenteChar"/>
    <w:link w:val="Pedmtkomente"/>
    <w:uiPriority w:val="99"/>
    <w:semiHidden/>
    <w:locked/>
    <w:rsid w:val="0065558F"/>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153202">
      <w:marLeft w:val="0"/>
      <w:marRight w:val="0"/>
      <w:marTop w:val="0"/>
      <w:marBottom w:val="0"/>
      <w:divBdr>
        <w:top w:val="none" w:sz="0" w:space="0" w:color="auto"/>
        <w:left w:val="none" w:sz="0" w:space="0" w:color="auto"/>
        <w:bottom w:val="none" w:sz="0" w:space="0" w:color="auto"/>
        <w:right w:val="none" w:sz="0" w:space="0" w:color="auto"/>
      </w:divBdr>
    </w:div>
    <w:div w:id="1735153203">
      <w:marLeft w:val="0"/>
      <w:marRight w:val="0"/>
      <w:marTop w:val="0"/>
      <w:marBottom w:val="0"/>
      <w:divBdr>
        <w:top w:val="none" w:sz="0" w:space="0" w:color="auto"/>
        <w:left w:val="none" w:sz="0" w:space="0" w:color="auto"/>
        <w:bottom w:val="none" w:sz="0" w:space="0" w:color="auto"/>
        <w:right w:val="none" w:sz="0" w:space="0" w:color="auto"/>
      </w:divBdr>
    </w:div>
    <w:div w:id="1735153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SMLOU-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SMLOU-PR</Template>
  <TotalTime>0</TotalTime>
  <Pages>4</Pages>
  <Words>1659</Words>
  <Characters>9790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VZOR</vt:lpstr>
    </vt:vector>
  </TitlesOfParts>
  <Company>Rödl &amp; Partner</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kupní smlouva - movité věci</dc:subject>
  <dc:creator>jhs</dc:creator>
  <cp:keywords>ces</cp:keywords>
  <dc:description/>
  <cp:lastModifiedBy>Vohadlo Jiří</cp:lastModifiedBy>
  <cp:revision>2</cp:revision>
  <cp:lastPrinted>2019-04-29T12:23:00Z</cp:lastPrinted>
  <dcterms:created xsi:type="dcterms:W3CDTF">2019-06-17T11:54:00Z</dcterms:created>
  <dcterms:modified xsi:type="dcterms:W3CDTF">2019-06-17T11:54:00Z</dcterms:modified>
  <cp:category>smlouva kupní</cp:category>
</cp:coreProperties>
</file>