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C4" w:rsidRDefault="004513C4">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4513C4" w:rsidRDefault="004513C4">
      <w:pPr>
        <w:pStyle w:val="Title"/>
        <w:spacing w:before="0"/>
        <w:rPr>
          <w:rFonts w:ascii="Arial" w:hAnsi="Arial" w:cs="Arial"/>
          <w:sz w:val="20"/>
        </w:rPr>
      </w:pPr>
    </w:p>
    <w:p w:rsidR="004513C4" w:rsidRDefault="004513C4">
      <w:pPr>
        <w:pStyle w:val="Title"/>
        <w:spacing w:before="0"/>
        <w:rPr>
          <w:rFonts w:ascii="Arial" w:hAnsi="Arial" w:cs="Arial"/>
          <w:b w:val="0"/>
          <w:bCs/>
          <w:sz w:val="22"/>
        </w:rPr>
      </w:pPr>
      <w:r>
        <w:rPr>
          <w:rFonts w:ascii="Arial" w:hAnsi="Arial" w:cs="Arial"/>
          <w:b w:val="0"/>
          <w:bCs/>
          <w:sz w:val="22"/>
        </w:rPr>
        <w:t>č. 0079/J6800/19/RS (objednatele)</w:t>
      </w:r>
    </w:p>
    <w:p w:rsidR="004513C4" w:rsidRDefault="004513C4">
      <w:pPr>
        <w:pStyle w:val="Title"/>
        <w:spacing w:before="0"/>
        <w:rPr>
          <w:rFonts w:ascii="Arial" w:hAnsi="Arial" w:cs="Arial"/>
          <w:b w:val="0"/>
          <w:bCs/>
          <w:sz w:val="22"/>
        </w:rPr>
      </w:pPr>
      <w:r>
        <w:rPr>
          <w:rFonts w:ascii="Arial" w:hAnsi="Arial" w:cs="Arial"/>
          <w:b w:val="0"/>
          <w:bCs/>
          <w:sz w:val="22"/>
        </w:rPr>
        <w:t>č. P-2134/19 (zhotovitele)</w:t>
      </w:r>
    </w:p>
    <w:p w:rsidR="004513C4" w:rsidRDefault="004513C4">
      <w:pPr>
        <w:pStyle w:val="Title"/>
        <w:spacing w:before="0"/>
        <w:rPr>
          <w:rFonts w:ascii="Arial" w:hAnsi="Arial" w:cs="Arial"/>
          <w:b w:val="0"/>
          <w:bCs/>
          <w:sz w:val="22"/>
        </w:rPr>
      </w:pPr>
    </w:p>
    <w:p w:rsidR="004513C4" w:rsidRPr="008952C9" w:rsidRDefault="004513C4"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4513C4" w:rsidRDefault="004513C4">
      <w:pPr>
        <w:pStyle w:val="Title"/>
        <w:spacing w:before="100" w:beforeAutospacing="1" w:after="100" w:afterAutospacing="1"/>
        <w:rPr>
          <w:rFonts w:ascii="Arial" w:hAnsi="Arial" w:cs="Arial"/>
          <w:sz w:val="24"/>
        </w:rPr>
      </w:pPr>
      <w:r>
        <w:rPr>
          <w:rFonts w:ascii="Arial" w:hAnsi="Arial" w:cs="Arial"/>
          <w:sz w:val="24"/>
        </w:rPr>
        <w:t>I. Smluvní strany</w:t>
      </w:r>
    </w:p>
    <w:p w:rsidR="004513C4" w:rsidRDefault="004513C4">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4513C4" w:rsidRDefault="004513C4">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4513C4" w:rsidRPr="009D1B7B" w:rsidRDefault="004513C4" w:rsidP="009D1B7B">
      <w:pPr>
        <w:ind w:left="1440" w:hanging="1440"/>
        <w:jc w:val="both"/>
        <w:rPr>
          <w:rFonts w:ascii="Arial" w:hAnsi="Arial" w:cs="Arial"/>
          <w:sz w:val="22"/>
          <w:highlight w:val="green"/>
        </w:rPr>
      </w:pPr>
      <w:r>
        <w:rPr>
          <w:rFonts w:ascii="Arial" w:hAnsi="Arial"/>
          <w:sz w:val="22"/>
        </w:rPr>
        <w:t>zastoupena</w:t>
      </w:r>
      <w:r>
        <w:rPr>
          <w:rFonts w:ascii="Arial" w:hAnsi="Arial" w:cs="Arial"/>
          <w:sz w:val="22"/>
        </w:rPr>
        <w:t>:</w:t>
      </w:r>
      <w:r>
        <w:rPr>
          <w:rFonts w:ascii="Arial" w:hAnsi="Arial" w:cs="Arial"/>
          <w:sz w:val="22"/>
        </w:rPr>
        <w:tab/>
      </w:r>
      <w:r w:rsidRPr="009D1B7B">
        <w:rPr>
          <w:rFonts w:ascii="Arial" w:hAnsi="Arial" w:cs="Arial"/>
          <w:sz w:val="22"/>
        </w:rPr>
        <w:t>na základě pověření</w:t>
      </w:r>
    </w:p>
    <w:p w:rsidR="004513C4" w:rsidRDefault="004513C4"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4513C4" w:rsidRPr="00C662F6" w:rsidRDefault="004513C4">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4513C4" w:rsidRDefault="004513C4"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4513C4" w:rsidRDefault="004513C4" w:rsidP="00BB4C9C">
      <w:pPr>
        <w:rPr>
          <w:rFonts w:ascii="Arial" w:hAnsi="Arial" w:cs="Arial"/>
          <w:sz w:val="22"/>
        </w:rPr>
      </w:pPr>
      <w:r>
        <w:rPr>
          <w:rFonts w:ascii="Arial" w:hAnsi="Arial" w:cs="Arial"/>
          <w:sz w:val="22"/>
        </w:rPr>
        <w:t>dále i jen objednatel</w:t>
      </w:r>
    </w:p>
    <w:p w:rsidR="004513C4" w:rsidRDefault="004513C4">
      <w:pPr>
        <w:rPr>
          <w:rFonts w:ascii="Arial" w:hAnsi="Arial" w:cs="Arial"/>
          <w:sz w:val="22"/>
        </w:rPr>
      </w:pPr>
    </w:p>
    <w:p w:rsidR="004513C4" w:rsidRDefault="004513C4">
      <w:pPr>
        <w:rPr>
          <w:rFonts w:ascii="Arial" w:hAnsi="Arial" w:cs="Arial"/>
          <w:b/>
          <w:sz w:val="22"/>
        </w:rPr>
      </w:pPr>
      <w:r>
        <w:rPr>
          <w:rFonts w:ascii="Arial" w:hAnsi="Arial" w:cs="Arial"/>
          <w:b/>
          <w:sz w:val="22"/>
        </w:rPr>
        <w:t>Zhotovitel: KO-KA s.r.o.</w:t>
      </w:r>
    </w:p>
    <w:p w:rsidR="004513C4" w:rsidRDefault="004513C4">
      <w:pPr>
        <w:rPr>
          <w:rFonts w:ascii="Arial" w:hAnsi="Arial" w:cs="Arial"/>
          <w:sz w:val="22"/>
        </w:rPr>
      </w:pPr>
      <w:r>
        <w:rPr>
          <w:rFonts w:ascii="Arial" w:hAnsi="Arial" w:cs="Arial"/>
          <w:sz w:val="22"/>
        </w:rPr>
        <w:t>se sídlem Na Výšinách 887/16, 170 00 Praha 7</w:t>
      </w:r>
    </w:p>
    <w:p w:rsidR="004513C4" w:rsidRDefault="004513C4">
      <w:pPr>
        <w:tabs>
          <w:tab w:val="left" w:pos="1418"/>
        </w:tabs>
        <w:rPr>
          <w:rFonts w:ascii="Arial" w:hAnsi="Arial" w:cs="Arial"/>
          <w:sz w:val="22"/>
        </w:rPr>
      </w:pPr>
      <w:r>
        <w:rPr>
          <w:rFonts w:ascii="Arial" w:hAnsi="Arial" w:cs="Arial"/>
          <w:sz w:val="22"/>
        </w:rPr>
        <w:t>zastoupena:</w:t>
      </w:r>
      <w:r>
        <w:rPr>
          <w:rFonts w:ascii="Arial" w:hAnsi="Arial" w:cs="Arial"/>
          <w:sz w:val="22"/>
        </w:rPr>
        <w:tab/>
      </w:r>
    </w:p>
    <w:p w:rsidR="004513C4" w:rsidRDefault="004513C4">
      <w:pPr>
        <w:tabs>
          <w:tab w:val="left" w:pos="1418"/>
        </w:tabs>
        <w:rPr>
          <w:rFonts w:ascii="Arial" w:hAnsi="Arial" w:cs="Arial"/>
          <w:sz w:val="22"/>
        </w:rPr>
      </w:pPr>
      <w:r>
        <w:rPr>
          <w:rFonts w:ascii="Arial" w:hAnsi="Arial" w:cs="Arial"/>
          <w:sz w:val="22"/>
        </w:rPr>
        <w:t xml:space="preserve">IČ: 25117297 </w:t>
      </w:r>
    </w:p>
    <w:p w:rsidR="004513C4" w:rsidRDefault="004513C4">
      <w:pPr>
        <w:tabs>
          <w:tab w:val="left" w:pos="1418"/>
        </w:tabs>
        <w:rPr>
          <w:rFonts w:ascii="Arial" w:hAnsi="Arial" w:cs="Arial"/>
          <w:sz w:val="22"/>
        </w:rPr>
      </w:pPr>
      <w:r>
        <w:rPr>
          <w:rFonts w:ascii="Arial" w:hAnsi="Arial" w:cs="Arial"/>
          <w:sz w:val="22"/>
        </w:rPr>
        <w:t>DIČ: CZ25117297</w:t>
      </w:r>
    </w:p>
    <w:p w:rsidR="004513C4" w:rsidRDefault="004513C4">
      <w:pPr>
        <w:rPr>
          <w:rFonts w:ascii="Arial" w:hAnsi="Arial" w:cs="Arial"/>
          <w:sz w:val="22"/>
        </w:rPr>
      </w:pPr>
      <w:r>
        <w:rPr>
          <w:rFonts w:ascii="Arial" w:hAnsi="Arial" w:cs="Arial"/>
          <w:sz w:val="22"/>
        </w:rPr>
        <w:t>zapsaný v obchodním rejstříku u Městského soudu v Praze oddíl C, vložka 51132</w:t>
      </w:r>
    </w:p>
    <w:p w:rsidR="004513C4" w:rsidRDefault="004513C4">
      <w:pPr>
        <w:rPr>
          <w:rFonts w:ascii="Arial" w:hAnsi="Arial" w:cs="Arial"/>
          <w:sz w:val="22"/>
        </w:rPr>
      </w:pPr>
    </w:p>
    <w:p w:rsidR="004513C4" w:rsidRDefault="004513C4">
      <w:pPr>
        <w:rPr>
          <w:rFonts w:ascii="Arial" w:hAnsi="Arial" w:cs="Arial"/>
        </w:rPr>
      </w:pPr>
      <w:r>
        <w:rPr>
          <w:rFonts w:ascii="Arial" w:hAnsi="Arial" w:cs="Arial"/>
          <w:sz w:val="22"/>
        </w:rPr>
        <w:t>dále i jen zhotovitel</w:t>
      </w:r>
    </w:p>
    <w:p w:rsidR="004513C4" w:rsidRPr="007B6D03" w:rsidRDefault="004513C4" w:rsidP="007B6D03">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Default="004513C4"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4513C4" w:rsidRPr="00DC71AE" w:rsidRDefault="004513C4"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DC71AE">
        <w:rPr>
          <w:rFonts w:ascii="Arial" w:hAnsi="Arial"/>
          <w:snapToGrid w:val="0"/>
          <w:sz w:val="22"/>
        </w:rPr>
        <w:t>poptávky k podání nabídky na zakázku malého rozsahu a předloženého zadání</w:t>
      </w:r>
    </w:p>
    <w:p w:rsidR="004513C4" w:rsidRPr="00DC71AE" w:rsidRDefault="004513C4"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sidRPr="00DC71AE">
        <w:rPr>
          <w:rFonts w:ascii="Arial" w:hAnsi="Arial" w:cs="Arial"/>
          <w:snapToGrid w:val="0"/>
          <w:sz w:val="22"/>
        </w:rPr>
        <w:t xml:space="preserve">zpracování projektové dokumentace pro výběr zhotovitele </w:t>
      </w:r>
      <w:r w:rsidRPr="00DC71AE">
        <w:rPr>
          <w:rFonts w:ascii="Arial" w:hAnsi="Arial" w:cs="Arial"/>
          <w:snapToGrid w:val="0"/>
          <w:sz w:val="22"/>
          <w:szCs w:val="22"/>
        </w:rPr>
        <w:t>s dopracováním</w:t>
      </w:r>
      <w:r w:rsidRPr="00DC71AE">
        <w:rPr>
          <w:rFonts w:ascii="Arial" w:hAnsi="Arial" w:cs="Arial"/>
          <w:snapToGrid w:val="0"/>
          <w:sz w:val="22"/>
        </w:rPr>
        <w:t xml:space="preserve"> pro provádění stavby (dále i DPS) </w:t>
      </w:r>
    </w:p>
    <w:p w:rsidR="004513C4" w:rsidRPr="00DC71AE" w:rsidRDefault="004513C4">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4513C4" w:rsidRPr="00DC71AE" w:rsidRDefault="004513C4" w:rsidP="00FD5DEE">
      <w:pPr>
        <w:spacing w:line="20" w:lineRule="atLeast"/>
        <w:jc w:val="both"/>
        <w:rPr>
          <w:rFonts w:ascii="Arial" w:hAnsi="Arial"/>
          <w:snapToGrid w:val="0"/>
          <w:sz w:val="22"/>
        </w:rPr>
      </w:pPr>
      <w:r w:rsidRPr="00DC71AE">
        <w:rPr>
          <w:rFonts w:ascii="Arial" w:hAnsi="Arial" w:cs="Arial"/>
          <w:snapToGrid w:val="0"/>
          <w:sz w:val="22"/>
        </w:rPr>
        <w:t>pro akci „</w:t>
      </w:r>
      <w:r w:rsidRPr="00E32344">
        <w:rPr>
          <w:rFonts w:ascii="Arial" w:hAnsi="Arial" w:cs="Arial"/>
          <w:b/>
          <w:snapToGrid w:val="0"/>
          <w:sz w:val="22"/>
        </w:rPr>
        <w:t>Rekonstrukce výpusti, ul. Pod Labuťkou, Praha 8</w:t>
      </w:r>
      <w:r w:rsidRPr="00DC71AE">
        <w:rPr>
          <w:rFonts w:ascii="Arial" w:hAnsi="Arial" w:cs="Arial"/>
          <w:snapToGrid w:val="0"/>
          <w:sz w:val="22"/>
        </w:rPr>
        <w:t>“</w:t>
      </w:r>
      <w:r w:rsidRPr="00DC71AE">
        <w:rPr>
          <w:rFonts w:ascii="Arial" w:hAnsi="Arial" w:cs="Arial"/>
          <w:b/>
          <w:snapToGrid w:val="0"/>
          <w:sz w:val="22"/>
        </w:rPr>
        <w:t>,</w:t>
      </w:r>
      <w:r w:rsidRPr="00DC71AE">
        <w:rPr>
          <w:rFonts w:ascii="Arial" w:hAnsi="Arial" w:cs="Arial"/>
          <w:snapToGrid w:val="0"/>
          <w:sz w:val="22"/>
        </w:rPr>
        <w:t xml:space="preserve"> číslo investiční akce 11J6800 </w:t>
      </w:r>
      <w:r w:rsidRPr="00DC71AE">
        <w:rPr>
          <w:rFonts w:ascii="Arial" w:hAnsi="Arial"/>
          <w:snapToGrid w:val="0"/>
          <w:sz w:val="22"/>
        </w:rPr>
        <w:t xml:space="preserve">v následujícím rozsahu: </w:t>
      </w:r>
    </w:p>
    <w:p w:rsidR="004513C4" w:rsidRPr="00DC71AE" w:rsidRDefault="004513C4" w:rsidP="00FD5DEE">
      <w:pPr>
        <w:spacing w:line="20" w:lineRule="atLeast"/>
        <w:jc w:val="both"/>
        <w:rPr>
          <w:rFonts w:ascii="Arial" w:hAnsi="Arial"/>
          <w:snapToGrid w:val="0"/>
          <w:sz w:val="22"/>
        </w:rPr>
      </w:pPr>
    </w:p>
    <w:p w:rsidR="004513C4" w:rsidRPr="00DC71AE" w:rsidRDefault="004513C4" w:rsidP="00DC71AE">
      <w:pPr>
        <w:spacing w:line="20" w:lineRule="atLeast"/>
        <w:jc w:val="both"/>
        <w:rPr>
          <w:rFonts w:ascii="Arial" w:hAnsi="Arial"/>
          <w:snapToGrid w:val="0"/>
          <w:sz w:val="22"/>
        </w:rPr>
      </w:pPr>
      <w:r w:rsidRPr="00DC71AE">
        <w:rPr>
          <w:rFonts w:ascii="Arial" w:hAnsi="Arial"/>
          <w:snapToGrid w:val="0"/>
          <w:sz w:val="22"/>
        </w:rPr>
        <w:t xml:space="preserve">Projektová dokumentace bude použita pro výběr zhotovitele na </w:t>
      </w:r>
      <w:r w:rsidRPr="006274D9">
        <w:rPr>
          <w:rFonts w:ascii="Arial" w:hAnsi="Arial"/>
          <w:snapToGrid w:val="0"/>
          <w:sz w:val="22"/>
        </w:rPr>
        <w:t xml:space="preserve">rekonstrukci výpusti v ul. Pod Labuťkou, kdy část výpusti bude přeražena a  další část bude provedena </w:t>
      </w:r>
      <w:r w:rsidRPr="00DC71AE">
        <w:rPr>
          <w:rFonts w:ascii="Arial" w:hAnsi="Arial"/>
          <w:snapToGrid w:val="0"/>
          <w:sz w:val="22"/>
        </w:rPr>
        <w:t xml:space="preserve"> sanac</w:t>
      </w:r>
      <w:r>
        <w:rPr>
          <w:rFonts w:ascii="Arial" w:hAnsi="Arial"/>
          <w:snapToGrid w:val="0"/>
          <w:sz w:val="22"/>
        </w:rPr>
        <w:t>í</w:t>
      </w:r>
      <w:r w:rsidRPr="00DC71AE">
        <w:rPr>
          <w:rFonts w:ascii="Arial" w:hAnsi="Arial"/>
          <w:snapToGrid w:val="0"/>
          <w:sz w:val="22"/>
        </w:rPr>
        <w:t xml:space="preserve"> dna čedičovou vystýlkou, sanac</w:t>
      </w:r>
      <w:r>
        <w:rPr>
          <w:rFonts w:ascii="Arial" w:hAnsi="Arial"/>
          <w:snapToGrid w:val="0"/>
          <w:sz w:val="22"/>
        </w:rPr>
        <w:t>í</w:t>
      </w:r>
      <w:r w:rsidRPr="00DC71AE">
        <w:rPr>
          <w:rFonts w:ascii="Arial" w:hAnsi="Arial"/>
          <w:snapToGrid w:val="0"/>
          <w:sz w:val="22"/>
        </w:rPr>
        <w:t xml:space="preserve"> podélných prasklin a injektáž</w:t>
      </w:r>
      <w:r>
        <w:rPr>
          <w:rFonts w:ascii="Arial" w:hAnsi="Arial"/>
          <w:snapToGrid w:val="0"/>
          <w:sz w:val="22"/>
        </w:rPr>
        <w:t>í</w:t>
      </w:r>
      <w:r w:rsidRPr="00DC71AE">
        <w:rPr>
          <w:rFonts w:ascii="Arial" w:hAnsi="Arial"/>
          <w:snapToGrid w:val="0"/>
          <w:sz w:val="22"/>
        </w:rPr>
        <w:t>, sanac</w:t>
      </w:r>
      <w:r>
        <w:rPr>
          <w:rFonts w:ascii="Arial" w:hAnsi="Arial"/>
          <w:snapToGrid w:val="0"/>
          <w:sz w:val="22"/>
        </w:rPr>
        <w:t>í</w:t>
      </w:r>
      <w:r w:rsidRPr="00DC71AE">
        <w:rPr>
          <w:rFonts w:ascii="Arial" w:hAnsi="Arial"/>
          <w:snapToGrid w:val="0"/>
          <w:sz w:val="22"/>
        </w:rPr>
        <w:t xml:space="preserve"> povrchů </w:t>
      </w:r>
      <w:r>
        <w:rPr>
          <w:rFonts w:ascii="Arial" w:hAnsi="Arial"/>
          <w:snapToGrid w:val="0"/>
          <w:sz w:val="22"/>
        </w:rPr>
        <w:t>železobetonovou</w:t>
      </w:r>
      <w:r w:rsidRPr="00DC71AE">
        <w:rPr>
          <w:rFonts w:ascii="Arial" w:hAnsi="Arial"/>
          <w:snapToGrid w:val="0"/>
          <w:sz w:val="22"/>
        </w:rPr>
        <w:t xml:space="preserve"> konstrukcí a sanac</w:t>
      </w:r>
      <w:r>
        <w:rPr>
          <w:rFonts w:ascii="Arial" w:hAnsi="Arial"/>
          <w:snapToGrid w:val="0"/>
          <w:sz w:val="22"/>
        </w:rPr>
        <w:t>í</w:t>
      </w:r>
      <w:r w:rsidRPr="00DC71AE">
        <w:rPr>
          <w:rFonts w:ascii="Arial" w:hAnsi="Arial"/>
          <w:snapToGrid w:val="0"/>
          <w:sz w:val="22"/>
        </w:rPr>
        <w:t xml:space="preserve"> spárování cihelného zdiva v celkové délce cca </w:t>
      </w:r>
      <w:smartTag w:uri="urn:schemas-microsoft-com:office:smarttags" w:element="metricconverter">
        <w:smartTagPr>
          <w:attr w:name="ProductID" w:val="500 m"/>
        </w:smartTagPr>
        <w:r w:rsidRPr="00DC71AE">
          <w:rPr>
            <w:rFonts w:ascii="Arial" w:hAnsi="Arial"/>
            <w:snapToGrid w:val="0"/>
            <w:sz w:val="22"/>
          </w:rPr>
          <w:t>500 m</w:t>
        </w:r>
      </w:smartTag>
      <w:r w:rsidRPr="00DC71AE">
        <w:rPr>
          <w:rFonts w:ascii="Arial" w:hAnsi="Arial"/>
          <w:snapToGrid w:val="0"/>
          <w:sz w:val="22"/>
        </w:rPr>
        <w:t>.</w:t>
      </w:r>
    </w:p>
    <w:p w:rsidR="004513C4" w:rsidRPr="00DC71AE" w:rsidRDefault="004513C4">
      <w:pPr>
        <w:spacing w:line="20" w:lineRule="atLeast"/>
        <w:jc w:val="both"/>
        <w:rPr>
          <w:rFonts w:ascii="Arial" w:hAnsi="Arial" w:cs="Arial"/>
          <w:snapToGrid w:val="0"/>
        </w:rPr>
      </w:pPr>
    </w:p>
    <w:p w:rsidR="004513C4" w:rsidRDefault="004513C4">
      <w:pPr>
        <w:spacing w:before="120"/>
        <w:jc w:val="both"/>
        <w:rPr>
          <w:rFonts w:ascii="Arial" w:hAnsi="Arial" w:cs="Arial"/>
          <w:snapToGrid w:val="0"/>
          <w:sz w:val="22"/>
        </w:rPr>
      </w:pPr>
      <w:r w:rsidRPr="00DC71AE">
        <w:rPr>
          <w:rFonts w:ascii="Arial" w:hAnsi="Arial"/>
          <w:snapToGrid w:val="0"/>
          <w:sz w:val="22"/>
        </w:rPr>
        <w:t>Zhotovitel prohlašuje, že se podrobně seznámil s obsahem zadávací dokumentace k podání nabídky na veřejnou zakázku malého rozsahu. Zhotovitel prohlašuje, že na základě své odborné způsobilosti posoudil obsah zadávací dokumentace, a že jsou mu ke dni uzavření této smlouvy známy ze strany objednatele všechny skutečnosti</w:t>
      </w:r>
      <w:r>
        <w:rPr>
          <w:rFonts w:ascii="Arial" w:hAnsi="Arial"/>
          <w:snapToGrid w:val="0"/>
          <w:sz w:val="22"/>
        </w:rPr>
        <w:t xml:space="preserve">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4513C4" w:rsidRDefault="004513C4"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DC71AE">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DC71AE">
        <w:rPr>
          <w:rFonts w:ascii="Arial" w:hAnsi="Arial" w:cs="Arial"/>
          <w:snapToGrid w:val="0"/>
          <w:sz w:val="22"/>
          <w:szCs w:val="22"/>
        </w:rPr>
        <w:t>vyhláškou č. 169/2016 Sb.</w:t>
      </w:r>
      <w:r w:rsidRPr="00DC71AE">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4513C4" w:rsidRDefault="004513C4" w:rsidP="00431696">
      <w:pPr>
        <w:spacing w:before="120"/>
        <w:jc w:val="both"/>
        <w:rPr>
          <w:rFonts w:ascii="Arial" w:hAnsi="Arial" w:cs="Arial"/>
          <w:snapToGrid w:val="0"/>
          <w:sz w:val="22"/>
        </w:rPr>
      </w:pPr>
    </w:p>
    <w:p w:rsidR="004513C4" w:rsidRPr="00DB67E6" w:rsidRDefault="004513C4"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4513C4" w:rsidRPr="00DB67E6" w:rsidRDefault="004513C4"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4513C4" w:rsidRPr="00DB67E6" w:rsidRDefault="004513C4"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4513C4" w:rsidRPr="00DB67E6" w:rsidRDefault="004513C4"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4513C4" w:rsidRPr="007B6D03" w:rsidRDefault="004513C4" w:rsidP="007B6D03">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Default="004513C4"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4513C4" w:rsidRPr="001B0E19" w:rsidRDefault="004513C4"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4513C4" w:rsidRPr="001B0E19" w:rsidRDefault="004513C4" w:rsidP="00BA7E1B">
      <w:pPr>
        <w:pStyle w:val="BodyText2"/>
        <w:spacing w:before="0"/>
        <w:ind w:right="-51"/>
        <w:rPr>
          <w:rFonts w:ascii="Arial" w:hAnsi="Arial" w:cs="Arial"/>
          <w:sz w:val="22"/>
        </w:rPr>
      </w:pPr>
    </w:p>
    <w:p w:rsidR="004513C4" w:rsidRDefault="004513C4"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4513C4" w:rsidRDefault="004513C4" w:rsidP="00BA7E1B">
      <w:pPr>
        <w:pStyle w:val="BodyText2"/>
        <w:spacing w:before="0"/>
        <w:ind w:right="-51"/>
        <w:rPr>
          <w:rFonts w:ascii="Arial" w:hAnsi="Arial" w:cs="Arial"/>
          <w:sz w:val="22"/>
          <w:u w:val="single"/>
        </w:rPr>
      </w:pPr>
    </w:p>
    <w:p w:rsidR="004513C4" w:rsidRPr="00AA1625" w:rsidRDefault="004513C4"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4513C4" w:rsidRPr="00A954C3" w:rsidRDefault="004513C4"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4513C4" w:rsidRDefault="004513C4"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4513C4" w:rsidRDefault="004513C4"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4513C4" w:rsidRDefault="004513C4"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4513C4" w:rsidRPr="0035097F" w:rsidRDefault="004513C4"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4513C4" w:rsidRPr="00DC71AE" w:rsidRDefault="004513C4" w:rsidP="001C0A60">
      <w:pPr>
        <w:numPr>
          <w:ilvl w:val="0"/>
          <w:numId w:val="16"/>
        </w:numPr>
        <w:spacing w:after="100" w:afterAutospacing="1"/>
        <w:jc w:val="both"/>
        <w:rPr>
          <w:rFonts w:ascii="Arial" w:hAnsi="Arial" w:cs="Arial"/>
          <w:snapToGrid w:val="0"/>
          <w:sz w:val="22"/>
        </w:rPr>
      </w:pPr>
      <w:r w:rsidRPr="00DC71AE">
        <w:rPr>
          <w:rFonts w:ascii="Arial" w:hAnsi="Arial" w:cs="Arial"/>
          <w:sz w:val="22"/>
          <w:szCs w:val="22"/>
        </w:rPr>
        <w:t>zpracování soupisu stavebních prací, dodávek a služeb a výkazu výměr bude zpracován podle přílohy č. 2 – P</w:t>
      </w:r>
      <w:r w:rsidRPr="00DC71AE">
        <w:rPr>
          <w:rFonts w:ascii="Arial" w:hAnsi="Arial" w:cs="Arial"/>
          <w:iCs/>
          <w:sz w:val="22"/>
          <w:szCs w:val="22"/>
        </w:rPr>
        <w:t xml:space="preserve">ravidla PVS pro vyhotovení soupisů stavebních prací, soupisu dodávek a služeb, včetně výkazu výměr, </w:t>
      </w:r>
      <w:r w:rsidRPr="00DC71AE">
        <w:rPr>
          <w:rFonts w:ascii="Arial" w:hAnsi="Arial" w:cs="Arial"/>
          <w:sz w:val="22"/>
        </w:rPr>
        <w:t>která jsou nedílnou součástí této smlouvy</w:t>
      </w:r>
    </w:p>
    <w:p w:rsidR="004513C4" w:rsidRPr="0053106D" w:rsidRDefault="004513C4" w:rsidP="001C0A60">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4513C4" w:rsidRDefault="004513C4"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4513C4" w:rsidRDefault="004513C4"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4513C4" w:rsidRDefault="004513C4"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4513C4" w:rsidRPr="00DC71AE" w:rsidRDefault="004513C4" w:rsidP="00431696">
      <w:pPr>
        <w:numPr>
          <w:ilvl w:val="1"/>
          <w:numId w:val="16"/>
        </w:numPr>
        <w:tabs>
          <w:tab w:val="num" w:pos="709"/>
        </w:tabs>
        <w:spacing w:after="100" w:afterAutospacing="1"/>
        <w:ind w:left="709"/>
        <w:jc w:val="both"/>
        <w:rPr>
          <w:rFonts w:ascii="Arial" w:hAnsi="Arial" w:cs="Arial"/>
          <w:sz w:val="22"/>
        </w:rPr>
      </w:pPr>
      <w:r w:rsidRPr="00DC71AE">
        <w:rPr>
          <w:rFonts w:ascii="Arial" w:hAnsi="Arial"/>
          <w:noProof/>
          <w:sz w:val="22"/>
          <w:szCs w:val="22"/>
        </w:rPr>
        <w:t>návrh bezpečnostního a kontrolního měření včetně soupisu prací</w:t>
      </w:r>
    </w:p>
    <w:p w:rsidR="004513C4" w:rsidRDefault="004513C4"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4513C4" w:rsidRDefault="004513C4"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4513C4" w:rsidRDefault="004513C4"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4513C4" w:rsidRPr="003536D8" w:rsidRDefault="004513C4"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4513C4" w:rsidRDefault="004513C4"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4513C4" w:rsidRPr="00D65291" w:rsidRDefault="004513C4"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4513C4" w:rsidRDefault="004513C4"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4513C4" w:rsidRDefault="004513C4"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4513C4" w:rsidRDefault="004513C4"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4513C4" w:rsidRDefault="004513C4"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4513C4" w:rsidRPr="00814E21" w:rsidRDefault="004513C4"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4513C4" w:rsidRPr="007B6D03" w:rsidRDefault="004513C4" w:rsidP="007B6D03">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Default="004513C4" w:rsidP="00BA7E1B">
      <w:pPr>
        <w:pStyle w:val="BodyText2"/>
        <w:spacing w:before="0" w:after="100" w:afterAutospacing="1"/>
        <w:jc w:val="center"/>
        <w:rPr>
          <w:rFonts w:ascii="Arial" w:hAnsi="Arial" w:cs="Arial"/>
          <w:b/>
          <w:bCs/>
        </w:rPr>
      </w:pPr>
      <w:r>
        <w:rPr>
          <w:rFonts w:ascii="Arial" w:hAnsi="Arial" w:cs="Arial"/>
          <w:b/>
          <w:bCs/>
        </w:rPr>
        <w:t>IV. Součinnost objednatele</w:t>
      </w:r>
    </w:p>
    <w:p w:rsidR="004513C4" w:rsidRDefault="004513C4"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4513C4" w:rsidRPr="007B6D03" w:rsidRDefault="004513C4" w:rsidP="007B6D03">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Default="004513C4" w:rsidP="00BA7E1B">
      <w:pPr>
        <w:pStyle w:val="BodyText2"/>
        <w:spacing w:before="0" w:after="100" w:afterAutospacing="1"/>
        <w:jc w:val="center"/>
        <w:rPr>
          <w:rFonts w:ascii="Arial" w:hAnsi="Arial" w:cs="Arial"/>
        </w:rPr>
      </w:pPr>
      <w:r>
        <w:rPr>
          <w:rFonts w:ascii="Arial" w:hAnsi="Arial" w:cs="Arial"/>
          <w:b/>
          <w:bCs/>
        </w:rPr>
        <w:t>V. Doba plnění</w:t>
      </w:r>
    </w:p>
    <w:p w:rsidR="004513C4" w:rsidRDefault="004513C4"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4513C4" w:rsidRDefault="004513C4">
      <w:pPr>
        <w:pStyle w:val="BodyText2"/>
        <w:spacing w:before="0"/>
        <w:rPr>
          <w:rFonts w:ascii="Arial" w:hAnsi="Arial" w:cs="Arial"/>
          <w:sz w:val="22"/>
        </w:rPr>
      </w:pPr>
    </w:p>
    <w:p w:rsidR="004513C4" w:rsidRPr="007B6D03" w:rsidRDefault="004513C4"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10 týdnů od podpisu této smlouvy.</w:t>
      </w:r>
    </w:p>
    <w:p w:rsidR="004513C4" w:rsidRDefault="004513C4">
      <w:pPr>
        <w:pStyle w:val="doba"/>
        <w:tabs>
          <w:tab w:val="left" w:leader="dot" w:pos="4253"/>
        </w:tabs>
        <w:rPr>
          <w:rFonts w:ascii="Arial" w:hAnsi="Arial" w:cs="Arial"/>
        </w:rPr>
      </w:pPr>
    </w:p>
    <w:p w:rsidR="004513C4" w:rsidRDefault="004513C4"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4513C4" w:rsidRPr="007B6D03" w:rsidRDefault="004513C4" w:rsidP="007B6D03">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Default="004513C4"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4513C4" w:rsidRDefault="004513C4"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727.200 Kč.</w:t>
      </w:r>
    </w:p>
    <w:p w:rsidR="004513C4" w:rsidRDefault="004513C4"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152.712 Kč.</w:t>
      </w:r>
    </w:p>
    <w:p w:rsidR="004513C4" w:rsidRDefault="004513C4"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879.912 Kč,</w:t>
      </w:r>
    </w:p>
    <w:p w:rsidR="004513C4" w:rsidRDefault="004513C4">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osmsetsedmdesátdevěttisícdevětsetdvanáct korun českých.</w:t>
      </w:r>
    </w:p>
    <w:p w:rsidR="004513C4" w:rsidRDefault="004513C4">
      <w:pPr>
        <w:pStyle w:val="BodyText"/>
        <w:tabs>
          <w:tab w:val="left" w:pos="1230"/>
        </w:tabs>
        <w:rPr>
          <w:rFonts w:ascii="Arial" w:hAnsi="Arial" w:cs="Arial"/>
          <w:sz w:val="20"/>
        </w:rPr>
      </w:pPr>
      <w:r>
        <w:rPr>
          <w:rFonts w:ascii="Arial" w:hAnsi="Arial" w:cs="Arial"/>
          <w:sz w:val="20"/>
        </w:rPr>
        <w:tab/>
      </w:r>
    </w:p>
    <w:p w:rsidR="004513C4" w:rsidRDefault="004513C4">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4513C4" w:rsidRDefault="004513C4">
      <w:pPr>
        <w:pStyle w:val="BodyText"/>
        <w:tabs>
          <w:tab w:val="left" w:pos="4820"/>
          <w:tab w:val="left" w:pos="6096"/>
          <w:tab w:val="left" w:pos="7230"/>
        </w:tabs>
        <w:rPr>
          <w:rFonts w:ascii="Arial" w:hAnsi="Arial" w:cs="Arial"/>
          <w:sz w:val="22"/>
        </w:rPr>
      </w:pPr>
    </w:p>
    <w:p w:rsidR="004513C4" w:rsidRDefault="004513C4">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4513C4" w:rsidRPr="007B6D03" w:rsidRDefault="004513C4" w:rsidP="007B6D03">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Default="004513C4"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4513C4" w:rsidRDefault="004513C4"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4513C4" w:rsidRDefault="004513C4"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4513C4" w:rsidRDefault="004513C4"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4513C4" w:rsidRDefault="004513C4"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4513C4" w:rsidRPr="00EB078D" w:rsidRDefault="004513C4" w:rsidP="00F575A9">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4513C4" w:rsidRDefault="004513C4"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4513C4" w:rsidRPr="00EB078D" w:rsidRDefault="004513C4" w:rsidP="00F575A9">
      <w:pPr>
        <w:pStyle w:val="ListNumber"/>
        <w:spacing w:after="120"/>
        <w:ind w:left="0" w:firstLine="0"/>
        <w:rPr>
          <w:rFonts w:ascii="Arial" w:hAnsi="Arial"/>
          <w:snapToGrid w:val="0"/>
          <w:sz w:val="22"/>
        </w:rPr>
      </w:pPr>
      <w:r w:rsidRPr="00DC71AE">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4513C4" w:rsidRDefault="004513C4" w:rsidP="00F575A9">
      <w:pPr>
        <w:pStyle w:val="ListNumber"/>
        <w:spacing w:after="120"/>
        <w:ind w:left="0" w:firstLine="0"/>
        <w:rPr>
          <w:rFonts w:ascii="Arial" w:hAnsi="Arial"/>
          <w:snapToGrid w:val="0"/>
          <w:sz w:val="22"/>
        </w:rPr>
      </w:pPr>
      <w:r>
        <w:rPr>
          <w:rFonts w:ascii="Arial" w:hAnsi="Arial"/>
          <w:snapToGrid w:val="0"/>
          <w:sz w:val="22"/>
        </w:rPr>
        <w:t>Zhotovitel se zavazuje, že:</w:t>
      </w:r>
    </w:p>
    <w:p w:rsidR="004513C4" w:rsidRDefault="004513C4" w:rsidP="00F575A9">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4513C4" w:rsidRDefault="004513C4"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4513C4" w:rsidRDefault="004513C4"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4513C4" w:rsidRDefault="004513C4" w:rsidP="00F575A9">
      <w:pPr>
        <w:pStyle w:val="BodyTextIndent3"/>
        <w:tabs>
          <w:tab w:val="decimal" w:pos="4820"/>
        </w:tabs>
        <w:spacing w:before="0"/>
        <w:rPr>
          <w:rFonts w:ascii="Arial" w:hAnsi="Arial"/>
          <w:sz w:val="22"/>
        </w:rPr>
      </w:pPr>
    </w:p>
    <w:p w:rsidR="004513C4" w:rsidRDefault="004513C4" w:rsidP="00F575A9">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4513C4" w:rsidRDefault="004513C4" w:rsidP="00CC3237">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Default="004513C4" w:rsidP="00BA7E1B">
      <w:pPr>
        <w:pStyle w:val="BodyText2"/>
        <w:spacing w:before="0" w:after="100" w:afterAutospacing="1"/>
        <w:jc w:val="center"/>
        <w:rPr>
          <w:rFonts w:ascii="Arial" w:hAnsi="Arial" w:cs="Arial"/>
          <w:b/>
          <w:bCs/>
        </w:rPr>
      </w:pPr>
      <w:r>
        <w:rPr>
          <w:rFonts w:ascii="Arial" w:hAnsi="Arial" w:cs="Arial"/>
          <w:b/>
          <w:bCs/>
        </w:rPr>
        <w:t>VIII. Smluvní pokuty</w:t>
      </w:r>
    </w:p>
    <w:p w:rsidR="004513C4" w:rsidRPr="008C0B1A" w:rsidRDefault="004513C4"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4513C4" w:rsidRPr="008C0B1A" w:rsidRDefault="004513C4">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4513C4" w:rsidRPr="008C0B1A" w:rsidRDefault="004513C4"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4513C4" w:rsidRDefault="004513C4"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4513C4" w:rsidRDefault="004513C4" w:rsidP="007B6D03">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Default="004513C4"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4513C4" w:rsidRPr="007B6D03" w:rsidRDefault="004513C4"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4513C4" w:rsidRPr="00041109" w:rsidRDefault="004513C4" w:rsidP="006C38B0">
      <w:pPr>
        <w:pStyle w:val="BodyText"/>
        <w:jc w:val="both"/>
        <w:rPr>
          <w:rFonts w:ascii="Arial" w:hAnsi="Arial" w:cs="Arial"/>
          <w:bCs/>
          <w:color w:val="000000"/>
          <w:sz w:val="22"/>
          <w:szCs w:val="22"/>
        </w:rPr>
      </w:pPr>
    </w:p>
    <w:p w:rsidR="004513C4" w:rsidRPr="00DC3CB3" w:rsidRDefault="004513C4"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4513C4" w:rsidRPr="00041109" w:rsidRDefault="004513C4" w:rsidP="006C38B0">
      <w:pPr>
        <w:pStyle w:val="BodyText"/>
        <w:jc w:val="both"/>
        <w:rPr>
          <w:bCs/>
          <w:color w:val="000000"/>
        </w:rPr>
      </w:pPr>
    </w:p>
    <w:p w:rsidR="004513C4" w:rsidRDefault="004513C4"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4513C4" w:rsidRDefault="004513C4" w:rsidP="006C38B0"/>
    <w:p w:rsidR="004513C4" w:rsidRDefault="004513C4"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4513C4" w:rsidRDefault="004513C4" w:rsidP="006C38B0"/>
    <w:p w:rsidR="004513C4" w:rsidRDefault="004513C4"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4513C4" w:rsidRDefault="004513C4" w:rsidP="006C38B0"/>
    <w:p w:rsidR="004513C4" w:rsidRDefault="004513C4"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4513C4" w:rsidRDefault="004513C4" w:rsidP="006C38B0"/>
    <w:p w:rsidR="004513C4" w:rsidRDefault="004513C4"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4513C4" w:rsidRPr="00041109" w:rsidRDefault="004513C4" w:rsidP="006C38B0">
      <w:pPr>
        <w:pStyle w:val="ListParagraph"/>
        <w:ind w:left="0"/>
        <w:rPr>
          <w:rFonts w:ascii="Arial" w:hAnsi="Arial" w:cs="Arial"/>
          <w:sz w:val="22"/>
          <w:szCs w:val="22"/>
        </w:rPr>
      </w:pPr>
    </w:p>
    <w:p w:rsidR="004513C4" w:rsidRDefault="004513C4"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4513C4" w:rsidRDefault="004513C4" w:rsidP="007B6D03">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Default="004513C4" w:rsidP="006C38B0">
      <w:pPr>
        <w:pStyle w:val="BodyText2"/>
        <w:jc w:val="center"/>
        <w:rPr>
          <w:rFonts w:ascii="Arial" w:hAnsi="Arial"/>
          <w:b/>
        </w:rPr>
      </w:pPr>
      <w:r>
        <w:rPr>
          <w:rFonts w:ascii="Arial" w:hAnsi="Arial"/>
          <w:b/>
        </w:rPr>
        <w:t>X. Záruka</w:t>
      </w:r>
    </w:p>
    <w:p w:rsidR="004513C4" w:rsidRDefault="004513C4"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4513C4" w:rsidRPr="001C10BF" w:rsidRDefault="004513C4"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4513C4" w:rsidRDefault="004513C4" w:rsidP="006C38B0">
      <w:pPr>
        <w:pStyle w:val="BodyText2"/>
        <w:rPr>
          <w:rFonts w:ascii="Arial" w:hAnsi="Arial"/>
          <w:sz w:val="22"/>
        </w:rPr>
      </w:pPr>
    </w:p>
    <w:p w:rsidR="004513C4" w:rsidRDefault="004513C4"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4513C4" w:rsidRDefault="004513C4"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4513C4" w:rsidRDefault="004513C4" w:rsidP="007B6D03">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Default="004513C4" w:rsidP="006C38B0">
      <w:pPr>
        <w:pStyle w:val="BodyText2"/>
        <w:jc w:val="center"/>
        <w:rPr>
          <w:rFonts w:ascii="Arial" w:hAnsi="Arial"/>
          <w:b/>
        </w:rPr>
      </w:pPr>
      <w:r>
        <w:rPr>
          <w:rFonts w:ascii="Arial" w:hAnsi="Arial"/>
          <w:b/>
        </w:rPr>
        <w:t>XI. Odstoupení od smlouvy</w:t>
      </w:r>
    </w:p>
    <w:p w:rsidR="004513C4" w:rsidRDefault="004513C4" w:rsidP="006C38B0">
      <w:pPr>
        <w:pStyle w:val="BodyText2"/>
        <w:rPr>
          <w:rFonts w:ascii="Arial" w:hAnsi="Arial"/>
          <w:sz w:val="22"/>
        </w:rPr>
      </w:pPr>
      <w:r>
        <w:rPr>
          <w:rFonts w:ascii="Arial" w:hAnsi="Arial"/>
          <w:sz w:val="22"/>
        </w:rPr>
        <w:t>Objednatel je oprávněn odstoupit od smlouvy, pokud:</w:t>
      </w:r>
    </w:p>
    <w:p w:rsidR="004513C4" w:rsidRDefault="004513C4"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513C4" w:rsidRDefault="004513C4"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4513C4" w:rsidRDefault="004513C4"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513C4" w:rsidRDefault="004513C4"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4513C4" w:rsidRDefault="004513C4"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4513C4" w:rsidRPr="002E7279" w:rsidRDefault="004513C4"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4513C4" w:rsidRDefault="004513C4"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4513C4" w:rsidRPr="007B6D03" w:rsidRDefault="004513C4" w:rsidP="007B6D03">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Pr="00BB4C9C" w:rsidRDefault="004513C4"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4513C4" w:rsidRPr="007B6D03" w:rsidRDefault="004513C4"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4513C4" w:rsidRPr="007B6D03" w:rsidRDefault="004513C4"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4513C4" w:rsidRPr="007B6D03" w:rsidRDefault="004513C4"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4513C4" w:rsidRDefault="004513C4" w:rsidP="007B6D03">
      <w:pPr>
        <w:pStyle w:val="ListNumber"/>
        <w:ind w:left="0" w:firstLine="0"/>
        <w:rPr>
          <w:rFonts w:ascii="Arial" w:hAnsi="Arial"/>
          <w:snapToGrid w:val="0"/>
          <w:sz w:val="22"/>
        </w:rPr>
      </w:pPr>
    </w:p>
    <w:p w:rsidR="004513C4" w:rsidRPr="007B6D03" w:rsidRDefault="004513C4" w:rsidP="007B6D03">
      <w:pPr>
        <w:pStyle w:val="ListNumber"/>
        <w:ind w:left="0" w:firstLine="0"/>
        <w:rPr>
          <w:rFonts w:ascii="Arial" w:hAnsi="Arial"/>
          <w:snapToGrid w:val="0"/>
          <w:sz w:val="22"/>
        </w:rPr>
      </w:pPr>
    </w:p>
    <w:p w:rsidR="004513C4" w:rsidRDefault="004513C4" w:rsidP="00BB4C9C">
      <w:pPr>
        <w:pStyle w:val="Heading8"/>
        <w:spacing w:line="240" w:lineRule="auto"/>
        <w:rPr>
          <w:rFonts w:ascii="Arial" w:hAnsi="Arial"/>
          <w:snapToGrid w:val="0"/>
          <w:sz w:val="24"/>
        </w:rPr>
      </w:pPr>
      <w:r>
        <w:rPr>
          <w:rFonts w:ascii="Arial" w:hAnsi="Arial"/>
          <w:snapToGrid w:val="0"/>
          <w:sz w:val="24"/>
        </w:rPr>
        <w:t>XIII. Závěrečná ustanovení</w:t>
      </w:r>
    </w:p>
    <w:p w:rsidR="004513C4" w:rsidRDefault="004513C4"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4513C4" w:rsidRDefault="004513C4"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4513C4" w:rsidRPr="008952C9" w:rsidRDefault="004513C4"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4513C4" w:rsidRPr="008952C9" w:rsidRDefault="004513C4"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4513C4" w:rsidRPr="008952C9" w:rsidRDefault="004513C4"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4513C4" w:rsidRPr="008952C9" w:rsidRDefault="004513C4"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4513C4" w:rsidRDefault="004513C4"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513C4" w:rsidRDefault="004513C4"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4513C4" w:rsidRPr="007B6D03" w:rsidRDefault="004513C4" w:rsidP="007B6D03">
      <w:pPr>
        <w:spacing w:before="120"/>
        <w:jc w:val="both"/>
        <w:rPr>
          <w:rFonts w:ascii="Arial" w:hAnsi="Arial"/>
          <w:snapToGrid w:val="0"/>
          <w:sz w:val="22"/>
        </w:rPr>
      </w:pPr>
      <w:r w:rsidRPr="007B6D03">
        <w:rPr>
          <w:rFonts w:ascii="Arial" w:hAnsi="Arial"/>
          <w:snapToGrid w:val="0"/>
          <w:sz w:val="22"/>
        </w:rPr>
        <w:t>Smlouva je vyhotovena ve třech stejnopisech s platností originálu, z nichž objednatel obdrží jeden výtisk a zhotovitel obdrží dva výtisky.</w:t>
      </w:r>
    </w:p>
    <w:p w:rsidR="004513C4" w:rsidRDefault="004513C4"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4513C4" w:rsidRPr="007B6D03" w:rsidRDefault="004513C4" w:rsidP="007B6D03">
      <w:pPr>
        <w:spacing w:before="120"/>
        <w:jc w:val="both"/>
        <w:rPr>
          <w:rFonts w:ascii="Arial" w:hAnsi="Arial"/>
          <w:snapToGrid w:val="0"/>
          <w:sz w:val="22"/>
        </w:rPr>
      </w:pPr>
      <w:r w:rsidRPr="0010797D">
        <w:rPr>
          <w:rFonts w:ascii="Arial" w:hAnsi="Arial"/>
          <w:snapToGrid w:val="0"/>
          <w:sz w:val="22"/>
        </w:rPr>
        <w:t>Tato Smlouva o Dílo nabývá platnosti a účinnosti podpisem oběma Smluvními stranami.</w:t>
      </w:r>
    </w:p>
    <w:p w:rsidR="004513C4" w:rsidRPr="007B6D03" w:rsidRDefault="004513C4"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4513C4" w:rsidRDefault="004513C4" w:rsidP="006C38B0">
      <w:pPr>
        <w:pStyle w:val="ListNumber2"/>
        <w:tabs>
          <w:tab w:val="clear" w:pos="1004"/>
          <w:tab w:val="left" w:pos="-3261"/>
        </w:tabs>
        <w:ind w:left="0" w:firstLine="0"/>
        <w:rPr>
          <w:rFonts w:ascii="Arial" w:hAnsi="Arial"/>
          <w:sz w:val="22"/>
        </w:rPr>
      </w:pPr>
    </w:p>
    <w:p w:rsidR="004513C4" w:rsidRDefault="004513C4"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4513C4" w:rsidRPr="00BB4C9C" w:rsidRDefault="004513C4"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4513C4" w:rsidRPr="00945660" w:rsidRDefault="004513C4"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 </w:t>
      </w:r>
      <w:r w:rsidRPr="00945660">
        <w:rPr>
          <w:rFonts w:ascii="Arial" w:hAnsi="Arial" w:cs="Arial"/>
          <w:b w:val="0"/>
          <w:caps w:val="0"/>
          <w:sz w:val="22"/>
          <w:szCs w:val="22"/>
          <w:u w:val="none"/>
        </w:rPr>
        <w:t>P</w:t>
      </w:r>
      <w:r w:rsidRPr="00945660">
        <w:rPr>
          <w:rFonts w:ascii="Arial" w:hAnsi="Arial" w:cs="Arial"/>
          <w:b w:val="0"/>
          <w:iCs/>
          <w:caps w:val="0"/>
          <w:sz w:val="22"/>
          <w:szCs w:val="22"/>
          <w:u w:val="none"/>
        </w:rPr>
        <w:t>ravidla PVS pro vyhotovení soupisů stavebních prací, včetně výkazu výměr (liniové stavby)</w:t>
      </w:r>
    </w:p>
    <w:p w:rsidR="004513C4" w:rsidRPr="006834C7" w:rsidRDefault="004513C4" w:rsidP="00BB4C9C">
      <w:pPr>
        <w:rPr>
          <w:rFonts w:ascii="Arial" w:hAnsi="Arial" w:cs="Arial"/>
          <w:sz w:val="22"/>
          <w:szCs w:val="22"/>
        </w:rPr>
      </w:pPr>
      <w:r w:rsidRPr="00945660">
        <w:rPr>
          <w:rFonts w:ascii="Arial" w:hAnsi="Arial" w:cs="Arial"/>
          <w:sz w:val="22"/>
          <w:szCs w:val="22"/>
        </w:rPr>
        <w:t>Příloha č. 3 - Seznam Odpovědných osob a čísla účtů zveřejněných v registru plátců DPH</w:t>
      </w:r>
    </w:p>
    <w:p w:rsidR="004513C4" w:rsidRPr="006834C7" w:rsidRDefault="004513C4"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4513C4" w:rsidRPr="006834C7" w:rsidRDefault="004513C4" w:rsidP="00E7290E">
      <w:pPr>
        <w:ind w:firstLine="720"/>
        <w:jc w:val="both"/>
        <w:rPr>
          <w:rFonts w:ascii="Arial" w:hAnsi="Arial" w:cs="Arial"/>
          <w:snapToGrid w:val="0"/>
          <w:sz w:val="22"/>
          <w:szCs w:val="22"/>
        </w:rPr>
      </w:pPr>
    </w:p>
    <w:p w:rsidR="004513C4" w:rsidRDefault="004513C4"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4513C4" w:rsidTr="00E03485">
        <w:tc>
          <w:tcPr>
            <w:tcW w:w="4606" w:type="dxa"/>
          </w:tcPr>
          <w:p w:rsidR="004513C4" w:rsidRDefault="004513C4"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4513C4" w:rsidRDefault="004513C4" w:rsidP="00E7290E">
            <w:pPr>
              <w:spacing w:before="120"/>
              <w:jc w:val="both"/>
              <w:rPr>
                <w:rFonts w:ascii="Arial" w:hAnsi="Arial"/>
                <w:snapToGrid w:val="0"/>
                <w:sz w:val="22"/>
              </w:rPr>
            </w:pPr>
            <w:r>
              <w:rPr>
                <w:rFonts w:ascii="Arial" w:hAnsi="Arial"/>
                <w:snapToGrid w:val="0"/>
                <w:sz w:val="22"/>
              </w:rPr>
              <w:t>V Praze dne:</w:t>
            </w:r>
          </w:p>
        </w:tc>
      </w:tr>
      <w:tr w:rsidR="004513C4" w:rsidTr="00E03485">
        <w:tc>
          <w:tcPr>
            <w:tcW w:w="4606" w:type="dxa"/>
          </w:tcPr>
          <w:p w:rsidR="004513C4" w:rsidRDefault="004513C4" w:rsidP="00E03485">
            <w:pPr>
              <w:spacing w:before="120"/>
              <w:jc w:val="both"/>
              <w:rPr>
                <w:rFonts w:ascii="Arial" w:hAnsi="Arial"/>
                <w:sz w:val="22"/>
              </w:rPr>
            </w:pPr>
            <w:r>
              <w:rPr>
                <w:rFonts w:ascii="Arial" w:hAnsi="Arial"/>
                <w:sz w:val="22"/>
              </w:rPr>
              <w:t xml:space="preserve">za Pražskou vodohospodářskou </w:t>
            </w:r>
          </w:p>
          <w:p w:rsidR="004513C4" w:rsidRDefault="004513C4" w:rsidP="00E03485">
            <w:pPr>
              <w:spacing w:before="120"/>
              <w:jc w:val="both"/>
              <w:rPr>
                <w:rFonts w:ascii="Arial" w:hAnsi="Arial"/>
                <w:snapToGrid w:val="0"/>
                <w:sz w:val="22"/>
              </w:rPr>
            </w:pPr>
            <w:r>
              <w:rPr>
                <w:rFonts w:ascii="Arial" w:hAnsi="Arial"/>
                <w:sz w:val="22"/>
              </w:rPr>
              <w:t>společnost a. s.</w:t>
            </w:r>
          </w:p>
        </w:tc>
        <w:tc>
          <w:tcPr>
            <w:tcW w:w="3846" w:type="dxa"/>
          </w:tcPr>
          <w:p w:rsidR="004513C4" w:rsidRDefault="004513C4" w:rsidP="00E03485">
            <w:pPr>
              <w:spacing w:before="120"/>
              <w:jc w:val="both"/>
              <w:rPr>
                <w:rFonts w:ascii="Arial" w:hAnsi="Arial"/>
                <w:snapToGrid w:val="0"/>
                <w:sz w:val="22"/>
              </w:rPr>
            </w:pPr>
            <w:r>
              <w:rPr>
                <w:rFonts w:ascii="Arial" w:hAnsi="Arial"/>
                <w:snapToGrid w:val="0"/>
                <w:sz w:val="22"/>
              </w:rPr>
              <w:t>za KO-KA s.r.o.</w:t>
            </w:r>
          </w:p>
        </w:tc>
      </w:tr>
      <w:tr w:rsidR="004513C4" w:rsidTr="00E03485">
        <w:tc>
          <w:tcPr>
            <w:tcW w:w="4606" w:type="dxa"/>
          </w:tcPr>
          <w:p w:rsidR="004513C4" w:rsidRDefault="004513C4" w:rsidP="00E03485">
            <w:pPr>
              <w:spacing w:before="120"/>
              <w:jc w:val="both"/>
              <w:rPr>
                <w:rFonts w:ascii="Arial" w:hAnsi="Arial"/>
                <w:snapToGrid w:val="0"/>
                <w:sz w:val="22"/>
              </w:rPr>
            </w:pPr>
          </w:p>
        </w:tc>
        <w:tc>
          <w:tcPr>
            <w:tcW w:w="3846" w:type="dxa"/>
          </w:tcPr>
          <w:p w:rsidR="004513C4" w:rsidRDefault="004513C4" w:rsidP="00E03485">
            <w:pPr>
              <w:spacing w:before="120"/>
              <w:jc w:val="both"/>
              <w:rPr>
                <w:rFonts w:ascii="Arial" w:hAnsi="Arial"/>
                <w:snapToGrid w:val="0"/>
                <w:sz w:val="22"/>
              </w:rPr>
            </w:pPr>
          </w:p>
        </w:tc>
      </w:tr>
      <w:tr w:rsidR="004513C4" w:rsidTr="00E03485">
        <w:tc>
          <w:tcPr>
            <w:tcW w:w="4606" w:type="dxa"/>
          </w:tcPr>
          <w:p w:rsidR="004513C4" w:rsidRDefault="004513C4" w:rsidP="00E03485">
            <w:pPr>
              <w:spacing w:before="120"/>
              <w:jc w:val="both"/>
              <w:rPr>
                <w:rFonts w:ascii="Arial" w:hAnsi="Arial"/>
                <w:snapToGrid w:val="0"/>
                <w:sz w:val="22"/>
              </w:rPr>
            </w:pPr>
          </w:p>
        </w:tc>
        <w:tc>
          <w:tcPr>
            <w:tcW w:w="3846" w:type="dxa"/>
          </w:tcPr>
          <w:p w:rsidR="004513C4" w:rsidRDefault="004513C4" w:rsidP="00E03485">
            <w:pPr>
              <w:spacing w:before="120"/>
              <w:jc w:val="both"/>
              <w:rPr>
                <w:rFonts w:ascii="Arial" w:hAnsi="Arial"/>
                <w:snapToGrid w:val="0"/>
                <w:sz w:val="22"/>
              </w:rPr>
            </w:pPr>
          </w:p>
        </w:tc>
      </w:tr>
      <w:tr w:rsidR="004513C4" w:rsidTr="00E03485">
        <w:tc>
          <w:tcPr>
            <w:tcW w:w="4606" w:type="dxa"/>
          </w:tcPr>
          <w:p w:rsidR="004513C4" w:rsidRDefault="004513C4" w:rsidP="00E03485">
            <w:pPr>
              <w:spacing w:before="120"/>
              <w:jc w:val="both"/>
              <w:rPr>
                <w:rFonts w:ascii="Arial" w:hAnsi="Arial"/>
                <w:snapToGrid w:val="0"/>
                <w:sz w:val="22"/>
              </w:rPr>
            </w:pPr>
          </w:p>
        </w:tc>
        <w:tc>
          <w:tcPr>
            <w:tcW w:w="3846" w:type="dxa"/>
          </w:tcPr>
          <w:p w:rsidR="004513C4" w:rsidRDefault="004513C4" w:rsidP="00E03485">
            <w:pPr>
              <w:spacing w:before="120"/>
              <w:jc w:val="both"/>
              <w:rPr>
                <w:rFonts w:ascii="Arial" w:hAnsi="Arial"/>
                <w:snapToGrid w:val="0"/>
                <w:sz w:val="22"/>
              </w:rPr>
            </w:pPr>
          </w:p>
        </w:tc>
      </w:tr>
      <w:tr w:rsidR="004513C4" w:rsidTr="000A310F">
        <w:tc>
          <w:tcPr>
            <w:tcW w:w="4606" w:type="dxa"/>
          </w:tcPr>
          <w:p w:rsidR="004513C4" w:rsidRDefault="004513C4" w:rsidP="00E03485">
            <w:pPr>
              <w:spacing w:before="120"/>
              <w:jc w:val="both"/>
              <w:rPr>
                <w:rFonts w:ascii="Arial" w:hAnsi="Arial"/>
                <w:snapToGrid w:val="0"/>
                <w:sz w:val="22"/>
              </w:rPr>
            </w:pPr>
          </w:p>
        </w:tc>
        <w:tc>
          <w:tcPr>
            <w:tcW w:w="3846" w:type="dxa"/>
          </w:tcPr>
          <w:p w:rsidR="004513C4" w:rsidRDefault="004513C4" w:rsidP="00E03485">
            <w:pPr>
              <w:spacing w:before="120"/>
              <w:jc w:val="both"/>
              <w:rPr>
                <w:rFonts w:ascii="Arial" w:hAnsi="Arial"/>
                <w:snapToGrid w:val="0"/>
                <w:sz w:val="22"/>
              </w:rPr>
            </w:pPr>
          </w:p>
        </w:tc>
      </w:tr>
      <w:tr w:rsidR="004513C4" w:rsidTr="000A310F">
        <w:tc>
          <w:tcPr>
            <w:tcW w:w="4606" w:type="dxa"/>
          </w:tcPr>
          <w:tbl>
            <w:tblPr>
              <w:tblW w:w="0" w:type="auto"/>
              <w:tblLayout w:type="fixed"/>
              <w:tblCellMar>
                <w:left w:w="70" w:type="dxa"/>
                <w:right w:w="70" w:type="dxa"/>
              </w:tblCellMar>
              <w:tblLook w:val="0000"/>
            </w:tblPr>
            <w:tblGrid>
              <w:gridCol w:w="4606"/>
              <w:gridCol w:w="3846"/>
            </w:tblGrid>
            <w:tr w:rsidR="004513C4" w:rsidTr="00174F42">
              <w:tc>
                <w:tcPr>
                  <w:tcW w:w="4606" w:type="dxa"/>
                </w:tcPr>
                <w:p w:rsidR="004513C4" w:rsidRDefault="004513C4" w:rsidP="00174F42">
                  <w:pPr>
                    <w:ind w:hanging="70"/>
                    <w:jc w:val="both"/>
                    <w:rPr>
                      <w:rFonts w:ascii="Arial" w:hAnsi="Arial"/>
                      <w:snapToGrid w:val="0"/>
                      <w:sz w:val="22"/>
                    </w:rPr>
                  </w:pPr>
                </w:p>
              </w:tc>
              <w:tc>
                <w:tcPr>
                  <w:tcW w:w="3846" w:type="dxa"/>
                </w:tcPr>
                <w:p w:rsidR="004513C4" w:rsidRDefault="004513C4" w:rsidP="00174F42">
                  <w:pPr>
                    <w:spacing w:before="120"/>
                    <w:jc w:val="both"/>
                    <w:rPr>
                      <w:rFonts w:ascii="Arial" w:hAnsi="Arial"/>
                      <w:snapToGrid w:val="0"/>
                      <w:sz w:val="22"/>
                    </w:rPr>
                  </w:pPr>
                </w:p>
              </w:tc>
            </w:tr>
          </w:tbl>
          <w:p w:rsidR="004513C4" w:rsidRDefault="004513C4" w:rsidP="00BE4569">
            <w:pPr>
              <w:jc w:val="both"/>
              <w:rPr>
                <w:rFonts w:ascii="Arial" w:hAnsi="Arial"/>
                <w:snapToGrid w:val="0"/>
                <w:sz w:val="22"/>
              </w:rPr>
            </w:pPr>
          </w:p>
        </w:tc>
        <w:tc>
          <w:tcPr>
            <w:tcW w:w="3846" w:type="dxa"/>
          </w:tcPr>
          <w:p w:rsidR="004513C4" w:rsidRDefault="004513C4" w:rsidP="000A310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hanging="70"/>
              <w:rPr>
                <w:rFonts w:ascii="Arial" w:hAnsi="Arial"/>
                <w:snapToGrid w:val="0"/>
                <w:sz w:val="22"/>
              </w:rPr>
            </w:pPr>
            <w:r>
              <w:rPr>
                <w:rFonts w:ascii="Arial" w:hAnsi="Arial" w:cs="Arial"/>
                <w:sz w:val="22"/>
                <w:szCs w:val="22"/>
              </w:rPr>
              <w:t xml:space="preserve"> </w:t>
            </w:r>
          </w:p>
        </w:tc>
      </w:tr>
    </w:tbl>
    <w:p w:rsidR="004513C4" w:rsidRDefault="004513C4">
      <w:pPr>
        <w:spacing w:before="120"/>
        <w:jc w:val="both"/>
        <w:rPr>
          <w:rFonts w:ascii="Arial" w:hAnsi="Arial" w:cs="Arial"/>
          <w:snapToGrid w:val="0"/>
          <w:sz w:val="22"/>
        </w:rPr>
      </w:pPr>
    </w:p>
    <w:p w:rsidR="004513C4" w:rsidRDefault="004513C4">
      <w:pPr>
        <w:spacing w:before="120"/>
        <w:jc w:val="both"/>
        <w:rPr>
          <w:rFonts w:ascii="Arial" w:hAnsi="Arial" w:cs="Arial"/>
          <w:snapToGrid w:val="0"/>
          <w:sz w:val="22"/>
        </w:rPr>
      </w:pPr>
    </w:p>
    <w:p w:rsidR="004513C4" w:rsidRDefault="004513C4">
      <w:pPr>
        <w:spacing w:before="120"/>
        <w:jc w:val="both"/>
        <w:rPr>
          <w:rFonts w:ascii="Arial" w:hAnsi="Arial" w:cs="Arial"/>
          <w:snapToGrid w:val="0"/>
          <w:sz w:val="22"/>
        </w:rPr>
      </w:pPr>
    </w:p>
    <w:p w:rsidR="004513C4" w:rsidRDefault="004513C4">
      <w:pPr>
        <w:spacing w:before="120"/>
        <w:jc w:val="both"/>
        <w:rPr>
          <w:rFonts w:ascii="Arial" w:hAnsi="Arial" w:cs="Arial"/>
          <w:snapToGrid w:val="0"/>
          <w:sz w:val="22"/>
        </w:rPr>
      </w:pPr>
    </w:p>
    <w:sectPr w:rsidR="004513C4" w:rsidSect="0054040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C4" w:rsidRDefault="004513C4">
      <w:r>
        <w:separator/>
      </w:r>
    </w:p>
  </w:endnote>
  <w:endnote w:type="continuationSeparator" w:id="0">
    <w:p w:rsidR="004513C4" w:rsidRDefault="0045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C4" w:rsidRDefault="00451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3C4" w:rsidRDefault="004513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C4" w:rsidRPr="003E64FD" w:rsidRDefault="004513C4"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8</w:t>
    </w:r>
    <w:r w:rsidRPr="003E64FD">
      <w:rPr>
        <w:rStyle w:val="PageNumber"/>
        <w:rFonts w:ascii="Arial" w:hAnsi="Arial" w:cs="Arial"/>
      </w:rPr>
      <w:fldChar w:fldCharType="end"/>
    </w:r>
  </w:p>
  <w:p w:rsidR="004513C4" w:rsidRDefault="004513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C4" w:rsidRDefault="00451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C4" w:rsidRDefault="004513C4">
      <w:r>
        <w:separator/>
      </w:r>
    </w:p>
  </w:footnote>
  <w:footnote w:type="continuationSeparator" w:id="0">
    <w:p w:rsidR="004513C4" w:rsidRDefault="0045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C4" w:rsidRDefault="004513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C4" w:rsidRPr="009219DF" w:rsidRDefault="004513C4" w:rsidP="007B6D03">
    <w:pPr>
      <w:pStyle w:val="Header"/>
      <w:tabs>
        <w:tab w:val="clear" w:pos="4536"/>
        <w:tab w:val="clear" w:pos="9072"/>
        <w:tab w:val="right" w:pos="8364"/>
      </w:tabs>
      <w:rPr>
        <w:rFonts w:ascii="Arial" w:hAnsi="Arial" w:cs="Arial"/>
        <w:i/>
      </w:rPr>
    </w:pPr>
    <w:r>
      <w:rPr>
        <w:rFonts w:ascii="Arial" w:hAnsi="Arial" w:cs="Arial"/>
        <w:i/>
      </w:rPr>
      <w:t>Rekonstrukce výpusti, ul. Pod Labuťkou, P8</w:t>
    </w:r>
    <w:r w:rsidRPr="009219DF">
      <w:rPr>
        <w:rFonts w:ascii="Arial" w:hAnsi="Arial" w:cs="Arial"/>
        <w:i/>
      </w:rPr>
      <w:tab/>
      <w:t>číslo akce 1</w:t>
    </w:r>
    <w:r>
      <w:rPr>
        <w:rFonts w:ascii="Arial" w:hAnsi="Arial" w:cs="Arial"/>
        <w:i/>
      </w:rPr>
      <w:t>1J6800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C4" w:rsidRDefault="00451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8">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9"/>
  </w:num>
  <w:num w:numId="9">
    <w:abstractNumId w:val="13"/>
  </w:num>
  <w:num w:numId="10">
    <w:abstractNumId w:val="17"/>
  </w:num>
  <w:num w:numId="11">
    <w:abstractNumId w:val="5"/>
  </w:num>
  <w:num w:numId="12">
    <w:abstractNumId w:val="8"/>
  </w:num>
  <w:num w:numId="13">
    <w:abstractNumId w:val="9"/>
  </w:num>
  <w:num w:numId="14">
    <w:abstractNumId w:val="14"/>
  </w:num>
  <w:num w:numId="15">
    <w:abstractNumId w:val="16"/>
  </w:num>
  <w:num w:numId="16">
    <w:abstractNumId w:val="6"/>
  </w:num>
  <w:num w:numId="17">
    <w:abstractNumId w:val="21"/>
  </w:num>
  <w:num w:numId="18">
    <w:abstractNumId w:val="22"/>
  </w:num>
  <w:num w:numId="19">
    <w:abstractNumId w:val="20"/>
  </w:num>
  <w:num w:numId="20">
    <w:abstractNumId w:val="2"/>
  </w:num>
  <w:num w:numId="21">
    <w:abstractNumId w:val="3"/>
  </w:num>
  <w:num w:numId="22">
    <w:abstractNumId w:val="18"/>
  </w:num>
  <w:num w:numId="23">
    <w:abstractNumId w:val="1"/>
  </w:num>
  <w:num w:numId="24">
    <w:abstractNumId w:val="0"/>
  </w:num>
  <w:num w:numId="25">
    <w:abstractNumId w:val="15"/>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50E93"/>
    <w:rsid w:val="00061729"/>
    <w:rsid w:val="00062DFF"/>
    <w:rsid w:val="00080135"/>
    <w:rsid w:val="000A310F"/>
    <w:rsid w:val="000A3D4B"/>
    <w:rsid w:val="000B1DEC"/>
    <w:rsid w:val="000C0501"/>
    <w:rsid w:val="000F1F51"/>
    <w:rsid w:val="000F2609"/>
    <w:rsid w:val="000F78E2"/>
    <w:rsid w:val="00100508"/>
    <w:rsid w:val="0010797D"/>
    <w:rsid w:val="00132D81"/>
    <w:rsid w:val="00132F97"/>
    <w:rsid w:val="00156E74"/>
    <w:rsid w:val="00174F42"/>
    <w:rsid w:val="001774C6"/>
    <w:rsid w:val="00180F93"/>
    <w:rsid w:val="001A149E"/>
    <w:rsid w:val="001A2FC0"/>
    <w:rsid w:val="001A7B66"/>
    <w:rsid w:val="001B0E19"/>
    <w:rsid w:val="001B7822"/>
    <w:rsid w:val="001C0A60"/>
    <w:rsid w:val="001C0D53"/>
    <w:rsid w:val="001C10BF"/>
    <w:rsid w:val="001C33CF"/>
    <w:rsid w:val="001C69C3"/>
    <w:rsid w:val="001D0E26"/>
    <w:rsid w:val="001D4C8B"/>
    <w:rsid w:val="001D54B7"/>
    <w:rsid w:val="001E1311"/>
    <w:rsid w:val="001E4E68"/>
    <w:rsid w:val="001F787B"/>
    <w:rsid w:val="001F7D7E"/>
    <w:rsid w:val="00200C04"/>
    <w:rsid w:val="00204E7D"/>
    <w:rsid w:val="00210035"/>
    <w:rsid w:val="00212C81"/>
    <w:rsid w:val="00213D1C"/>
    <w:rsid w:val="00215295"/>
    <w:rsid w:val="0021603C"/>
    <w:rsid w:val="00216397"/>
    <w:rsid w:val="00225A5F"/>
    <w:rsid w:val="00237EE8"/>
    <w:rsid w:val="002416F3"/>
    <w:rsid w:val="00250CBC"/>
    <w:rsid w:val="00251C58"/>
    <w:rsid w:val="00263167"/>
    <w:rsid w:val="00282777"/>
    <w:rsid w:val="002B03C2"/>
    <w:rsid w:val="002B1337"/>
    <w:rsid w:val="002B5002"/>
    <w:rsid w:val="002B7E6F"/>
    <w:rsid w:val="002C301F"/>
    <w:rsid w:val="002D671D"/>
    <w:rsid w:val="002E7279"/>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D68D7"/>
    <w:rsid w:val="003E64FD"/>
    <w:rsid w:val="00402131"/>
    <w:rsid w:val="0040504F"/>
    <w:rsid w:val="004176EA"/>
    <w:rsid w:val="00431696"/>
    <w:rsid w:val="004373F5"/>
    <w:rsid w:val="0045118D"/>
    <w:rsid w:val="004513C4"/>
    <w:rsid w:val="00464449"/>
    <w:rsid w:val="00487C8A"/>
    <w:rsid w:val="0049369F"/>
    <w:rsid w:val="00493882"/>
    <w:rsid w:val="004A590A"/>
    <w:rsid w:val="004A7BDA"/>
    <w:rsid w:val="004B16E4"/>
    <w:rsid w:val="004B619A"/>
    <w:rsid w:val="004C10E6"/>
    <w:rsid w:val="004C38EF"/>
    <w:rsid w:val="004D5A9E"/>
    <w:rsid w:val="004E23A5"/>
    <w:rsid w:val="004E61F1"/>
    <w:rsid w:val="00506A1D"/>
    <w:rsid w:val="0052268C"/>
    <w:rsid w:val="00525718"/>
    <w:rsid w:val="0053106D"/>
    <w:rsid w:val="00540401"/>
    <w:rsid w:val="00545F4F"/>
    <w:rsid w:val="005551F5"/>
    <w:rsid w:val="005A4B4F"/>
    <w:rsid w:val="005B1EAB"/>
    <w:rsid w:val="005B2DE7"/>
    <w:rsid w:val="005E0C3B"/>
    <w:rsid w:val="005F5E4A"/>
    <w:rsid w:val="006024B0"/>
    <w:rsid w:val="00617CB3"/>
    <w:rsid w:val="006219AF"/>
    <w:rsid w:val="00625609"/>
    <w:rsid w:val="006274D9"/>
    <w:rsid w:val="00636A5E"/>
    <w:rsid w:val="00637CCA"/>
    <w:rsid w:val="006566D5"/>
    <w:rsid w:val="00674A10"/>
    <w:rsid w:val="00681CD5"/>
    <w:rsid w:val="006834C7"/>
    <w:rsid w:val="00684036"/>
    <w:rsid w:val="00693A24"/>
    <w:rsid w:val="006A6C36"/>
    <w:rsid w:val="006B1058"/>
    <w:rsid w:val="006B476A"/>
    <w:rsid w:val="006C1225"/>
    <w:rsid w:val="006C38B0"/>
    <w:rsid w:val="006C3F87"/>
    <w:rsid w:val="006C6CEC"/>
    <w:rsid w:val="006D30B3"/>
    <w:rsid w:val="006E0D64"/>
    <w:rsid w:val="00702D16"/>
    <w:rsid w:val="00703317"/>
    <w:rsid w:val="0070445F"/>
    <w:rsid w:val="00710AAD"/>
    <w:rsid w:val="00713A5B"/>
    <w:rsid w:val="0072016C"/>
    <w:rsid w:val="0072157B"/>
    <w:rsid w:val="00760D0E"/>
    <w:rsid w:val="00772194"/>
    <w:rsid w:val="00777E0D"/>
    <w:rsid w:val="00780D1B"/>
    <w:rsid w:val="00782E05"/>
    <w:rsid w:val="00795991"/>
    <w:rsid w:val="007959AF"/>
    <w:rsid w:val="007B1F54"/>
    <w:rsid w:val="007B43BC"/>
    <w:rsid w:val="007B6D03"/>
    <w:rsid w:val="007C21EB"/>
    <w:rsid w:val="007C3AD1"/>
    <w:rsid w:val="007D0411"/>
    <w:rsid w:val="007D7C21"/>
    <w:rsid w:val="007E11ED"/>
    <w:rsid w:val="007E4A19"/>
    <w:rsid w:val="007E6A14"/>
    <w:rsid w:val="007F1987"/>
    <w:rsid w:val="008109B4"/>
    <w:rsid w:val="00813E42"/>
    <w:rsid w:val="00814E21"/>
    <w:rsid w:val="0082753B"/>
    <w:rsid w:val="00852008"/>
    <w:rsid w:val="00860594"/>
    <w:rsid w:val="0086136A"/>
    <w:rsid w:val="00873EBF"/>
    <w:rsid w:val="008759CE"/>
    <w:rsid w:val="00880C1C"/>
    <w:rsid w:val="0088192D"/>
    <w:rsid w:val="0088772B"/>
    <w:rsid w:val="008952C9"/>
    <w:rsid w:val="00897DA7"/>
    <w:rsid w:val="008A5F02"/>
    <w:rsid w:val="008B0049"/>
    <w:rsid w:val="008C0B1A"/>
    <w:rsid w:val="008C3349"/>
    <w:rsid w:val="008C4AEA"/>
    <w:rsid w:val="008D05F5"/>
    <w:rsid w:val="008D34A3"/>
    <w:rsid w:val="008E248F"/>
    <w:rsid w:val="008F4C30"/>
    <w:rsid w:val="008F6F80"/>
    <w:rsid w:val="00901427"/>
    <w:rsid w:val="009064CE"/>
    <w:rsid w:val="00912C6F"/>
    <w:rsid w:val="009219DF"/>
    <w:rsid w:val="00922B78"/>
    <w:rsid w:val="009368A6"/>
    <w:rsid w:val="0094001D"/>
    <w:rsid w:val="00940B30"/>
    <w:rsid w:val="00941A6A"/>
    <w:rsid w:val="00945660"/>
    <w:rsid w:val="0095793F"/>
    <w:rsid w:val="009808FF"/>
    <w:rsid w:val="00980D26"/>
    <w:rsid w:val="009815AC"/>
    <w:rsid w:val="00984525"/>
    <w:rsid w:val="009C5970"/>
    <w:rsid w:val="009D1B7B"/>
    <w:rsid w:val="009D6119"/>
    <w:rsid w:val="009D7E03"/>
    <w:rsid w:val="009E2856"/>
    <w:rsid w:val="009F0D8E"/>
    <w:rsid w:val="00A0350B"/>
    <w:rsid w:val="00A10381"/>
    <w:rsid w:val="00A1083B"/>
    <w:rsid w:val="00A14A77"/>
    <w:rsid w:val="00A37D2F"/>
    <w:rsid w:val="00A419E2"/>
    <w:rsid w:val="00A7070E"/>
    <w:rsid w:val="00A71D00"/>
    <w:rsid w:val="00A72F68"/>
    <w:rsid w:val="00A83254"/>
    <w:rsid w:val="00A92816"/>
    <w:rsid w:val="00A954C3"/>
    <w:rsid w:val="00AA1625"/>
    <w:rsid w:val="00AA22B5"/>
    <w:rsid w:val="00AA3CF3"/>
    <w:rsid w:val="00AA4C4B"/>
    <w:rsid w:val="00AA79CE"/>
    <w:rsid w:val="00AD0AF9"/>
    <w:rsid w:val="00AD7046"/>
    <w:rsid w:val="00AE2550"/>
    <w:rsid w:val="00AE5F7F"/>
    <w:rsid w:val="00AE6B0F"/>
    <w:rsid w:val="00AF4026"/>
    <w:rsid w:val="00AF48CF"/>
    <w:rsid w:val="00B02716"/>
    <w:rsid w:val="00B07CA6"/>
    <w:rsid w:val="00B218A3"/>
    <w:rsid w:val="00B227A6"/>
    <w:rsid w:val="00B26AB4"/>
    <w:rsid w:val="00B40E0B"/>
    <w:rsid w:val="00B54DF5"/>
    <w:rsid w:val="00B5547C"/>
    <w:rsid w:val="00B712B7"/>
    <w:rsid w:val="00B76FA7"/>
    <w:rsid w:val="00B84C73"/>
    <w:rsid w:val="00B928DB"/>
    <w:rsid w:val="00B948F0"/>
    <w:rsid w:val="00BA0FDC"/>
    <w:rsid w:val="00BA7E1B"/>
    <w:rsid w:val="00BB21D5"/>
    <w:rsid w:val="00BB2308"/>
    <w:rsid w:val="00BB4C9C"/>
    <w:rsid w:val="00BB5972"/>
    <w:rsid w:val="00BB6DEF"/>
    <w:rsid w:val="00BC3FDA"/>
    <w:rsid w:val="00BD5451"/>
    <w:rsid w:val="00BE4569"/>
    <w:rsid w:val="00C03BF3"/>
    <w:rsid w:val="00C23880"/>
    <w:rsid w:val="00C238A3"/>
    <w:rsid w:val="00C41A91"/>
    <w:rsid w:val="00C662F6"/>
    <w:rsid w:val="00C9363D"/>
    <w:rsid w:val="00CA146E"/>
    <w:rsid w:val="00CA6FC6"/>
    <w:rsid w:val="00CA73B4"/>
    <w:rsid w:val="00CB75B4"/>
    <w:rsid w:val="00CC3237"/>
    <w:rsid w:val="00CD2DBA"/>
    <w:rsid w:val="00CD73A4"/>
    <w:rsid w:val="00CE1E49"/>
    <w:rsid w:val="00CF7652"/>
    <w:rsid w:val="00D02509"/>
    <w:rsid w:val="00D050C4"/>
    <w:rsid w:val="00D2571B"/>
    <w:rsid w:val="00D32979"/>
    <w:rsid w:val="00D379E0"/>
    <w:rsid w:val="00D5561F"/>
    <w:rsid w:val="00D65044"/>
    <w:rsid w:val="00D65291"/>
    <w:rsid w:val="00D73391"/>
    <w:rsid w:val="00D75ABB"/>
    <w:rsid w:val="00D77AC1"/>
    <w:rsid w:val="00D8003B"/>
    <w:rsid w:val="00D80F83"/>
    <w:rsid w:val="00D816F6"/>
    <w:rsid w:val="00D83350"/>
    <w:rsid w:val="00DA2642"/>
    <w:rsid w:val="00DB1D01"/>
    <w:rsid w:val="00DB67E6"/>
    <w:rsid w:val="00DC3CB3"/>
    <w:rsid w:val="00DC71AE"/>
    <w:rsid w:val="00DD4A9E"/>
    <w:rsid w:val="00DD5321"/>
    <w:rsid w:val="00DF0963"/>
    <w:rsid w:val="00DF54CC"/>
    <w:rsid w:val="00E01A06"/>
    <w:rsid w:val="00E03485"/>
    <w:rsid w:val="00E06B83"/>
    <w:rsid w:val="00E124DC"/>
    <w:rsid w:val="00E15B9D"/>
    <w:rsid w:val="00E32344"/>
    <w:rsid w:val="00E3660A"/>
    <w:rsid w:val="00E40ECE"/>
    <w:rsid w:val="00E41256"/>
    <w:rsid w:val="00E6523A"/>
    <w:rsid w:val="00E7290E"/>
    <w:rsid w:val="00E85249"/>
    <w:rsid w:val="00E866AD"/>
    <w:rsid w:val="00E96089"/>
    <w:rsid w:val="00EA15D6"/>
    <w:rsid w:val="00EB078D"/>
    <w:rsid w:val="00EB7C3C"/>
    <w:rsid w:val="00EB7E2F"/>
    <w:rsid w:val="00ED0F86"/>
    <w:rsid w:val="00EE0F0C"/>
    <w:rsid w:val="00EE1A83"/>
    <w:rsid w:val="00EE6F81"/>
    <w:rsid w:val="00F00529"/>
    <w:rsid w:val="00F0756E"/>
    <w:rsid w:val="00F25B1D"/>
    <w:rsid w:val="00F518FA"/>
    <w:rsid w:val="00F554BC"/>
    <w:rsid w:val="00F575A9"/>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B712B7"/>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B712B7"/>
    <w:pPr>
      <w:keepNext/>
      <w:spacing w:before="120"/>
      <w:outlineLvl w:val="1"/>
    </w:pPr>
    <w:rPr>
      <w:b/>
      <w:u w:val="single"/>
    </w:rPr>
  </w:style>
  <w:style w:type="paragraph" w:styleId="Heading3">
    <w:name w:val="heading 3"/>
    <w:basedOn w:val="Normal"/>
    <w:next w:val="Normal"/>
    <w:link w:val="Heading3Char"/>
    <w:uiPriority w:val="99"/>
    <w:qFormat/>
    <w:rsid w:val="00B712B7"/>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B712B7"/>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B712B7"/>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B712B7"/>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B712B7"/>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B712B7"/>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B712B7"/>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3556"/>
    <w:rPr>
      <w:b/>
      <w:caps/>
      <w:sz w:val="24"/>
      <w:szCs w:val="20"/>
      <w:u w:val="single"/>
    </w:rPr>
  </w:style>
  <w:style w:type="character" w:customStyle="1" w:styleId="Heading2Char">
    <w:name w:val="Heading 2 Char"/>
    <w:basedOn w:val="DefaultParagraphFont"/>
    <w:link w:val="Heading2"/>
    <w:uiPriority w:val="9"/>
    <w:semiHidden/>
    <w:rsid w:val="0082355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235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355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2355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23556"/>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823556"/>
    <w:rPr>
      <w:b/>
      <w:sz w:val="24"/>
      <w:szCs w:val="20"/>
      <w:u w:val="single"/>
    </w:rPr>
  </w:style>
  <w:style w:type="character" w:customStyle="1" w:styleId="Heading8Char">
    <w:name w:val="Heading 8 Char"/>
    <w:basedOn w:val="DefaultParagraphFont"/>
    <w:link w:val="Heading8"/>
    <w:uiPriority w:val="9"/>
    <w:semiHidden/>
    <w:rsid w:val="0082355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23556"/>
    <w:rPr>
      <w:rFonts w:asciiTheme="majorHAnsi" w:eastAsiaTheme="majorEastAsia" w:hAnsiTheme="majorHAnsi" w:cstheme="majorBidi"/>
    </w:rPr>
  </w:style>
  <w:style w:type="paragraph" w:styleId="BodyTextIndent">
    <w:name w:val="Body Text Indent"/>
    <w:basedOn w:val="Normal"/>
    <w:link w:val="BodyTextIndentChar"/>
    <w:uiPriority w:val="99"/>
    <w:rsid w:val="00B712B7"/>
    <w:pPr>
      <w:spacing w:before="120"/>
      <w:ind w:left="405"/>
    </w:pPr>
  </w:style>
  <w:style w:type="character" w:customStyle="1" w:styleId="BodyTextIndentChar">
    <w:name w:val="Body Text Indent Char"/>
    <w:basedOn w:val="DefaultParagraphFont"/>
    <w:link w:val="BodyTextIndent"/>
    <w:uiPriority w:val="99"/>
    <w:semiHidden/>
    <w:rsid w:val="00823556"/>
    <w:rPr>
      <w:sz w:val="20"/>
      <w:szCs w:val="20"/>
    </w:rPr>
  </w:style>
  <w:style w:type="paragraph" w:styleId="BodyTextIndent2">
    <w:name w:val="Body Text Indent 2"/>
    <w:basedOn w:val="Normal"/>
    <w:link w:val="BodyTextIndent2Char"/>
    <w:uiPriority w:val="99"/>
    <w:rsid w:val="00B712B7"/>
    <w:pPr>
      <w:spacing w:before="120"/>
      <w:ind w:left="45"/>
    </w:pPr>
  </w:style>
  <w:style w:type="character" w:customStyle="1" w:styleId="BodyTextIndent2Char">
    <w:name w:val="Body Text Indent 2 Char"/>
    <w:basedOn w:val="DefaultParagraphFont"/>
    <w:link w:val="BodyTextIndent2"/>
    <w:uiPriority w:val="99"/>
    <w:semiHidden/>
    <w:rsid w:val="00823556"/>
    <w:rPr>
      <w:sz w:val="20"/>
      <w:szCs w:val="20"/>
    </w:rPr>
  </w:style>
  <w:style w:type="paragraph" w:styleId="Footer">
    <w:name w:val="footer"/>
    <w:basedOn w:val="Normal"/>
    <w:link w:val="FooterChar"/>
    <w:uiPriority w:val="99"/>
    <w:rsid w:val="00B712B7"/>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B712B7"/>
    <w:rPr>
      <w:rFonts w:cs="Times New Roman"/>
    </w:rPr>
  </w:style>
  <w:style w:type="paragraph" w:styleId="BodyTextIndent3">
    <w:name w:val="Body Text Indent 3"/>
    <w:basedOn w:val="Normal"/>
    <w:link w:val="BodyTextIndent3Char"/>
    <w:uiPriority w:val="99"/>
    <w:rsid w:val="00B712B7"/>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F575A9"/>
    <w:rPr>
      <w:rFonts w:cs="Times New Roman"/>
    </w:rPr>
  </w:style>
  <w:style w:type="paragraph" w:styleId="Header">
    <w:name w:val="header"/>
    <w:basedOn w:val="Normal"/>
    <w:link w:val="HeaderChar"/>
    <w:uiPriority w:val="99"/>
    <w:rsid w:val="00B712B7"/>
    <w:pPr>
      <w:tabs>
        <w:tab w:val="center" w:pos="4536"/>
        <w:tab w:val="right" w:pos="9072"/>
      </w:tabs>
    </w:pPr>
  </w:style>
  <w:style w:type="character" w:customStyle="1" w:styleId="HeaderChar">
    <w:name w:val="Header Char"/>
    <w:basedOn w:val="DefaultParagraphFont"/>
    <w:link w:val="Header"/>
    <w:uiPriority w:val="99"/>
    <w:semiHidden/>
    <w:rsid w:val="00823556"/>
    <w:rPr>
      <w:sz w:val="20"/>
      <w:szCs w:val="20"/>
    </w:rPr>
  </w:style>
  <w:style w:type="paragraph" w:styleId="BodyText2">
    <w:name w:val="Body Text 2"/>
    <w:basedOn w:val="Normal"/>
    <w:link w:val="BodyText2Char"/>
    <w:uiPriority w:val="99"/>
    <w:rsid w:val="00B712B7"/>
    <w:pPr>
      <w:spacing w:before="120"/>
      <w:jc w:val="both"/>
    </w:pPr>
    <w:rPr>
      <w:sz w:val="24"/>
    </w:rPr>
  </w:style>
  <w:style w:type="character" w:customStyle="1" w:styleId="BodyText2Char">
    <w:name w:val="Body Text 2 Char"/>
    <w:basedOn w:val="DefaultParagraphFont"/>
    <w:link w:val="BodyText2"/>
    <w:uiPriority w:val="99"/>
    <w:semiHidden/>
    <w:rsid w:val="00823556"/>
    <w:rPr>
      <w:sz w:val="20"/>
      <w:szCs w:val="20"/>
    </w:rPr>
  </w:style>
  <w:style w:type="paragraph" w:styleId="Title">
    <w:name w:val="Title"/>
    <w:basedOn w:val="Normal"/>
    <w:link w:val="TitleChar"/>
    <w:uiPriority w:val="99"/>
    <w:qFormat/>
    <w:rsid w:val="00B712B7"/>
    <w:pPr>
      <w:spacing w:before="120"/>
      <w:jc w:val="center"/>
    </w:pPr>
    <w:rPr>
      <w:b/>
      <w:sz w:val="28"/>
    </w:rPr>
  </w:style>
  <w:style w:type="character" w:customStyle="1" w:styleId="TitleChar">
    <w:name w:val="Title Char"/>
    <w:basedOn w:val="DefaultParagraphFont"/>
    <w:link w:val="Title"/>
    <w:uiPriority w:val="10"/>
    <w:rsid w:val="0082355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712B7"/>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B712B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23556"/>
    <w:rPr>
      <w:sz w:val="0"/>
      <w:szCs w:val="0"/>
    </w:rPr>
  </w:style>
  <w:style w:type="paragraph" w:styleId="BodyText3">
    <w:name w:val="Body Text 3"/>
    <w:basedOn w:val="Normal"/>
    <w:link w:val="BodyText3Char"/>
    <w:uiPriority w:val="99"/>
    <w:rsid w:val="00B712B7"/>
    <w:pPr>
      <w:spacing w:before="120"/>
      <w:jc w:val="both"/>
    </w:pPr>
    <w:rPr>
      <w:rFonts w:ascii="Arial" w:hAnsi="Arial"/>
    </w:rPr>
  </w:style>
  <w:style w:type="character" w:customStyle="1" w:styleId="BodyText3Char">
    <w:name w:val="Body Text 3 Char"/>
    <w:basedOn w:val="DefaultParagraphFont"/>
    <w:link w:val="BodyText3"/>
    <w:uiPriority w:val="99"/>
    <w:semiHidden/>
    <w:rsid w:val="00823556"/>
    <w:rPr>
      <w:sz w:val="16"/>
      <w:szCs w:val="16"/>
    </w:rPr>
  </w:style>
  <w:style w:type="paragraph" w:styleId="ListNumber">
    <w:name w:val="List Number"/>
    <w:basedOn w:val="Normal"/>
    <w:uiPriority w:val="99"/>
    <w:rsid w:val="00B712B7"/>
    <w:pPr>
      <w:ind w:left="432" w:hanging="432"/>
      <w:jc w:val="both"/>
    </w:pPr>
    <w:rPr>
      <w:rFonts w:ascii="Tahoma" w:hAnsi="Tahoma"/>
    </w:rPr>
  </w:style>
  <w:style w:type="paragraph" w:customStyle="1" w:styleId="Text">
    <w:name w:val="Text"/>
    <w:basedOn w:val="Normal"/>
    <w:uiPriority w:val="99"/>
    <w:rsid w:val="00B712B7"/>
    <w:pPr>
      <w:tabs>
        <w:tab w:val="left" w:pos="227"/>
      </w:tabs>
      <w:spacing w:line="220" w:lineRule="exact"/>
      <w:jc w:val="both"/>
    </w:pPr>
    <w:rPr>
      <w:rFonts w:ascii="Tahoma" w:hAnsi="Tahoma"/>
      <w:sz w:val="18"/>
    </w:rPr>
  </w:style>
  <w:style w:type="paragraph" w:styleId="ListNumber2">
    <w:name w:val="List Number 2"/>
    <w:basedOn w:val="Normal"/>
    <w:uiPriority w:val="99"/>
    <w:rsid w:val="00B712B7"/>
    <w:pPr>
      <w:tabs>
        <w:tab w:val="left" w:pos="1004"/>
      </w:tabs>
      <w:ind w:left="576" w:hanging="292"/>
      <w:jc w:val="both"/>
    </w:pPr>
    <w:rPr>
      <w:rFonts w:ascii="Tahoma" w:hAnsi="Tahoma"/>
    </w:rPr>
  </w:style>
  <w:style w:type="paragraph" w:customStyle="1" w:styleId="odrka">
    <w:name w:val="odrážka"/>
    <w:basedOn w:val="Normal"/>
    <w:uiPriority w:val="99"/>
    <w:rsid w:val="00B712B7"/>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B712B7"/>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B712B7"/>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B712B7"/>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B712B7"/>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525488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2868</Words>
  <Characters>16922</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2019-06-05T07:46:00Z</cp:lastPrinted>
  <dcterms:created xsi:type="dcterms:W3CDTF">2019-06-10T05:36:00Z</dcterms:created>
  <dcterms:modified xsi:type="dcterms:W3CDTF">2019-06-17T09:40:00Z</dcterms:modified>
</cp:coreProperties>
</file>