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2019/0738</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12.6.2019</w:t>
      </w:r>
    </w:p>
    <w:p w:rsidR="009B4271" w:rsidRPr="00AF318E" w:rsidRDefault="00546175"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546175"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UNIVEST CZ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Na Vyhlídce 786</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473 01</w:t>
                  </w:r>
                  <w:r w:rsidR="009B4271" w:rsidRPr="005E5B6B">
                    <w:rPr>
                      <w:rFonts w:ascii="Arial" w:hAnsi="Arial" w:cs="Arial"/>
                      <w:b/>
                      <w:sz w:val="18"/>
                      <w:szCs w:val="18"/>
                    </w:rPr>
                    <w:t xml:space="preserve"> </w:t>
                  </w:r>
                  <w:r>
                    <w:rPr>
                      <w:rFonts w:ascii="Arial" w:hAnsi="Arial" w:cs="Arial"/>
                      <w:b/>
                      <w:sz w:val="18"/>
                      <w:szCs w:val="18"/>
                    </w:rPr>
                    <w:t>Nový Bor</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25423975</w:t>
                  </w:r>
                  <w:r w:rsidRPr="005E5B6B">
                    <w:rPr>
                      <w:rFonts w:ascii="Arial" w:hAnsi="Arial" w:cs="Arial"/>
                      <w:b/>
                      <w:sz w:val="18"/>
                      <w:szCs w:val="18"/>
                    </w:rPr>
                    <w:tab/>
                    <w:t xml:space="preserve">DIČ: </w:t>
                  </w:r>
                  <w:r w:rsidR="005E5B6B">
                    <w:rPr>
                      <w:rFonts w:ascii="Arial" w:hAnsi="Arial" w:cs="Arial"/>
                      <w:b/>
                      <w:sz w:val="18"/>
                      <w:szCs w:val="18"/>
                    </w:rPr>
                    <w:t>CZ25423975</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79 947</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9.9.2019</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dodávku a montáž vestavby (dále jen ,,dílo“) do nákladového prostoru nákladního vozidla Renault Kangoo Express 1,5 dCi, RZ: 5P7 6972 v provedení L1H1, rozvorem 2697 mm - modelový rok 2013 dle Vaší cenové nabídky číslo NV-113/2019 ze dne 5.6. 2019, která jsou nedílnou součástí této objednávky. Termín plnění díla je stanoven na 37. týden roku 2019, tj. den přistavení vozidla v místě plnění díla je stanoven na pondělí 9.9. 2019. Požadovaný termín dokončení plnění díla a předání vozidla odběrateli je stanoven na pondělí 16.6. 2019. Místo plnění díla je sídlo společnosti UNIVEST CZ s.r.o., Na Vyhlídce 786, Nový Bor. Celková cena za dílo dle výše uvedené cenové nabídky činí 79.946,87 Kč bez DPH. Platba bude provedena bankovním převodem na základě Vaší fakturace se splatností 30 dnů po prokazatelném předání/převzetí vozidla po provedení díla. Součástí dodávky je povinnost dodavatele předat odběrateli vozidlo se všemi doklady vč. zápisu v TP o provedeném díle k řádnému zaevidování v registru vozidel vedeném Magistrátem města Plzeň. Vozidlo po provedeném díle bude splňovat příslušná ustanovení zákona č. 56/2001 Sb., o podmínkách provozu vozidel na pozemních komunikacích. Děkujeme za spolupráci a budeme očekávat potvrzení naší objednávky.</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765945" w:rsidRDefault="00546175">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765945">
        <w:br w:type="page"/>
      </w:r>
    </w:p>
    <w:p w:rsidR="00765945" w:rsidRDefault="00765945">
      <w:r>
        <w:lastRenderedPageBreak/>
        <w:t xml:space="preserve">Datum potvrzení objednávky dodavatelem:  </w:t>
      </w:r>
      <w:r w:rsidR="00546175">
        <w:t>14.6.2019</w:t>
      </w:r>
    </w:p>
    <w:p w:rsidR="00765945" w:rsidRDefault="00765945">
      <w:r>
        <w:t>Potvrzení objednávky:</w:t>
      </w:r>
    </w:p>
    <w:p w:rsidR="00546175" w:rsidRDefault="00546175">
      <w:r>
        <w:t xml:space="preserve">From: </w:t>
      </w:r>
    </w:p>
    <w:p w:rsidR="00546175" w:rsidRDefault="00546175">
      <w:r>
        <w:t>Sent: Friday, June 14, 2019 12:12 PM</w:t>
      </w:r>
    </w:p>
    <w:p w:rsidR="00546175" w:rsidRDefault="00546175">
      <w:r>
        <w:t xml:space="preserve">To: </w:t>
      </w:r>
    </w:p>
    <w:p w:rsidR="00546175" w:rsidRDefault="00546175">
      <w:r>
        <w:t>Subject: RE: Potvrzení objednávky 2019/0738_RS_investice_337</w:t>
      </w:r>
    </w:p>
    <w:p w:rsidR="00546175" w:rsidRDefault="00546175"/>
    <w:p w:rsidR="00546175" w:rsidRDefault="00546175">
      <w:r>
        <w:t>Dobrý den,</w:t>
      </w:r>
    </w:p>
    <w:p w:rsidR="00546175" w:rsidRDefault="00546175"/>
    <w:p w:rsidR="00546175" w:rsidRDefault="00546175">
      <w:r>
        <w:t>Potvrzujeme příjem objednávky č. 2019/0738 na dodávku a montáž vestavby do vozidla  Renault Kangoo dle NV 113/19 ze dne 05.06.2019 a sdělujeme, že souhlasíme s uveřejněním v registru smluv.</w:t>
      </w:r>
    </w:p>
    <w:p w:rsidR="00546175" w:rsidRDefault="00546175"/>
    <w:p w:rsidR="00546175" w:rsidRDefault="00546175">
      <w:r>
        <w:t>S pozdravem</w:t>
      </w:r>
    </w:p>
    <w:p w:rsidR="00765945" w:rsidRDefault="00765945">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45" w:rsidRDefault="00765945" w:rsidP="000071C6">
      <w:pPr>
        <w:spacing w:after="0" w:line="240" w:lineRule="auto"/>
      </w:pPr>
      <w:r>
        <w:separator/>
      </w:r>
    </w:p>
  </w:endnote>
  <w:endnote w:type="continuationSeparator" w:id="0">
    <w:p w:rsidR="00765945" w:rsidRDefault="00765945"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546175">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45" w:rsidRDefault="00765945" w:rsidP="000071C6">
      <w:pPr>
        <w:spacing w:after="0" w:line="240" w:lineRule="auto"/>
      </w:pPr>
      <w:r>
        <w:separator/>
      </w:r>
    </w:p>
  </w:footnote>
  <w:footnote w:type="continuationSeparator" w:id="0">
    <w:p w:rsidR="00765945" w:rsidRDefault="00765945"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83770"/>
    <w:rsid w:val="004A781E"/>
    <w:rsid w:val="004C1AFB"/>
    <w:rsid w:val="00543C31"/>
    <w:rsid w:val="00546175"/>
    <w:rsid w:val="00565F33"/>
    <w:rsid w:val="005A22D7"/>
    <w:rsid w:val="005B6D63"/>
    <w:rsid w:val="005C755F"/>
    <w:rsid w:val="005E5B6B"/>
    <w:rsid w:val="00603A70"/>
    <w:rsid w:val="006679AD"/>
    <w:rsid w:val="0070020F"/>
    <w:rsid w:val="00733935"/>
    <w:rsid w:val="00765945"/>
    <w:rsid w:val="009041CA"/>
    <w:rsid w:val="009565BB"/>
    <w:rsid w:val="009B4271"/>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A9A17F24-C253-4398-B4AA-8F2A05D0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E2ED-2016-4E7B-89E4-486012A7F803}">
  <ds:schemaRefs>
    <ds:schemaRef ds:uri="http://schemas.openxmlformats.org/officeDocument/2006/bibliography"/>
  </ds:schemaRefs>
</ds:datastoreItem>
</file>

<file path=customXml/itemProps2.xml><?xml version="1.0" encoding="utf-8"?>
<ds:datastoreItem xmlns:ds="http://schemas.openxmlformats.org/officeDocument/2006/customXml" ds:itemID="{7A29EF49-1FCC-4A6F-BA40-A2ACE7DE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AFBCB3C1</Template>
  <TotalTime>0</TotalTime>
  <Pages>2</Pages>
  <Words>282</Words>
  <Characters>1667</Characters>
  <Application>Microsoft Office Word</Application>
  <DocSecurity>0</DocSecurity>
  <Lines>13</Lines>
  <Paragraphs>3</Paragraphs>
  <ScaleCrop>false</ScaleCrop>
  <Company>VODÁRNA PLZEŇ a.s.</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2017-04-21T08:32:00Z</cp:lastPrinted>
  <dcterms:created xsi:type="dcterms:W3CDTF">2019-06-14T11:04:00Z</dcterms:created>
  <dcterms:modified xsi:type="dcterms:W3CDTF">2019-06-14T11:04:00Z</dcterms:modified>
</cp:coreProperties>
</file>