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4" w:rsidRDefault="00A733A4" w:rsidP="002E60F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Základní škola Mikulov, Valtická 3, příspěvková organizace</w:t>
      </w:r>
    </w:p>
    <w:p w:rsidR="00A733A4" w:rsidRDefault="00A733A4" w:rsidP="002E60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Valtická 3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692 01 Mikulov</w:t>
      </w:r>
      <w:r>
        <w:rPr>
          <w:rFonts w:ascii="Arial" w:hAnsi="Arial" w:cs="Arial"/>
        </w:rPr>
        <w:t xml:space="preserve">   - dále jen objednatel,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zastoupená: Mgr. Rostislavem Souchopem – ředitelem školy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telefon:                     xxxxxxxxxxxxxxxx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702 621 79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CZ70262179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bankovní spojení:    xxxxxxxxxxxxxxxx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xxxxxxxxxxxxxxxx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RNDr. Petr Vaverka</w:t>
      </w:r>
    </w:p>
    <w:p w:rsidR="00A733A4" w:rsidRDefault="00A733A4" w:rsidP="002E60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xxxxxxxxxxxxxxxxx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594 01 Velké Meziříčí</w:t>
      </w:r>
      <w:r>
        <w:rPr>
          <w:rFonts w:ascii="Arial" w:hAnsi="Arial" w:cs="Arial"/>
        </w:rPr>
        <w:t xml:space="preserve"> – dále jen dodavatel,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zastoupené: RNDr. Petrem Vaverkou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       xxxxxxxxxxxxxx 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136 52 036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CZxxxxxxxxxxx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>uzavírají spolu tuto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6A2E5A">
      <w:pPr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SMLOUVU  S PROVOZOVATELEM  ZAŘÍZENÍ  O  ZAJIŠTĚNÍ  ŠVP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 vyhlášky MŠMT č. 303/96 Sb. o školách v přírodě „Pobyt žáků ve škole v přírodě organizují vysílající školy nebo předškolní zařízení na základě předem uzavřené písemné smlouvy.“</w:t>
      </w: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A34E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zajistí ubytování a stravování v objektu rekreačního střediska Křižanov u Velkého Meziříčí v termínu od 17. 6. 2019 do 21. 6. 2019              pro předpokládaný počet cca 130 dětí a  19 osob doprovodu. </w:t>
      </w:r>
    </w:p>
    <w:p w:rsidR="00A733A4" w:rsidRDefault="00A733A4" w:rsidP="00286238">
      <w:pPr>
        <w:ind w:left="675"/>
        <w:rPr>
          <w:rFonts w:ascii="Arial" w:hAnsi="Arial" w:cs="Arial"/>
        </w:rPr>
      </w:pPr>
      <w:r>
        <w:rPr>
          <w:rFonts w:ascii="Arial" w:hAnsi="Arial" w:cs="Arial"/>
        </w:rPr>
        <w:t>Cenová kalkulace:  310,- Kč (osoba a den) při ubytování v chatách.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Zvláštní ujednání: Pedagogický doprovodu bude mít pobyt zdarma.</w:t>
      </w: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733A4" w:rsidRDefault="00A733A4" w:rsidP="0028623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ubytování a stravování budou účtovány podle skutečného počtu žáků, který bude upřesněn po příjezdu do rekreačního střediska Křižanov.</w:t>
      </w: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Pobyt školy ve  středisku:</w:t>
      </w:r>
    </w:p>
    <w:p w:rsidR="00A733A4" w:rsidRDefault="00A733A4" w:rsidP="002E60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nástup odpoledne - 17. 6. 2019  (stravování v objektu začíná večeří)</w:t>
      </w:r>
    </w:p>
    <w:p w:rsidR="00A733A4" w:rsidRDefault="00A733A4" w:rsidP="002E60FB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po obědě - 21. 6. 2019  (stravování končí obědem a svačinou na      cestu)</w:t>
      </w:r>
    </w:p>
    <w:p w:rsidR="00A733A4" w:rsidRDefault="00A733A4" w:rsidP="002E60FB">
      <w:pPr>
        <w:ind w:left="708" w:firstLine="12"/>
        <w:jc w:val="both"/>
        <w:rPr>
          <w:rFonts w:ascii="Arial" w:hAnsi="Arial" w:cs="Arial"/>
        </w:rPr>
      </w:pPr>
    </w:p>
    <w:p w:rsidR="00A733A4" w:rsidRDefault="00A733A4" w:rsidP="002E60FB">
      <w:pPr>
        <w:ind w:left="708" w:firstLine="12"/>
        <w:jc w:val="both"/>
        <w:rPr>
          <w:rFonts w:ascii="Arial" w:hAnsi="Arial" w:cs="Arial"/>
        </w:rPr>
      </w:pPr>
    </w:p>
    <w:p w:rsidR="00A733A4" w:rsidRDefault="00A733A4" w:rsidP="002E60FB">
      <w:pPr>
        <w:ind w:left="708" w:firstLine="12"/>
        <w:jc w:val="both"/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prohlašuje, že uvedený objekt splňuje hygienické podmínky ubytovacího a stravovacího zařízení a podmínky pro zabezpečení výchovy a výuky v souladu s vyhláškou č.106/2001 Sb., dále splňuje nároky bezpečnosti práce a protipožární ochrany. Voda získávána z vlastního zdroje, dodavatel jako přílohu této smlouvy doloží protokol o kráceném rozboru jakosti pitné vody dle ustanovení §8 zákona č.258/2000 Sb. o ochraně veřejného zdraví.</w:t>
      </w:r>
    </w:p>
    <w:p w:rsidR="00A733A4" w:rsidRDefault="00A733A4" w:rsidP="002E60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33A4" w:rsidRDefault="00A733A4" w:rsidP="002E60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dále prohlašuje, že uvedený objekt splňuje podmínky pro zabezpečení výchovy a výuky, zejména dostatek výukových místností. Pro ubytování zdravotníka bude zdarma vyčleněna zvláštní místnost, která bude současně ošetřovnou, a další pokoj jako izolace pro nemocné.</w:t>
      </w:r>
    </w:p>
    <w:p w:rsidR="00A733A4" w:rsidRDefault="00A733A4" w:rsidP="002E60FB">
      <w:pPr>
        <w:ind w:left="360"/>
        <w:jc w:val="both"/>
        <w:rPr>
          <w:rFonts w:ascii="Arial" w:hAnsi="Arial" w:cs="Arial"/>
        </w:rPr>
      </w:pPr>
    </w:p>
    <w:p w:rsidR="00A733A4" w:rsidRDefault="00A733A4" w:rsidP="002E60FB">
      <w:pPr>
        <w:jc w:val="both"/>
        <w:rPr>
          <w:rFonts w:ascii="Arial" w:hAnsi="Arial" w:cs="Arial"/>
        </w:rPr>
      </w:pPr>
    </w:p>
    <w:p w:rsidR="00A733A4" w:rsidRDefault="00A733A4" w:rsidP="002E60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Stravování účastníků školy v přírodě zajistí dodavatel v souladu se zvláštními nároky na výživu dětí (svačiny, dostatek ovoce, zeleniny, mléčných výrobků, pitný režim…) a po dohodě s vedením školy v přírodě, které předem seznámí s jídelníčkem. </w:t>
      </w:r>
    </w:p>
    <w:p w:rsidR="00A733A4" w:rsidRDefault="00A733A4" w:rsidP="00693C70">
      <w:pPr>
        <w:jc w:val="both"/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</w:p>
    <w:p w:rsidR="00A733A4" w:rsidRDefault="00A733A4" w:rsidP="002E60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Způsob platby: Pobyt bude uhrazen na základě skutečných nákladů nejpozději do 14ti dnů od skončení pobytu převodem na účet.</w:t>
      </w: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Velkém Meziříčí dne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V Mikulově dne</w:t>
      </w:r>
    </w:p>
    <w:p w:rsidR="00A733A4" w:rsidRDefault="00A733A4" w:rsidP="002E60FB">
      <w:pPr>
        <w:ind w:left="315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xxxxxxxxxxxxxxxxxxxxx</w:t>
      </w: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 w:rsidP="002E60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dodavatel                                                            objednatel   </w:t>
      </w:r>
    </w:p>
    <w:p w:rsidR="00A733A4" w:rsidRDefault="00A733A4" w:rsidP="002E60FB">
      <w:pPr>
        <w:ind w:left="360"/>
        <w:rPr>
          <w:rFonts w:ascii="Arial" w:hAnsi="Arial" w:cs="Arial"/>
        </w:rPr>
      </w:pPr>
    </w:p>
    <w:p w:rsidR="00A733A4" w:rsidRDefault="00A733A4"/>
    <w:sectPr w:rsidR="00A733A4" w:rsidSect="008D0F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4FEA"/>
    <w:multiLevelType w:val="hybridMultilevel"/>
    <w:tmpl w:val="C0F27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FB"/>
    <w:rsid w:val="000C6ED1"/>
    <w:rsid w:val="000D018C"/>
    <w:rsid w:val="0012244C"/>
    <w:rsid w:val="00286238"/>
    <w:rsid w:val="002D2BF7"/>
    <w:rsid w:val="002E60FB"/>
    <w:rsid w:val="003A2D5D"/>
    <w:rsid w:val="003C7155"/>
    <w:rsid w:val="00432524"/>
    <w:rsid w:val="0047575F"/>
    <w:rsid w:val="00597F13"/>
    <w:rsid w:val="005F76D7"/>
    <w:rsid w:val="00693C70"/>
    <w:rsid w:val="006A2E5A"/>
    <w:rsid w:val="006D1442"/>
    <w:rsid w:val="00783900"/>
    <w:rsid w:val="007C4598"/>
    <w:rsid w:val="007F307F"/>
    <w:rsid w:val="008D0F2E"/>
    <w:rsid w:val="00926B41"/>
    <w:rsid w:val="009419FD"/>
    <w:rsid w:val="009A5EA5"/>
    <w:rsid w:val="00A0623D"/>
    <w:rsid w:val="00A20D1E"/>
    <w:rsid w:val="00A34E7A"/>
    <w:rsid w:val="00A733A4"/>
    <w:rsid w:val="00B43B25"/>
    <w:rsid w:val="00BE65BB"/>
    <w:rsid w:val="00CD2DC4"/>
    <w:rsid w:val="00DE02C9"/>
    <w:rsid w:val="00E8651F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415</Words>
  <Characters>2455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Mikulov, Valtická 3, okres Břeclav</dc:title>
  <dc:subject/>
  <dc:creator>Petr Vaverka</dc:creator>
  <cp:keywords/>
  <dc:description/>
  <cp:lastModifiedBy>jwenigova</cp:lastModifiedBy>
  <cp:revision>8</cp:revision>
  <cp:lastPrinted>2015-11-11T07:24:00Z</cp:lastPrinted>
  <dcterms:created xsi:type="dcterms:W3CDTF">2019-06-13T10:53:00Z</dcterms:created>
  <dcterms:modified xsi:type="dcterms:W3CDTF">2019-06-14T06:58:00Z</dcterms:modified>
</cp:coreProperties>
</file>