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Default="001A33FA" w:rsidP="001A33FA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Smlouva o svozu a rozvozu poštovních zásilek</w:t>
      </w:r>
    </w:p>
    <w:p w:rsidR="001A33FA" w:rsidRDefault="001A33FA" w:rsidP="001A33FA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 xml:space="preserve">Číslo </w:t>
      </w:r>
      <w:r w:rsidR="008B4B49">
        <w:rPr>
          <w:rFonts w:ascii="Arial" w:hAnsi="Arial" w:cs="Arial"/>
          <w:b/>
          <w:sz w:val="36"/>
        </w:rPr>
        <w:t>xx</w:t>
      </w:r>
    </w:p>
    <w:p w:rsidR="001A33FA" w:rsidRDefault="001A33FA" w:rsidP="001A33FA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1A33FA" w:rsidRDefault="001A33FA" w:rsidP="001A33FA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1A33FA" w:rsidRDefault="001A33FA" w:rsidP="001A33FA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DF393D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1A33FA" w:rsidRDefault="001A33FA" w:rsidP="001A33FA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1A33FA" w:rsidRDefault="001A33FA" w:rsidP="001A33FA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 w:rsidR="00DF393D">
        <w:t xml:space="preserve">               </w:t>
      </w:r>
      <w:r>
        <w:tab/>
      </w:r>
      <w:r>
        <w:tab/>
      </w:r>
      <w:r>
        <w:tab/>
      </w:r>
      <w:r>
        <w:tab/>
      </w:r>
      <w:r>
        <w:tab/>
        <w:t>Alena Vozábalová, Obchodní ředitelka Regionu, Obchod JM</w:t>
      </w:r>
    </w:p>
    <w:p w:rsidR="001A33FA" w:rsidRDefault="001A33FA" w:rsidP="001A33FA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</w:t>
      </w:r>
    </w:p>
    <w:p w:rsidR="001A33FA" w:rsidRDefault="001A33FA" w:rsidP="001A33FA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1A33FA" w:rsidRDefault="001A33FA" w:rsidP="001A33FA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1A33FA" w:rsidRDefault="001A33FA" w:rsidP="001A33FA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Česká pošta, s.p., Obchod JM, Orlí 665/30, 663 00 Brno</w:t>
      </w:r>
    </w:p>
    <w:p w:rsidR="001A33FA" w:rsidRDefault="001A33FA" w:rsidP="001A33FA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1A33FA" w:rsidRDefault="001A33FA" w:rsidP="001A33FA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1A33FA" w:rsidRDefault="001A33FA" w:rsidP="001A33FA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1A33FA" w:rsidRDefault="001A33FA" w:rsidP="001A33FA">
      <w:pPr>
        <w:numPr>
          <w:ilvl w:val="0"/>
          <w:numId w:val="0"/>
        </w:numPr>
        <w:spacing w:before="50" w:after="70" w:line="240" w:lineRule="auto"/>
        <w:ind w:left="142"/>
      </w:pPr>
    </w:p>
    <w:p w:rsidR="001A33FA" w:rsidRDefault="001A33FA" w:rsidP="001A33FA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1A33FA" w:rsidRDefault="001A33FA" w:rsidP="001A33FA">
      <w:pPr>
        <w:numPr>
          <w:ilvl w:val="0"/>
          <w:numId w:val="0"/>
        </w:numPr>
        <w:spacing w:after="0" w:line="240" w:lineRule="auto"/>
        <w:ind w:left="142"/>
      </w:pPr>
    </w:p>
    <w:p w:rsidR="001A33FA" w:rsidRDefault="008B4B49" w:rsidP="001A33FA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</w:t>
      </w:r>
    </w:p>
    <w:p w:rsidR="001A33FA" w:rsidRDefault="001A33FA" w:rsidP="001A33FA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8B4B49">
        <w:t>xx</w:t>
      </w:r>
    </w:p>
    <w:p w:rsidR="001A33FA" w:rsidRDefault="001A33FA" w:rsidP="001A33FA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DF393D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B49">
        <w:t>xx</w:t>
      </w:r>
    </w:p>
    <w:p w:rsidR="001A33FA" w:rsidRDefault="001A33FA" w:rsidP="001A33FA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B49">
        <w:t>xx</w:t>
      </w:r>
    </w:p>
    <w:p w:rsidR="00DF393D" w:rsidRDefault="001A33FA" w:rsidP="001A33FA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 w:rsidR="00DF393D">
        <w:t xml:space="preserve">              </w:t>
      </w:r>
      <w:r w:rsidR="00DF393D">
        <w:tab/>
      </w:r>
      <w:r w:rsidR="00DF393D">
        <w:tab/>
      </w:r>
      <w:r w:rsidR="00DF393D">
        <w:tab/>
      </w:r>
      <w:r w:rsidR="00DF393D">
        <w:tab/>
      </w:r>
      <w:r w:rsidR="00DF393D">
        <w:tab/>
      </w:r>
      <w:r w:rsidR="008B4B49">
        <w:t>xx</w:t>
      </w:r>
    </w:p>
    <w:p w:rsidR="001A33FA" w:rsidRDefault="00DF393D" w:rsidP="001A33FA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                                                           </w:t>
      </w:r>
      <w:r w:rsidR="001A33FA">
        <w:t xml:space="preserve"> </w:t>
      </w:r>
      <w:r w:rsidR="008B4B49">
        <w:t>xx</w:t>
      </w:r>
    </w:p>
    <w:p w:rsidR="001A33FA" w:rsidRDefault="001A33FA" w:rsidP="001A33FA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8B4B49">
        <w:t>xx</w:t>
      </w:r>
    </w:p>
    <w:p w:rsidR="001A33FA" w:rsidRDefault="001A33FA" w:rsidP="001A33FA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8B4B49">
        <w:t>xx</w:t>
      </w:r>
    </w:p>
    <w:p w:rsidR="001A33FA" w:rsidRDefault="001A33FA" w:rsidP="001A33FA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B49">
        <w:t>xx</w:t>
      </w:r>
    </w:p>
    <w:p w:rsidR="001A33FA" w:rsidRDefault="001A33FA" w:rsidP="001A33FA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8B4B49">
        <w:t>xx</w:t>
      </w:r>
    </w:p>
    <w:p w:rsidR="001A33FA" w:rsidRDefault="001A33FA" w:rsidP="001A33FA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8B4B49">
        <w:t>xx</w:t>
      </w:r>
    </w:p>
    <w:p w:rsidR="001A33FA" w:rsidRDefault="001A33FA" w:rsidP="001A33FA">
      <w:pPr>
        <w:numPr>
          <w:ilvl w:val="0"/>
          <w:numId w:val="0"/>
        </w:numPr>
        <w:spacing w:before="50" w:after="70" w:line="240" w:lineRule="auto"/>
        <w:ind w:left="142"/>
      </w:pPr>
    </w:p>
    <w:p w:rsidR="001A33FA" w:rsidRDefault="001A33FA" w:rsidP="001A33FA">
      <w:pPr>
        <w:numPr>
          <w:ilvl w:val="0"/>
          <w:numId w:val="0"/>
        </w:numPr>
        <w:spacing w:before="50" w:after="70" w:line="240" w:lineRule="auto"/>
        <w:ind w:left="142"/>
      </w:pPr>
      <w:r>
        <w:t>(dále jen "Objednatel")</w:t>
      </w:r>
    </w:p>
    <w:p w:rsidR="001A33FA" w:rsidRDefault="001A33FA" w:rsidP="001A33FA">
      <w:pPr>
        <w:numPr>
          <w:ilvl w:val="0"/>
          <w:numId w:val="0"/>
        </w:numPr>
        <w:spacing w:before="50" w:after="70" w:line="240" w:lineRule="auto"/>
        <w:ind w:left="142"/>
      </w:pPr>
    </w:p>
    <w:p w:rsidR="001A33FA" w:rsidRDefault="001A33FA" w:rsidP="001A33FA">
      <w:pPr>
        <w:numPr>
          <w:ilvl w:val="0"/>
          <w:numId w:val="0"/>
        </w:numPr>
        <w:spacing w:before="50" w:after="70" w:line="240" w:lineRule="auto"/>
        <w:ind w:left="142"/>
      </w:pPr>
    </w:p>
    <w:p w:rsidR="001A33FA" w:rsidRDefault="001A33FA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1A33FA" w:rsidRPr="001A33FA" w:rsidRDefault="001A33FA" w:rsidP="001A33F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Účel a předmět Smlouvy</w:t>
      </w:r>
    </w:p>
    <w:p w:rsidR="001A33FA" w:rsidRDefault="001A33FA" w:rsidP="001A33FA">
      <w:pPr>
        <w:numPr>
          <w:ilvl w:val="1"/>
          <w:numId w:val="50"/>
        </w:numPr>
        <w:spacing w:after="120"/>
        <w:ind w:left="624" w:hanging="624"/>
        <w:jc w:val="both"/>
      </w:pPr>
      <w:r>
        <w:t>Účelem této Smlouvy o svozu a rozvozu poštovních zásilek (dále jen "Smlouva") je zajištění svozu/rozvozu poštovních zásilek (dále jen "zásilka") podávaných Objednatelem nebo adresovaných Objednateli.</w:t>
      </w:r>
    </w:p>
    <w:p w:rsidR="001A33FA" w:rsidRPr="001A33FA" w:rsidRDefault="001A33FA" w:rsidP="001A33F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Realizace služby</w:t>
      </w:r>
    </w:p>
    <w:p w:rsidR="001A33FA" w:rsidRDefault="001A33FA" w:rsidP="001A33FA">
      <w:pPr>
        <w:numPr>
          <w:ilvl w:val="1"/>
          <w:numId w:val="50"/>
        </w:numPr>
        <w:spacing w:after="120"/>
        <w:ind w:left="624" w:hanging="624"/>
        <w:jc w:val="both"/>
      </w:pPr>
      <w:r>
        <w:t>Svoz zásilek:</w:t>
      </w:r>
      <w:r>
        <w:tab/>
        <w:t xml:space="preserve">Ano </w:t>
      </w:r>
      <w:r>
        <w:sym w:font="Wingdings" w:char="F078"/>
      </w:r>
      <w:r>
        <w:tab/>
      </w:r>
      <w:r>
        <w:tab/>
      </w:r>
      <w:r>
        <w:tab/>
      </w:r>
      <w:r>
        <w:tab/>
        <w:t xml:space="preserve">Pravidelný </w:t>
      </w:r>
      <w:r>
        <w:sym w:font="Wingdings" w:char="F078"/>
      </w:r>
      <w:r>
        <w:tab/>
      </w:r>
      <w:r>
        <w:tab/>
      </w:r>
      <w:r>
        <w:tab/>
      </w:r>
      <w:r w:rsidRPr="00DF393D">
        <w:rPr>
          <w:b/>
        </w:rPr>
        <w:t xml:space="preserve">V čase dle volné kapacity ČP </w:t>
      </w:r>
      <w:r w:rsidRPr="00DF393D">
        <w:rPr>
          <w:b/>
        </w:rPr>
        <w:sym w:font="Wingdings" w:char="F078"/>
      </w:r>
    </w:p>
    <w:p w:rsidR="001A33FA" w:rsidRDefault="001A33FA" w:rsidP="001A33FA">
      <w:pPr>
        <w:numPr>
          <w:ilvl w:val="1"/>
          <w:numId w:val="50"/>
        </w:numPr>
        <w:spacing w:after="120"/>
        <w:ind w:left="624" w:hanging="624"/>
        <w:jc w:val="both"/>
      </w:pPr>
      <w:r>
        <w:t>Rozvoz zásilek:</w:t>
      </w:r>
      <w:r>
        <w:tab/>
        <w:t xml:space="preserve">Ne </w:t>
      </w:r>
      <w:r>
        <w:sym w:font="Wingdings" w:char="F078"/>
      </w:r>
    </w:p>
    <w:p w:rsidR="001A33FA" w:rsidRPr="00DF393D" w:rsidRDefault="001A33FA" w:rsidP="001A33FA">
      <w:pPr>
        <w:numPr>
          <w:ilvl w:val="1"/>
          <w:numId w:val="50"/>
        </w:numPr>
        <w:spacing w:after="120"/>
        <w:ind w:left="624" w:hanging="624"/>
        <w:jc w:val="both"/>
        <w:rPr>
          <w:b/>
        </w:rPr>
      </w:pPr>
      <w:r w:rsidRPr="00DF393D">
        <w:rPr>
          <w:b/>
        </w:rPr>
        <w:t>Bližší podrobnosti realiz</w:t>
      </w:r>
      <w:r w:rsidR="00DF393D" w:rsidRPr="00DF393D">
        <w:rPr>
          <w:b/>
        </w:rPr>
        <w:t>ace služby (čas, četnost, cena) stanoví příloha č. 2</w:t>
      </w:r>
      <w:r w:rsidRPr="00DF393D">
        <w:rPr>
          <w:b/>
        </w:rPr>
        <w:t xml:space="preserve"> této Smlouvy. </w:t>
      </w:r>
    </w:p>
    <w:p w:rsidR="001A33FA" w:rsidRDefault="001A33FA" w:rsidP="001A33FA">
      <w:pPr>
        <w:numPr>
          <w:ilvl w:val="2"/>
          <w:numId w:val="50"/>
        </w:numPr>
        <w:spacing w:after="120"/>
        <w:ind w:left="624" w:hanging="624"/>
        <w:jc w:val="both"/>
      </w:pPr>
    </w:p>
    <w:p w:rsidR="001A33FA" w:rsidRPr="001A33FA" w:rsidRDefault="001A33FA" w:rsidP="001A33F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Specifikace podání</w:t>
      </w:r>
    </w:p>
    <w:p w:rsidR="001A33FA" w:rsidRDefault="001A33FA" w:rsidP="001A33FA">
      <w:pPr>
        <w:numPr>
          <w:ilvl w:val="1"/>
          <w:numId w:val="50"/>
        </w:numPr>
        <w:spacing w:after="120"/>
        <w:ind w:left="624" w:hanging="624"/>
        <w:jc w:val="both"/>
      </w:pPr>
      <w:r>
        <w:t>Za obvyklý objem zásilek určených ke svozu z jednoho obslužného místa Objednatele na podací poštu bude považováno předání zásilek v členění druh zásilky:</w:t>
      </w:r>
    </w:p>
    <w:p w:rsidR="001A33FA" w:rsidRDefault="001A33FA" w:rsidP="001A33FA">
      <w:pPr>
        <w:numPr>
          <w:ilvl w:val="2"/>
          <w:numId w:val="50"/>
        </w:numPr>
        <w:spacing w:after="120"/>
        <w:ind w:left="624" w:hanging="624"/>
        <w:jc w:val="both"/>
      </w:pPr>
      <w:r>
        <w:t xml:space="preserve">Listovní zásilky v počtu 30 ks/obal a průměrné hmotnosti </w:t>
      </w:r>
      <w:r w:rsidR="00E46A22">
        <w:t>do 2</w:t>
      </w:r>
      <w:r>
        <w:t>000 g.</w:t>
      </w:r>
    </w:p>
    <w:p w:rsidR="001A33FA" w:rsidRDefault="001A33FA" w:rsidP="001A33FA">
      <w:pPr>
        <w:numPr>
          <w:ilvl w:val="2"/>
          <w:numId w:val="50"/>
        </w:numPr>
        <w:spacing w:after="120"/>
        <w:ind w:left="624" w:hanging="624"/>
        <w:jc w:val="both"/>
      </w:pPr>
      <w:r>
        <w:t xml:space="preserve">Balíkové zásilky v počtu </w:t>
      </w:r>
      <w:r w:rsidR="00E46A22">
        <w:t>5</w:t>
      </w:r>
      <w:r>
        <w:t xml:space="preserve"> ks a průměrné hmotnosti </w:t>
      </w:r>
      <w:r w:rsidR="00E46A22">
        <w:t>5</w:t>
      </w:r>
      <w:r>
        <w:t xml:space="preserve"> kg.</w:t>
      </w:r>
    </w:p>
    <w:p w:rsidR="001A33FA" w:rsidRPr="001A33FA" w:rsidRDefault="001A33FA" w:rsidP="001A33F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Cena</w:t>
      </w:r>
    </w:p>
    <w:p w:rsidR="001A33FA" w:rsidRDefault="001A33FA" w:rsidP="001A33FA">
      <w:pPr>
        <w:numPr>
          <w:ilvl w:val="1"/>
          <w:numId w:val="50"/>
        </w:numPr>
        <w:spacing w:after="120"/>
        <w:ind w:left="624" w:hanging="624"/>
        <w:jc w:val="both"/>
      </w:pPr>
      <w:r>
        <w:t>Objednatel se zavazuje za poskytnuté služby zaplatit řádně a včas stanovenou cenu, a to ve výši uvedené v Poštovních podmínkách České pošty, s.p. - Ceníku základních poštovních služeb a ostatních služeb poskytovaných Českou poštou, s.p.(dále jen "Ceník") platných ke dni poskytnutí služby. Aktuální znění Ceníku je k dispozici na všech poštách v ČR a na internetové adrese http://www.ceskaposta.cz. ČP je oprávněna ceník jednostranně měnit. ČP poskytne Odesílateli informace o změně Ceníku, včetně informace o dni účinnosti změn, nejméně 30 dní před dnem účinnosti změn, a to zpřístupněním této informace na všech poštách v ČR a na výše uvedené internetové adrese.</w:t>
      </w:r>
    </w:p>
    <w:p w:rsidR="001A33FA" w:rsidRDefault="001A33FA" w:rsidP="001A33FA">
      <w:pPr>
        <w:numPr>
          <w:ilvl w:val="1"/>
          <w:numId w:val="50"/>
        </w:numPr>
        <w:spacing w:after="120"/>
        <w:ind w:left="624" w:hanging="624"/>
        <w:jc w:val="both"/>
      </w:pPr>
      <w:r>
        <w:t>Způsob úhrady ceny na základě faktury - daňového dokladu vyhotoveného ČP:</w:t>
      </w:r>
    </w:p>
    <w:p w:rsidR="001A33FA" w:rsidRDefault="001A33FA" w:rsidP="001A33FA">
      <w:pPr>
        <w:numPr>
          <w:ilvl w:val="2"/>
          <w:numId w:val="50"/>
        </w:numPr>
        <w:spacing w:after="120"/>
        <w:ind w:left="624" w:hanging="624"/>
        <w:jc w:val="both"/>
      </w:pPr>
      <w:r>
        <w:sym w:font="Wingdings" w:char="F078"/>
      </w:r>
      <w:r>
        <w:t xml:space="preserve"> převodem z účtu</w:t>
      </w:r>
    </w:p>
    <w:p w:rsidR="001A33FA" w:rsidRDefault="001A33FA" w:rsidP="001A33FA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Fakturu - daňový doklad bude ČP vystavovat </w:t>
      </w:r>
      <w:r w:rsidR="00DF393D">
        <w:t>m</w:t>
      </w:r>
      <w:r>
        <w:t xml:space="preserve">ěsíčně s lhůtou splatnosti </w:t>
      </w:r>
      <w:r w:rsidR="008B4B49">
        <w:t>xx</w:t>
      </w:r>
      <w:r>
        <w:t xml:space="preserve"> dní ode dne jejího vystavení.</w:t>
      </w:r>
    </w:p>
    <w:p w:rsidR="001A33FA" w:rsidRDefault="001A33FA" w:rsidP="001A33FA">
      <w:pPr>
        <w:numPr>
          <w:ilvl w:val="2"/>
          <w:numId w:val="50"/>
        </w:numPr>
        <w:spacing w:after="120"/>
        <w:ind w:left="624" w:hanging="624"/>
        <w:jc w:val="both"/>
      </w:pPr>
      <w:r>
        <w:t>Faktury - daňové doklady budou zasílány na adresu:</w:t>
      </w:r>
    </w:p>
    <w:p w:rsidR="001A33FA" w:rsidRDefault="001A33FA" w:rsidP="001A33FA">
      <w:pPr>
        <w:numPr>
          <w:ilvl w:val="2"/>
          <w:numId w:val="50"/>
        </w:numPr>
        <w:spacing w:after="120"/>
        <w:ind w:left="624" w:hanging="624"/>
        <w:jc w:val="both"/>
      </w:pPr>
      <w:r>
        <w:t>Název Objednatele</w:t>
      </w:r>
      <w:r>
        <w:tab/>
      </w:r>
      <w:r>
        <w:tab/>
      </w:r>
      <w:r w:rsidR="008B4B49">
        <w:t>xx</w:t>
      </w:r>
    </w:p>
    <w:p w:rsidR="001A33FA" w:rsidRDefault="001A33FA" w:rsidP="001A33FA">
      <w:pPr>
        <w:numPr>
          <w:ilvl w:val="2"/>
          <w:numId w:val="50"/>
        </w:numPr>
        <w:spacing w:after="120"/>
        <w:ind w:left="624" w:hanging="624"/>
        <w:jc w:val="both"/>
      </w:pPr>
      <w:r>
        <w:t>Ulice a číslo popisné</w:t>
      </w:r>
      <w:r>
        <w:tab/>
      </w:r>
      <w:r w:rsidR="008B4B49">
        <w:t>xx</w:t>
      </w:r>
    </w:p>
    <w:p w:rsidR="001A33FA" w:rsidRDefault="001A33FA" w:rsidP="001A33FA">
      <w:pPr>
        <w:numPr>
          <w:ilvl w:val="2"/>
          <w:numId w:val="50"/>
        </w:numPr>
        <w:spacing w:after="120"/>
        <w:ind w:left="624" w:hanging="624"/>
        <w:jc w:val="both"/>
      </w:pPr>
      <w:r>
        <w:t>PSČ a Město</w:t>
      </w:r>
      <w:r>
        <w:tab/>
      </w:r>
      <w:r>
        <w:tab/>
      </w:r>
      <w:r>
        <w:tab/>
      </w:r>
      <w:r w:rsidR="008B4B49">
        <w:t>xx</w:t>
      </w:r>
    </w:p>
    <w:p w:rsidR="001A33FA" w:rsidRDefault="001A33FA" w:rsidP="001A33FA">
      <w:pPr>
        <w:numPr>
          <w:ilvl w:val="2"/>
          <w:numId w:val="50"/>
        </w:numPr>
        <w:spacing w:after="120"/>
        <w:ind w:left="624" w:hanging="624"/>
        <w:jc w:val="both"/>
      </w:pPr>
      <w:r>
        <w:t>ID složky CČK</w:t>
      </w:r>
      <w:r>
        <w:tab/>
      </w:r>
      <w:r>
        <w:tab/>
      </w:r>
      <w:r>
        <w:tab/>
      </w:r>
      <w:r w:rsidR="008B4B49">
        <w:t>xx</w:t>
      </w:r>
    </w:p>
    <w:p w:rsidR="001A33FA" w:rsidRDefault="001A33FA" w:rsidP="001A33FA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Pokud Objednatel nevyrovná své závazky vůči ČP ve lhůtě splatnosti stanovené podle čl. 4, bodu 4.3 této Smlouvy, vyhrazuje si ČP právo po dobu prodlení Objednatele s úhradou jeho závazků neposkytovat služby dle této Smlouvy. </w:t>
      </w:r>
    </w:p>
    <w:p w:rsidR="001A33FA" w:rsidRPr="001A33FA" w:rsidRDefault="001A33FA" w:rsidP="001A33F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Ostatní ujednání</w:t>
      </w:r>
    </w:p>
    <w:p w:rsidR="001A33FA" w:rsidRDefault="001A33FA" w:rsidP="001A33FA">
      <w:pPr>
        <w:numPr>
          <w:ilvl w:val="1"/>
          <w:numId w:val="50"/>
        </w:numPr>
        <w:spacing w:after="120"/>
        <w:ind w:left="624" w:hanging="624"/>
        <w:jc w:val="both"/>
      </w:pPr>
      <w:r>
        <w:t>Kontaktními osobami za Objednatele jsou:</w:t>
      </w:r>
    </w:p>
    <w:p w:rsidR="001A33FA" w:rsidRPr="00DF393D" w:rsidRDefault="008B4B49" w:rsidP="001A33FA">
      <w:pPr>
        <w:numPr>
          <w:ilvl w:val="5"/>
          <w:numId w:val="50"/>
        </w:numPr>
        <w:spacing w:after="120"/>
        <w:jc w:val="both"/>
        <w:rPr>
          <w:b/>
        </w:rPr>
      </w:pPr>
      <w:r>
        <w:rPr>
          <w:b/>
        </w:rPr>
        <w:t>xx</w:t>
      </w:r>
    </w:p>
    <w:p w:rsidR="001A33FA" w:rsidRDefault="001A33FA" w:rsidP="001A33FA">
      <w:pPr>
        <w:numPr>
          <w:ilvl w:val="2"/>
          <w:numId w:val="50"/>
        </w:numPr>
        <w:spacing w:after="120"/>
        <w:ind w:left="624" w:hanging="624"/>
        <w:jc w:val="both"/>
      </w:pPr>
      <w:r>
        <w:t>Kontaktními osobami za ČP jsou:</w:t>
      </w:r>
    </w:p>
    <w:p w:rsidR="001A33FA" w:rsidRPr="00DF393D" w:rsidRDefault="008B4B49" w:rsidP="001A33FA">
      <w:pPr>
        <w:numPr>
          <w:ilvl w:val="5"/>
          <w:numId w:val="50"/>
        </w:numPr>
        <w:spacing w:after="120"/>
        <w:jc w:val="both"/>
        <w:rPr>
          <w:b/>
        </w:rPr>
      </w:pPr>
      <w:r>
        <w:rPr>
          <w:b/>
        </w:rPr>
        <w:t>xx</w:t>
      </w:r>
    </w:p>
    <w:p w:rsidR="001A33FA" w:rsidRPr="00DF393D" w:rsidRDefault="008B4B49" w:rsidP="001A33FA">
      <w:pPr>
        <w:numPr>
          <w:ilvl w:val="5"/>
          <w:numId w:val="50"/>
        </w:numPr>
        <w:spacing w:after="120"/>
        <w:jc w:val="both"/>
        <w:rPr>
          <w:b/>
        </w:rPr>
      </w:pPr>
      <w:r>
        <w:rPr>
          <w:b/>
        </w:rPr>
        <w:t>xx</w:t>
      </w:r>
    </w:p>
    <w:p w:rsidR="001A33FA" w:rsidRDefault="008B4B49" w:rsidP="001A33FA">
      <w:pPr>
        <w:numPr>
          <w:ilvl w:val="2"/>
          <w:numId w:val="50"/>
        </w:numPr>
        <w:spacing w:after="120"/>
        <w:ind w:left="1077" w:hanging="510"/>
        <w:jc w:val="both"/>
      </w:pPr>
      <w:r>
        <w:rPr>
          <w:b/>
        </w:rPr>
        <w:t>xx</w:t>
      </w:r>
    </w:p>
    <w:p w:rsidR="001A33FA" w:rsidRDefault="001A33FA" w:rsidP="001A33FA">
      <w:pPr>
        <w:numPr>
          <w:ilvl w:val="1"/>
          <w:numId w:val="50"/>
        </w:numPr>
        <w:spacing w:after="120"/>
        <w:ind w:left="624" w:hanging="624"/>
        <w:jc w:val="both"/>
      </w:pPr>
      <w:r>
        <w:t>O všech změnách kontaktních osob a spojení, které jsou uvedeny v bodu 5.1 tohoto článku, se budou smluvní strany neprodleně písemně informovat. Tyto změny nejsou důvodem k sepsání Dodatku.</w:t>
      </w:r>
    </w:p>
    <w:p w:rsidR="001A33FA" w:rsidRPr="001A33FA" w:rsidRDefault="001A33FA" w:rsidP="001A33F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1A33FA" w:rsidRDefault="001A33FA" w:rsidP="001A33FA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této Smlouvy jsou Podmínky svozu a rozvozu poštovních zásilek (dále jen "Podmínky"), jejichž znění aktuální ke dni podpisu Smlouvy tvoří její přílohu č. 1. ČP je oprávněna Podmínky měnit. ČP Objednateli poskytne informace o změně Podmínek, včetně informace o dni účinnosti změn, nejméně 30 dní před dnem účinnosti změn, a to e-mailem na adresu kontaktní osoby za Objednatele uvedené v čl. 5, bodu 5.1.</w:t>
      </w:r>
    </w:p>
    <w:p w:rsidR="001A33FA" w:rsidRDefault="001A33FA" w:rsidP="001A33FA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Tato Smlouva se uzavírá na dobu určitou do </w:t>
      </w:r>
      <w:r w:rsidR="008B4B49">
        <w:rPr>
          <w:b/>
        </w:rPr>
        <w:t>xx</w:t>
      </w:r>
      <w:r>
        <w:t xml:space="preserve"> Každá ze stran může Smlouvu vypovědět i bez udání důvodů s tím, že výpovědní doba15dnů začne běžet dnem následujícím po doručení výpovědi druhé straně Smlouvy. Výpověď musí být učiněna písemně. Pokud Objednatel písemně odmítne změnu Ceníku a/nebo Podmínek, současně s tímto oznámením o odmítnutí změn vypovídá tuto Smlouvu. Výpovědní doba počíná běžet dnem doručení výpovědi ČP, přičemž skončí ke dni účinnosti změny Ceníku a/nebo Podmínek. Výpověď musí být doručena ČP přede dnem, kdy má změna nabýt účinnosti.</w:t>
      </w:r>
      <w:r w:rsidR="00DF393D">
        <w:t xml:space="preserve"> </w:t>
      </w:r>
      <w:r>
        <w:t>Po skončení účinnosti Smlouvy vrátí Objednatel ČP nepoužité adresní štítky.</w:t>
      </w:r>
    </w:p>
    <w:p w:rsidR="001A33FA" w:rsidRDefault="001A33FA" w:rsidP="001A33FA">
      <w:pPr>
        <w:numPr>
          <w:ilvl w:val="1"/>
          <w:numId w:val="50"/>
        </w:numPr>
        <w:spacing w:after="120"/>
        <w:ind w:left="624" w:hanging="624"/>
        <w:jc w:val="both"/>
      </w:pPr>
      <w:r>
        <w:t>Oprávnění k podpisu této Smlouvy Objednatel dokládá:</w:t>
      </w:r>
    </w:p>
    <w:p w:rsidR="001A33FA" w:rsidRDefault="001A33FA" w:rsidP="001A33FA">
      <w:pPr>
        <w:numPr>
          <w:ilvl w:val="3"/>
          <w:numId w:val="50"/>
        </w:numPr>
        <w:spacing w:after="120"/>
        <w:jc w:val="both"/>
      </w:pPr>
      <w:r>
        <w:t>platným výpisem z obchodního rejstříku nebo jeho ověřenou kopií (ne staršími 6 měsíců)</w:t>
      </w:r>
    </w:p>
    <w:p w:rsidR="001A33FA" w:rsidRDefault="001A33FA" w:rsidP="001A33FA">
      <w:pPr>
        <w:numPr>
          <w:ilvl w:val="0"/>
          <w:numId w:val="0"/>
        </w:numPr>
        <w:spacing w:after="120"/>
        <w:jc w:val="both"/>
      </w:pPr>
      <w:r>
        <w:rPr>
          <w:b/>
          <w:u w:val="single"/>
        </w:rPr>
        <w:t>Příloha:</w:t>
      </w:r>
    </w:p>
    <w:p w:rsidR="001A33FA" w:rsidRDefault="001A33FA" w:rsidP="00102015">
      <w:pPr>
        <w:numPr>
          <w:ilvl w:val="0"/>
          <w:numId w:val="0"/>
        </w:numPr>
        <w:spacing w:after="0"/>
        <w:jc w:val="both"/>
      </w:pPr>
      <w:r>
        <w:t>Příloha č. 1 - Podmínky služby svoz a rozvoz</w:t>
      </w:r>
    </w:p>
    <w:p w:rsidR="001A33FA" w:rsidRDefault="001A33FA" w:rsidP="00102015">
      <w:pPr>
        <w:numPr>
          <w:ilvl w:val="0"/>
          <w:numId w:val="0"/>
        </w:numPr>
        <w:spacing w:before="120" w:after="0"/>
        <w:jc w:val="both"/>
      </w:pPr>
      <w:r>
        <w:t xml:space="preserve">Příloha č. 2 </w:t>
      </w:r>
      <w:r w:rsidR="00DF393D">
        <w:t>–</w:t>
      </w:r>
      <w:r>
        <w:t xml:space="preserve"> </w:t>
      </w:r>
      <w:r w:rsidR="00DF393D">
        <w:t xml:space="preserve">Seznam obslužných míst a parametrů svozu </w:t>
      </w:r>
    </w:p>
    <w:p w:rsidR="001A33FA" w:rsidRDefault="001A33FA" w:rsidP="001A33FA">
      <w:pPr>
        <w:numPr>
          <w:ilvl w:val="0"/>
          <w:numId w:val="0"/>
        </w:numPr>
        <w:spacing w:after="120"/>
        <w:jc w:val="both"/>
      </w:pPr>
    </w:p>
    <w:p w:rsidR="005F007B" w:rsidRDefault="005F007B" w:rsidP="001A33FA">
      <w:pPr>
        <w:numPr>
          <w:ilvl w:val="0"/>
          <w:numId w:val="0"/>
        </w:numPr>
        <w:spacing w:after="120"/>
        <w:jc w:val="both"/>
        <w:sectPr w:rsidR="005F007B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671377" w:rsidRDefault="00671377" w:rsidP="001A33FA">
      <w:pPr>
        <w:numPr>
          <w:ilvl w:val="0"/>
          <w:numId w:val="0"/>
        </w:numPr>
        <w:spacing w:after="120"/>
        <w:jc w:val="both"/>
      </w:pPr>
    </w:p>
    <w:p w:rsidR="001A33FA" w:rsidRDefault="001A33FA" w:rsidP="001A33FA">
      <w:pPr>
        <w:numPr>
          <w:ilvl w:val="0"/>
          <w:numId w:val="0"/>
        </w:numPr>
        <w:spacing w:after="120"/>
        <w:jc w:val="both"/>
      </w:pPr>
      <w:r>
        <w:t xml:space="preserve">V Brně  dne </w:t>
      </w:r>
      <w:r w:rsidR="008B4B49">
        <w:t>xx</w:t>
      </w:r>
      <w:bookmarkStart w:id="0" w:name="_GoBack"/>
      <w:bookmarkEnd w:id="0"/>
    </w:p>
    <w:p w:rsidR="001A33FA" w:rsidRDefault="001A33FA" w:rsidP="00102015">
      <w:pPr>
        <w:numPr>
          <w:ilvl w:val="0"/>
          <w:numId w:val="0"/>
        </w:numPr>
        <w:spacing w:after="0"/>
        <w:jc w:val="both"/>
      </w:pPr>
      <w:r>
        <w:t>Za ČP:</w:t>
      </w:r>
    </w:p>
    <w:p w:rsidR="001A33FA" w:rsidRDefault="001A33FA" w:rsidP="00102015">
      <w:pPr>
        <w:numPr>
          <w:ilvl w:val="0"/>
          <w:numId w:val="0"/>
        </w:numPr>
        <w:spacing w:after="0"/>
        <w:jc w:val="center"/>
      </w:pPr>
      <w:r>
        <w:t>_________________________________________</w:t>
      </w:r>
    </w:p>
    <w:p w:rsidR="001A33FA" w:rsidRDefault="008B4B49" w:rsidP="001A33FA">
      <w:pPr>
        <w:numPr>
          <w:ilvl w:val="0"/>
          <w:numId w:val="0"/>
        </w:numPr>
        <w:spacing w:after="120"/>
        <w:jc w:val="center"/>
      </w:pPr>
      <w:r>
        <w:t>xx</w:t>
      </w:r>
    </w:p>
    <w:p w:rsidR="00671377" w:rsidRDefault="001A33FA" w:rsidP="001A33FA">
      <w:pPr>
        <w:numPr>
          <w:ilvl w:val="0"/>
          <w:numId w:val="0"/>
        </w:numPr>
        <w:spacing w:after="120"/>
      </w:pPr>
      <w:r>
        <w:br w:type="column"/>
      </w:r>
    </w:p>
    <w:p w:rsidR="001A33FA" w:rsidRDefault="001A33FA" w:rsidP="001A33FA">
      <w:pPr>
        <w:numPr>
          <w:ilvl w:val="0"/>
          <w:numId w:val="0"/>
        </w:numPr>
        <w:spacing w:after="120"/>
      </w:pPr>
      <w:r>
        <w:t xml:space="preserve">V </w:t>
      </w:r>
      <w:r w:rsidR="00DF393D">
        <w:t xml:space="preserve">                     </w:t>
      </w:r>
      <w:r>
        <w:t xml:space="preserve">dne </w:t>
      </w:r>
    </w:p>
    <w:p w:rsidR="001A33FA" w:rsidRDefault="001A33FA" w:rsidP="00102015">
      <w:pPr>
        <w:numPr>
          <w:ilvl w:val="0"/>
          <w:numId w:val="0"/>
        </w:numPr>
        <w:spacing w:after="0"/>
      </w:pPr>
      <w:r>
        <w:t>Za Odesílatele:</w:t>
      </w:r>
    </w:p>
    <w:p w:rsidR="001A33FA" w:rsidRDefault="001A33FA" w:rsidP="00102015">
      <w:pPr>
        <w:numPr>
          <w:ilvl w:val="0"/>
          <w:numId w:val="0"/>
        </w:numPr>
        <w:spacing w:after="0"/>
        <w:jc w:val="center"/>
      </w:pPr>
      <w:r>
        <w:t>_________________________________________</w:t>
      </w:r>
    </w:p>
    <w:p w:rsidR="001A33FA" w:rsidRDefault="008B4B49" w:rsidP="001A33FA">
      <w:pPr>
        <w:numPr>
          <w:ilvl w:val="0"/>
          <w:numId w:val="0"/>
        </w:numPr>
        <w:spacing w:after="120"/>
        <w:jc w:val="center"/>
      </w:pPr>
      <w:r>
        <w:t>xx</w:t>
      </w:r>
    </w:p>
    <w:p w:rsidR="001A33FA" w:rsidRDefault="008B4B49" w:rsidP="001A33FA">
      <w:pPr>
        <w:numPr>
          <w:ilvl w:val="0"/>
          <w:numId w:val="0"/>
        </w:numPr>
        <w:spacing w:after="120"/>
        <w:jc w:val="center"/>
      </w:pPr>
      <w:r>
        <w:t>xx</w:t>
      </w:r>
    </w:p>
    <w:p w:rsidR="001A33FA" w:rsidRDefault="001A33FA" w:rsidP="001A33FA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1A33FA" w:rsidRDefault="008B4B49" w:rsidP="001A33FA">
      <w:pPr>
        <w:numPr>
          <w:ilvl w:val="0"/>
          <w:numId w:val="0"/>
        </w:numPr>
        <w:spacing w:after="120"/>
        <w:jc w:val="center"/>
      </w:pPr>
      <w:r>
        <w:t>xx</w:t>
      </w:r>
    </w:p>
    <w:p w:rsidR="001A33FA" w:rsidRPr="001A33FA" w:rsidRDefault="008B4B49" w:rsidP="001A33FA">
      <w:pPr>
        <w:numPr>
          <w:ilvl w:val="0"/>
          <w:numId w:val="0"/>
        </w:numPr>
        <w:spacing w:after="120"/>
        <w:jc w:val="center"/>
      </w:pPr>
      <w:r>
        <w:t>xx</w:t>
      </w:r>
    </w:p>
    <w:sectPr w:rsidR="001A33FA" w:rsidRPr="001A33FA" w:rsidSect="001A33FA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1C9" w:rsidRDefault="00CA01C9">
      <w:r>
        <w:separator/>
      </w:r>
    </w:p>
  </w:endnote>
  <w:endnote w:type="continuationSeparator" w:id="0">
    <w:p w:rsidR="00CA01C9" w:rsidRDefault="00CA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8B4B49">
      <w:rPr>
        <w:noProof/>
        <w:sz w:val="18"/>
        <w:szCs w:val="18"/>
      </w:rPr>
      <w:t>3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8B4B49">
      <w:rPr>
        <w:noProof/>
        <w:sz w:val="18"/>
        <w:szCs w:val="18"/>
      </w:rPr>
      <w:t>3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1C9" w:rsidRDefault="00CA01C9">
      <w:r>
        <w:separator/>
      </w:r>
    </w:p>
  </w:footnote>
  <w:footnote w:type="continuationSeparator" w:id="0">
    <w:p w:rsidR="00CA01C9" w:rsidRDefault="00CA0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727BB3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9EA2EF" wp14:editId="62DD9825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6C8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1A33FA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Smlouva o svozu a rozvozu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6A229DCD" wp14:editId="4D0CC3EC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1A33FA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982607-0683/2016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7DC517A3" wp14:editId="0D28BF6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1D6B5C"/>
    <w:multiLevelType w:val="multilevel"/>
    <w:tmpl w:val="8D325B36"/>
    <w:numStyleLink w:val="Styl1"/>
  </w:abstractNum>
  <w:abstractNum w:abstractNumId="12" w15:restartNumberingAfterBreak="0">
    <w:nsid w:val="10606304"/>
    <w:multiLevelType w:val="multilevel"/>
    <w:tmpl w:val="8D325B36"/>
    <w:numStyleLink w:val="Styl1"/>
  </w:abstractNum>
  <w:abstractNum w:abstractNumId="13" w15:restartNumberingAfterBreak="0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13B06D58"/>
    <w:multiLevelType w:val="multilevel"/>
    <w:tmpl w:val="8D325B36"/>
    <w:numStyleLink w:val="Styl1"/>
  </w:abstractNum>
  <w:abstractNum w:abstractNumId="15" w15:restartNumberingAfterBreak="0">
    <w:nsid w:val="16D77C93"/>
    <w:multiLevelType w:val="multilevel"/>
    <w:tmpl w:val="8D325B36"/>
    <w:numStyleLink w:val="Styl1"/>
  </w:abstractNum>
  <w:abstractNum w:abstractNumId="16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ED067B"/>
    <w:multiLevelType w:val="multilevel"/>
    <w:tmpl w:val="8D325B36"/>
    <w:numStyleLink w:val="Styl1"/>
  </w:abstractNum>
  <w:abstractNum w:abstractNumId="18" w15:restartNumberingAfterBreak="0">
    <w:nsid w:val="23D43262"/>
    <w:multiLevelType w:val="multilevel"/>
    <w:tmpl w:val="8D325B36"/>
    <w:numStyleLink w:val="Styl1"/>
  </w:abstractNum>
  <w:abstractNum w:abstractNumId="19" w15:restartNumberingAfterBreak="0">
    <w:nsid w:val="274E194F"/>
    <w:multiLevelType w:val="multilevel"/>
    <w:tmpl w:val="8D325B36"/>
    <w:numStyleLink w:val="Styl1"/>
  </w:abstractNum>
  <w:abstractNum w:abstractNumId="20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9F968EF"/>
    <w:multiLevelType w:val="multilevel"/>
    <w:tmpl w:val="8D325B36"/>
    <w:numStyleLink w:val="Styl1"/>
  </w:abstractNum>
  <w:abstractNum w:abstractNumId="23" w15:restartNumberingAfterBreak="0">
    <w:nsid w:val="2DFC53A0"/>
    <w:multiLevelType w:val="multilevel"/>
    <w:tmpl w:val="8D325B36"/>
    <w:numStyleLink w:val="Styl1"/>
  </w:abstractNum>
  <w:abstractNum w:abstractNumId="24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 w15:restartNumberingAfterBreak="0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1F41B1"/>
    <w:multiLevelType w:val="multilevel"/>
    <w:tmpl w:val="8D325B36"/>
    <w:numStyleLink w:val="Styl1"/>
  </w:abstractNum>
  <w:abstractNum w:abstractNumId="2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1A53C3"/>
    <w:multiLevelType w:val="multilevel"/>
    <w:tmpl w:val="8D325B36"/>
    <w:numStyleLink w:val="Styl1"/>
  </w:abstractNum>
  <w:abstractNum w:abstractNumId="30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0F3D62"/>
    <w:multiLevelType w:val="multilevel"/>
    <w:tmpl w:val="8D325B36"/>
    <w:numStyleLink w:val="Styl1"/>
  </w:abstractNum>
  <w:abstractNum w:abstractNumId="33" w15:restartNumberingAfterBreak="0">
    <w:nsid w:val="512C4B7D"/>
    <w:multiLevelType w:val="multilevel"/>
    <w:tmpl w:val="8D325B36"/>
    <w:numStyleLink w:val="Styl1"/>
  </w:abstractNum>
  <w:abstractNum w:abstractNumId="34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E963FE"/>
    <w:multiLevelType w:val="multilevel"/>
    <w:tmpl w:val="8D325B36"/>
    <w:numStyleLink w:val="Styl1"/>
  </w:abstractNum>
  <w:abstractNum w:abstractNumId="36" w15:restartNumberingAfterBreak="0">
    <w:nsid w:val="543C3AAB"/>
    <w:multiLevelType w:val="multilevel"/>
    <w:tmpl w:val="8D325B36"/>
    <w:numStyleLink w:val="Styl1"/>
  </w:abstractNum>
  <w:abstractNum w:abstractNumId="37" w15:restartNumberingAfterBreak="0">
    <w:nsid w:val="56913F01"/>
    <w:multiLevelType w:val="multilevel"/>
    <w:tmpl w:val="8D325B36"/>
    <w:numStyleLink w:val="Styl1"/>
  </w:abstractNum>
  <w:abstractNum w:abstractNumId="38" w15:restartNumberingAfterBreak="0">
    <w:nsid w:val="5F4F11BB"/>
    <w:multiLevelType w:val="multilevel"/>
    <w:tmpl w:val="8D325B36"/>
    <w:numStyleLink w:val="Styl1"/>
  </w:abstractNum>
  <w:abstractNum w:abstractNumId="39" w15:restartNumberingAfterBreak="0">
    <w:nsid w:val="63F50249"/>
    <w:multiLevelType w:val="multilevel"/>
    <w:tmpl w:val="8D325B36"/>
    <w:numStyleLink w:val="Styl1"/>
  </w:abstractNum>
  <w:abstractNum w:abstractNumId="40" w15:restartNumberingAfterBreak="0">
    <w:nsid w:val="6A6A268E"/>
    <w:multiLevelType w:val="multilevel"/>
    <w:tmpl w:val="8D325B36"/>
    <w:numStyleLink w:val="Styl1"/>
  </w:abstractNum>
  <w:abstractNum w:abstractNumId="41" w15:restartNumberingAfterBreak="0">
    <w:nsid w:val="70094BA2"/>
    <w:multiLevelType w:val="multilevel"/>
    <w:tmpl w:val="8D325B36"/>
    <w:numStyleLink w:val="Styl1"/>
  </w:abstractNum>
  <w:abstractNum w:abstractNumId="42" w15:restartNumberingAfterBreak="0">
    <w:nsid w:val="726E3279"/>
    <w:multiLevelType w:val="multilevel"/>
    <w:tmpl w:val="8D325B36"/>
    <w:numStyleLink w:val="Styl1"/>
  </w:abstractNum>
  <w:abstractNum w:abstractNumId="43" w15:restartNumberingAfterBreak="0">
    <w:nsid w:val="78BB6570"/>
    <w:multiLevelType w:val="multilevel"/>
    <w:tmpl w:val="8D325B36"/>
    <w:numStyleLink w:val="Styl1"/>
  </w:abstractNum>
  <w:abstractNum w:abstractNumId="44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4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3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8"/>
  </w:num>
  <w:num w:numId="42">
    <w:abstractNumId w:val="12"/>
  </w:num>
  <w:num w:numId="43">
    <w:abstractNumId w:val="43"/>
  </w:num>
  <w:num w:numId="44">
    <w:abstractNumId w:val="29"/>
  </w:num>
  <w:num w:numId="45">
    <w:abstractNumId w:val="40"/>
  </w:num>
  <w:num w:numId="46">
    <w:abstractNumId w:val="23"/>
  </w:num>
  <w:num w:numId="47">
    <w:abstractNumId w:val="37"/>
  </w:num>
  <w:num w:numId="48">
    <w:abstractNumId w:val="18"/>
  </w:num>
  <w:num w:numId="49">
    <w:abstractNumId w:val="19"/>
  </w:num>
  <w:num w:numId="50">
    <w:abstractNumId w:val="41"/>
    <w:lvlOverride w:ilvl="5">
      <w:lvl w:ilvl="5">
        <w:start w:val="1"/>
        <w:numFmt w:val="lowerLetter"/>
        <w:lvlText w:val="%6)"/>
        <w:lvlJc w:val="left"/>
        <w:pPr>
          <w:ind w:left="1040" w:hanging="360"/>
        </w:pPr>
        <w:rPr>
          <w:rFonts w:hint="default"/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015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A33FA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E7A0F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5F007B"/>
    <w:rsid w:val="00625DA2"/>
    <w:rsid w:val="00630CEC"/>
    <w:rsid w:val="00634A7D"/>
    <w:rsid w:val="00636489"/>
    <w:rsid w:val="00655D95"/>
    <w:rsid w:val="00665E88"/>
    <w:rsid w:val="00666F0C"/>
    <w:rsid w:val="00671377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1A15"/>
    <w:rsid w:val="007240C6"/>
    <w:rsid w:val="00727BB3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B4B49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02E"/>
    <w:rsid w:val="00AD1A68"/>
    <w:rsid w:val="00AD6022"/>
    <w:rsid w:val="00AD7EF4"/>
    <w:rsid w:val="00AF432C"/>
    <w:rsid w:val="00B02FF6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A01C9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DF393D"/>
    <w:rsid w:val="00E11B3F"/>
    <w:rsid w:val="00E2097A"/>
    <w:rsid w:val="00E33719"/>
    <w:rsid w:val="00E46A22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285A4215-49A0-4AF5-962C-DEC6A017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4A806-8EE7-4F65-BEC6-AF1E4A94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3</Pages>
  <Words>684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Palíšková Barbora</cp:lastModifiedBy>
  <cp:revision>2</cp:revision>
  <cp:lastPrinted>2016-06-08T07:37:00Z</cp:lastPrinted>
  <dcterms:created xsi:type="dcterms:W3CDTF">2019-06-14T07:16:00Z</dcterms:created>
  <dcterms:modified xsi:type="dcterms:W3CDTF">2019-06-14T07:16:00Z</dcterms:modified>
</cp:coreProperties>
</file>