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E5" w:rsidRDefault="00904CE5" w:rsidP="00950F85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40"/>
          <w:szCs w:val="40"/>
        </w:rPr>
        <w:t xml:space="preserve">          </w:t>
      </w:r>
      <w:r>
        <w:rPr>
          <w:rFonts w:ascii="Times New Roman" w:hAnsi="Times New Roman"/>
          <w:sz w:val="32"/>
          <w:szCs w:val="32"/>
        </w:rPr>
        <w:t>Školní jídelna, Na Karlově 181, Jaroměř, okres Náchod</w:t>
      </w:r>
    </w:p>
    <w:p w:rsidR="00904CE5" w:rsidRDefault="00904CE5" w:rsidP="00950F85">
      <w:pPr>
        <w:spacing w:after="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32"/>
          <w:szCs w:val="32"/>
        </w:rPr>
        <w:t>-------------------------------------------------------------------------------------</w:t>
      </w:r>
    </w:p>
    <w:p w:rsidR="00904CE5" w:rsidRDefault="00904CE5" w:rsidP="00516298">
      <w:pPr>
        <w:spacing w:after="0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</w:rPr>
        <w:t xml:space="preserve">             </w:t>
      </w:r>
      <w:r>
        <w:rPr>
          <w:rFonts w:ascii="Times New Roman" w:hAnsi="Times New Roman"/>
          <w:b/>
          <w:sz w:val="36"/>
          <w:szCs w:val="36"/>
          <w:u w:val="single"/>
        </w:rPr>
        <w:t xml:space="preserve">UJEDNÁNÍ O ZAJIŠTĚNÍ  STRAVOVÁNÍ </w:t>
      </w:r>
    </w:p>
    <w:p w:rsidR="00904CE5" w:rsidRDefault="00904CE5" w:rsidP="0051629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Dodavatel</w:t>
      </w:r>
      <w:r>
        <w:rPr>
          <w:rFonts w:ascii="Times New Roman" w:hAnsi="Times New Roman"/>
        </w:rPr>
        <w:t>: Školní jídelna, Na Karlově 181, Jaroměř, okres Náchod</w:t>
      </w:r>
    </w:p>
    <w:p w:rsidR="00904CE5" w:rsidRDefault="00904CE5" w:rsidP="0051629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Zastoupená: ředitelkou Janou Balcarovou                                            (dále jen dodavatel)</w:t>
      </w:r>
    </w:p>
    <w:p w:rsidR="00904CE5" w:rsidRDefault="00904CE5" w:rsidP="0051629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IČO: 70926719</w:t>
      </w:r>
    </w:p>
    <w:p w:rsidR="00904CE5" w:rsidRDefault="00904CE5" w:rsidP="00516298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</w:p>
    <w:p w:rsidR="00904CE5" w:rsidRDefault="00904CE5" w:rsidP="00516298">
      <w:pPr>
        <w:spacing w:after="0"/>
        <w:jc w:val="center"/>
        <w:rPr>
          <w:rFonts w:ascii="Times New Roman" w:hAnsi="Times New Roman"/>
        </w:rPr>
      </w:pPr>
    </w:p>
    <w:p w:rsidR="00904CE5" w:rsidRDefault="00904CE5" w:rsidP="0051629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Odběratel:</w:t>
      </w:r>
      <w:r>
        <w:rPr>
          <w:rFonts w:ascii="Times New Roman" w:hAnsi="Times New Roman"/>
        </w:rPr>
        <w:t xml:space="preserve"> Základní škola Boženy Němcové Jaroměř</w:t>
      </w:r>
    </w:p>
    <w:p w:rsidR="00904CE5" w:rsidRDefault="00904CE5" w:rsidP="0051629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Zastoupená: ředitelem Mgr. Josefem Hovorkou                                   (dále jen odběratel)</w:t>
      </w:r>
    </w:p>
    <w:p w:rsidR="00904CE5" w:rsidRDefault="00904CE5" w:rsidP="0051629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IČO: 70926662</w:t>
      </w:r>
    </w:p>
    <w:p w:rsidR="00904CE5" w:rsidRDefault="00904CE5" w:rsidP="00950F85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Předmětem ujednání je zajištění závodního stravování – zhotovení a výdej obědů pro zaměstnance odběratele.</w:t>
      </w:r>
    </w:p>
    <w:p w:rsidR="00904CE5" w:rsidRDefault="00904CE5" w:rsidP="00950F85">
      <w:pPr>
        <w:spacing w:after="0"/>
        <w:jc w:val="center"/>
        <w:rPr>
          <w:rFonts w:ascii="Times New Roman" w:hAnsi="Times New Roman"/>
        </w:rPr>
      </w:pPr>
    </w:p>
    <w:p w:rsidR="00904CE5" w:rsidRDefault="00904CE5" w:rsidP="00950F8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Dodavatel se zavazuje zajistit závodní stravování v souladu s vyhláškou č. 84/2005 Sb., o nákladech na závodní stravování a jejich úhradě v příspěvkových organizacích, ve znění pozdějších předpisů. </w:t>
      </w:r>
    </w:p>
    <w:p w:rsidR="00904CE5" w:rsidRDefault="00904CE5" w:rsidP="00950F8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Rozsah poskytovaných služeb</w:t>
      </w:r>
      <w:r>
        <w:rPr>
          <w:rFonts w:ascii="Times New Roman" w:hAnsi="Times New Roman"/>
        </w:rPr>
        <w:t xml:space="preserve"> – pro zaměstnance školy zajistí dodavatel závodní stravování v rozsahu 1 hlavní jídlo – oběd s možností výběru ze dvou druhů jídel včetně nápojů a doplňků.</w:t>
      </w:r>
    </w:p>
    <w:p w:rsidR="00904CE5" w:rsidRDefault="00904CE5" w:rsidP="00950F8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Výše finančních normativů </w:t>
      </w:r>
      <w:r>
        <w:rPr>
          <w:rFonts w:ascii="Times New Roman" w:hAnsi="Times New Roman"/>
        </w:rPr>
        <w:t>– bude odpovídat věkové skupině strávníků nad 15 let a finančním normativům uvedeným v příloze č. 2 vyhlášky o školním stravování. Při změně cen bude řešeno dodatkem.</w:t>
      </w:r>
    </w:p>
    <w:p w:rsidR="00904CE5" w:rsidRDefault="00904CE5" w:rsidP="00950F85">
      <w:pPr>
        <w:spacing w:after="0"/>
        <w:jc w:val="both"/>
        <w:rPr>
          <w:rFonts w:ascii="Times New Roman" w:hAnsi="Times New Roman"/>
        </w:rPr>
      </w:pPr>
    </w:p>
    <w:p w:rsidR="00904CE5" w:rsidRDefault="00904CE5" w:rsidP="00F62D12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Cena oběda pro závodní stravování  je 60 Kč </w:t>
      </w:r>
      <w:r>
        <w:rPr>
          <w:rFonts w:ascii="Times New Roman" w:hAnsi="Times New Roman"/>
        </w:rPr>
        <w:t xml:space="preserve">( 25 Kč cena potravin, mzdová režie 14,50 Kč, věcná režie 10 Kč, zisk 0,10 Kč, DPH 21% 10,42 Kč ). Náklady na závodní stravování v celkové ceně 60 Kč za jeden odebraný oběd budou měsíčně účtovány odběrateli dle přiloženého seznamu strávníků a počtu odebraných jídel. </w:t>
      </w:r>
    </w:p>
    <w:p w:rsidR="00904CE5" w:rsidRDefault="00904CE5" w:rsidP="00950F85">
      <w:pPr>
        <w:pStyle w:val="BodyText"/>
        <w:tabs>
          <w:tab w:val="left" w:pos="0"/>
          <w:tab w:val="left" w:pos="5595"/>
        </w:tabs>
        <w:spacing w:before="120" w:after="120"/>
        <w:rPr>
          <w:sz w:val="24"/>
        </w:rPr>
      </w:pPr>
      <w:r>
        <w:rPr>
          <w:sz w:val="24"/>
        </w:rPr>
        <w:t>Evidence strávníků</w:t>
      </w:r>
    </w:p>
    <w:p w:rsidR="00904CE5" w:rsidRDefault="00904CE5" w:rsidP="00950F85">
      <w:pPr>
        <w:pStyle w:val="BodyText"/>
        <w:tabs>
          <w:tab w:val="left" w:pos="0"/>
          <w:tab w:val="left" w:pos="5595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Dodavatel zajistí evidenci strávníků, dle vnitřního řádu, který je součástí tohoto ujednání. </w:t>
      </w:r>
    </w:p>
    <w:p w:rsidR="00904CE5" w:rsidRDefault="00904CE5" w:rsidP="00950F85">
      <w:pPr>
        <w:pStyle w:val="BodyText"/>
        <w:tabs>
          <w:tab w:val="left" w:pos="0"/>
          <w:tab w:val="left" w:pos="5595"/>
        </w:tabs>
        <w:jc w:val="both"/>
        <w:rPr>
          <w:b w:val="0"/>
          <w:sz w:val="24"/>
        </w:rPr>
      </w:pPr>
    </w:p>
    <w:p w:rsidR="00904CE5" w:rsidRDefault="00904CE5" w:rsidP="00950F85">
      <w:pPr>
        <w:pStyle w:val="BodyText"/>
        <w:tabs>
          <w:tab w:val="left" w:pos="0"/>
          <w:tab w:val="left" w:pos="5595"/>
        </w:tabs>
        <w:jc w:val="both"/>
      </w:pPr>
      <w:r>
        <w:t xml:space="preserve">Dodavatel si vyhrazuje provádět změny v jídelníčku ze závažných důvodů, v případě nedodaných surovin pro vaření, výpadku energie apod. Jídelní lístky jsou na internetových stránkách : </w:t>
      </w:r>
      <w:hyperlink r:id="rId4" w:history="1">
        <w:r>
          <w:rPr>
            <w:rStyle w:val="Hyperlink"/>
            <w:sz w:val="24"/>
          </w:rPr>
          <w:t>www.e-jidelnicek.eu</w:t>
        </w:r>
      </w:hyperlink>
    </w:p>
    <w:p w:rsidR="00904CE5" w:rsidRDefault="00904CE5" w:rsidP="00950F8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Ujednání je uzavřeno na dobu neurčitou s možností výpovědi bez udání důvodu. Doba výpovědi je 3 měsíce po obdržení výpovědi. </w:t>
      </w:r>
    </w:p>
    <w:p w:rsidR="00904CE5" w:rsidRDefault="00904CE5" w:rsidP="00950F8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Přílohou ujednání je vnitřní řád ŠJ     .</w:t>
      </w:r>
    </w:p>
    <w:p w:rsidR="00904CE5" w:rsidRDefault="00904CE5" w:rsidP="00950F8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|Jaroměři dne 6.1.2014</w:t>
      </w:r>
    </w:p>
    <w:p w:rsidR="00904CE5" w:rsidRDefault="00904CE5" w:rsidP="00950F85">
      <w:pPr>
        <w:jc w:val="both"/>
        <w:rPr>
          <w:rFonts w:ascii="Times New Roman" w:hAnsi="Times New Roman"/>
        </w:rPr>
      </w:pPr>
    </w:p>
    <w:p w:rsidR="00904CE5" w:rsidRDefault="00904CE5" w:rsidP="00950F8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---------------------                                                                                                ----------------------</w:t>
      </w:r>
    </w:p>
    <w:p w:rsidR="00904CE5" w:rsidRPr="00950F85" w:rsidRDefault="00904CE5" w:rsidP="00950F85">
      <w:pPr>
        <w:jc w:val="both"/>
      </w:pPr>
      <w:r>
        <w:rPr>
          <w:rFonts w:ascii="Times New Roman" w:hAnsi="Times New Roman"/>
        </w:rPr>
        <w:t xml:space="preserve">   za odběratele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za dodavatele</w:t>
      </w:r>
    </w:p>
    <w:sectPr w:rsidR="00904CE5" w:rsidRPr="00950F85" w:rsidSect="00915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0F13"/>
    <w:rsid w:val="0006772B"/>
    <w:rsid w:val="000A7C93"/>
    <w:rsid w:val="00113350"/>
    <w:rsid w:val="00171212"/>
    <w:rsid w:val="001E4703"/>
    <w:rsid w:val="00273B8A"/>
    <w:rsid w:val="002B03FB"/>
    <w:rsid w:val="002C1E34"/>
    <w:rsid w:val="002C703B"/>
    <w:rsid w:val="002E2B12"/>
    <w:rsid w:val="00317F89"/>
    <w:rsid w:val="00386B35"/>
    <w:rsid w:val="003A4A51"/>
    <w:rsid w:val="003B591C"/>
    <w:rsid w:val="00413BE5"/>
    <w:rsid w:val="00467AB9"/>
    <w:rsid w:val="00516298"/>
    <w:rsid w:val="0057182A"/>
    <w:rsid w:val="005820FF"/>
    <w:rsid w:val="006021E9"/>
    <w:rsid w:val="00653FB8"/>
    <w:rsid w:val="00666420"/>
    <w:rsid w:val="00674394"/>
    <w:rsid w:val="00720F13"/>
    <w:rsid w:val="0073494B"/>
    <w:rsid w:val="00745B52"/>
    <w:rsid w:val="008A3D97"/>
    <w:rsid w:val="008C1995"/>
    <w:rsid w:val="00904CE5"/>
    <w:rsid w:val="0091516B"/>
    <w:rsid w:val="00950F85"/>
    <w:rsid w:val="009833DF"/>
    <w:rsid w:val="009861D4"/>
    <w:rsid w:val="009949DC"/>
    <w:rsid w:val="009D785F"/>
    <w:rsid w:val="009E0B09"/>
    <w:rsid w:val="00A14D99"/>
    <w:rsid w:val="00AC0EBF"/>
    <w:rsid w:val="00B27271"/>
    <w:rsid w:val="00BC0E3C"/>
    <w:rsid w:val="00C16FFE"/>
    <w:rsid w:val="00C31D1A"/>
    <w:rsid w:val="00D01659"/>
    <w:rsid w:val="00D25448"/>
    <w:rsid w:val="00D71EB0"/>
    <w:rsid w:val="00D91584"/>
    <w:rsid w:val="00DB5CDE"/>
    <w:rsid w:val="00EA1071"/>
    <w:rsid w:val="00ED305D"/>
    <w:rsid w:val="00F44AEA"/>
    <w:rsid w:val="00F62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16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73494B"/>
    <w:pPr>
      <w:spacing w:after="0" w:line="240" w:lineRule="auto"/>
    </w:pPr>
    <w:rPr>
      <w:rFonts w:ascii="Times New Roman" w:eastAsia="Times New Roman" w:hAnsi="Times New Roman"/>
      <w:b/>
      <w:sz w:val="28"/>
      <w:szCs w:val="24"/>
      <w:lang w:eastAsia="cs-CZ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3494B"/>
    <w:rPr>
      <w:rFonts w:ascii="Times New Roman" w:hAnsi="Times New Roman" w:cs="Times New Roman"/>
      <w:b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rsid w:val="00950F85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90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-jidelnicek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</Pages>
  <Words>329</Words>
  <Characters>1947</Characters>
  <Application>Microsoft Office Outlook</Application>
  <DocSecurity>0</DocSecurity>
  <Lines>0</Lines>
  <Paragraphs>0</Paragraphs>
  <ScaleCrop>false</ScaleCrop>
  <Company>csi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Krčková</dc:creator>
  <cp:keywords/>
  <dc:description/>
  <cp:lastModifiedBy>Hana Marečková</cp:lastModifiedBy>
  <cp:revision>17</cp:revision>
  <cp:lastPrinted>2013-03-21T11:42:00Z</cp:lastPrinted>
  <dcterms:created xsi:type="dcterms:W3CDTF">2013-12-10T10:50:00Z</dcterms:created>
  <dcterms:modified xsi:type="dcterms:W3CDTF">2014-01-06T12:51:00Z</dcterms:modified>
</cp:coreProperties>
</file>