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83" w:rsidRPr="002908F6" w:rsidRDefault="00053F83" w:rsidP="003056B6">
      <w:pPr>
        <w:pStyle w:val="cpNzevsmlouvy"/>
        <w:spacing w:after="240"/>
      </w:pPr>
      <w:r w:rsidRPr="002908F6">
        <w:t>Příloha č. 2 - Cena za službu</w:t>
      </w:r>
      <w:r w:rsidRPr="002908F6">
        <w:br/>
        <w:t xml:space="preserve">Balík Do ruky do 30 kg sjednaná pro období </w:t>
      </w:r>
    </w:p>
    <w:p w:rsidR="00053F83" w:rsidRPr="002908F6" w:rsidRDefault="00053F83" w:rsidP="003056B6">
      <w:pPr>
        <w:pStyle w:val="cpNzevsmlouvy"/>
        <w:spacing w:after="240"/>
      </w:pPr>
      <w:r w:rsidRPr="002908F6">
        <w:t xml:space="preserve">od </w:t>
      </w:r>
      <w:r w:rsidRPr="002908F6">
        <w:rPr>
          <w:noProof/>
        </w:rPr>
        <w:t>1.</w:t>
      </w:r>
      <w:r w:rsidR="002908F6" w:rsidRPr="002908F6">
        <w:rPr>
          <w:noProof/>
        </w:rPr>
        <w:t xml:space="preserve"> </w:t>
      </w:r>
      <w:r w:rsidRPr="002908F6">
        <w:rPr>
          <w:noProof/>
        </w:rPr>
        <w:t>1.</w:t>
      </w:r>
      <w:r w:rsidR="002908F6" w:rsidRPr="002908F6">
        <w:rPr>
          <w:noProof/>
        </w:rPr>
        <w:t xml:space="preserve"> </w:t>
      </w:r>
      <w:r w:rsidRPr="002908F6">
        <w:rPr>
          <w:noProof/>
        </w:rPr>
        <w:t>2014</w:t>
      </w:r>
      <w:r w:rsidRPr="002908F6">
        <w:t xml:space="preserve"> do </w:t>
      </w:r>
      <w:r w:rsidRPr="002908F6">
        <w:rPr>
          <w:noProof/>
        </w:rPr>
        <w:t>31.</w:t>
      </w:r>
      <w:r w:rsidR="002908F6" w:rsidRPr="002908F6">
        <w:rPr>
          <w:noProof/>
        </w:rPr>
        <w:t xml:space="preserve"> </w:t>
      </w:r>
      <w:r w:rsidRPr="002908F6">
        <w:rPr>
          <w:noProof/>
        </w:rPr>
        <w:t>12.</w:t>
      </w:r>
      <w:r w:rsidR="002908F6" w:rsidRPr="002908F6">
        <w:rPr>
          <w:noProof/>
        </w:rPr>
        <w:t xml:space="preserve"> </w:t>
      </w:r>
      <w:r w:rsidRPr="002908F6">
        <w:rPr>
          <w:noProof/>
        </w:rPr>
        <w:t>2014</w:t>
      </w:r>
      <w:r w:rsidRPr="002908F6">
        <w:t xml:space="preserve"> </w:t>
      </w:r>
    </w:p>
    <w:p w:rsidR="00053F83" w:rsidRPr="002908F6" w:rsidRDefault="00E64AE7" w:rsidP="00A75345">
      <w:pPr>
        <w:pStyle w:val="cpodstavecslovan1"/>
      </w:pPr>
      <w:r>
        <w:t>XXX</w:t>
      </w:r>
    </w:p>
    <w:p w:rsidR="00E64AE7" w:rsidRPr="002908F6" w:rsidRDefault="00E64AE7" w:rsidP="00E64AE7">
      <w:pPr>
        <w:pStyle w:val="cpodstavecslovan1"/>
      </w:pPr>
      <w:r>
        <w:t>XXX</w:t>
      </w:r>
    </w:p>
    <w:p w:rsidR="00E64AE7" w:rsidRPr="002908F6" w:rsidRDefault="00E64AE7" w:rsidP="00E64AE7">
      <w:pPr>
        <w:pStyle w:val="cpodstavecslovan1"/>
      </w:pPr>
      <w:r>
        <w:t>XXX</w:t>
      </w:r>
    </w:p>
    <w:p w:rsidR="00E64AE7" w:rsidRPr="002908F6" w:rsidRDefault="00E64AE7" w:rsidP="00E64AE7">
      <w:pPr>
        <w:pStyle w:val="cpodstavecslovan1"/>
      </w:pPr>
      <w:r>
        <w:t>XXX</w:t>
      </w:r>
    </w:p>
    <w:p w:rsidR="00E64AE7" w:rsidRPr="002908F6" w:rsidRDefault="00E64AE7" w:rsidP="00E64AE7">
      <w:pPr>
        <w:pStyle w:val="cpodstavecslovan1"/>
      </w:pPr>
      <w:r>
        <w:t>XXX</w:t>
      </w:r>
    </w:p>
    <w:p w:rsidR="00053F83" w:rsidRPr="00EA3A18" w:rsidRDefault="00053F83" w:rsidP="00CF2D09">
      <w:pPr>
        <w:pStyle w:val="cpodstavecslovan1"/>
      </w:pPr>
      <w:r w:rsidRPr="00EA3A18">
        <w:t>Pro období následující po období uvedeném v bodu 1.</w:t>
      </w:r>
      <w:r>
        <w:t>2</w:t>
      </w:r>
      <w:r w:rsidRPr="00EA3A18">
        <w:t xml:space="preserve"> této Přílohy bude uzavřena dohodou stran Dohody, dle článku </w:t>
      </w:r>
      <w:r>
        <w:t>7</w:t>
      </w:r>
      <w:r w:rsidRPr="00EA3A18">
        <w:t xml:space="preserve">, bod </w:t>
      </w:r>
      <w:r>
        <w:t>7</w:t>
      </w:r>
      <w:r w:rsidRPr="00EA3A18">
        <w:t>.</w:t>
      </w:r>
      <w:r>
        <w:t>6</w:t>
      </w:r>
      <w:r w:rsidRPr="00EA3A18">
        <w:t>, nová Příloha. V případě, že se strany Dohody nedohodnou na uzavření nové Přílohy nejpozději do konce období uvedeného v bodu 1.</w:t>
      </w:r>
      <w:r>
        <w:t>2</w:t>
      </w:r>
      <w:r w:rsidRPr="00EA3A18">
        <w:t xml:space="preserve"> této Přílohy, bude pro toto následující období cena za službu účtována dle Ceníku, platného v den podání, který je dostupný na všech poštách v ČR a na </w:t>
      </w:r>
      <w:r>
        <w:t xml:space="preserve">Internetové adrese </w:t>
      </w:r>
      <w:r w:rsidRPr="00EA3A18">
        <w:t>http://www.ceskaposta.cz/.</w:t>
      </w:r>
    </w:p>
    <w:p w:rsidR="00053F83" w:rsidRPr="003056B6" w:rsidRDefault="00053F83" w:rsidP="003056B6">
      <w:pPr>
        <w:pStyle w:val="cplnekslovan"/>
        <w:numPr>
          <w:ilvl w:val="0"/>
          <w:numId w:val="0"/>
        </w:numPr>
        <w:ind w:left="43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053F83" w:rsidRPr="002908F6" w:rsidTr="00F46815">
        <w:trPr>
          <w:trHeight w:val="709"/>
        </w:trPr>
        <w:tc>
          <w:tcPr>
            <w:tcW w:w="4889" w:type="dxa"/>
          </w:tcPr>
          <w:p w:rsidR="00E64AE7" w:rsidRPr="002908F6" w:rsidRDefault="00053F83" w:rsidP="00E64AE7">
            <w:pPr>
              <w:pStyle w:val="cpodstavecslovan1"/>
              <w:numPr>
                <w:ilvl w:val="0"/>
                <w:numId w:val="0"/>
              </w:numPr>
              <w:ind w:left="624" w:hanging="624"/>
            </w:pPr>
            <w:r w:rsidRPr="002908F6">
              <w:t xml:space="preserve">V Praze, dne </w:t>
            </w:r>
            <w:r w:rsidR="00E64AE7">
              <w:t>XXX</w:t>
            </w:r>
          </w:p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</w:pPr>
            <w:r w:rsidRPr="002908F6">
              <w:t xml:space="preserve">V Praze, dne </w:t>
            </w:r>
            <w:r w:rsidRPr="002908F6">
              <w:rPr>
                <w:noProof/>
              </w:rPr>
              <w:t xml:space="preserve">     </w:t>
            </w:r>
          </w:p>
        </w:tc>
      </w:tr>
      <w:tr w:rsidR="00053F83" w:rsidRPr="002908F6" w:rsidTr="00F46815">
        <w:trPr>
          <w:trHeight w:val="703"/>
        </w:trPr>
        <w:tc>
          <w:tcPr>
            <w:tcW w:w="4889" w:type="dxa"/>
          </w:tcPr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</w:pPr>
            <w:r w:rsidRPr="002908F6">
              <w:t>za ČP:</w:t>
            </w:r>
          </w:p>
        </w:tc>
        <w:tc>
          <w:tcPr>
            <w:tcW w:w="4889" w:type="dxa"/>
          </w:tcPr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</w:pPr>
            <w:r w:rsidRPr="002908F6">
              <w:t>za Odesílatele:</w:t>
            </w:r>
          </w:p>
        </w:tc>
      </w:tr>
      <w:tr w:rsidR="00053F83" w:rsidRPr="002908F6" w:rsidTr="00F46815">
        <w:trPr>
          <w:trHeight w:val="583"/>
        </w:trPr>
        <w:tc>
          <w:tcPr>
            <w:tcW w:w="4889" w:type="dxa"/>
          </w:tcPr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053F83" w:rsidRPr="002908F6" w:rsidTr="00F46815">
        <w:tc>
          <w:tcPr>
            <w:tcW w:w="4889" w:type="dxa"/>
          </w:tcPr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908F6">
              <w:t>Daniel Krejčí</w:t>
            </w:r>
          </w:p>
          <w:p w:rsidR="00053F83" w:rsidRPr="002908F6" w:rsidRDefault="00053F83" w:rsidP="008F138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908F6">
              <w:t>obchodní ředitel regionu Praha z pověření</w:t>
            </w:r>
          </w:p>
        </w:tc>
        <w:tc>
          <w:tcPr>
            <w:tcW w:w="4889" w:type="dxa"/>
          </w:tcPr>
          <w:p w:rsidR="00E64AE7" w:rsidRDefault="00E64AE7" w:rsidP="008F138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r>
              <w:t xml:space="preserve"> </w:t>
            </w:r>
          </w:p>
          <w:p w:rsidR="00053F83" w:rsidRPr="002908F6" w:rsidRDefault="00E64AE7" w:rsidP="008F1386">
            <w:pPr>
              <w:pStyle w:val="cpodstavecslovan1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  <w:r>
              <w:t>XXX</w:t>
            </w:r>
            <w:r w:rsidRPr="002908F6">
              <w:t xml:space="preserve"> </w:t>
            </w:r>
          </w:p>
          <w:p w:rsidR="00053F83" w:rsidRPr="002908F6" w:rsidRDefault="00053F83" w:rsidP="002908F6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053F83" w:rsidRDefault="00053F83" w:rsidP="003056B6">
      <w:pPr>
        <w:pStyle w:val="cpodstavecslovan1"/>
        <w:numPr>
          <w:ilvl w:val="0"/>
          <w:numId w:val="0"/>
        </w:numPr>
        <w:ind w:left="624"/>
        <w:sectPr w:rsidR="00053F83" w:rsidSect="00053F83">
          <w:headerReference w:type="default" r:id="rId9"/>
          <w:footerReference w:type="default" r:id="rId10"/>
          <w:pgSz w:w="11906" w:h="16838" w:code="9"/>
          <w:pgMar w:top="2155" w:right="1134" w:bottom="1701" w:left="1134" w:header="680" w:footer="1418" w:gutter="0"/>
          <w:pgNumType w:start="1"/>
          <w:cols w:space="708"/>
          <w:docGrid w:linePitch="360"/>
        </w:sectPr>
      </w:pPr>
    </w:p>
    <w:p w:rsidR="00053F83" w:rsidRPr="003056B6" w:rsidRDefault="00053F83" w:rsidP="003056B6">
      <w:pPr>
        <w:pStyle w:val="cpodstavecslovan1"/>
        <w:numPr>
          <w:ilvl w:val="0"/>
          <w:numId w:val="0"/>
        </w:numPr>
        <w:ind w:left="624"/>
      </w:pPr>
    </w:p>
    <w:sectPr w:rsidR="00053F83" w:rsidRPr="003056B6" w:rsidSect="00053F83">
      <w:headerReference w:type="default" r:id="rId11"/>
      <w:footerReference w:type="default" r:id="rId12"/>
      <w:type w:val="continuous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EB" w:rsidRDefault="00202CEB" w:rsidP="00BB2C84">
      <w:pPr>
        <w:spacing w:after="0" w:line="240" w:lineRule="auto"/>
      </w:pPr>
      <w:r>
        <w:separator/>
      </w:r>
    </w:p>
  </w:endnote>
  <w:endnote w:type="continuationSeparator" w:id="0">
    <w:p w:rsidR="00202CEB" w:rsidRDefault="00202CE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83" w:rsidRPr="00160A6D" w:rsidRDefault="00053F8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E64AE7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E64AE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829F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829FC" w:rsidRPr="00160A6D">
      <w:rPr>
        <w:sz w:val="18"/>
        <w:szCs w:val="18"/>
      </w:rPr>
      <w:fldChar w:fldCharType="separate"/>
    </w:r>
    <w:r w:rsidR="00053F83">
      <w:rPr>
        <w:noProof/>
        <w:sz w:val="18"/>
        <w:szCs w:val="18"/>
      </w:rPr>
      <w:t>1</w:t>
    </w:r>
    <w:r w:rsidR="000829F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829FC">
      <w:rPr>
        <w:sz w:val="18"/>
        <w:szCs w:val="18"/>
      </w:rPr>
      <w:fldChar w:fldCharType="begin"/>
    </w:r>
    <w:r w:rsidR="00C376A6">
      <w:rPr>
        <w:sz w:val="18"/>
        <w:szCs w:val="18"/>
      </w:rPr>
      <w:instrText xml:space="preserve"> SECTIONPAGES  </w:instrText>
    </w:r>
    <w:r w:rsidR="000829FC">
      <w:rPr>
        <w:sz w:val="18"/>
        <w:szCs w:val="18"/>
      </w:rPr>
      <w:fldChar w:fldCharType="separate"/>
    </w:r>
    <w:r w:rsidR="00053F83">
      <w:rPr>
        <w:noProof/>
        <w:sz w:val="18"/>
        <w:szCs w:val="18"/>
      </w:rPr>
      <w:t>1</w:t>
    </w:r>
    <w:r w:rsidR="000829FC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EB" w:rsidRDefault="00202CEB" w:rsidP="00BB2C84">
      <w:pPr>
        <w:spacing w:after="0" w:line="240" w:lineRule="auto"/>
      </w:pPr>
      <w:r>
        <w:separator/>
      </w:r>
    </w:p>
  </w:footnote>
  <w:footnote w:type="continuationSeparator" w:id="0">
    <w:p w:rsidR="00202CEB" w:rsidRDefault="00202CE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83" w:rsidRPr="00207C79" w:rsidRDefault="00202CE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23.3pt;margin-top:.3pt;width:0;height:36.85pt;z-index:251666432;mso-position-horizontal-relative:page" o:connectortype="straight" strokeweight="1pt">
          <w10:wrap anchorx="page"/>
        </v:shape>
      </w:pict>
    </w:r>
  </w:p>
  <w:p w:rsidR="00053F83" w:rsidRPr="002908F6" w:rsidRDefault="00053F83" w:rsidP="00BB2C84">
    <w:pPr>
      <w:pStyle w:val="Zhlav"/>
      <w:ind w:left="1701"/>
      <w:rPr>
        <w:rFonts w:ascii="Arial" w:hAnsi="Arial" w:cs="Arial"/>
        <w:noProof/>
        <w:lang w:eastAsia="cs-CZ"/>
      </w:rPr>
    </w:pPr>
    <w:r w:rsidRPr="00207C79">
      <w:rPr>
        <w:rFonts w:ascii="Arial" w:hAnsi="Arial" w:cs="Arial"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7C79">
      <w:rPr>
        <w:rFonts w:ascii="Arial" w:hAnsi="Arial" w:cs="Arial"/>
      </w:rPr>
      <w:t xml:space="preserve">Dohoda o podmínkách podávání </w:t>
    </w:r>
    <w:r w:rsidRPr="00207C79">
      <w:rPr>
        <w:rFonts w:ascii="Arial" w:hAnsi="Arial" w:cs="Arial"/>
        <w:noProof/>
        <w:lang w:eastAsia="cs-CZ"/>
      </w:rPr>
      <w:t>poštovních zásilek</w:t>
    </w:r>
    <w:r w:rsidRPr="007B0DB7">
      <w:rPr>
        <w:rFonts w:ascii="Arial" w:hAnsi="Arial" w:cs="Arial"/>
      </w:rPr>
      <w:t xml:space="preserve"> </w:t>
    </w:r>
    <w:r w:rsidRPr="00207C79">
      <w:rPr>
        <w:rFonts w:ascii="Arial" w:hAnsi="Arial" w:cs="Arial"/>
        <w:noProof/>
        <w:lang w:eastAsia="cs-CZ"/>
      </w:rPr>
      <w:t>Balík Do ruky</w:t>
    </w:r>
    <w:r>
      <w:rPr>
        <w:rFonts w:ascii="Arial" w:hAnsi="Arial" w:cs="Arial"/>
        <w:noProof/>
        <w:lang w:eastAsia="cs-CZ"/>
      </w:rPr>
      <w:t xml:space="preserve"> a</w:t>
    </w:r>
    <w:r w:rsidRPr="00207C79">
      <w:rPr>
        <w:rFonts w:ascii="Arial" w:hAnsi="Arial" w:cs="Arial"/>
        <w:noProof/>
        <w:lang w:eastAsia="cs-CZ"/>
      </w:rPr>
      <w:t xml:space="preserve"> Balík </w:t>
    </w:r>
    <w:r w:rsidR="002908F6">
      <w:rPr>
        <w:rFonts w:ascii="Arial" w:hAnsi="Arial" w:cs="Arial"/>
        <w:noProof/>
        <w:lang w:eastAsia="cs-CZ"/>
      </w:rPr>
      <w:br/>
    </w:r>
    <w:r w:rsidRPr="00207C79">
      <w:rPr>
        <w:rFonts w:ascii="Arial" w:hAnsi="Arial" w:cs="Arial"/>
        <w:noProof/>
        <w:lang w:eastAsia="cs-CZ"/>
      </w:rPr>
      <w:t xml:space="preserve">Na poštu  </w:t>
    </w:r>
  </w:p>
  <w:p w:rsidR="00053F83" w:rsidRPr="002908F6" w:rsidRDefault="00053F83" w:rsidP="00BB2C84">
    <w:pPr>
      <w:pStyle w:val="Zhlav"/>
      <w:ind w:left="1701"/>
      <w:rPr>
        <w:rFonts w:ascii="Arial" w:hAnsi="Arial" w:cs="Arial"/>
      </w:rPr>
    </w:pPr>
    <w:r w:rsidRPr="002908F6">
      <w:rPr>
        <w:rFonts w:ascii="Arial" w:hAnsi="Arial" w:cs="Arial"/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8F6">
      <w:rPr>
        <w:rFonts w:ascii="Arial" w:hAnsi="Arial" w:cs="Arial"/>
      </w:rPr>
      <w:t xml:space="preserve">Číslo </w:t>
    </w:r>
    <w:r w:rsidRPr="002908F6">
      <w:rPr>
        <w:rFonts w:ascii="Arial" w:hAnsi="Arial" w:cs="Arial"/>
        <w:noProof/>
      </w:rPr>
      <w:t>982807</w:t>
    </w:r>
    <w:r w:rsidRPr="002908F6">
      <w:rPr>
        <w:rFonts w:ascii="Arial" w:hAnsi="Arial" w:cs="Arial"/>
      </w:rPr>
      <w:t>-</w:t>
    </w:r>
    <w:r w:rsidRPr="002908F6">
      <w:rPr>
        <w:rFonts w:ascii="Arial" w:hAnsi="Arial" w:cs="Arial"/>
        <w:noProof/>
      </w:rPr>
      <w:t>4600</w:t>
    </w:r>
    <w:r w:rsidRPr="002908F6">
      <w:rPr>
        <w:rFonts w:ascii="Arial" w:hAnsi="Arial" w:cs="Arial"/>
      </w:rPr>
      <w:t>/</w:t>
    </w:r>
    <w:r w:rsidRPr="002908F6">
      <w:rPr>
        <w:rFonts w:ascii="Arial" w:hAnsi="Arial" w:cs="Arial"/>
        <w:noProof/>
      </w:rPr>
      <w:t>2013</w:t>
    </w:r>
    <w:r w:rsidRPr="002908F6">
      <w:rPr>
        <w:rFonts w:ascii="Arial" w:hAnsi="Arial" w:cs="Arial"/>
      </w:rPr>
      <w:t xml:space="preserve"> </w:t>
    </w:r>
    <w:r w:rsidRPr="002908F6">
      <w:rPr>
        <w:rFonts w:ascii="Arial" w:hAnsi="Arial" w:cs="Arial"/>
        <w:noProof/>
        <w:lang w:eastAsia="cs-CZ"/>
      </w:rPr>
      <w:t xml:space="preserve">- </w:t>
    </w:r>
    <w:r w:rsidRPr="002908F6">
      <w:rPr>
        <w:rFonts w:ascii="Arial" w:hAnsi="Arial" w:cs="Arial"/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8F6">
      <w:rPr>
        <w:rFonts w:ascii="Arial" w:hAnsi="Arial" w:cs="Arial"/>
      </w:rPr>
      <w:t>Příloha č.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207C79" w:rsidRDefault="00202CEB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61312;mso-position-horizontal-relative:page" o:connectortype="straight" strokeweight="1pt">
          <w10:wrap anchorx="page"/>
        </v:shape>
      </w:pict>
    </w:r>
  </w:p>
  <w:p w:rsidR="0082621B" w:rsidRDefault="00FD366B" w:rsidP="00BB2C84">
    <w:pPr>
      <w:pStyle w:val="Zhlav"/>
      <w:ind w:left="1701"/>
      <w:rPr>
        <w:rFonts w:ascii="Arial" w:hAnsi="Arial" w:cs="Arial"/>
        <w:noProof/>
        <w:lang w:eastAsia="cs-CZ"/>
      </w:rPr>
    </w:pPr>
    <w:r w:rsidRPr="00207C79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207C79">
      <w:rPr>
        <w:rFonts w:ascii="Arial" w:hAnsi="Arial" w:cs="Arial"/>
      </w:rPr>
      <w:t xml:space="preserve">Dohoda o </w:t>
    </w:r>
    <w:r w:rsidR="00B53005" w:rsidRPr="00207C79">
      <w:rPr>
        <w:rFonts w:ascii="Arial" w:hAnsi="Arial" w:cs="Arial"/>
      </w:rPr>
      <w:t xml:space="preserve">podmínkách </w:t>
    </w:r>
    <w:r w:rsidR="00C01E8C" w:rsidRPr="00207C79">
      <w:rPr>
        <w:rFonts w:ascii="Arial" w:hAnsi="Arial" w:cs="Arial"/>
      </w:rPr>
      <w:t>podávání</w:t>
    </w:r>
    <w:r w:rsidR="00FA1148" w:rsidRPr="00207C79">
      <w:rPr>
        <w:rFonts w:ascii="Arial" w:hAnsi="Arial" w:cs="Arial"/>
      </w:rPr>
      <w:t xml:space="preserve"> </w:t>
    </w:r>
    <w:r w:rsidR="007159B6" w:rsidRPr="00207C79">
      <w:rPr>
        <w:rFonts w:ascii="Arial" w:hAnsi="Arial" w:cs="Arial"/>
        <w:noProof/>
        <w:lang w:eastAsia="cs-CZ"/>
      </w:rPr>
      <w:t xml:space="preserve">poštovních </w:t>
    </w:r>
    <w:r w:rsidR="00371AF6" w:rsidRPr="00207C79">
      <w:rPr>
        <w:rFonts w:ascii="Arial" w:hAnsi="Arial" w:cs="Arial"/>
        <w:noProof/>
        <w:lang w:eastAsia="cs-CZ"/>
      </w:rPr>
      <w:t>zásilek</w:t>
    </w:r>
    <w:r w:rsidR="007B0DB7" w:rsidRPr="007B0DB7">
      <w:rPr>
        <w:rFonts w:ascii="Arial" w:hAnsi="Arial" w:cs="Arial"/>
      </w:rPr>
      <w:t xml:space="preserve"> </w:t>
    </w:r>
    <w:r w:rsidR="0001084F" w:rsidRPr="00207C79">
      <w:rPr>
        <w:rFonts w:ascii="Arial" w:hAnsi="Arial" w:cs="Arial"/>
        <w:noProof/>
        <w:lang w:eastAsia="cs-CZ"/>
      </w:rPr>
      <w:t>Balík Do ruky</w:t>
    </w:r>
    <w:r w:rsidR="009B1EDE">
      <w:rPr>
        <w:rFonts w:ascii="Arial" w:hAnsi="Arial" w:cs="Arial"/>
        <w:noProof/>
        <w:lang w:eastAsia="cs-CZ"/>
      </w:rPr>
      <w:t xml:space="preserve"> a</w:t>
    </w:r>
    <w:r w:rsidR="0001084F" w:rsidRPr="00207C79">
      <w:rPr>
        <w:rFonts w:ascii="Arial" w:hAnsi="Arial" w:cs="Arial"/>
        <w:noProof/>
        <w:lang w:eastAsia="cs-CZ"/>
      </w:rPr>
      <w:t xml:space="preserve"> </w:t>
    </w:r>
    <w:r w:rsidR="007B0DB7" w:rsidRPr="007B0DB7">
      <w:rPr>
        <w:rFonts w:ascii="Arial" w:hAnsi="Arial" w:cs="Arial"/>
        <w:highlight w:val="lightGray"/>
      </w:rPr>
      <w:t>*)</w:t>
    </w:r>
    <w:r w:rsidR="0001084F" w:rsidRPr="00207C79">
      <w:rPr>
        <w:rFonts w:ascii="Arial" w:hAnsi="Arial" w:cs="Arial"/>
        <w:noProof/>
        <w:lang w:eastAsia="cs-CZ"/>
      </w:rPr>
      <w:t xml:space="preserve">Balík Na poštu  </w:t>
    </w:r>
  </w:p>
  <w:p w:rsidR="00C01E8C" w:rsidRPr="00207C79" w:rsidRDefault="008A596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21B" w:rsidRPr="0082621B">
      <w:rPr>
        <w:rFonts w:ascii="Arial" w:hAnsi="Arial" w:cs="Arial"/>
      </w:rPr>
      <w:t xml:space="preserve"> </w:t>
    </w:r>
    <w:r w:rsidR="0082621B" w:rsidRPr="004D5262">
      <w:rPr>
        <w:rFonts w:ascii="Arial" w:hAnsi="Arial" w:cs="Arial"/>
      </w:rPr>
      <w:t xml:space="preserve">Číslo </w:t>
    </w:r>
    <w:r w:rsidR="0082621B" w:rsidRPr="009922A4">
      <w:rPr>
        <w:rFonts w:ascii="Arial" w:hAnsi="Arial" w:cs="Arial"/>
        <w:color w:val="0000FF"/>
      </w:rPr>
      <w:t>-/</w:t>
    </w:r>
    <w:r w:rsidR="0082621B">
      <w:rPr>
        <w:rFonts w:ascii="Arial" w:hAnsi="Arial" w:cs="Arial"/>
      </w:rPr>
      <w:t xml:space="preserve"> </w:t>
    </w:r>
    <w:r w:rsidR="0082621B" w:rsidRPr="004D5262">
      <w:rPr>
        <w:rFonts w:ascii="Arial" w:hAnsi="Arial" w:cs="Arial"/>
        <w:noProof/>
        <w:lang w:eastAsia="cs-CZ"/>
      </w:rPr>
      <w:t xml:space="preserve">- </w:t>
    </w:r>
    <w:r w:rsidR="00F51CAF">
      <w:rPr>
        <w:rFonts w:ascii="Arial" w:hAnsi="Arial" w:cs="Arial"/>
        <w:noProof/>
        <w:color w:val="FF0000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21B" w:rsidRPr="0049769D">
      <w:rPr>
        <w:rFonts w:ascii="Arial" w:hAnsi="Arial" w:cs="Arial"/>
        <w:color w:val="FF000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EF1"/>
    <w:rsid w:val="0001084F"/>
    <w:rsid w:val="00017966"/>
    <w:rsid w:val="00036BCE"/>
    <w:rsid w:val="00053F83"/>
    <w:rsid w:val="000540B5"/>
    <w:rsid w:val="00054997"/>
    <w:rsid w:val="000558B6"/>
    <w:rsid w:val="000829FC"/>
    <w:rsid w:val="00094588"/>
    <w:rsid w:val="00096E55"/>
    <w:rsid w:val="000B1CD9"/>
    <w:rsid w:val="000F22A1"/>
    <w:rsid w:val="00110D73"/>
    <w:rsid w:val="001258D2"/>
    <w:rsid w:val="0013260C"/>
    <w:rsid w:val="00151873"/>
    <w:rsid w:val="00160A6D"/>
    <w:rsid w:val="00164DD2"/>
    <w:rsid w:val="00176139"/>
    <w:rsid w:val="00183006"/>
    <w:rsid w:val="001A5EAF"/>
    <w:rsid w:val="001B377B"/>
    <w:rsid w:val="001C1EC5"/>
    <w:rsid w:val="001D5A23"/>
    <w:rsid w:val="001F64AA"/>
    <w:rsid w:val="001F79DE"/>
    <w:rsid w:val="001F7A7B"/>
    <w:rsid w:val="00202CEB"/>
    <w:rsid w:val="002053BC"/>
    <w:rsid w:val="00205D3B"/>
    <w:rsid w:val="00207C79"/>
    <w:rsid w:val="00214788"/>
    <w:rsid w:val="002151AF"/>
    <w:rsid w:val="002235CC"/>
    <w:rsid w:val="00226604"/>
    <w:rsid w:val="00232CBE"/>
    <w:rsid w:val="0024752C"/>
    <w:rsid w:val="00257BF7"/>
    <w:rsid w:val="00285D04"/>
    <w:rsid w:val="00286CBC"/>
    <w:rsid w:val="002908F6"/>
    <w:rsid w:val="00292645"/>
    <w:rsid w:val="002936B3"/>
    <w:rsid w:val="002949C9"/>
    <w:rsid w:val="00296254"/>
    <w:rsid w:val="002C74F1"/>
    <w:rsid w:val="002D12AE"/>
    <w:rsid w:val="002D21F5"/>
    <w:rsid w:val="002D5883"/>
    <w:rsid w:val="002F4358"/>
    <w:rsid w:val="00303F7D"/>
    <w:rsid w:val="003056B6"/>
    <w:rsid w:val="00314A0F"/>
    <w:rsid w:val="00314F5E"/>
    <w:rsid w:val="003301A1"/>
    <w:rsid w:val="00340F6D"/>
    <w:rsid w:val="00353EC7"/>
    <w:rsid w:val="00355FFC"/>
    <w:rsid w:val="00371AF6"/>
    <w:rsid w:val="00372913"/>
    <w:rsid w:val="00395BA6"/>
    <w:rsid w:val="003B3DAA"/>
    <w:rsid w:val="003C5BF8"/>
    <w:rsid w:val="003D7F6C"/>
    <w:rsid w:val="003E0E92"/>
    <w:rsid w:val="003E5AF2"/>
    <w:rsid w:val="003E78DD"/>
    <w:rsid w:val="003F1DB5"/>
    <w:rsid w:val="004238DA"/>
    <w:rsid w:val="00425AE3"/>
    <w:rsid w:val="004350CC"/>
    <w:rsid w:val="004433EA"/>
    <w:rsid w:val="00454535"/>
    <w:rsid w:val="004555A5"/>
    <w:rsid w:val="00460E56"/>
    <w:rsid w:val="00464447"/>
    <w:rsid w:val="00465B6C"/>
    <w:rsid w:val="004757BE"/>
    <w:rsid w:val="004802CC"/>
    <w:rsid w:val="00494108"/>
    <w:rsid w:val="004B4E8B"/>
    <w:rsid w:val="004C5566"/>
    <w:rsid w:val="004E3219"/>
    <w:rsid w:val="004E79AC"/>
    <w:rsid w:val="004F24F3"/>
    <w:rsid w:val="00513D23"/>
    <w:rsid w:val="00513FE9"/>
    <w:rsid w:val="00524F0C"/>
    <w:rsid w:val="00537623"/>
    <w:rsid w:val="00541623"/>
    <w:rsid w:val="00542C63"/>
    <w:rsid w:val="00546A8A"/>
    <w:rsid w:val="0055101D"/>
    <w:rsid w:val="0055202F"/>
    <w:rsid w:val="005746B6"/>
    <w:rsid w:val="00581515"/>
    <w:rsid w:val="00582D1E"/>
    <w:rsid w:val="00590214"/>
    <w:rsid w:val="00592A86"/>
    <w:rsid w:val="005B1E3A"/>
    <w:rsid w:val="005C0465"/>
    <w:rsid w:val="005C53F7"/>
    <w:rsid w:val="005D10C9"/>
    <w:rsid w:val="005D74C2"/>
    <w:rsid w:val="005E65E5"/>
    <w:rsid w:val="006009B1"/>
    <w:rsid w:val="00602989"/>
    <w:rsid w:val="006134B3"/>
    <w:rsid w:val="006241A2"/>
    <w:rsid w:val="00660E1E"/>
    <w:rsid w:val="006A0C0A"/>
    <w:rsid w:val="006A1633"/>
    <w:rsid w:val="006A6758"/>
    <w:rsid w:val="006B1308"/>
    <w:rsid w:val="006B13BF"/>
    <w:rsid w:val="006B3153"/>
    <w:rsid w:val="006B6FAA"/>
    <w:rsid w:val="006C41CF"/>
    <w:rsid w:val="006D7D89"/>
    <w:rsid w:val="006E16C9"/>
    <w:rsid w:val="006E563D"/>
    <w:rsid w:val="006E56D6"/>
    <w:rsid w:val="00705DEA"/>
    <w:rsid w:val="0070749C"/>
    <w:rsid w:val="007159B6"/>
    <w:rsid w:val="00731911"/>
    <w:rsid w:val="0073457B"/>
    <w:rsid w:val="00735C51"/>
    <w:rsid w:val="007443F8"/>
    <w:rsid w:val="0076560E"/>
    <w:rsid w:val="007678FB"/>
    <w:rsid w:val="00780A86"/>
    <w:rsid w:val="00782823"/>
    <w:rsid w:val="00786E3F"/>
    <w:rsid w:val="00793EE0"/>
    <w:rsid w:val="007A4DA5"/>
    <w:rsid w:val="007B0DB7"/>
    <w:rsid w:val="007B5349"/>
    <w:rsid w:val="007B7365"/>
    <w:rsid w:val="007D2C36"/>
    <w:rsid w:val="007D4A0F"/>
    <w:rsid w:val="007E36E6"/>
    <w:rsid w:val="007E77E6"/>
    <w:rsid w:val="007E7C6C"/>
    <w:rsid w:val="007F6464"/>
    <w:rsid w:val="008053D1"/>
    <w:rsid w:val="0080640E"/>
    <w:rsid w:val="008067C8"/>
    <w:rsid w:val="00815633"/>
    <w:rsid w:val="0082621B"/>
    <w:rsid w:val="00834B01"/>
    <w:rsid w:val="00837288"/>
    <w:rsid w:val="00843D66"/>
    <w:rsid w:val="0084493A"/>
    <w:rsid w:val="00857729"/>
    <w:rsid w:val="00860893"/>
    <w:rsid w:val="00882A79"/>
    <w:rsid w:val="008A07A1"/>
    <w:rsid w:val="008A08ED"/>
    <w:rsid w:val="008A5961"/>
    <w:rsid w:val="008A641B"/>
    <w:rsid w:val="008B7EF1"/>
    <w:rsid w:val="008D7A67"/>
    <w:rsid w:val="008D7C70"/>
    <w:rsid w:val="008E190B"/>
    <w:rsid w:val="008F0C7C"/>
    <w:rsid w:val="00910838"/>
    <w:rsid w:val="00912373"/>
    <w:rsid w:val="0092170F"/>
    <w:rsid w:val="009222A4"/>
    <w:rsid w:val="00923901"/>
    <w:rsid w:val="0093384F"/>
    <w:rsid w:val="00935280"/>
    <w:rsid w:val="00937B26"/>
    <w:rsid w:val="0095280C"/>
    <w:rsid w:val="00963E11"/>
    <w:rsid w:val="00993718"/>
    <w:rsid w:val="009A233D"/>
    <w:rsid w:val="009A2C8A"/>
    <w:rsid w:val="009A6246"/>
    <w:rsid w:val="009B1EDE"/>
    <w:rsid w:val="009B631C"/>
    <w:rsid w:val="009E3EF0"/>
    <w:rsid w:val="009E4DD8"/>
    <w:rsid w:val="009F136C"/>
    <w:rsid w:val="009F1457"/>
    <w:rsid w:val="009F1AE4"/>
    <w:rsid w:val="00A26CC4"/>
    <w:rsid w:val="00A40F40"/>
    <w:rsid w:val="00A45442"/>
    <w:rsid w:val="00A47954"/>
    <w:rsid w:val="00A71949"/>
    <w:rsid w:val="00A73479"/>
    <w:rsid w:val="00A743D1"/>
    <w:rsid w:val="00A75345"/>
    <w:rsid w:val="00A77E95"/>
    <w:rsid w:val="00A845E5"/>
    <w:rsid w:val="00A941D3"/>
    <w:rsid w:val="00A95421"/>
    <w:rsid w:val="00A97B03"/>
    <w:rsid w:val="00AA0618"/>
    <w:rsid w:val="00AA06AB"/>
    <w:rsid w:val="00AA4156"/>
    <w:rsid w:val="00AA4649"/>
    <w:rsid w:val="00AA4671"/>
    <w:rsid w:val="00AB284E"/>
    <w:rsid w:val="00AB6B47"/>
    <w:rsid w:val="00AC1548"/>
    <w:rsid w:val="00AD31B7"/>
    <w:rsid w:val="00AD6AAE"/>
    <w:rsid w:val="00AD7623"/>
    <w:rsid w:val="00AE245D"/>
    <w:rsid w:val="00AE5B2A"/>
    <w:rsid w:val="00AF5BD5"/>
    <w:rsid w:val="00AF616F"/>
    <w:rsid w:val="00AF7965"/>
    <w:rsid w:val="00B0168C"/>
    <w:rsid w:val="00B21E98"/>
    <w:rsid w:val="00B224BA"/>
    <w:rsid w:val="00B313CF"/>
    <w:rsid w:val="00B4091F"/>
    <w:rsid w:val="00B45026"/>
    <w:rsid w:val="00B46752"/>
    <w:rsid w:val="00B53005"/>
    <w:rsid w:val="00B61854"/>
    <w:rsid w:val="00B64CB3"/>
    <w:rsid w:val="00B75AB5"/>
    <w:rsid w:val="00B84207"/>
    <w:rsid w:val="00B90A25"/>
    <w:rsid w:val="00BA068C"/>
    <w:rsid w:val="00BB2C84"/>
    <w:rsid w:val="00BB5B66"/>
    <w:rsid w:val="00BC447E"/>
    <w:rsid w:val="00BC5A76"/>
    <w:rsid w:val="00BC5F7B"/>
    <w:rsid w:val="00BD0EBF"/>
    <w:rsid w:val="00BE0F69"/>
    <w:rsid w:val="00BE32B4"/>
    <w:rsid w:val="00BE582D"/>
    <w:rsid w:val="00C01E8C"/>
    <w:rsid w:val="00C02F42"/>
    <w:rsid w:val="00C06CE2"/>
    <w:rsid w:val="00C262A2"/>
    <w:rsid w:val="00C376A6"/>
    <w:rsid w:val="00C51BB8"/>
    <w:rsid w:val="00C723AC"/>
    <w:rsid w:val="00C770CA"/>
    <w:rsid w:val="00C846D9"/>
    <w:rsid w:val="00C85F81"/>
    <w:rsid w:val="00C8641B"/>
    <w:rsid w:val="00C90F62"/>
    <w:rsid w:val="00C9639C"/>
    <w:rsid w:val="00C96561"/>
    <w:rsid w:val="00CA24A6"/>
    <w:rsid w:val="00CA399E"/>
    <w:rsid w:val="00CA7F8B"/>
    <w:rsid w:val="00CB1E2D"/>
    <w:rsid w:val="00CB2DA9"/>
    <w:rsid w:val="00CC416D"/>
    <w:rsid w:val="00CD1504"/>
    <w:rsid w:val="00CD2D70"/>
    <w:rsid w:val="00CE5810"/>
    <w:rsid w:val="00CF00F3"/>
    <w:rsid w:val="00CF15EB"/>
    <w:rsid w:val="00CF2D09"/>
    <w:rsid w:val="00D01A19"/>
    <w:rsid w:val="00D11957"/>
    <w:rsid w:val="00D27FE6"/>
    <w:rsid w:val="00D50152"/>
    <w:rsid w:val="00D749E5"/>
    <w:rsid w:val="00D81C3B"/>
    <w:rsid w:val="00D82ADC"/>
    <w:rsid w:val="00D856C6"/>
    <w:rsid w:val="00D936B2"/>
    <w:rsid w:val="00D944B6"/>
    <w:rsid w:val="00D95C38"/>
    <w:rsid w:val="00DA353E"/>
    <w:rsid w:val="00DA5109"/>
    <w:rsid w:val="00DB130D"/>
    <w:rsid w:val="00DC35AC"/>
    <w:rsid w:val="00DD3D89"/>
    <w:rsid w:val="00DF076D"/>
    <w:rsid w:val="00E13657"/>
    <w:rsid w:val="00E17391"/>
    <w:rsid w:val="00E25713"/>
    <w:rsid w:val="00E31682"/>
    <w:rsid w:val="00E33810"/>
    <w:rsid w:val="00E42AD6"/>
    <w:rsid w:val="00E5459E"/>
    <w:rsid w:val="00E6080F"/>
    <w:rsid w:val="00E64AE7"/>
    <w:rsid w:val="00E8787A"/>
    <w:rsid w:val="00E961CA"/>
    <w:rsid w:val="00EA0C45"/>
    <w:rsid w:val="00EA23FE"/>
    <w:rsid w:val="00EA37F2"/>
    <w:rsid w:val="00EA3A18"/>
    <w:rsid w:val="00EA66B8"/>
    <w:rsid w:val="00EC392A"/>
    <w:rsid w:val="00EC7025"/>
    <w:rsid w:val="00EC75B1"/>
    <w:rsid w:val="00ED49AC"/>
    <w:rsid w:val="00ED6170"/>
    <w:rsid w:val="00F0188B"/>
    <w:rsid w:val="00F11327"/>
    <w:rsid w:val="00F15FA1"/>
    <w:rsid w:val="00F21C8D"/>
    <w:rsid w:val="00F32E59"/>
    <w:rsid w:val="00F44388"/>
    <w:rsid w:val="00F45A32"/>
    <w:rsid w:val="00F46815"/>
    <w:rsid w:val="00F5065B"/>
    <w:rsid w:val="00F51CAF"/>
    <w:rsid w:val="00F57FF4"/>
    <w:rsid w:val="00F62026"/>
    <w:rsid w:val="00F72D72"/>
    <w:rsid w:val="00F809B4"/>
    <w:rsid w:val="00F90688"/>
    <w:rsid w:val="00F90AA9"/>
    <w:rsid w:val="00F96BAE"/>
    <w:rsid w:val="00FA1148"/>
    <w:rsid w:val="00FB2F48"/>
    <w:rsid w:val="00FC283F"/>
    <w:rsid w:val="00FC6791"/>
    <w:rsid w:val="00FD359B"/>
    <w:rsid w:val="00FD366B"/>
    <w:rsid w:val="00FE72E4"/>
    <w:rsid w:val="00FF0A37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3EB2-D24D-474E-AEBF-56C263B9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Horčičková Aneta</cp:lastModifiedBy>
  <cp:revision>2</cp:revision>
  <cp:lastPrinted>2013-07-29T12:11:00Z</cp:lastPrinted>
  <dcterms:created xsi:type="dcterms:W3CDTF">2016-08-30T05:30:00Z</dcterms:created>
  <dcterms:modified xsi:type="dcterms:W3CDTF">2016-08-30T05:30:00Z</dcterms:modified>
</cp:coreProperties>
</file>