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F2" w:rsidRPr="004916DF" w:rsidRDefault="00D40AF2" w:rsidP="00E30BC2">
      <w:pPr>
        <w:pStyle w:val="cpNzevsmlouvy"/>
        <w:spacing w:after="0"/>
      </w:pPr>
      <w:r w:rsidRPr="004916DF">
        <w:t xml:space="preserve">Dohoda o podmínkách podávání </w:t>
      </w:r>
    </w:p>
    <w:p w:rsidR="00D40AF2" w:rsidRPr="00D25D23" w:rsidRDefault="00D40AF2" w:rsidP="00E30BC2">
      <w:pPr>
        <w:pStyle w:val="cpNzevsmlouvy"/>
        <w:spacing w:after="0"/>
      </w:pPr>
      <w:r w:rsidRPr="004916DF">
        <w:t xml:space="preserve">poštovních </w:t>
      </w:r>
      <w:r w:rsidRPr="00D25D23">
        <w:t>zásilek Balík Do ruky a Balík Na poštu</w:t>
      </w:r>
    </w:p>
    <w:p w:rsidR="00D40AF2" w:rsidRPr="00D25D23" w:rsidRDefault="00D40AF2" w:rsidP="00B555D4">
      <w:pPr>
        <w:pStyle w:val="cpNzevsmlouvy"/>
        <w:spacing w:after="0"/>
      </w:pPr>
      <w:r w:rsidRPr="00D25D23">
        <w:t xml:space="preserve">Číslo </w:t>
      </w:r>
      <w:r w:rsidRPr="00D25D23">
        <w:rPr>
          <w:noProof/>
        </w:rPr>
        <w:t>982807</w:t>
      </w:r>
      <w:r w:rsidRPr="00D25D23">
        <w:t>-</w:t>
      </w:r>
      <w:r w:rsidRPr="00D25D23">
        <w:rPr>
          <w:noProof/>
        </w:rPr>
        <w:t>4600</w:t>
      </w:r>
      <w:r w:rsidRPr="00D25D23">
        <w:t>/</w:t>
      </w:r>
      <w:r w:rsidRPr="00D25D23">
        <w:rPr>
          <w:noProof/>
        </w:rPr>
        <w:t>2013</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D40AF2" w:rsidRPr="004916DF" w:rsidTr="003C5BF8">
        <w:tc>
          <w:tcPr>
            <w:tcW w:w="3528" w:type="dxa"/>
          </w:tcPr>
          <w:p w:rsidR="00D40AF2" w:rsidRPr="004916DF" w:rsidRDefault="00D40AF2" w:rsidP="00A40F40">
            <w:pPr>
              <w:pStyle w:val="cpTabulkasmluvnistrany"/>
              <w:framePr w:hSpace="0" w:wrap="auto" w:vAnchor="margin" w:hAnchor="text" w:yAlign="inline"/>
            </w:pPr>
            <w:r w:rsidRPr="004916DF">
              <w:rPr>
                <w:b/>
              </w:rPr>
              <w:t xml:space="preserve">Česká pošta, </w:t>
            </w:r>
            <w:proofErr w:type="gramStart"/>
            <w:r w:rsidRPr="004916DF">
              <w:rPr>
                <w:b/>
              </w:rPr>
              <w:t>s.p.</w:t>
            </w:r>
            <w:proofErr w:type="gramEnd"/>
          </w:p>
        </w:tc>
        <w:tc>
          <w:tcPr>
            <w:tcW w:w="6323" w:type="dxa"/>
          </w:tcPr>
          <w:p w:rsidR="00D40AF2" w:rsidRPr="004916DF" w:rsidRDefault="00D40AF2" w:rsidP="005746B6">
            <w:pPr>
              <w:pStyle w:val="cpTabulkasmluvnistrany"/>
              <w:framePr w:hSpace="0" w:wrap="auto" w:vAnchor="margin" w:hAnchor="text" w:yAlign="inline"/>
            </w:pP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se sídlem:</w:t>
            </w:r>
          </w:p>
        </w:tc>
        <w:tc>
          <w:tcPr>
            <w:tcW w:w="6323" w:type="dxa"/>
          </w:tcPr>
          <w:p w:rsidR="00D40AF2" w:rsidRPr="0095032E" w:rsidRDefault="00D40AF2" w:rsidP="00CB7F06">
            <w:pPr>
              <w:pStyle w:val="cpTabulkasmluvnistrany"/>
              <w:framePr w:hSpace="0" w:wrap="auto" w:vAnchor="margin" w:hAnchor="text" w:yAlign="inline"/>
              <w:spacing w:after="60"/>
            </w:pPr>
            <w:r w:rsidRPr="0095032E">
              <w:t xml:space="preserve">Politických vězňů 909/4, </w:t>
            </w:r>
            <w:proofErr w:type="gramStart"/>
            <w:r w:rsidRPr="0095032E">
              <w:t>225 99</w:t>
            </w:r>
            <w:r>
              <w:t xml:space="preserve"> </w:t>
            </w:r>
            <w:r w:rsidRPr="0095032E">
              <w:t xml:space="preserve"> Praha</w:t>
            </w:r>
            <w:proofErr w:type="gramEnd"/>
            <w:r w:rsidRPr="0095032E">
              <w:t xml:space="preserve"> 1</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IČ:</w:t>
            </w:r>
          </w:p>
        </w:tc>
        <w:tc>
          <w:tcPr>
            <w:tcW w:w="6323" w:type="dxa"/>
          </w:tcPr>
          <w:p w:rsidR="00D40AF2" w:rsidRPr="0095032E" w:rsidRDefault="00D40AF2" w:rsidP="00CB7F06">
            <w:pPr>
              <w:pStyle w:val="cpTabulkasmluvnistrany"/>
              <w:framePr w:hSpace="0" w:wrap="auto" w:vAnchor="margin" w:hAnchor="text" w:yAlign="inline"/>
              <w:spacing w:after="60"/>
            </w:pPr>
            <w:r w:rsidRPr="0095032E">
              <w:t>47114983</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DIČ:</w:t>
            </w:r>
          </w:p>
        </w:tc>
        <w:tc>
          <w:tcPr>
            <w:tcW w:w="6323" w:type="dxa"/>
          </w:tcPr>
          <w:p w:rsidR="00D40AF2" w:rsidRPr="0095032E" w:rsidRDefault="00D40AF2" w:rsidP="00CB7F06">
            <w:pPr>
              <w:pStyle w:val="cpTabulkasmluvnistrany"/>
              <w:framePr w:hSpace="0" w:wrap="auto" w:vAnchor="margin" w:hAnchor="text" w:yAlign="inline"/>
              <w:spacing w:after="60"/>
            </w:pPr>
            <w:r w:rsidRPr="0095032E">
              <w:t>CZ47114983</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zastoupen/jednající:</w:t>
            </w:r>
          </w:p>
        </w:tc>
        <w:tc>
          <w:tcPr>
            <w:tcW w:w="6323" w:type="dxa"/>
          </w:tcPr>
          <w:p w:rsidR="00D40AF2" w:rsidRPr="0095032E" w:rsidRDefault="00D40AF2" w:rsidP="00EA46CA">
            <w:pPr>
              <w:pStyle w:val="cpTabulkasmluvnistrany"/>
              <w:framePr w:hSpace="0" w:wrap="auto" w:vAnchor="margin" w:hAnchor="text" w:yAlign="inline"/>
              <w:spacing w:after="60"/>
            </w:pPr>
            <w:r>
              <w:t>Daniel Krejčí</w:t>
            </w:r>
            <w:r w:rsidRPr="0095032E">
              <w:t xml:space="preserve">, </w:t>
            </w:r>
            <w:r>
              <w:t>obchodní</w:t>
            </w:r>
            <w:r w:rsidRPr="0095032E">
              <w:t xml:space="preserve"> ředitel </w:t>
            </w:r>
            <w:r>
              <w:t>regionu Praha</w:t>
            </w:r>
            <w:r w:rsidRPr="0095032E">
              <w:t xml:space="preserve"> </w:t>
            </w:r>
            <w:r>
              <w:t>z pověření</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zapsán v obchodním rejstříku</w:t>
            </w:r>
          </w:p>
        </w:tc>
        <w:tc>
          <w:tcPr>
            <w:tcW w:w="6323" w:type="dxa"/>
          </w:tcPr>
          <w:p w:rsidR="00D40AF2" w:rsidRPr="0095032E" w:rsidRDefault="00D40AF2" w:rsidP="00CB7F06">
            <w:pPr>
              <w:pStyle w:val="cpTabulkasmluvnistrany"/>
              <w:framePr w:hSpace="0" w:wrap="auto" w:vAnchor="margin" w:hAnchor="text" w:yAlign="inline"/>
              <w:spacing w:after="60"/>
            </w:pPr>
            <w:r w:rsidRPr="0095032E">
              <w:t>Městského soudu v Praze</w:t>
            </w:r>
            <w:r w:rsidRPr="0095032E">
              <w:rPr>
                <w:rStyle w:val="platne1"/>
              </w:rPr>
              <w:t>, oddíl A, vložka 7565</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bankovní spojení:</w:t>
            </w:r>
          </w:p>
        </w:tc>
        <w:tc>
          <w:tcPr>
            <w:tcW w:w="6323" w:type="dxa"/>
          </w:tcPr>
          <w:p w:rsidR="00D40AF2" w:rsidRPr="0095032E" w:rsidRDefault="00D40AF2" w:rsidP="00CB7F06">
            <w:pPr>
              <w:pStyle w:val="cpTabulkasmluvnistrany"/>
              <w:framePr w:hSpace="0" w:wrap="auto" w:vAnchor="margin" w:hAnchor="text" w:yAlign="inline"/>
              <w:spacing w:after="60"/>
            </w:pPr>
            <w:r w:rsidRPr="0095032E">
              <w:t>Československá obchodní banka, a.s.</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číslo účtu:</w:t>
            </w:r>
          </w:p>
        </w:tc>
        <w:tc>
          <w:tcPr>
            <w:tcW w:w="6323" w:type="dxa"/>
          </w:tcPr>
          <w:p w:rsidR="00D40AF2" w:rsidRPr="0095032E" w:rsidRDefault="00D40AF2" w:rsidP="00CB7F06">
            <w:pPr>
              <w:pStyle w:val="cpTabulkasmluvnistrany"/>
              <w:framePr w:hSpace="0" w:wrap="auto" w:vAnchor="margin" w:hAnchor="text" w:yAlign="inline"/>
              <w:spacing w:after="60"/>
            </w:pPr>
            <w:r w:rsidRPr="009D3D93">
              <w:t>100393657/0300</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korespondenční adresa:</w:t>
            </w:r>
          </w:p>
        </w:tc>
        <w:tc>
          <w:tcPr>
            <w:tcW w:w="6323" w:type="dxa"/>
          </w:tcPr>
          <w:p w:rsidR="00D40AF2" w:rsidRPr="0095032E" w:rsidRDefault="00D40AF2" w:rsidP="00CB7F06">
            <w:pPr>
              <w:pStyle w:val="cpTabulkasmluvnistrany"/>
              <w:framePr w:hSpace="0" w:wrap="auto" w:vAnchor="margin" w:hAnchor="text" w:yAlign="inline"/>
              <w:spacing w:after="60"/>
            </w:pPr>
            <w:r>
              <w:t xml:space="preserve">Česká pošta, </w:t>
            </w:r>
            <w:proofErr w:type="gramStart"/>
            <w:r>
              <w:t>s.p.</w:t>
            </w:r>
            <w:proofErr w:type="gramEnd"/>
            <w:r>
              <w:t>, O PH, Poštovní přihrádka 90, 225 90 Praha 025</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BIC/SWIFT:</w:t>
            </w:r>
          </w:p>
        </w:tc>
        <w:tc>
          <w:tcPr>
            <w:tcW w:w="6323" w:type="dxa"/>
          </w:tcPr>
          <w:p w:rsidR="00D40AF2" w:rsidRPr="0095032E" w:rsidRDefault="00D40AF2" w:rsidP="00CB7F06">
            <w:pPr>
              <w:pStyle w:val="cpTabulkasmluvnistrany"/>
              <w:framePr w:hSpace="0" w:wrap="auto" w:vAnchor="margin" w:hAnchor="text" w:yAlign="inline"/>
              <w:spacing w:after="60"/>
            </w:pPr>
            <w:r w:rsidRPr="0095032E">
              <w:t>CEKOCZPP</w:t>
            </w:r>
          </w:p>
        </w:tc>
      </w:tr>
      <w:tr w:rsidR="00D40AF2" w:rsidRPr="004916DF" w:rsidTr="003C5BF8">
        <w:tc>
          <w:tcPr>
            <w:tcW w:w="3528" w:type="dxa"/>
          </w:tcPr>
          <w:p w:rsidR="00D40AF2" w:rsidRPr="004916DF" w:rsidRDefault="00D40AF2" w:rsidP="00CB7F06">
            <w:pPr>
              <w:pStyle w:val="cpTabulkasmluvnistrany"/>
              <w:framePr w:hSpace="0" w:wrap="auto" w:vAnchor="margin" w:hAnchor="text" w:yAlign="inline"/>
              <w:spacing w:after="60"/>
            </w:pPr>
            <w:r w:rsidRPr="004916DF">
              <w:t>IBAN:</w:t>
            </w:r>
          </w:p>
        </w:tc>
        <w:tc>
          <w:tcPr>
            <w:tcW w:w="6323" w:type="dxa"/>
          </w:tcPr>
          <w:p w:rsidR="00D40AF2" w:rsidRPr="0095032E" w:rsidRDefault="00D40AF2" w:rsidP="00CB7F06">
            <w:pPr>
              <w:pStyle w:val="cpTabulkasmluvnistrany"/>
              <w:framePr w:hSpace="0" w:wrap="auto" w:vAnchor="margin" w:hAnchor="text" w:yAlign="inline"/>
              <w:spacing w:after="60"/>
            </w:pPr>
            <w:r w:rsidRPr="009D3D93">
              <w:t>CZ3103000000000100393657</w:t>
            </w:r>
          </w:p>
        </w:tc>
      </w:tr>
      <w:tr w:rsidR="00D40AF2" w:rsidRPr="004916DF" w:rsidTr="003C5BF8">
        <w:tc>
          <w:tcPr>
            <w:tcW w:w="3528" w:type="dxa"/>
          </w:tcPr>
          <w:p w:rsidR="00D40AF2" w:rsidRPr="004916DF" w:rsidRDefault="00D40AF2" w:rsidP="005A41F7">
            <w:pPr>
              <w:pStyle w:val="cpTabulkasmluvnistrany"/>
              <w:framePr w:hSpace="0" w:wrap="auto" w:vAnchor="margin" w:hAnchor="text" w:yAlign="inline"/>
            </w:pPr>
            <w:r w:rsidRPr="004916DF">
              <w:t>dále jen „ČP“</w:t>
            </w:r>
          </w:p>
        </w:tc>
        <w:tc>
          <w:tcPr>
            <w:tcW w:w="6323" w:type="dxa"/>
          </w:tcPr>
          <w:p w:rsidR="00D40AF2" w:rsidRPr="004916DF" w:rsidRDefault="00D40AF2" w:rsidP="005746B6">
            <w:pPr>
              <w:pStyle w:val="cpTabulkasmluvnistrany"/>
              <w:framePr w:hSpace="0" w:wrap="auto" w:vAnchor="margin" w:hAnchor="text" w:yAlign="inline"/>
            </w:pPr>
          </w:p>
        </w:tc>
      </w:tr>
    </w:tbl>
    <w:p w:rsidR="00D40AF2" w:rsidRPr="004916DF" w:rsidRDefault="00D40AF2" w:rsidP="005746B6"/>
    <w:tbl>
      <w:tblPr>
        <w:tblpPr w:leftFromText="141" w:rightFromText="141" w:vertAnchor="text" w:horzAnchor="margin" w:tblpY="625"/>
        <w:tblW w:w="9851" w:type="dxa"/>
        <w:tblLook w:val="01E0" w:firstRow="1" w:lastRow="1" w:firstColumn="1" w:lastColumn="1" w:noHBand="0" w:noVBand="0"/>
      </w:tblPr>
      <w:tblGrid>
        <w:gridCol w:w="3528"/>
        <w:gridCol w:w="6323"/>
      </w:tblGrid>
      <w:tr w:rsidR="00D40AF2" w:rsidRPr="004916DF" w:rsidTr="00E82EE4">
        <w:tc>
          <w:tcPr>
            <w:tcW w:w="3528" w:type="dxa"/>
          </w:tcPr>
          <w:p w:rsidR="00D40AF2" w:rsidRPr="00D25D23" w:rsidRDefault="00090464" w:rsidP="00090464">
            <w:pPr>
              <w:pStyle w:val="cpTabulkasmluvnistrany"/>
              <w:framePr w:hSpace="0" w:wrap="auto" w:vAnchor="margin" w:hAnchor="text" w:yAlign="inline"/>
              <w:rPr>
                <w:b/>
              </w:rPr>
            </w:pPr>
            <w:r>
              <w:rPr>
                <w:b/>
                <w:noProof/>
              </w:rPr>
              <w:t>XXX</w:t>
            </w:r>
          </w:p>
        </w:tc>
        <w:tc>
          <w:tcPr>
            <w:tcW w:w="6323" w:type="dxa"/>
          </w:tcPr>
          <w:p w:rsidR="00D40AF2" w:rsidRPr="00D25D23" w:rsidRDefault="00D40AF2" w:rsidP="00E82EE4">
            <w:pPr>
              <w:pStyle w:val="cpTabulkasmluvnistrany"/>
              <w:framePr w:hSpace="0" w:wrap="auto" w:vAnchor="margin" w:hAnchor="text" w:yAlign="inline"/>
            </w:pPr>
          </w:p>
        </w:tc>
      </w:tr>
      <w:tr w:rsidR="00D40AF2" w:rsidRPr="004916DF" w:rsidTr="00E82EE4">
        <w:tc>
          <w:tcPr>
            <w:tcW w:w="3528" w:type="dxa"/>
          </w:tcPr>
          <w:p w:rsidR="00D40AF2" w:rsidRPr="00D25D23" w:rsidRDefault="00090464" w:rsidP="00D25D23">
            <w:pPr>
              <w:pStyle w:val="cpTabulkasmluvnistrany"/>
              <w:framePr w:hSpace="0" w:wrap="auto" w:vAnchor="margin" w:hAnchor="text" w:yAlign="inline"/>
              <w:spacing w:after="60"/>
            </w:pPr>
            <w:r>
              <w:t>se sídlem:</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IČ:</w:t>
            </w:r>
          </w:p>
        </w:tc>
        <w:tc>
          <w:tcPr>
            <w:tcW w:w="6323" w:type="dxa"/>
          </w:tcPr>
          <w:p w:rsidR="00D40AF2" w:rsidRPr="00D25D23" w:rsidRDefault="00090464" w:rsidP="00090464">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DIČ:</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zastoupen/jednající:</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zapsán/a v obchodním rejstříku</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bankovní spojení:</w:t>
            </w:r>
          </w:p>
        </w:tc>
        <w:tc>
          <w:tcPr>
            <w:tcW w:w="6323" w:type="dxa"/>
          </w:tcPr>
          <w:p w:rsidR="00D40AF2" w:rsidRPr="00D25D23" w:rsidRDefault="00090464" w:rsidP="00090464">
            <w:pPr>
              <w:pStyle w:val="cpTabulkasmluvnistrany"/>
              <w:framePr w:hSpace="0" w:wrap="auto" w:vAnchor="margin" w:hAnchor="text" w:yAlign="inline"/>
              <w:spacing w:after="60"/>
            </w:pPr>
            <w:r>
              <w:t>XXX</w:t>
            </w:r>
            <w:r w:rsidRPr="00D25D23">
              <w:rPr>
                <w:noProof/>
              </w:rPr>
              <w:t xml:space="preserve"> </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číslo účtu:</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korespondenční adresa:</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přidělené ID CČK složky:</w:t>
            </w:r>
          </w:p>
        </w:tc>
        <w:tc>
          <w:tcPr>
            <w:tcW w:w="6323" w:type="dxa"/>
          </w:tcPr>
          <w:p w:rsidR="00D40AF2" w:rsidRPr="00D25D23" w:rsidRDefault="00090464" w:rsidP="00090464">
            <w:pPr>
              <w:pStyle w:val="cpTabulkasmluvnistrany"/>
              <w:framePr w:hSpace="0" w:wrap="auto" w:vAnchor="margin" w:hAnchor="text" w:yAlign="inline"/>
              <w:spacing w:after="60"/>
            </w:pPr>
            <w:r>
              <w:t>XXX</w:t>
            </w:r>
            <w:r w:rsidRPr="00D25D23">
              <w:rPr>
                <w:noProof/>
              </w:rPr>
              <w:t xml:space="preserve"> </w:t>
            </w:r>
          </w:p>
        </w:tc>
      </w:tr>
      <w:tr w:rsidR="00D40AF2" w:rsidRPr="004916DF" w:rsidTr="00E82EE4">
        <w:tc>
          <w:tcPr>
            <w:tcW w:w="3528" w:type="dxa"/>
          </w:tcPr>
          <w:p w:rsidR="00D40AF2" w:rsidRPr="00D25D23" w:rsidRDefault="00D40AF2" w:rsidP="00CB7F06">
            <w:pPr>
              <w:pStyle w:val="cpTabulkasmluvnistrany"/>
              <w:framePr w:hSpace="0" w:wrap="auto" w:vAnchor="margin" w:hAnchor="text" w:yAlign="inline"/>
              <w:spacing w:after="60"/>
            </w:pPr>
            <w:r w:rsidRPr="00D25D23">
              <w:t>přidělené technologické číslo:</w:t>
            </w:r>
          </w:p>
        </w:tc>
        <w:tc>
          <w:tcPr>
            <w:tcW w:w="6323" w:type="dxa"/>
          </w:tcPr>
          <w:p w:rsidR="00D40AF2" w:rsidRPr="00D25D23" w:rsidRDefault="00090464" w:rsidP="00CB7F06">
            <w:pPr>
              <w:pStyle w:val="cpTabulkasmluvnistrany"/>
              <w:framePr w:hSpace="0" w:wrap="auto" w:vAnchor="margin" w:hAnchor="text" w:yAlign="inline"/>
              <w:spacing w:after="60"/>
            </w:pPr>
            <w:r>
              <w:t>XXX</w:t>
            </w:r>
          </w:p>
        </w:tc>
      </w:tr>
      <w:tr w:rsidR="00D40AF2" w:rsidRPr="004916DF" w:rsidTr="00E82EE4">
        <w:tc>
          <w:tcPr>
            <w:tcW w:w="3528" w:type="dxa"/>
          </w:tcPr>
          <w:p w:rsidR="00D40AF2" w:rsidRPr="004916DF" w:rsidRDefault="00D40AF2" w:rsidP="00E82EE4">
            <w:pPr>
              <w:pStyle w:val="cpTabulkasmluvnistrany"/>
              <w:framePr w:hSpace="0" w:wrap="auto" w:vAnchor="margin" w:hAnchor="text" w:yAlign="inline"/>
            </w:pPr>
            <w:r w:rsidRPr="004916DF">
              <w:t>dále jen „Odesílatel“</w:t>
            </w:r>
          </w:p>
        </w:tc>
        <w:tc>
          <w:tcPr>
            <w:tcW w:w="6323" w:type="dxa"/>
          </w:tcPr>
          <w:p w:rsidR="00D40AF2" w:rsidRPr="004916DF" w:rsidRDefault="00D40AF2" w:rsidP="00E82EE4">
            <w:pPr>
              <w:pStyle w:val="cpTabulkasmluvnistrany"/>
              <w:framePr w:hSpace="0" w:wrap="auto" w:vAnchor="margin" w:hAnchor="text" w:yAlign="inline"/>
            </w:pPr>
          </w:p>
        </w:tc>
      </w:tr>
    </w:tbl>
    <w:p w:rsidR="00D40AF2" w:rsidRPr="004916DF" w:rsidRDefault="00D40AF2" w:rsidP="00B555D4">
      <w:pPr>
        <w:spacing w:after="120"/>
      </w:pPr>
      <w:r w:rsidRPr="004916DF">
        <w:t>a</w:t>
      </w:r>
    </w:p>
    <w:p w:rsidR="00D40AF2" w:rsidRDefault="00D40AF2">
      <w:pPr>
        <w:spacing w:after="120"/>
      </w:pPr>
    </w:p>
    <w:p w:rsidR="00D25D23" w:rsidRPr="004916DF" w:rsidRDefault="00D25D23">
      <w:pPr>
        <w:spacing w:after="120"/>
      </w:pPr>
    </w:p>
    <w:p w:rsidR="00D40AF2" w:rsidRPr="004916DF" w:rsidRDefault="00D40AF2" w:rsidP="00311D85">
      <w:pPr>
        <w:spacing w:after="200" w:line="276" w:lineRule="auto"/>
      </w:pPr>
      <w:r w:rsidRPr="004916DF">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D40AF2" w:rsidRPr="004916DF" w:rsidRDefault="00D40AF2" w:rsidP="00E30BC2">
      <w:pPr>
        <w:pStyle w:val="cplnekslovan"/>
        <w:rPr>
          <w:sz w:val="22"/>
        </w:rPr>
      </w:pPr>
      <w:r w:rsidRPr="004916DF">
        <w:rPr>
          <w:sz w:val="22"/>
        </w:rPr>
        <w:lastRenderedPageBreak/>
        <w:t xml:space="preserve">Účel a předmět Dohody </w:t>
      </w:r>
    </w:p>
    <w:p w:rsidR="00D40AF2" w:rsidRPr="004916DF" w:rsidRDefault="00D40AF2" w:rsidP="00DA243E">
      <w:pPr>
        <w:pStyle w:val="cpodstavecslovan1"/>
      </w:pPr>
      <w:r w:rsidRPr="004916DF">
        <w:t xml:space="preserve">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 </w:t>
      </w:r>
    </w:p>
    <w:p w:rsidR="00D40AF2" w:rsidRPr="004916DF" w:rsidRDefault="00D40AF2" w:rsidP="00A64500">
      <w:pPr>
        <w:pStyle w:val="cpodstavecslovan1"/>
        <w:numPr>
          <w:ilvl w:val="0"/>
          <w:numId w:val="0"/>
        </w:numPr>
        <w:ind w:left="624"/>
      </w:pPr>
      <w:r w:rsidRPr="004916DF">
        <w:t xml:space="preserve">Aktuální znění poštovních podmínek je k dispozici na všech poštách v ČR a na Internetové adrese </w:t>
      </w:r>
      <w:hyperlink r:id="rId9" w:history="1">
        <w:r w:rsidRPr="004916DF">
          <w:t>http://www.ceskaposta.cz/</w:t>
        </w:r>
      </w:hyperlink>
      <w:r w:rsidRPr="004916DF">
        <w:t>.</w:t>
      </w:r>
    </w:p>
    <w:p w:rsidR="00D40AF2" w:rsidRPr="004916DF" w:rsidRDefault="00D40AF2" w:rsidP="00E30BC2">
      <w:pPr>
        <w:pStyle w:val="cplnekslovan"/>
        <w:rPr>
          <w:sz w:val="22"/>
        </w:rPr>
      </w:pPr>
      <w:r w:rsidRPr="004916DF">
        <w:rPr>
          <w:sz w:val="22"/>
        </w:rPr>
        <w:t>Příprava podání</w:t>
      </w:r>
    </w:p>
    <w:p w:rsidR="00D40AF2" w:rsidRPr="004916DF" w:rsidRDefault="00D40AF2" w:rsidP="00E30BC2">
      <w:pPr>
        <w:pStyle w:val="cpodstavecslovan1"/>
      </w:pPr>
      <w:r w:rsidRPr="004916DF">
        <w:t>Odesílatel před podáním opatří zásilku následujícím adresním štítkem:</w:t>
      </w:r>
    </w:p>
    <w:p w:rsidR="00D40AF2" w:rsidRPr="004916DF" w:rsidRDefault="00D40AF2" w:rsidP="00A64500">
      <w:pPr>
        <w:pStyle w:val="cpodrky1"/>
        <w:tabs>
          <w:tab w:val="clear" w:pos="1440"/>
          <w:tab w:val="num" w:pos="1418"/>
        </w:tabs>
        <w:ind w:left="1418" w:hanging="284"/>
      </w:pPr>
      <w:r w:rsidRPr="004916DF">
        <w:t>Adresním štítkem vydávaným ČP, který Odesílatel vyplní podle předtisku;</w:t>
      </w:r>
    </w:p>
    <w:p w:rsidR="00D40AF2" w:rsidRPr="004916DF" w:rsidRDefault="00D40AF2" w:rsidP="00A64500">
      <w:pPr>
        <w:pStyle w:val="cpodrky1"/>
        <w:tabs>
          <w:tab w:val="clear" w:pos="1440"/>
          <w:tab w:val="num" w:pos="1418"/>
        </w:tabs>
        <w:ind w:left="1418" w:hanging="284"/>
      </w:pPr>
      <w:r w:rsidRPr="004916DF">
        <w:t>Adresním štítkem, jehož potisk je generován ze softwaru ČP.</w:t>
      </w:r>
    </w:p>
    <w:p w:rsidR="00D40AF2" w:rsidRPr="004916DF" w:rsidRDefault="00D40AF2" w:rsidP="00E30BC2">
      <w:pPr>
        <w:pStyle w:val="cpodstavecslovan1"/>
      </w:pPr>
      <w:r w:rsidRPr="004916DF">
        <w:t>Vyplněný adresní štítek musí obsahovat dále i údaje o hmotnosti zásilky v kg s přesností na 100 g (tento údaj není nutno uvádět při podání na poště) a PSČ podací pošty. Zásilky s nečitelnými údaji má právo ČP odmítnout.</w:t>
      </w:r>
    </w:p>
    <w:p w:rsidR="00D40AF2" w:rsidRPr="004916DF" w:rsidRDefault="00D40AF2" w:rsidP="00E30BC2">
      <w:pPr>
        <w:pStyle w:val="cpodstavecslovan1"/>
      </w:pPr>
      <w:r w:rsidRPr="004916DF">
        <w:t>Adresní štítky vydávané ČP (dále „AŠ ČP“)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D40AF2" w:rsidRPr="004916DF" w:rsidRDefault="00D40AF2" w:rsidP="00F628CF">
      <w:pPr>
        <w:pStyle w:val="cpodstavecslovan1"/>
      </w:pPr>
      <w:r w:rsidRPr="004916DF">
        <w:t xml:space="preserve">Potištěné adresní štítky objednává Odesílatel v předstihu 20 pracovních dní na e-mailu: </w:t>
      </w:r>
      <w:r>
        <w:t>nalepky.podavatel.pha@cpost.cz</w:t>
      </w:r>
      <w:r w:rsidRPr="004916DF">
        <w:t xml:space="preserve"> prostřednictvím objednávkového formuláře, kde je zvolen způsob jejich převzetí. </w:t>
      </w:r>
    </w:p>
    <w:p w:rsidR="00D40AF2" w:rsidRPr="004916DF" w:rsidRDefault="00D40AF2" w:rsidP="00F628CF">
      <w:pPr>
        <w:pStyle w:val="cpodstavecslovan1"/>
        <w:numPr>
          <w:ilvl w:val="0"/>
          <w:numId w:val="0"/>
        </w:numPr>
        <w:ind w:left="624"/>
      </w:pPr>
      <w:r w:rsidRPr="004916DF">
        <w:t xml:space="preserve">Nepotištěné (zcela bílé) adresní štítky objednává Odesílatel v předstihu 10 pracovních dnů na podací poště </w:t>
      </w:r>
      <w:r w:rsidR="00745463">
        <w:t>XXX</w:t>
      </w:r>
      <w:r w:rsidR="00745463">
        <w:t>.</w:t>
      </w:r>
    </w:p>
    <w:p w:rsidR="00D40AF2" w:rsidRPr="004916DF" w:rsidRDefault="00D40AF2" w:rsidP="00E30BC2">
      <w:pPr>
        <w:pStyle w:val="cpodstavecslovan1"/>
      </w:pPr>
      <w:r w:rsidRPr="004916DF">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D40AF2" w:rsidRPr="004916DF" w:rsidRDefault="00D40AF2" w:rsidP="00E30BC2">
      <w:pPr>
        <w:pStyle w:val="cpodstavecslovan1"/>
      </w:pPr>
      <w:r w:rsidRPr="004916DF">
        <w:t>Odesílatel bude používat AŠ vzestupně v pořadí jejich podacích čísel (číslo na AŠ ČP bez poslední číslice, která je kontrolní).</w:t>
      </w:r>
    </w:p>
    <w:p w:rsidR="00D40AF2" w:rsidRPr="004916DF" w:rsidRDefault="00D40AF2" w:rsidP="000C622B">
      <w:pPr>
        <w:pStyle w:val="cpodstavecslovan1"/>
      </w:pPr>
      <w:r w:rsidRPr="004916DF">
        <w:t xml:space="preserve">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 </w:t>
      </w:r>
    </w:p>
    <w:p w:rsidR="00D40AF2" w:rsidRPr="004916DF" w:rsidRDefault="00D40AF2" w:rsidP="00E30BC2">
      <w:pPr>
        <w:pStyle w:val="cpodstavecslovan1"/>
      </w:pPr>
      <w:r w:rsidRPr="004916DF">
        <w:t>Odesílatel, který podává zásilky s doplňkovou službou </w:t>
      </w:r>
      <w:proofErr w:type="spellStart"/>
      <w:r w:rsidRPr="004916DF">
        <w:t>Bezdokladová</w:t>
      </w:r>
      <w:proofErr w:type="spellEnd"/>
      <w:r w:rsidRPr="004916DF">
        <w:t xml:space="preserve"> dobírka, předá ČP podací data k zásilkám ve formě datového souboru. Datový soubor Odesílatel</w:t>
      </w:r>
      <w:r>
        <w:t xml:space="preserve"> předá ČP nejpozději spolu s </w:t>
      </w:r>
      <w:r w:rsidRPr="004916DF">
        <w:t xml:space="preserve">předávanými zásilkami. V případě žádosti o službu </w:t>
      </w:r>
      <w:proofErr w:type="spellStart"/>
      <w:r w:rsidRPr="00D25D23">
        <w:t>Bezdokladová</w:t>
      </w:r>
      <w:proofErr w:type="spellEnd"/>
      <w:r w:rsidRPr="00D25D23">
        <w:t xml:space="preserve"> dobírka je Evidenční list, podepsaný oprávněným zástupcem, nedílnou součástí této Dohody jako Příloha č. 1. Odesílatel</w:t>
      </w:r>
      <w:r w:rsidRPr="004916DF">
        <w:t xml:space="preserve">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w:t>
      </w:r>
      <w:r>
        <w:t>Při </w:t>
      </w:r>
      <w:r w:rsidRPr="004916DF">
        <w:t xml:space="preserve">volbě indikace kumulovaný přípis v Evidenčním listu musí být elektronicky předávaný soubor obsahující položkový rozpis plateb za </w:t>
      </w:r>
      <w:proofErr w:type="spellStart"/>
      <w:r w:rsidRPr="004916DF">
        <w:t>Bezdokladovou</w:t>
      </w:r>
      <w:proofErr w:type="spellEnd"/>
      <w:r w:rsidRPr="004916DF">
        <w:t xml:space="preserve"> dobírku zašifrován šifrovacím programem ČP CRYPTA, který je zdarma (veškeré informace jsou k dispozici na Internetových stránkách ČP </w:t>
      </w:r>
      <w:r w:rsidRPr="004916DF">
        <w:lastRenderedPageBreak/>
        <w:t>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D40AF2" w:rsidRPr="004916DF" w:rsidRDefault="00D40AF2" w:rsidP="00E30BC2">
      <w:pPr>
        <w:pStyle w:val="cplnekslovan"/>
      </w:pPr>
      <w:r w:rsidRPr="004916DF">
        <w:rPr>
          <w:sz w:val="22"/>
        </w:rPr>
        <w:t>Podání</w:t>
      </w:r>
    </w:p>
    <w:p w:rsidR="00D40AF2" w:rsidRPr="004916DF" w:rsidRDefault="00D40AF2" w:rsidP="005A7A29">
      <w:pPr>
        <w:pStyle w:val="cpodstavecslovan1"/>
      </w:pPr>
      <w:r w:rsidRPr="004916DF">
        <w:t>Zásilky budou podávány:</w:t>
      </w:r>
    </w:p>
    <w:p w:rsidR="00D40AF2" w:rsidRPr="00D25D23" w:rsidRDefault="00D40AF2" w:rsidP="00A64500">
      <w:pPr>
        <w:pStyle w:val="cpodrky1"/>
        <w:tabs>
          <w:tab w:val="clear" w:pos="1440"/>
          <w:tab w:val="num" w:pos="1701"/>
        </w:tabs>
        <w:ind w:left="1418" w:hanging="284"/>
      </w:pPr>
      <w:r w:rsidRPr="00D25D23">
        <w:t xml:space="preserve">na poště </w:t>
      </w:r>
      <w:r w:rsidR="00745463">
        <w:t>XXX</w:t>
      </w:r>
    </w:p>
    <w:p w:rsidR="00D40AF2" w:rsidRPr="00D25D23" w:rsidRDefault="00D40AF2" w:rsidP="00A64500">
      <w:pPr>
        <w:pStyle w:val="cpodrky2"/>
        <w:tabs>
          <w:tab w:val="clear" w:pos="1440"/>
          <w:tab w:val="num" w:pos="1701"/>
        </w:tabs>
        <w:ind w:left="1701" w:hanging="283"/>
      </w:pPr>
      <w:r w:rsidRPr="00D25D23">
        <w:t xml:space="preserve">ve dnech </w:t>
      </w:r>
      <w:r w:rsidR="00745463">
        <w:t>XXX</w:t>
      </w:r>
      <w:r w:rsidRPr="00D25D23">
        <w:tab/>
        <w:t xml:space="preserve">od </w:t>
      </w:r>
      <w:r w:rsidR="00745463">
        <w:t>XXX</w:t>
      </w:r>
      <w:r w:rsidR="00745463" w:rsidRPr="00D25D23">
        <w:t xml:space="preserve"> </w:t>
      </w:r>
      <w:r w:rsidRPr="00D25D23">
        <w:t xml:space="preserve">do </w:t>
      </w:r>
      <w:r w:rsidR="00745463">
        <w:t>XXX</w:t>
      </w:r>
      <w:r w:rsidR="00745463" w:rsidRPr="00D25D23">
        <w:t xml:space="preserve"> </w:t>
      </w:r>
      <w:r w:rsidRPr="00D25D23">
        <w:t>hod.</w:t>
      </w:r>
    </w:p>
    <w:p w:rsidR="00D40AF2" w:rsidRPr="00D25D23" w:rsidRDefault="00D40AF2" w:rsidP="00A64500">
      <w:pPr>
        <w:pStyle w:val="cpodrky2"/>
        <w:tabs>
          <w:tab w:val="clear" w:pos="1440"/>
          <w:tab w:val="num" w:pos="1701"/>
        </w:tabs>
        <w:ind w:left="1701" w:hanging="283"/>
      </w:pPr>
      <w:r w:rsidRPr="00D25D23">
        <w:t xml:space="preserve">mezní doba pro podání na poště je </w:t>
      </w:r>
      <w:r w:rsidR="00745463">
        <w:t>XXX</w:t>
      </w:r>
      <w:r w:rsidR="00745463">
        <w:t xml:space="preserve"> hod.</w:t>
      </w:r>
      <w:r w:rsidRPr="00D25D23">
        <w:t>.</w:t>
      </w:r>
    </w:p>
    <w:p w:rsidR="00D40AF2" w:rsidRPr="00D25D23" w:rsidRDefault="00D40AF2" w:rsidP="00A64500">
      <w:pPr>
        <w:pStyle w:val="cpodrky2"/>
        <w:tabs>
          <w:tab w:val="clear" w:pos="1440"/>
          <w:tab w:val="num" w:pos="1701"/>
        </w:tabs>
        <w:ind w:left="1701" w:hanging="283"/>
      </w:pPr>
      <w:r w:rsidRPr="00D25D23">
        <w:t xml:space="preserve">zásilky přijaté po této době jsou považovány za </w:t>
      </w:r>
      <w:proofErr w:type="gramStart"/>
      <w:r w:rsidRPr="00D25D23">
        <w:t>podané</w:t>
      </w:r>
      <w:proofErr w:type="gramEnd"/>
      <w:r w:rsidRPr="00D25D23">
        <w:t xml:space="preserve"> následující pracovní den</w:t>
      </w:r>
    </w:p>
    <w:p w:rsidR="00D40AF2" w:rsidRPr="00D25D23" w:rsidRDefault="00D40AF2" w:rsidP="00A64500">
      <w:pPr>
        <w:pStyle w:val="cpodrky1"/>
        <w:tabs>
          <w:tab w:val="clear" w:pos="1440"/>
          <w:tab w:val="num" w:pos="1701"/>
        </w:tabs>
        <w:ind w:left="1418" w:hanging="284"/>
      </w:pPr>
      <w:r w:rsidRPr="00D25D23">
        <w:t xml:space="preserve">na obslužném místě Odesílatele na adrese - místě převzetí zásilek u Odesílatele (dále jen „svoz“): </w:t>
      </w:r>
      <w:r w:rsidR="00745463">
        <w:t>XXX</w:t>
      </w:r>
    </w:p>
    <w:p w:rsidR="00D40AF2" w:rsidRPr="00D25D23" w:rsidRDefault="00D40AF2" w:rsidP="00DA243E">
      <w:pPr>
        <w:pStyle w:val="cpodrky2"/>
        <w:tabs>
          <w:tab w:val="clear" w:pos="1440"/>
          <w:tab w:val="num" w:pos="1701"/>
        </w:tabs>
        <w:ind w:left="1701" w:hanging="283"/>
      </w:pPr>
      <w:r w:rsidRPr="00D25D23">
        <w:t xml:space="preserve">přidělené ID CČK složky obslužného místa </w:t>
      </w:r>
      <w:r w:rsidR="00745463">
        <w:t>XXX</w:t>
      </w:r>
    </w:p>
    <w:p w:rsidR="00D40AF2" w:rsidRPr="00D25D23" w:rsidRDefault="00745463" w:rsidP="00DA243E">
      <w:pPr>
        <w:pStyle w:val="cpodrky2"/>
        <w:tabs>
          <w:tab w:val="clear" w:pos="1440"/>
          <w:tab w:val="num" w:pos="1701"/>
        </w:tabs>
        <w:ind w:left="1701" w:hanging="283"/>
      </w:pPr>
      <w:r>
        <w:t>XXX</w:t>
      </w:r>
      <w:r w:rsidR="00D40AF2" w:rsidRPr="00D25D23">
        <w:t xml:space="preserve"> ve dnech </w:t>
      </w:r>
      <w:r>
        <w:t>XXX</w:t>
      </w:r>
      <w:r w:rsidRPr="00D25D23">
        <w:t xml:space="preserve"> </w:t>
      </w:r>
      <w:r w:rsidR="00D40AF2" w:rsidRPr="00D25D23">
        <w:t xml:space="preserve">od </w:t>
      </w:r>
      <w:r>
        <w:t>XXX</w:t>
      </w:r>
      <w:r w:rsidRPr="00D25D23">
        <w:t xml:space="preserve"> </w:t>
      </w:r>
      <w:r w:rsidR="00D40AF2" w:rsidRPr="00D25D23">
        <w:t xml:space="preserve">do </w:t>
      </w:r>
      <w:r>
        <w:t>XXX</w:t>
      </w:r>
      <w:r w:rsidRPr="00D25D23">
        <w:t xml:space="preserve"> </w:t>
      </w:r>
      <w:r w:rsidR="00D40AF2" w:rsidRPr="00D25D23">
        <w:t>hod.</w:t>
      </w:r>
    </w:p>
    <w:p w:rsidR="00D40AF2" w:rsidRPr="00D25D23" w:rsidRDefault="00D40AF2" w:rsidP="00DA243E">
      <w:pPr>
        <w:pStyle w:val="cpodrky2"/>
        <w:tabs>
          <w:tab w:val="clear" w:pos="1440"/>
          <w:tab w:val="num" w:pos="1701"/>
        </w:tabs>
        <w:ind w:left="1701" w:hanging="283"/>
      </w:pPr>
      <w:r w:rsidRPr="00D25D23">
        <w:t xml:space="preserve">odpovědný pracovník Odesílatele </w:t>
      </w:r>
      <w:r w:rsidR="00745463">
        <w:t>XXX</w:t>
      </w:r>
    </w:p>
    <w:p w:rsidR="00D40AF2" w:rsidRPr="00D25D23" w:rsidRDefault="00D40AF2" w:rsidP="00DA243E">
      <w:pPr>
        <w:pStyle w:val="cpodrky2"/>
        <w:tabs>
          <w:tab w:val="clear" w:pos="1440"/>
          <w:tab w:val="num" w:pos="1701"/>
        </w:tabs>
        <w:ind w:left="1701" w:hanging="283"/>
      </w:pPr>
      <w:r w:rsidRPr="00D25D23">
        <w:t xml:space="preserve">podací poštou je pošta </w:t>
      </w:r>
      <w:r w:rsidR="00745463">
        <w:t>XXX</w:t>
      </w:r>
    </w:p>
    <w:p w:rsidR="00D40AF2" w:rsidRPr="00D25D23" w:rsidRDefault="00D40AF2" w:rsidP="00DA243E">
      <w:pPr>
        <w:pStyle w:val="cpodrky2"/>
        <w:tabs>
          <w:tab w:val="clear" w:pos="1440"/>
          <w:tab w:val="num" w:pos="1701"/>
        </w:tabs>
        <w:ind w:left="1701" w:hanging="283"/>
      </w:pPr>
      <w:r w:rsidRPr="00D25D23">
        <w:t>pokud bude svoz prováděn nepravidelně, tj. v předem neurčených pracovních dnech a časových rozmezích, ČP zajistí svoz zásilek na základě telefonické objednávky</w:t>
      </w:r>
    </w:p>
    <w:p w:rsidR="00D25D23" w:rsidRPr="00D25D23" w:rsidRDefault="00D25D23" w:rsidP="00D25D23">
      <w:pPr>
        <w:pStyle w:val="cpodrky1"/>
        <w:tabs>
          <w:tab w:val="clear" w:pos="1440"/>
          <w:tab w:val="num" w:pos="1701"/>
        </w:tabs>
        <w:ind w:left="1418" w:hanging="284"/>
      </w:pPr>
      <w:r w:rsidRPr="00D25D23">
        <w:t xml:space="preserve">na poště </w:t>
      </w:r>
      <w:r w:rsidR="00745463">
        <w:t>XXX</w:t>
      </w:r>
      <w:r w:rsidR="00745463" w:rsidRPr="00D25D23">
        <w:rPr>
          <w:noProof/>
        </w:rPr>
        <w:t xml:space="preserve"> </w:t>
      </w:r>
    </w:p>
    <w:p w:rsidR="00D25D23" w:rsidRPr="00D25D23" w:rsidRDefault="00D25D23" w:rsidP="00D25D23">
      <w:pPr>
        <w:pStyle w:val="cpodrky2"/>
        <w:tabs>
          <w:tab w:val="clear" w:pos="1440"/>
          <w:tab w:val="num" w:pos="1701"/>
        </w:tabs>
        <w:ind w:left="1701" w:hanging="283"/>
      </w:pPr>
      <w:r w:rsidRPr="00D25D23">
        <w:t xml:space="preserve">ve dnech </w:t>
      </w:r>
      <w:r w:rsidR="00745463">
        <w:t>XXX</w:t>
      </w:r>
      <w:r w:rsidRPr="00D25D23">
        <w:tab/>
        <w:t xml:space="preserve">od </w:t>
      </w:r>
      <w:r w:rsidR="00745463">
        <w:t>XXX</w:t>
      </w:r>
      <w:r w:rsidR="00745463" w:rsidRPr="00D25D23">
        <w:t xml:space="preserve"> </w:t>
      </w:r>
      <w:r w:rsidRPr="00D25D23">
        <w:t xml:space="preserve">do </w:t>
      </w:r>
      <w:r w:rsidR="00745463">
        <w:t>XXX</w:t>
      </w:r>
      <w:r w:rsidR="00745463" w:rsidRPr="00D25D23">
        <w:t xml:space="preserve"> </w:t>
      </w:r>
      <w:r w:rsidRPr="00D25D23">
        <w:t>hod.</w:t>
      </w:r>
    </w:p>
    <w:p w:rsidR="00D25D23" w:rsidRPr="00D25D23" w:rsidRDefault="00D25D23" w:rsidP="00D25D23">
      <w:pPr>
        <w:pStyle w:val="cpodrky2"/>
        <w:tabs>
          <w:tab w:val="clear" w:pos="1440"/>
          <w:tab w:val="num" w:pos="1701"/>
        </w:tabs>
        <w:ind w:left="1701" w:hanging="283"/>
      </w:pPr>
      <w:r w:rsidRPr="00D25D23">
        <w:t xml:space="preserve">mezní doba pro podání na poště je </w:t>
      </w:r>
      <w:r w:rsidR="00745463">
        <w:t>XXX</w:t>
      </w:r>
      <w:r w:rsidR="00745463" w:rsidRPr="00D25D23">
        <w:t xml:space="preserve"> </w:t>
      </w:r>
      <w:r w:rsidRPr="00D25D23">
        <w:t>hod.</w:t>
      </w:r>
    </w:p>
    <w:p w:rsidR="00D25D23" w:rsidRPr="00D25D23" w:rsidRDefault="00D25D23" w:rsidP="00D25D23">
      <w:pPr>
        <w:pStyle w:val="cpodrky2"/>
        <w:tabs>
          <w:tab w:val="clear" w:pos="1440"/>
          <w:tab w:val="num" w:pos="1701"/>
        </w:tabs>
        <w:ind w:left="1701" w:hanging="283"/>
      </w:pPr>
      <w:r w:rsidRPr="00D25D23">
        <w:t xml:space="preserve">zásilky přijaté po této době jsou považovány za </w:t>
      </w:r>
      <w:proofErr w:type="gramStart"/>
      <w:r w:rsidRPr="00D25D23">
        <w:t>podané</w:t>
      </w:r>
      <w:proofErr w:type="gramEnd"/>
      <w:r w:rsidRPr="00D25D23">
        <w:t xml:space="preserve"> následující pracovní den</w:t>
      </w:r>
    </w:p>
    <w:p w:rsidR="00D25D23" w:rsidRPr="00D25D23" w:rsidRDefault="00D25D23" w:rsidP="00D25D23">
      <w:pPr>
        <w:pStyle w:val="cpodrky1"/>
        <w:tabs>
          <w:tab w:val="clear" w:pos="1440"/>
          <w:tab w:val="num" w:pos="1701"/>
        </w:tabs>
        <w:ind w:left="1418" w:hanging="284"/>
      </w:pPr>
      <w:r w:rsidRPr="00D25D23">
        <w:t xml:space="preserve">na obslužném místě Odesílatele na adrese - místě převzetí zásilek u Odesílatele (dále jen „svoz“): </w:t>
      </w:r>
      <w:r w:rsidR="00745463">
        <w:t>XXX</w:t>
      </w:r>
    </w:p>
    <w:p w:rsidR="00D25D23" w:rsidRPr="00D25D23" w:rsidRDefault="00D25D23" w:rsidP="00D25D23">
      <w:pPr>
        <w:pStyle w:val="cpodrky2"/>
        <w:tabs>
          <w:tab w:val="clear" w:pos="1440"/>
          <w:tab w:val="num" w:pos="1701"/>
        </w:tabs>
        <w:ind w:left="1701" w:hanging="283"/>
      </w:pPr>
      <w:r w:rsidRPr="00D25D23">
        <w:t xml:space="preserve">přidělené ID CČK složky obslužného místa </w:t>
      </w:r>
      <w:r w:rsidR="00745463">
        <w:t>XXX</w:t>
      </w:r>
    </w:p>
    <w:p w:rsidR="00745463" w:rsidRDefault="00745463" w:rsidP="00D25D23">
      <w:pPr>
        <w:pStyle w:val="cpodrky2"/>
        <w:tabs>
          <w:tab w:val="clear" w:pos="1440"/>
          <w:tab w:val="num" w:pos="1701"/>
        </w:tabs>
        <w:ind w:left="1701" w:hanging="283"/>
      </w:pPr>
      <w:r>
        <w:t>XXX</w:t>
      </w:r>
      <w:r w:rsidRPr="00D25D23">
        <w:t xml:space="preserve"> </w:t>
      </w:r>
    </w:p>
    <w:p w:rsidR="00D25D23" w:rsidRPr="00D25D23" w:rsidRDefault="00D25D23" w:rsidP="00D25D23">
      <w:pPr>
        <w:pStyle w:val="cpodrky2"/>
        <w:tabs>
          <w:tab w:val="clear" w:pos="1440"/>
          <w:tab w:val="num" w:pos="1701"/>
        </w:tabs>
        <w:ind w:left="1701" w:hanging="283"/>
      </w:pPr>
      <w:r w:rsidRPr="00D25D23">
        <w:t xml:space="preserve">odpovědný pracovník Odesílatele </w:t>
      </w:r>
      <w:r w:rsidR="00745463">
        <w:t>XXX</w:t>
      </w:r>
    </w:p>
    <w:p w:rsidR="00D25D23" w:rsidRPr="00D25D23" w:rsidRDefault="00D25D23" w:rsidP="00D25D23">
      <w:pPr>
        <w:pStyle w:val="cpodrky2"/>
        <w:tabs>
          <w:tab w:val="clear" w:pos="1440"/>
          <w:tab w:val="num" w:pos="1701"/>
        </w:tabs>
        <w:ind w:left="1701" w:hanging="283"/>
      </w:pPr>
      <w:r w:rsidRPr="00D25D23">
        <w:t xml:space="preserve">podací poštou je pošta </w:t>
      </w:r>
      <w:r w:rsidR="00745463">
        <w:t>XXX</w:t>
      </w:r>
    </w:p>
    <w:p w:rsidR="00D25D23" w:rsidRPr="00D25D23" w:rsidRDefault="00D25D23" w:rsidP="00D25D23">
      <w:pPr>
        <w:pStyle w:val="cpodrky2"/>
        <w:tabs>
          <w:tab w:val="clear" w:pos="1440"/>
          <w:tab w:val="num" w:pos="1701"/>
        </w:tabs>
        <w:ind w:left="1701" w:hanging="283"/>
      </w:pPr>
      <w:r w:rsidRPr="00D25D23">
        <w:t>pokud bude svoz prováděn nepravidelně, tj. v předem neurčených pracovních dnech a časových rozmezích, ČP zajistí svoz zásilek na základě telefonické objednávky</w:t>
      </w:r>
    </w:p>
    <w:p w:rsidR="00D40AF2" w:rsidRPr="00D25D23" w:rsidRDefault="00D40AF2" w:rsidP="00A64500">
      <w:pPr>
        <w:pStyle w:val="cpodrky1"/>
        <w:tabs>
          <w:tab w:val="clear" w:pos="1440"/>
          <w:tab w:val="num" w:pos="1701"/>
        </w:tabs>
        <w:ind w:left="1418" w:hanging="284"/>
      </w:pPr>
      <w:r w:rsidRPr="00D25D23">
        <w:t>Objednávky svozu jsou přijímány pracovištěm ČP</w:t>
      </w:r>
    </w:p>
    <w:p w:rsidR="00D40AF2" w:rsidRPr="00D25D23" w:rsidRDefault="00D40AF2" w:rsidP="0034489B">
      <w:pPr>
        <w:pStyle w:val="cpodrky1"/>
      </w:pPr>
      <w:r w:rsidRPr="00D25D23">
        <w:t>telefon:</w:t>
      </w:r>
      <w:r w:rsidRPr="00D25D23">
        <w:tab/>
      </w:r>
      <w:r w:rsidR="00D25D23">
        <w:t xml:space="preserve"> </w:t>
      </w:r>
      <w:r w:rsidRPr="00D25D23">
        <w:rPr>
          <w:noProof/>
        </w:rPr>
        <w:t>281</w:t>
      </w:r>
      <w:r w:rsidR="00D25D23">
        <w:rPr>
          <w:noProof/>
        </w:rPr>
        <w:t> </w:t>
      </w:r>
      <w:r w:rsidRPr="00D25D23">
        <w:rPr>
          <w:noProof/>
        </w:rPr>
        <w:t>016</w:t>
      </w:r>
      <w:r w:rsidR="00D25D23">
        <w:rPr>
          <w:noProof/>
        </w:rPr>
        <w:t xml:space="preserve"> </w:t>
      </w:r>
      <w:r w:rsidRPr="00D25D23">
        <w:rPr>
          <w:noProof/>
        </w:rPr>
        <w:t>683, 739</w:t>
      </w:r>
      <w:r w:rsidR="00D25D23">
        <w:rPr>
          <w:noProof/>
        </w:rPr>
        <w:t> </w:t>
      </w:r>
      <w:r w:rsidRPr="00D25D23">
        <w:rPr>
          <w:noProof/>
        </w:rPr>
        <w:t>534</w:t>
      </w:r>
      <w:r w:rsidR="00D25D23">
        <w:rPr>
          <w:noProof/>
        </w:rPr>
        <w:t xml:space="preserve"> </w:t>
      </w:r>
      <w:r w:rsidRPr="00D25D23">
        <w:rPr>
          <w:noProof/>
        </w:rPr>
        <w:t>211</w:t>
      </w:r>
      <w:r w:rsidRPr="00D25D23">
        <w:tab/>
        <w:t xml:space="preserve">e-mail: </w:t>
      </w:r>
      <w:r w:rsidRPr="00D25D23">
        <w:tab/>
      </w:r>
      <w:r w:rsidRPr="00D25D23">
        <w:rPr>
          <w:noProof/>
        </w:rPr>
        <w:t>dispecink.phza@cpost.cz</w:t>
      </w:r>
      <w:r w:rsidRPr="00D25D23">
        <w:tab/>
      </w:r>
      <w:r w:rsidR="00D25D23">
        <w:br/>
      </w:r>
      <w:r w:rsidRPr="00D25D23">
        <w:t>fax: 281 016 682</w:t>
      </w:r>
    </w:p>
    <w:p w:rsidR="00D40AF2" w:rsidRPr="00D25D23" w:rsidRDefault="00D40AF2" w:rsidP="0034489B">
      <w:pPr>
        <w:pStyle w:val="cpodrky1"/>
      </w:pPr>
      <w:r w:rsidRPr="00D25D23">
        <w:t xml:space="preserve">v pracovní dny v době </w:t>
      </w:r>
      <w:r w:rsidR="00745463">
        <w:t>XXX</w:t>
      </w:r>
      <w:r w:rsidR="00745463" w:rsidRPr="00D25D23">
        <w:t xml:space="preserve"> </w:t>
      </w:r>
      <w:r w:rsidRPr="00D25D23">
        <w:t xml:space="preserve">hod. do </w:t>
      </w:r>
      <w:r w:rsidR="00745463">
        <w:t>XXX</w:t>
      </w:r>
      <w:r w:rsidR="00745463" w:rsidRPr="00D25D23">
        <w:t xml:space="preserve"> </w:t>
      </w:r>
      <w:r w:rsidRPr="00D25D23">
        <w:t>hod., a to na následující pracovní den, pokud se strany Dohody nedohodnou jinak.</w:t>
      </w:r>
    </w:p>
    <w:p w:rsidR="00D40AF2" w:rsidRPr="004916DF" w:rsidRDefault="00D40AF2" w:rsidP="00E30BC2">
      <w:pPr>
        <w:pStyle w:val="cpodstavecslovan1"/>
      </w:pPr>
      <w:r w:rsidRPr="004916DF">
        <w:lastRenderedPageBreak/>
        <w:t xml:space="preserve">V případě, že Odesílatel má sjednán svoz a nemá k podání ani jednu zásilku využívaných služeb ČP, je povinen svoz zrušit na výše zmíněném pracovišti ČP – viz uvedené kontakty v bodu 1 tohoto článku, a to nejpozději téhož dne do </w:t>
      </w:r>
      <w:r w:rsidR="00745463">
        <w:t>XXX</w:t>
      </w:r>
      <w:r w:rsidR="00745463" w:rsidRPr="004916DF">
        <w:t xml:space="preserve"> </w:t>
      </w:r>
      <w:r w:rsidRPr="004916DF">
        <w:t xml:space="preserve">hod. Pokud objednaný svoz nezruší, považuje ČP tuto jízdu za marnou jízdu. </w:t>
      </w:r>
    </w:p>
    <w:p w:rsidR="00D40AF2" w:rsidRPr="004916DF" w:rsidRDefault="00D40AF2" w:rsidP="00E30BC2">
      <w:pPr>
        <w:pStyle w:val="cpodstavecslovan1"/>
      </w:pPr>
      <w:r w:rsidRPr="004916DF">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rsidRPr="004916DF">
        <w:t>provádějí</w:t>
      </w:r>
      <w:proofErr w:type="gramEnd"/>
      <w:r w:rsidRPr="004916DF">
        <w:t xml:space="preserve"> pracovníci ČP. Pracovník ČP </w:t>
      </w:r>
      <w:proofErr w:type="gramStart"/>
      <w:r w:rsidRPr="004916DF">
        <w:t>není</w:t>
      </w:r>
      <w:proofErr w:type="gramEnd"/>
      <w:r w:rsidRPr="004916DF">
        <w:t xml:space="preserve"> povinen zkoumat oprávněnost předávající osoby a čekat na předání zásilek déle než </w:t>
      </w:r>
      <w:r w:rsidR="00745463">
        <w:t>XXX</w:t>
      </w:r>
      <w:r w:rsidRPr="004916DF">
        <w:t xml:space="preserve"> minut. </w:t>
      </w:r>
    </w:p>
    <w:p w:rsidR="00D40AF2" w:rsidRPr="004916DF" w:rsidRDefault="00D40AF2" w:rsidP="00E30BC2">
      <w:pPr>
        <w:pStyle w:val="cpodstavecslovan1"/>
      </w:pPr>
      <w:r w:rsidRPr="004916DF">
        <w:t xml:space="preserve">Při podání zásilek prostřednictvím svozu vystaví pověřený pracovník ČP pouze potvrzení o počtu převzatých zásilek. Potvrzený podací arch nebo tiskovou sestavu vyhotovenou prostřednictvím příslušného programu ČP vrátí Odesílateli: </w:t>
      </w:r>
    </w:p>
    <w:p w:rsidR="00D40AF2" w:rsidRPr="004916DF" w:rsidRDefault="00D40AF2" w:rsidP="005A7A29">
      <w:pPr>
        <w:pStyle w:val="cpodrky1"/>
        <w:tabs>
          <w:tab w:val="clear" w:pos="1440"/>
          <w:tab w:val="num" w:pos="1701"/>
        </w:tabs>
        <w:ind w:left="1702" w:hanging="284"/>
      </w:pPr>
      <w:r w:rsidRPr="004916DF">
        <w:t>při dalším podání zásilek na obslužném místě</w:t>
      </w:r>
    </w:p>
    <w:p w:rsidR="00D40AF2" w:rsidRPr="004916DF" w:rsidRDefault="00D40AF2" w:rsidP="00E30BC2">
      <w:pPr>
        <w:pStyle w:val="cplnekslovan"/>
        <w:rPr>
          <w:sz w:val="22"/>
        </w:rPr>
      </w:pPr>
      <w:r w:rsidRPr="004916DF">
        <w:rPr>
          <w:sz w:val="22"/>
        </w:rPr>
        <w:t>Cena a způsob úhrady</w:t>
      </w:r>
    </w:p>
    <w:p w:rsidR="00D40AF2" w:rsidRPr="004916DF" w:rsidRDefault="00D40AF2" w:rsidP="00E30BC2">
      <w:pPr>
        <w:pStyle w:val="cpodstavecslovan1"/>
      </w:pPr>
      <w:r w:rsidRPr="004916DF">
        <w:t xml:space="preserve">Způsob úhrady ceny byl sjednán: </w:t>
      </w:r>
    </w:p>
    <w:p w:rsidR="00D40AF2" w:rsidRPr="004916DF" w:rsidRDefault="00D40AF2" w:rsidP="00A64500">
      <w:pPr>
        <w:pStyle w:val="cpodrky1"/>
        <w:tabs>
          <w:tab w:val="clear" w:pos="1440"/>
          <w:tab w:val="num" w:pos="1418"/>
        </w:tabs>
        <w:ind w:left="1418" w:hanging="284"/>
      </w:pPr>
      <w:r w:rsidRPr="004916DF">
        <w:t>na základě faktury</w:t>
      </w:r>
    </w:p>
    <w:p w:rsidR="00D40AF2" w:rsidRPr="004916DF" w:rsidRDefault="00D40AF2" w:rsidP="00A64500">
      <w:pPr>
        <w:pStyle w:val="cpodrky2"/>
        <w:tabs>
          <w:tab w:val="clear" w:pos="1440"/>
          <w:tab w:val="num" w:pos="1701"/>
        </w:tabs>
        <w:ind w:left="1701" w:hanging="283"/>
      </w:pPr>
      <w:r w:rsidRPr="004916DF">
        <w:t>převodem z účtu</w:t>
      </w:r>
    </w:p>
    <w:p w:rsidR="00D40AF2" w:rsidRPr="00D25D23" w:rsidRDefault="00D40AF2" w:rsidP="00D25D23">
      <w:pPr>
        <w:pStyle w:val="cpodstavecslovan1"/>
      </w:pPr>
      <w:r w:rsidRPr="004916DF">
        <w:t xml:space="preserve">Cena za služby dle této Dohody je účtována dle </w:t>
      </w:r>
      <w:r w:rsidRPr="00D25D23">
        <w:t>Přílohy č. 2</w:t>
      </w:r>
      <w:r w:rsidRPr="004916DF">
        <w:t xml:space="preserve"> - Cena za službu Balík Do ruky </w:t>
      </w:r>
      <w:r w:rsidRPr="00D25D23">
        <w:t>do 30 kg</w:t>
      </w:r>
      <w:r>
        <w:t xml:space="preserve"> </w:t>
      </w:r>
      <w:r w:rsidRPr="004916DF">
        <w:t xml:space="preserve">a </w:t>
      </w:r>
      <w:r w:rsidRPr="00D25D23">
        <w:t>Přílohy č. 3</w:t>
      </w:r>
      <w:r w:rsidRPr="004916DF">
        <w:t>- Cena za službu Balík Na poštu. Cena je uvedena bez DPH. K ceně služby bude připočtena DPH v zákonné výši dle platných právních předpisů.</w:t>
      </w:r>
      <w:r w:rsidRPr="00D25D23">
        <w:t xml:space="preserve"> </w:t>
      </w:r>
    </w:p>
    <w:p w:rsidR="00D40AF2" w:rsidRPr="004916DF" w:rsidRDefault="00D40AF2" w:rsidP="009B0E7E">
      <w:pPr>
        <w:pStyle w:val="cpodstavecslovan1"/>
        <w:numPr>
          <w:ilvl w:val="0"/>
          <w:numId w:val="0"/>
        </w:numPr>
        <w:ind w:left="624"/>
      </w:pPr>
      <w:r w:rsidRPr="004916DF">
        <w:t xml:space="preserve">Cena za službu Balík Do ruky </w:t>
      </w:r>
      <w:r>
        <w:t xml:space="preserve">nad 30 kg </w:t>
      </w:r>
      <w:r w:rsidRPr="004916DF">
        <w:t xml:space="preserve">je účtována dle Poštovních podmínek České pošty, </w:t>
      </w:r>
      <w:proofErr w:type="gramStart"/>
      <w:r w:rsidRPr="004916DF">
        <w:t>s.p.</w:t>
      </w:r>
      <w:proofErr w:type="gramEnd"/>
      <w:r w:rsidRPr="004916DF">
        <w:t xml:space="preserve"> – Ceník základních poštovních služeb a ostatních služeb (dále jen „Ceník“) platných ke dni poskytnutí této služby. Ceník je dostupný na všech poštách v ČR a na Internetové adrese http://www.ceskaposta.cz/. </w:t>
      </w:r>
    </w:p>
    <w:p w:rsidR="00D40AF2" w:rsidRPr="004916DF" w:rsidRDefault="00D40AF2" w:rsidP="00840612">
      <w:pPr>
        <w:pStyle w:val="cpodstavecslovan1"/>
        <w:numPr>
          <w:ilvl w:val="0"/>
          <w:numId w:val="0"/>
        </w:numPr>
        <w:ind w:left="624"/>
      </w:pPr>
      <w:r w:rsidRPr="004916DF">
        <w:t>ČP si vyhrazuje právo tento Ceník jednostranně změnit.</w:t>
      </w:r>
    </w:p>
    <w:p w:rsidR="00D40AF2" w:rsidRPr="004916DF" w:rsidRDefault="00D40AF2" w:rsidP="0083774D">
      <w:pPr>
        <w:pStyle w:val="cpodstavecslovan1"/>
        <w:numPr>
          <w:ilvl w:val="1"/>
          <w:numId w:val="10"/>
        </w:numPr>
      </w:pPr>
      <w:r w:rsidRPr="004916DF">
        <w:t>V případě marné jízdy z viny Odesílatele dle Čl. 3, bod 3.2, je ČP oprávněna účtovat Odesílateli cenu této marné jízdy, a to ve výši ceny mimořádné jízdy dle Ceníku platného ke dni poskytnutí této služby.</w:t>
      </w:r>
    </w:p>
    <w:p w:rsidR="00D40AF2" w:rsidRPr="00D25D23" w:rsidRDefault="00D40AF2" w:rsidP="00E30BC2">
      <w:pPr>
        <w:pStyle w:val="cpodstavecslovan1"/>
      </w:pPr>
      <w:r w:rsidRPr="00D25D23">
        <w:t xml:space="preserve">Fakturu – daňový doklad bude ČP vystavovat </w:t>
      </w:r>
      <w:r w:rsidR="00D25D23" w:rsidRPr="00D25D23">
        <w:t>m</w:t>
      </w:r>
      <w:r w:rsidRPr="00D25D23">
        <w:rPr>
          <w:noProof/>
        </w:rPr>
        <w:t>ěsíčně</w:t>
      </w:r>
      <w:r w:rsidRPr="00D25D23">
        <w:t xml:space="preserve"> s lhůtou splatnosti </w:t>
      </w:r>
      <w:r w:rsidR="00745463">
        <w:t>XXX</w:t>
      </w:r>
      <w:r w:rsidRPr="00D25D23">
        <w:rPr>
          <w:noProof/>
        </w:rPr>
        <w:t xml:space="preserve"> dní</w:t>
      </w:r>
      <w:r w:rsidRPr="00D25D23">
        <w:t xml:space="preserve"> ode dne jejího vystavení.</w:t>
      </w:r>
    </w:p>
    <w:p w:rsidR="00D40AF2" w:rsidRPr="00D25D23" w:rsidRDefault="00D40AF2" w:rsidP="00E30BC2">
      <w:pPr>
        <w:pStyle w:val="cpodstavecslovan1"/>
        <w:numPr>
          <w:ilvl w:val="0"/>
          <w:numId w:val="0"/>
        </w:numPr>
        <w:ind w:left="624"/>
      </w:pPr>
      <w:r w:rsidRPr="00D25D23">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D40AF2" w:rsidRPr="00D25D23" w:rsidRDefault="00D40AF2" w:rsidP="00E30BC2">
      <w:pPr>
        <w:pStyle w:val="cpodstavecslovan1"/>
        <w:numPr>
          <w:ilvl w:val="0"/>
          <w:numId w:val="0"/>
        </w:numPr>
        <w:ind w:left="624"/>
      </w:pPr>
      <w:r w:rsidRPr="00D25D23">
        <w:t xml:space="preserve">Úroky z prodlení je Odesílatel povinen zaplatit dle platebních podmínek stanovených v tomto bodu 4.4, a to po jejich vyúčtování ze strany ČP. </w:t>
      </w:r>
    </w:p>
    <w:p w:rsidR="00D25D23" w:rsidRPr="00D25D23" w:rsidRDefault="00D40AF2" w:rsidP="00E30BC2">
      <w:pPr>
        <w:pStyle w:val="cpodstavecslovan1"/>
        <w:numPr>
          <w:ilvl w:val="0"/>
          <w:numId w:val="0"/>
        </w:numPr>
        <w:ind w:left="624"/>
      </w:pPr>
      <w:r w:rsidRPr="00D25D23">
        <w:t xml:space="preserve">Faktury – daňové doklady budou zasílány na adresu: </w:t>
      </w:r>
    </w:p>
    <w:p w:rsidR="00D40AF2" w:rsidRPr="00D25D23" w:rsidRDefault="00745463" w:rsidP="00E30BC2">
      <w:pPr>
        <w:pStyle w:val="cpodstavecslovan1"/>
        <w:numPr>
          <w:ilvl w:val="0"/>
          <w:numId w:val="0"/>
        </w:numPr>
        <w:ind w:left="624"/>
      </w:pPr>
      <w:r>
        <w:t>XXX</w:t>
      </w:r>
      <w:r w:rsidRPr="00D25D23">
        <w:rPr>
          <w:noProof/>
        </w:rPr>
        <w:t xml:space="preserve"> </w:t>
      </w:r>
    </w:p>
    <w:p w:rsidR="00D40AF2" w:rsidRPr="00D25D23" w:rsidRDefault="00D40AF2" w:rsidP="00E30BC2">
      <w:pPr>
        <w:pStyle w:val="cpodstavecslovan1"/>
        <w:numPr>
          <w:ilvl w:val="0"/>
          <w:numId w:val="0"/>
        </w:numPr>
        <w:ind w:left="624"/>
      </w:pPr>
      <w:r w:rsidRPr="00D25D23">
        <w:t xml:space="preserve">ID CČK složky: </w:t>
      </w:r>
      <w:r w:rsidR="00745463">
        <w:t>XXX</w:t>
      </w:r>
    </w:p>
    <w:p w:rsidR="00D40AF2" w:rsidRPr="004916DF" w:rsidRDefault="00D40AF2" w:rsidP="004E6D28">
      <w:pPr>
        <w:pStyle w:val="cplnekslovan"/>
        <w:rPr>
          <w:sz w:val="22"/>
        </w:rPr>
      </w:pPr>
      <w:r w:rsidRPr="004916DF">
        <w:rPr>
          <w:sz w:val="22"/>
        </w:rPr>
        <w:lastRenderedPageBreak/>
        <w:t>Ochrana osobních údajů</w:t>
      </w:r>
    </w:p>
    <w:p w:rsidR="00D40AF2" w:rsidRPr="004916DF" w:rsidRDefault="00D40AF2" w:rsidP="004E6D28">
      <w:pPr>
        <w:pStyle w:val="cpodstavecslovan1"/>
      </w:pPr>
      <w:r w:rsidRPr="004916DF">
        <w:t>Odesílatel bude v případech dle poštovních podmínek příslušné služby dle této Dohody a v souladu s těmito poštovními podmínkami předávat ČP osobní údaje Zákazníků Odesílatele (adresátů zásilek) v následujícím rozsahu:</w:t>
      </w:r>
    </w:p>
    <w:p w:rsidR="00D40AF2" w:rsidRPr="004916DF" w:rsidRDefault="00D40AF2" w:rsidP="00A64500">
      <w:pPr>
        <w:pStyle w:val="cpodstavecslovan1"/>
        <w:numPr>
          <w:ilvl w:val="0"/>
          <w:numId w:val="5"/>
        </w:numPr>
        <w:ind w:left="1418" w:hanging="284"/>
      </w:pPr>
      <w:r w:rsidRPr="004916DF">
        <w:t>telefonní číslo a/nebo</w:t>
      </w:r>
    </w:p>
    <w:p w:rsidR="00D40AF2" w:rsidRPr="004916DF" w:rsidRDefault="00D40AF2" w:rsidP="00A64500">
      <w:pPr>
        <w:pStyle w:val="cpodstavecslovan1"/>
        <w:numPr>
          <w:ilvl w:val="0"/>
          <w:numId w:val="5"/>
        </w:numPr>
        <w:ind w:left="1418" w:hanging="284"/>
      </w:pPr>
      <w:r w:rsidRPr="004916DF">
        <w:t>e-mailová adresa.</w:t>
      </w:r>
    </w:p>
    <w:p w:rsidR="00D40AF2" w:rsidRPr="004916DF" w:rsidRDefault="00D40AF2" w:rsidP="004E6D28">
      <w:pPr>
        <w:pStyle w:val="cpodstavecslovan1"/>
      </w:pPr>
      <w:r w:rsidRPr="004916DF">
        <w:t xml:space="preserve">ČP osobní údaje uvedené v bodě 5.1 využívá k účelu, který je popsán v poštovních podmínkách příslušné služby. ČP je oprávněna k tomuto účelu zmocnit i třetí osoby. </w:t>
      </w:r>
    </w:p>
    <w:p w:rsidR="00D40AF2" w:rsidRPr="004916DF" w:rsidRDefault="00D40AF2" w:rsidP="004E6D28">
      <w:pPr>
        <w:pStyle w:val="cpodstavecslovan1"/>
      </w:pPr>
      <w:r w:rsidRPr="004916DF">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D40AF2" w:rsidRPr="004916DF" w:rsidRDefault="00D40AF2" w:rsidP="004E6D28">
      <w:pPr>
        <w:pStyle w:val="cpodstavecslovan1"/>
      </w:pPr>
      <w:r w:rsidRPr="00E125E1">
        <w:t xml:space="preserve">Odesílatel </w:t>
      </w:r>
      <w:r>
        <w:t>je po dobu zpracování uvedenou v bodu 5.3 na požádání</w:t>
      </w:r>
      <w:r w:rsidRPr="00215724">
        <w:t xml:space="preserve"> </w:t>
      </w:r>
      <w:r>
        <w:t xml:space="preserve">ČP </w:t>
      </w:r>
      <w:r w:rsidRPr="00215724">
        <w:t>povinen</w:t>
      </w:r>
      <w:r>
        <w:t xml:space="preserve"> ČP</w:t>
      </w:r>
      <w:r w:rsidRPr="00E125E1" w:rsidDel="00F52BA5">
        <w:t xml:space="preserve"> </w:t>
      </w:r>
      <w:r w:rsidRPr="004916DF">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D40AF2" w:rsidRPr="004916DF" w:rsidRDefault="00D40AF2" w:rsidP="004E6D28">
      <w:pPr>
        <w:pStyle w:val="cpodstavecslovan1"/>
      </w:pPr>
      <w:r w:rsidRPr="004916DF">
        <w:t>Odesílatel prohlašuje, že je správcem osobních údajů uvedených v bodě 5.1 ve smyslu příslušných ustanovení ZOOÚ.</w:t>
      </w:r>
    </w:p>
    <w:p w:rsidR="00D40AF2" w:rsidRPr="004916DF" w:rsidRDefault="00D40AF2" w:rsidP="004E6D28">
      <w:pPr>
        <w:pStyle w:val="cpodstavecslovan1"/>
      </w:pPr>
      <w:r w:rsidRPr="004916DF">
        <w:t>Odesílatel prohlašuje, že osobní údaje uvedené v bodu 5.1 této Dohody jsou Odesílatelem získávány a zpracovávány v souladu se ZOOÚ, jsou přesné, odpovídají stanovenému účelu a jsou v rozsahu nezbytném pro naplnění stanového účelu.</w:t>
      </w:r>
    </w:p>
    <w:p w:rsidR="00D40AF2" w:rsidRPr="004916DF" w:rsidRDefault="00D40AF2" w:rsidP="004E6D28">
      <w:pPr>
        <w:pStyle w:val="cpodstavecslovan1"/>
      </w:pPr>
      <w:r w:rsidRPr="004916DF">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40AF2" w:rsidRPr="004916DF" w:rsidRDefault="00D40AF2" w:rsidP="004E6D28">
      <w:pPr>
        <w:pStyle w:val="cpodstavecslovan1"/>
      </w:pPr>
      <w:r w:rsidRPr="004916DF">
        <w:t xml:space="preserve">Informační povinnost dle § </w:t>
      </w:r>
      <w:smartTag w:uri="urn:schemas-microsoft-com:office:smarttags" w:element="metricconverter">
        <w:smartTagPr>
          <w:attr w:name="ProductID" w:val="11 a"/>
        </w:smartTagPr>
        <w:r w:rsidRPr="004916DF">
          <w:t>11 a</w:t>
        </w:r>
      </w:smartTag>
      <w:r w:rsidRPr="004916DF">
        <w:t xml:space="preserve"> § 12 ZOOÚ ve vztahu k subjektům údajů, jejichž osobní údaje jsou zpracovávány dle této Dohody, bude plněna oběma správci (Odesílatelem i ČP) v souladu s konkrétním účelem zpracování.</w:t>
      </w:r>
    </w:p>
    <w:p w:rsidR="00D40AF2" w:rsidRPr="004916DF" w:rsidRDefault="00D40AF2" w:rsidP="004E6D28">
      <w:pPr>
        <w:pStyle w:val="cpodstavecslovan1"/>
      </w:pPr>
      <w:r w:rsidRPr="004916DF">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40AF2" w:rsidRPr="004916DF" w:rsidRDefault="00D40AF2" w:rsidP="004E6D28">
      <w:pPr>
        <w:pStyle w:val="cpodstavecslovan1"/>
      </w:pPr>
      <w:r w:rsidRPr="004916DF">
        <w:t xml:space="preserve">Odesílatel odpovídá za veškeré škody, které ČP vzniknou v důsledku nesplnění některého ze závazků Odesílatele uvedených v bodech, 5.3, 5.4, 5.5, a 5.6. </w:t>
      </w:r>
    </w:p>
    <w:p w:rsidR="00D40AF2" w:rsidRPr="004916DF" w:rsidRDefault="00D40AF2" w:rsidP="004E6D28">
      <w:pPr>
        <w:pStyle w:val="cpodstavecslovan1"/>
      </w:pPr>
      <w:r w:rsidRPr="004916DF">
        <w:t>Ustanovení bodu 5.7 a 5.10 tohoto článku platí i po skončení této Dohody, a to i tehdy, jestliže dojde k odstoupení od ní nebo k její výpovědi některou ze stran či oběma stranami.</w:t>
      </w:r>
    </w:p>
    <w:p w:rsidR="00D40AF2" w:rsidRPr="004916DF" w:rsidRDefault="00D40AF2" w:rsidP="00E30BC2">
      <w:pPr>
        <w:pStyle w:val="cplnekslovan"/>
        <w:rPr>
          <w:sz w:val="22"/>
        </w:rPr>
      </w:pPr>
      <w:r w:rsidRPr="004916DF">
        <w:rPr>
          <w:sz w:val="22"/>
        </w:rPr>
        <w:lastRenderedPageBreak/>
        <w:t>Ostatní ujednání</w:t>
      </w:r>
    </w:p>
    <w:p w:rsidR="00D40AF2" w:rsidRPr="004916DF" w:rsidRDefault="00D40AF2" w:rsidP="00A773CA">
      <w:pPr>
        <w:pStyle w:val="cpodstavecslovan1"/>
      </w:pPr>
      <w:r w:rsidRPr="004916DF">
        <w:t>Kontaktními osobami za Odesílatele jsou (jméno, pozice, tel., e-mail, popř. fax):</w:t>
      </w:r>
    </w:p>
    <w:p w:rsidR="00D40AF2" w:rsidRPr="00D25D23" w:rsidRDefault="00745463" w:rsidP="0014325A">
      <w:pPr>
        <w:pStyle w:val="cpodstavecslovan1"/>
        <w:numPr>
          <w:ilvl w:val="0"/>
          <w:numId w:val="7"/>
        </w:numPr>
        <w:ind w:left="1418" w:hanging="284"/>
      </w:pPr>
      <w:r>
        <w:t>XXX</w:t>
      </w:r>
      <w:r w:rsidRPr="00D25D23">
        <w:rPr>
          <w:noProof/>
        </w:rPr>
        <w:t xml:space="preserve"> </w:t>
      </w:r>
    </w:p>
    <w:p w:rsidR="00D40AF2" w:rsidRPr="00D25D23" w:rsidRDefault="00D40AF2" w:rsidP="00A773CA">
      <w:pPr>
        <w:pStyle w:val="cpodstavecslovan1"/>
        <w:numPr>
          <w:ilvl w:val="0"/>
          <w:numId w:val="0"/>
        </w:numPr>
        <w:ind w:left="624"/>
      </w:pPr>
      <w:r w:rsidRPr="00D25D23">
        <w:t>Kontaktními osobami za ČP jsou (jméno, pozice, tel., e-mail, popř. fax):</w:t>
      </w:r>
    </w:p>
    <w:p w:rsidR="00D40AF2" w:rsidRPr="00D25D23" w:rsidRDefault="00745463" w:rsidP="0014325A">
      <w:pPr>
        <w:pStyle w:val="cpodstavecslovan1"/>
        <w:numPr>
          <w:ilvl w:val="0"/>
          <w:numId w:val="6"/>
        </w:numPr>
        <w:ind w:left="1418" w:hanging="284"/>
      </w:pPr>
      <w:r>
        <w:t>XXX</w:t>
      </w:r>
    </w:p>
    <w:p w:rsidR="00D25D23" w:rsidRPr="00D25D23" w:rsidRDefault="00745463" w:rsidP="0014325A">
      <w:pPr>
        <w:pStyle w:val="cpodstavecslovan1"/>
        <w:numPr>
          <w:ilvl w:val="0"/>
          <w:numId w:val="6"/>
        </w:numPr>
        <w:ind w:left="1418" w:hanging="284"/>
      </w:pPr>
      <w:r>
        <w:t>XXX</w:t>
      </w:r>
    </w:p>
    <w:p w:rsidR="00D40AF2" w:rsidRPr="00D25D23" w:rsidRDefault="00745463" w:rsidP="0014325A">
      <w:pPr>
        <w:pStyle w:val="cpodstavecslovan1"/>
        <w:numPr>
          <w:ilvl w:val="0"/>
          <w:numId w:val="6"/>
        </w:numPr>
        <w:ind w:left="1418" w:hanging="284"/>
      </w:pPr>
      <w:r>
        <w:t>XXX</w:t>
      </w:r>
    </w:p>
    <w:p w:rsidR="00D40AF2" w:rsidRPr="004916DF" w:rsidRDefault="00D40AF2" w:rsidP="00A773CA">
      <w:pPr>
        <w:pStyle w:val="cpodstavecslovan1"/>
      </w:pPr>
      <w:r w:rsidRPr="004916DF">
        <w:t>O všech změnách kontaktních osob a spojení, které jsou uvedeny v Čl. 4, bod 4.4 a v bodu 6.1 tohoto článku, se budou strany Dohody neprodleně písemně informovat. Tyto změny nejsou důvodem k sepsání Dodatku.</w:t>
      </w:r>
    </w:p>
    <w:p w:rsidR="00D40AF2" w:rsidRPr="004916DF" w:rsidRDefault="00D40AF2" w:rsidP="00D60D6F">
      <w:pPr>
        <w:pStyle w:val="cpodstavecslovan1"/>
      </w:pPr>
      <w:r w:rsidRPr="004916DF">
        <w:t>Odesílatel se zavazuje, že v rámci své obchodní činnosti bude svým Zákazníkům nabízet alternativně služby Balík Do ruky a Balík Na poštu s přesným popisem služby a uvedením jejich názvů Balík Do ruky a Balík Na poštu.</w:t>
      </w:r>
    </w:p>
    <w:p w:rsidR="00D40AF2" w:rsidRDefault="00D40AF2" w:rsidP="003A39C2">
      <w:pPr>
        <w:pStyle w:val="cplnekslovan"/>
        <w:rPr>
          <w:sz w:val="22"/>
        </w:rPr>
      </w:pPr>
      <w:r>
        <w:rPr>
          <w:sz w:val="22"/>
        </w:rPr>
        <w:t>Rozhodčí doložka</w:t>
      </w:r>
    </w:p>
    <w:p w:rsidR="00D40AF2" w:rsidRPr="009A7EBF" w:rsidRDefault="00D40AF2" w:rsidP="003A39C2">
      <w:pPr>
        <w:pStyle w:val="cpodstavecslovan1"/>
      </w:pPr>
      <w:r>
        <w:t>Strany Dohody</w:t>
      </w:r>
      <w:r w:rsidRPr="009A7EBF">
        <w:t xml:space="preserve"> se dohodly, že veškeré majetkové spory vzniklé z této </w:t>
      </w:r>
      <w:r>
        <w:t>Dohody</w:t>
      </w:r>
      <w:r w:rsidRPr="009A7EBF">
        <w:t xml:space="preserve"> nebo v souvislosti s ní budou rozhodovány s konečnou platností v rozhodčím řízení, a to jedním rozhodcem, kterého ze seznamu rozhodců vedeného Ministerstvem spravedlnosti České republiky podle § 35a zákona č.</w:t>
      </w:r>
      <w:r>
        <w:t> </w:t>
      </w:r>
      <w:r w:rsidRPr="009A7EBF">
        <w:t>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w:t>
      </w:r>
      <w:r>
        <w:t>u, úplnou a přesnou informaci o </w:t>
      </w:r>
      <w:r w:rsidRPr="009A7EBF">
        <w:t>rozhodci.</w:t>
      </w:r>
    </w:p>
    <w:p w:rsidR="00D40AF2" w:rsidRDefault="00D40AF2" w:rsidP="003A39C2">
      <w:pPr>
        <w:pStyle w:val="cpodstavecslovan1"/>
      </w:pPr>
      <w:r>
        <w:t>Strany Dohody</w:t>
      </w:r>
      <w:r w:rsidRPr="009A7EBF">
        <w:t xml:space="preserve"> se dohodly, že rozhodčí řízení proběhne podle zákona o rozhodčím řízení ve znění účinném v době zahájení rozhodčího řízení a podle následujících zásad. </w:t>
      </w:r>
    </w:p>
    <w:p w:rsidR="00D40AF2" w:rsidRDefault="00D40AF2" w:rsidP="003A39C2">
      <w:pPr>
        <w:pStyle w:val="cpodstavecslovan1"/>
      </w:pPr>
      <w:r w:rsidRPr="009A7EBF">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D40AF2" w:rsidRDefault="00D40AF2" w:rsidP="003A39C2">
      <w:pPr>
        <w:pStyle w:val="cpodstavecslovan1"/>
      </w:pPr>
      <w:r w:rsidRPr="009A7EBF">
        <w:t>Podmínkou pro projednání žaloby je zaplacení poplatku za rozhodčí řízení. Poplatek za rozhodčí řízení musí uhradit žalobce.</w:t>
      </w:r>
    </w:p>
    <w:p w:rsidR="00D40AF2" w:rsidRDefault="00D40AF2" w:rsidP="003A39C2">
      <w:pPr>
        <w:pStyle w:val="cpodstavecslovan1"/>
      </w:pPr>
      <w:r w:rsidRPr="009A7EBF">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w:t>
      </w:r>
      <w:r>
        <w:t xml:space="preserve"> </w:t>
      </w:r>
      <w:r w:rsidRPr="009A7EBF">
        <w:t>O námitce podjatosti rozhodce rozhoduje prokurista SPRŘ.</w:t>
      </w:r>
      <w:r>
        <w:t xml:space="preserve"> </w:t>
      </w:r>
      <w:r w:rsidRPr="009A7EBF">
        <w:t>Spor bude rozhodnut bez ústního jednání. Rozhodce však může nařídit ústní jednání, pokud to bude považovat za potřebné. Jednací místo je v sídle SPRŘ.</w:t>
      </w:r>
      <w:r>
        <w:t xml:space="preserve"> </w:t>
      </w:r>
      <w:r w:rsidRPr="009A7EBF">
        <w:t>Při rozhodování se rozhodce řídí hmotným právem pro spor rozhodným.</w:t>
      </w:r>
    </w:p>
    <w:p w:rsidR="00D40AF2" w:rsidRDefault="00D40AF2" w:rsidP="003A39C2">
      <w:pPr>
        <w:pStyle w:val="cpodstavecslovan1"/>
      </w:pPr>
      <w:r w:rsidRPr="009A7EBF">
        <w:t xml:space="preserve">Písemnosti včetně rozhodnutí budou účastníkům řízení doručovány poštou, případně osobně, a to do vlastních rukou na adresu uvedenou </w:t>
      </w:r>
      <w:r>
        <w:t>v Dohodě</w:t>
      </w:r>
      <w:r w:rsidRPr="009A7EBF">
        <w:t xml:space="preserve">, nesdělí-li účastník písemně jinou doručovací adresu, na kterou mu mají být písemnosti doručovány. Při doručování poštou bude postupováno analogicky podle § </w:t>
      </w:r>
      <w:smartTag w:uri="urn:schemas-microsoft-com:office:smarttags" w:element="metricconverter">
        <w:smartTagPr>
          <w:attr w:name="ProductID" w:val="45 a"/>
        </w:smartTagPr>
        <w:r w:rsidRPr="009A7EBF">
          <w:t>45 a</w:t>
        </w:r>
      </w:smartTag>
      <w:r w:rsidRPr="009A7EBF">
        <w:t xml:space="preserve"> násl. občanského soudního řádu.</w:t>
      </w:r>
      <w:r>
        <w:t xml:space="preserve"> </w:t>
      </w:r>
      <w:r w:rsidRPr="009A7EBF">
        <w:t xml:space="preserve">SPRŘ pro vyvěšení využívá úřední desku Obvodního </w:t>
      </w:r>
      <w:r w:rsidRPr="009A7EBF">
        <w:lastRenderedPageBreak/>
        <w:t>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D40AF2" w:rsidRDefault="00D40AF2" w:rsidP="003A39C2">
      <w:pPr>
        <w:pStyle w:val="cpodstavecslovan1"/>
      </w:pPr>
      <w:r w:rsidRPr="009A7EBF">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D40AF2" w:rsidRDefault="00D40AF2" w:rsidP="003A39C2">
      <w:pPr>
        <w:pStyle w:val="cpodstavecslovan1"/>
      </w:pPr>
      <w:r w:rsidRPr="009A7EBF">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w:t>
      </w:r>
      <w:r>
        <w:t xml:space="preserve"> </w:t>
      </w:r>
      <w:r w:rsidRPr="009A7EBF">
        <w:t>Dalšími náklady rozhodčího řízení jsou náklady důkazu, který účastník řízení navrh</w:t>
      </w:r>
      <w:r>
        <w:t>l nebo který nařídil rozhodce o </w:t>
      </w:r>
      <w:r w:rsidRPr="009A7EBF">
        <w:t xml:space="preserve">skutečnostech účastníkem řízení uvedených anebo v jeho zájmu (např. dožádání soudu o provedení procesních úkonů, znalecké posudky a </w:t>
      </w:r>
      <w:proofErr w:type="gramStart"/>
      <w:r w:rsidRPr="009A7EBF">
        <w:t>pod</w:t>
      </w:r>
      <w:proofErr w:type="gramEnd"/>
      <w:r w:rsidRPr="009A7EBF">
        <w:t>). Rozhodce může účastníku řízení uložit, aby před provedením důkazu složil zálohu podle předpokládané výše nákladů, jinak nelze důkaz navrhovaný účastníkem řízení provést.</w:t>
      </w:r>
      <w:r>
        <w:t xml:space="preserve"> </w:t>
      </w:r>
      <w:r w:rsidRPr="009A7EBF">
        <w:t>Odměna rozhodce je zahrnuta v zaplaceném poplatku za rozhodčí řízení.</w:t>
      </w:r>
    </w:p>
    <w:p w:rsidR="00D40AF2" w:rsidRPr="009A7EBF" w:rsidRDefault="00D40AF2" w:rsidP="003A39C2">
      <w:pPr>
        <w:pStyle w:val="cpodstavecslovan1"/>
      </w:pPr>
      <w:r w:rsidRPr="009A7EBF">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w:t>
      </w:r>
      <w:r>
        <w:t>a Ministerstva spravedlnosti č. </w:t>
      </w:r>
      <w:r w:rsidRPr="009A7EBF">
        <w:t>177/1996 Sb., o odměnách advokátů a náhradách advokátů za poskytování právních služeb (advokátní tarif), ve znění pozdějších předpisů, ve znění pozdějších předpisů.</w:t>
      </w:r>
    </w:p>
    <w:p w:rsidR="00D40AF2" w:rsidRPr="009A7EBF" w:rsidRDefault="00D40AF2" w:rsidP="003A39C2">
      <w:pPr>
        <w:pStyle w:val="cpodstavecslovan1"/>
      </w:pPr>
      <w:r w:rsidRPr="009A7EBF">
        <w:t>Tato rozhodčí doložka nabývá účinnosti dnem podání žaloby k rozhodci prostřednictvím SPRŘ.</w:t>
      </w:r>
    </w:p>
    <w:p w:rsidR="00D40AF2" w:rsidRPr="00F52BA5" w:rsidRDefault="00D40AF2" w:rsidP="003A39C2">
      <w:pPr>
        <w:pStyle w:val="cpodstavecslovan1"/>
      </w:pPr>
      <w:r w:rsidRPr="00EA79B8">
        <w:t xml:space="preserve">Ustanovení tohoto článku platí i po skončení účinnosti </w:t>
      </w:r>
      <w:r>
        <w:t>Dohody</w:t>
      </w:r>
      <w:r w:rsidRPr="00EA79B8">
        <w:t>,</w:t>
      </w:r>
      <w:r>
        <w:t xml:space="preserve"> a to i tehdy, jestliže dojde k </w:t>
      </w:r>
      <w:r w:rsidRPr="00EA79B8">
        <w:t xml:space="preserve">odstoupení od této </w:t>
      </w:r>
      <w:r>
        <w:t>Dohody</w:t>
      </w:r>
      <w:r w:rsidRPr="00EA79B8">
        <w:t xml:space="preserve"> některou ze </w:t>
      </w:r>
      <w:r>
        <w:t>stran Dohody</w:t>
      </w:r>
      <w:r w:rsidRPr="00EA79B8">
        <w:t xml:space="preserve"> či oběma stranami.</w:t>
      </w:r>
    </w:p>
    <w:p w:rsidR="00D40AF2" w:rsidRPr="004916DF" w:rsidRDefault="00D40AF2" w:rsidP="00E30BC2">
      <w:pPr>
        <w:pStyle w:val="cplnekslovan"/>
        <w:rPr>
          <w:sz w:val="22"/>
        </w:rPr>
      </w:pPr>
      <w:r w:rsidRPr="004916DF">
        <w:rPr>
          <w:sz w:val="22"/>
        </w:rPr>
        <w:t>Závěrečná ustanovení</w:t>
      </w:r>
    </w:p>
    <w:p w:rsidR="00D40AF2" w:rsidRPr="004916DF" w:rsidRDefault="00D40AF2" w:rsidP="00C41BD2">
      <w:pPr>
        <w:pStyle w:val="cpodstavecslovan1"/>
      </w:pPr>
      <w:r w:rsidRPr="00D25D23">
        <w:t xml:space="preserve">Tato Dohoda se uzavírá na dobu určitou do </w:t>
      </w:r>
      <w:r w:rsidRPr="00D25D23">
        <w:rPr>
          <w:noProof/>
        </w:rPr>
        <w:t>31.12.2016</w:t>
      </w:r>
      <w:r w:rsidRPr="00D25D23">
        <w:t>. Každá ze stran může Dohodu vypovědět i bez</w:t>
      </w:r>
      <w:r w:rsidRPr="004916DF">
        <w:t xml:space="preserve"> udání důvodů s tím, že výpovědní lhůta 1 měsíc začne běžet dnem následujícím po doručení výpovědi druhé straně Dohody. Výpověď musí být učiněna písemně. </w:t>
      </w:r>
    </w:p>
    <w:p w:rsidR="00D40AF2" w:rsidRPr="004916DF" w:rsidRDefault="00D40AF2" w:rsidP="00D6082B">
      <w:pPr>
        <w:pStyle w:val="cpodstavecslovan1"/>
        <w:numPr>
          <w:ilvl w:val="0"/>
          <w:numId w:val="0"/>
        </w:numPr>
        <w:ind w:left="624"/>
      </w:pPr>
      <w:r w:rsidRPr="004916DF">
        <w:t>Po skončení účinnosti Dohody vrátí Odesílatel ČP nepoužité adresní štítky.</w:t>
      </w:r>
    </w:p>
    <w:p w:rsidR="00D40AF2" w:rsidRPr="004916DF" w:rsidRDefault="00D40AF2" w:rsidP="00C41BD2">
      <w:pPr>
        <w:pStyle w:val="cpodstavecslovan1"/>
      </w:pPr>
      <w:r w:rsidRPr="004916DF">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D40AF2" w:rsidRPr="004916DF" w:rsidRDefault="00D40AF2" w:rsidP="00CA328D">
      <w:pPr>
        <w:pStyle w:val="cpodstavecslovan1"/>
        <w:numPr>
          <w:ilvl w:val="0"/>
          <w:numId w:val="0"/>
        </w:numPr>
        <w:ind w:left="624"/>
      </w:pPr>
      <w:r w:rsidRPr="004916DF">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D40AF2" w:rsidRPr="004916DF" w:rsidRDefault="00D40AF2" w:rsidP="00CA328D">
      <w:pPr>
        <w:pStyle w:val="cpodstavecslovan1"/>
        <w:numPr>
          <w:ilvl w:val="0"/>
          <w:numId w:val="0"/>
        </w:numPr>
        <w:ind w:left="624"/>
      </w:pPr>
      <w:r w:rsidRPr="004916DF">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D40AF2" w:rsidRPr="004916DF" w:rsidRDefault="00D40AF2" w:rsidP="00CA328D">
      <w:pPr>
        <w:pStyle w:val="cpodstavecslovan1"/>
      </w:pPr>
      <w:r w:rsidRPr="004916DF">
        <w:t>Tato Dohoda může být měněna pouze vzestupně očíslovanými písemnými dodatky k Dohodě podepsanými oběma stranami Dohody, pokud není v Dohodě stanoveno jinak.</w:t>
      </w:r>
    </w:p>
    <w:p w:rsidR="00D40AF2" w:rsidRPr="004916DF" w:rsidRDefault="00D40AF2" w:rsidP="00CA328D">
      <w:pPr>
        <w:pStyle w:val="cpodstavecslovan1"/>
      </w:pPr>
      <w:r w:rsidRPr="004916DF">
        <w:lastRenderedPageBreak/>
        <w:t xml:space="preserve">Pokud by bylo kterékoli ustanovení této Dohody zcela nebo zčásti neplatné nebo jestliže některá otázka není touto Dohodou upravována, zbývající ustanovení Dohody nejsou tímto dotčena. </w:t>
      </w:r>
    </w:p>
    <w:p w:rsidR="00D40AF2" w:rsidRPr="004916DF" w:rsidRDefault="00D40AF2" w:rsidP="009B568E">
      <w:pPr>
        <w:pStyle w:val="cpodstavecslovan1"/>
      </w:pPr>
      <w:r w:rsidRPr="004916DF">
        <w:t xml:space="preserve">Tato Dohoda je sepsána ve 2 (slovy: dvou) </w:t>
      </w:r>
      <w:proofErr w:type="gramStart"/>
      <w:r w:rsidRPr="004916DF">
        <w:t>stejnopisech</w:t>
      </w:r>
      <w:proofErr w:type="gramEnd"/>
      <w:r w:rsidRPr="004916DF">
        <w:t xml:space="preserve"> s platností originálu, z nichž každá strana Dohody obdrží po jednom. </w:t>
      </w:r>
    </w:p>
    <w:p w:rsidR="00D40AF2" w:rsidRPr="004916DF" w:rsidRDefault="00D40AF2" w:rsidP="00CA328D">
      <w:pPr>
        <w:pStyle w:val="cpodstavecslovan1"/>
      </w:pPr>
      <w:r w:rsidRPr="004916DF">
        <w:t>Práva a povinnosti plynoucí z této Dohody pro každou ze stran přecházejí na jejich právní nástupce.</w:t>
      </w:r>
    </w:p>
    <w:p w:rsidR="00D40AF2" w:rsidRPr="004916DF" w:rsidRDefault="00D40AF2" w:rsidP="00C41BD2">
      <w:pPr>
        <w:pStyle w:val="cpodstavecslovan1"/>
      </w:pPr>
      <w:r w:rsidRPr="004916DF">
        <w:t>Vztahy neupravené touto Dohodou se řídí platným právním řádem ČR, zejména zákonem č. 29/2000 Sb., o poštovních službách, v platném znění a zákonem č. 40/1964 Sb., občanský zákoník, v platném znění.</w:t>
      </w:r>
    </w:p>
    <w:p w:rsidR="00D40AF2" w:rsidRPr="004916DF" w:rsidRDefault="00D40AF2" w:rsidP="00A773CA">
      <w:pPr>
        <w:pStyle w:val="cpodstavecslovan1"/>
      </w:pPr>
      <w:r w:rsidRPr="004916DF">
        <w:t xml:space="preserve">Oprávnění k podpisu této Dohody Odesílatel dokládá: </w:t>
      </w:r>
    </w:p>
    <w:p w:rsidR="00D40AF2" w:rsidRPr="004916DF" w:rsidRDefault="00D40AF2" w:rsidP="0014325A">
      <w:pPr>
        <w:pStyle w:val="cpodrky1"/>
        <w:tabs>
          <w:tab w:val="clear" w:pos="1440"/>
          <w:tab w:val="num" w:pos="1418"/>
        </w:tabs>
        <w:ind w:left="1418" w:hanging="284"/>
      </w:pPr>
      <w:r w:rsidRPr="004916DF">
        <w:t>platným výpisem z obchodního rejstříku nebo jeho ověřenou kopií (ne staršími 6 měsíců)</w:t>
      </w:r>
    </w:p>
    <w:p w:rsidR="00D40AF2" w:rsidRDefault="00D40AF2" w:rsidP="009A4AD0">
      <w:pPr>
        <w:pStyle w:val="cpodstavecslovan1"/>
      </w:pPr>
      <w:r w:rsidRPr="004916DF">
        <w:t>Dohoda je platná a účinná dnem podpisu oběma stranami Dohody.</w:t>
      </w:r>
    </w:p>
    <w:p w:rsidR="00D40AF2" w:rsidRPr="004916DF" w:rsidRDefault="00D40AF2" w:rsidP="00D25D23">
      <w:pPr>
        <w:pStyle w:val="cpodstavecslovan1"/>
      </w:pPr>
      <w:r w:rsidRPr="00BA3107">
        <w:t>Strany Dohody prohlašují, že tato Dohoda vyjadřuje jejich úplné a výlučné vzájemné ujednání týkající se dané</w:t>
      </w:r>
      <w:r>
        <w:t>ho předmětu této Dohody. Touto D</w:t>
      </w:r>
      <w:r w:rsidRPr="00BA3107">
        <w:t>ohodou s</w:t>
      </w:r>
      <w:r>
        <w:t>e ke dni nabytí účinností této D</w:t>
      </w:r>
      <w:r w:rsidRPr="00BA3107">
        <w:t>ohody v plném rozsahu nahrazuje Dohoda o podmínkách podávání poštovních zásilek Balík Do ruky</w:t>
      </w:r>
      <w:r w:rsidR="00D25D23">
        <w:t>,</w:t>
      </w:r>
      <w:r w:rsidRPr="00BA3107">
        <w:t xml:space="preserve"> </w:t>
      </w:r>
      <w:r>
        <w:t>Balík N</w:t>
      </w:r>
      <w:r w:rsidRPr="00BA3107">
        <w:t xml:space="preserve">a </w:t>
      </w:r>
      <w:proofErr w:type="gramStart"/>
      <w:r w:rsidRPr="00BA3107">
        <w:t xml:space="preserve">poštu </w:t>
      </w:r>
      <w:r w:rsidR="00D25D23">
        <w:t xml:space="preserve"> a Obchodní</w:t>
      </w:r>
      <w:proofErr w:type="gramEnd"/>
      <w:r w:rsidR="00D25D23">
        <w:t xml:space="preserve"> balík </w:t>
      </w:r>
      <w:r w:rsidRPr="00BA3107">
        <w:t xml:space="preserve">Číslo </w:t>
      </w:r>
      <w:r w:rsidR="00D25D23">
        <w:t>982807-2796/2011</w:t>
      </w:r>
      <w:r w:rsidRPr="00BA3107">
        <w:t xml:space="preserve">, ze dne </w:t>
      </w:r>
      <w:r w:rsidR="00D25D23">
        <w:t>1. 1. 2012</w:t>
      </w:r>
      <w:r w:rsidRPr="00BA3107">
        <w:t>.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40AF2" w:rsidRPr="004916DF" w:rsidRDefault="00D40AF2" w:rsidP="00A773CA">
      <w:pPr>
        <w:pStyle w:val="cpodstavecslovan1"/>
        <w:numPr>
          <w:ilvl w:val="0"/>
          <w:numId w:val="0"/>
        </w:numPr>
      </w:pPr>
    </w:p>
    <w:p w:rsidR="00D40AF2" w:rsidRPr="004916DF" w:rsidRDefault="00D40AF2" w:rsidP="00A773CA">
      <w:pPr>
        <w:pStyle w:val="cpodstavecslovan1"/>
        <w:numPr>
          <w:ilvl w:val="0"/>
          <w:numId w:val="0"/>
        </w:numPr>
        <w:rPr>
          <w:b/>
          <w:u w:val="single"/>
        </w:rPr>
      </w:pPr>
      <w:r w:rsidRPr="004916DF">
        <w:rPr>
          <w:b/>
          <w:u w:val="single"/>
        </w:rPr>
        <w:t>Příloha:</w:t>
      </w:r>
    </w:p>
    <w:p w:rsidR="00D40AF2" w:rsidRPr="004916DF" w:rsidRDefault="00D40AF2" w:rsidP="00C41BD2">
      <w:pPr>
        <w:pStyle w:val="cpodstavecslovan1"/>
        <w:numPr>
          <w:ilvl w:val="0"/>
          <w:numId w:val="0"/>
        </w:numPr>
        <w:ind w:left="1134" w:hanging="1134"/>
      </w:pPr>
      <w:r w:rsidRPr="004916DF">
        <w:t xml:space="preserve">Příloha č. </w:t>
      </w:r>
      <w:r>
        <w:t>1</w:t>
      </w:r>
      <w:r w:rsidRPr="004916DF">
        <w:t xml:space="preserve"> – Evidenční list Odesílatele zásilek se službou </w:t>
      </w:r>
      <w:proofErr w:type="spellStart"/>
      <w:r w:rsidRPr="004916DF">
        <w:t>Bezdokladová</w:t>
      </w:r>
      <w:proofErr w:type="spellEnd"/>
      <w:r w:rsidRPr="004916DF">
        <w:t xml:space="preserve"> dobírka </w:t>
      </w:r>
    </w:p>
    <w:p w:rsidR="00D40AF2" w:rsidRPr="004916DF" w:rsidRDefault="00D40AF2" w:rsidP="00C41BD2">
      <w:pPr>
        <w:pStyle w:val="cpodstavecslovan1"/>
        <w:numPr>
          <w:ilvl w:val="0"/>
          <w:numId w:val="0"/>
        </w:numPr>
        <w:ind w:left="624" w:hanging="624"/>
      </w:pPr>
      <w:r w:rsidRPr="004916DF">
        <w:t xml:space="preserve">Příloha č. </w:t>
      </w:r>
      <w:r>
        <w:t>2</w:t>
      </w:r>
      <w:r w:rsidRPr="004916DF">
        <w:t xml:space="preserve"> – Cena za službu Balík Do ruky</w:t>
      </w:r>
      <w:r>
        <w:t xml:space="preserve"> </w:t>
      </w:r>
    </w:p>
    <w:p w:rsidR="00D40AF2" w:rsidRPr="004916DF" w:rsidRDefault="00D40AF2" w:rsidP="00C41BD2">
      <w:pPr>
        <w:pStyle w:val="cpodstavecslovan1"/>
        <w:numPr>
          <w:ilvl w:val="0"/>
          <w:numId w:val="0"/>
        </w:numPr>
        <w:ind w:left="624" w:hanging="624"/>
      </w:pPr>
      <w:r w:rsidRPr="004916DF">
        <w:t xml:space="preserve">Příloha </w:t>
      </w:r>
      <w:proofErr w:type="gramStart"/>
      <w:r w:rsidRPr="004916DF">
        <w:t xml:space="preserve">č. </w:t>
      </w:r>
      <w:r>
        <w:t>3</w:t>
      </w:r>
      <w:r w:rsidRPr="004916DF">
        <w:t>– Cena</w:t>
      </w:r>
      <w:proofErr w:type="gramEnd"/>
      <w:r w:rsidRPr="004916DF">
        <w:t xml:space="preserve"> za službu Balík Na poštu </w:t>
      </w:r>
    </w:p>
    <w:p w:rsidR="00D40AF2" w:rsidRPr="004916DF" w:rsidRDefault="00D40AF2" w:rsidP="00A773CA">
      <w:pPr>
        <w:pStyle w:val="cpodstavecslovan1"/>
        <w:numPr>
          <w:ilvl w:val="0"/>
          <w:numId w:val="0"/>
        </w:numPr>
        <w:ind w:left="624" w:hanging="624"/>
      </w:pPr>
    </w:p>
    <w:p w:rsidR="00D40AF2" w:rsidRPr="004916DF" w:rsidRDefault="00D40AF2" w:rsidP="00A773CA">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D40AF2" w:rsidRPr="00D25D23" w:rsidTr="0095032E">
        <w:trPr>
          <w:trHeight w:val="709"/>
        </w:trPr>
        <w:tc>
          <w:tcPr>
            <w:tcW w:w="4889" w:type="dxa"/>
          </w:tcPr>
          <w:p w:rsidR="00D40AF2" w:rsidRPr="00D25D23" w:rsidRDefault="00D40AF2" w:rsidP="008F1386">
            <w:pPr>
              <w:pStyle w:val="cpodstavecslovan1"/>
              <w:numPr>
                <w:ilvl w:val="0"/>
                <w:numId w:val="0"/>
              </w:numPr>
            </w:pPr>
            <w:r w:rsidRPr="00D25D23">
              <w:t xml:space="preserve">V Praze, dne </w:t>
            </w:r>
            <w:r w:rsidR="00745463">
              <w:t>XXX</w:t>
            </w:r>
          </w:p>
        </w:tc>
        <w:tc>
          <w:tcPr>
            <w:tcW w:w="4889" w:type="dxa"/>
          </w:tcPr>
          <w:p w:rsidR="00D40AF2" w:rsidRPr="00D25D23" w:rsidRDefault="00D40AF2" w:rsidP="008F1386">
            <w:pPr>
              <w:pStyle w:val="cpodstavecslovan1"/>
              <w:numPr>
                <w:ilvl w:val="0"/>
                <w:numId w:val="0"/>
              </w:numPr>
            </w:pPr>
            <w:r w:rsidRPr="00D25D23">
              <w:t xml:space="preserve">V Praze, dne </w:t>
            </w:r>
            <w:r w:rsidRPr="00D25D23">
              <w:rPr>
                <w:noProof/>
              </w:rPr>
              <w:t xml:space="preserve">     </w:t>
            </w:r>
          </w:p>
        </w:tc>
      </w:tr>
      <w:tr w:rsidR="00D40AF2" w:rsidRPr="00D25D23" w:rsidTr="0095032E">
        <w:trPr>
          <w:trHeight w:val="703"/>
        </w:trPr>
        <w:tc>
          <w:tcPr>
            <w:tcW w:w="4889" w:type="dxa"/>
          </w:tcPr>
          <w:p w:rsidR="00D40AF2" w:rsidRPr="00D25D23" w:rsidRDefault="00D40AF2" w:rsidP="0095032E">
            <w:pPr>
              <w:pStyle w:val="cpodstavecslovan1"/>
              <w:numPr>
                <w:ilvl w:val="0"/>
                <w:numId w:val="0"/>
              </w:numPr>
            </w:pPr>
            <w:r w:rsidRPr="00D25D23">
              <w:t>za ČP:</w:t>
            </w:r>
          </w:p>
        </w:tc>
        <w:tc>
          <w:tcPr>
            <w:tcW w:w="4889" w:type="dxa"/>
          </w:tcPr>
          <w:p w:rsidR="00D40AF2" w:rsidRPr="00D25D23" w:rsidRDefault="00D40AF2" w:rsidP="009D1B06">
            <w:pPr>
              <w:pStyle w:val="cpodstavecslovan1"/>
              <w:numPr>
                <w:ilvl w:val="0"/>
                <w:numId w:val="0"/>
              </w:numPr>
            </w:pPr>
            <w:r w:rsidRPr="00D25D23">
              <w:t>za Odesílatele:</w:t>
            </w:r>
          </w:p>
        </w:tc>
      </w:tr>
      <w:tr w:rsidR="00D40AF2" w:rsidRPr="00D25D23" w:rsidTr="0095032E">
        <w:trPr>
          <w:trHeight w:val="583"/>
        </w:trPr>
        <w:tc>
          <w:tcPr>
            <w:tcW w:w="4889" w:type="dxa"/>
          </w:tcPr>
          <w:p w:rsidR="00D40AF2" w:rsidRPr="00D25D23" w:rsidRDefault="00D40AF2" w:rsidP="0095032E">
            <w:pPr>
              <w:pStyle w:val="cpodstavecslovan1"/>
              <w:numPr>
                <w:ilvl w:val="0"/>
                <w:numId w:val="0"/>
              </w:numPr>
              <w:pBdr>
                <w:bottom w:val="single" w:sz="6" w:space="1" w:color="auto"/>
              </w:pBdr>
            </w:pPr>
          </w:p>
          <w:p w:rsidR="00D40AF2" w:rsidRPr="00D25D23" w:rsidRDefault="00D40AF2" w:rsidP="0095032E">
            <w:pPr>
              <w:pStyle w:val="cpodstavecslovan1"/>
              <w:numPr>
                <w:ilvl w:val="0"/>
                <w:numId w:val="0"/>
              </w:numPr>
            </w:pPr>
          </w:p>
        </w:tc>
        <w:tc>
          <w:tcPr>
            <w:tcW w:w="4889" w:type="dxa"/>
          </w:tcPr>
          <w:p w:rsidR="00D40AF2" w:rsidRPr="00D25D23" w:rsidRDefault="00D40AF2" w:rsidP="0095032E">
            <w:pPr>
              <w:pStyle w:val="cpodstavecslovan1"/>
              <w:numPr>
                <w:ilvl w:val="0"/>
                <w:numId w:val="0"/>
              </w:numPr>
              <w:pBdr>
                <w:bottom w:val="single" w:sz="6" w:space="1" w:color="auto"/>
              </w:pBdr>
            </w:pPr>
          </w:p>
          <w:p w:rsidR="00D40AF2" w:rsidRPr="00D25D23" w:rsidRDefault="00D40AF2" w:rsidP="0095032E">
            <w:pPr>
              <w:pStyle w:val="cpodstavecslovan1"/>
              <w:numPr>
                <w:ilvl w:val="0"/>
                <w:numId w:val="0"/>
              </w:numPr>
            </w:pPr>
          </w:p>
        </w:tc>
      </w:tr>
      <w:tr w:rsidR="00D40AF2" w:rsidRPr="00D25D23" w:rsidTr="0095032E">
        <w:tc>
          <w:tcPr>
            <w:tcW w:w="4889" w:type="dxa"/>
          </w:tcPr>
          <w:p w:rsidR="00D40AF2" w:rsidRPr="00D25D23" w:rsidRDefault="00D40AF2" w:rsidP="00AD1441">
            <w:pPr>
              <w:pStyle w:val="cpodstavecslovan1"/>
              <w:numPr>
                <w:ilvl w:val="0"/>
                <w:numId w:val="0"/>
              </w:numPr>
              <w:jc w:val="center"/>
            </w:pPr>
            <w:r w:rsidRPr="00D25D23">
              <w:t>Daniel Krejčí</w:t>
            </w:r>
          </w:p>
          <w:p w:rsidR="00D40AF2" w:rsidRPr="00D25D23" w:rsidRDefault="00D40AF2" w:rsidP="00AD1441">
            <w:pPr>
              <w:pStyle w:val="cpodstavecslovan1"/>
              <w:numPr>
                <w:ilvl w:val="0"/>
                <w:numId w:val="0"/>
              </w:numPr>
              <w:jc w:val="center"/>
            </w:pPr>
            <w:r w:rsidRPr="00D25D23">
              <w:t>obchodní ředitel regionu Praha z pověření</w:t>
            </w:r>
          </w:p>
        </w:tc>
        <w:tc>
          <w:tcPr>
            <w:tcW w:w="4889" w:type="dxa"/>
          </w:tcPr>
          <w:p w:rsidR="00745463" w:rsidRDefault="00745463" w:rsidP="00AD1441">
            <w:pPr>
              <w:pStyle w:val="cpodstavecslovan1"/>
              <w:numPr>
                <w:ilvl w:val="0"/>
                <w:numId w:val="0"/>
              </w:numPr>
              <w:jc w:val="center"/>
            </w:pPr>
            <w:r>
              <w:t>XXX</w:t>
            </w:r>
            <w:r>
              <w:t xml:space="preserve"> </w:t>
            </w:r>
          </w:p>
          <w:p w:rsidR="00D40AF2" w:rsidRPr="00D25D23" w:rsidRDefault="00745463" w:rsidP="00AD1441">
            <w:pPr>
              <w:pStyle w:val="cpodstavecslovan1"/>
              <w:numPr>
                <w:ilvl w:val="0"/>
                <w:numId w:val="0"/>
              </w:numPr>
              <w:jc w:val="center"/>
            </w:pPr>
            <w:bookmarkStart w:id="0" w:name="_GoBack"/>
            <w:bookmarkEnd w:id="0"/>
            <w:r>
              <w:t>XXX</w:t>
            </w:r>
            <w:r w:rsidRPr="00D25D23">
              <w:t xml:space="preserve"> </w:t>
            </w:r>
          </w:p>
          <w:p w:rsidR="00D40AF2" w:rsidRPr="00D25D23" w:rsidRDefault="00D40AF2" w:rsidP="00D25D23">
            <w:pPr>
              <w:pStyle w:val="cpodstavecslovan1"/>
              <w:numPr>
                <w:ilvl w:val="0"/>
                <w:numId w:val="0"/>
              </w:numPr>
              <w:jc w:val="center"/>
            </w:pPr>
          </w:p>
        </w:tc>
      </w:tr>
    </w:tbl>
    <w:p w:rsidR="00D40AF2" w:rsidRPr="004916DF" w:rsidRDefault="00D40AF2" w:rsidP="00A773CA">
      <w:pPr>
        <w:pStyle w:val="cpodstavecslovan1"/>
        <w:numPr>
          <w:ilvl w:val="0"/>
          <w:numId w:val="0"/>
        </w:numPr>
        <w:ind w:left="624"/>
      </w:pPr>
    </w:p>
    <w:p w:rsidR="00D40AF2" w:rsidRDefault="00D40AF2" w:rsidP="00A773CA">
      <w:pPr>
        <w:pStyle w:val="cpodstavecslovan1"/>
        <w:numPr>
          <w:ilvl w:val="0"/>
          <w:numId w:val="0"/>
        </w:numPr>
        <w:ind w:left="624"/>
        <w:sectPr w:rsidR="00D40AF2" w:rsidSect="00D40AF2">
          <w:headerReference w:type="default" r:id="rId10"/>
          <w:footerReference w:type="default" r:id="rId11"/>
          <w:pgSz w:w="11906" w:h="16838" w:code="9"/>
          <w:pgMar w:top="2155" w:right="1134" w:bottom="1701" w:left="1134" w:header="680" w:footer="1418" w:gutter="0"/>
          <w:pgNumType w:start="1"/>
          <w:cols w:space="708"/>
          <w:docGrid w:linePitch="360"/>
        </w:sectPr>
      </w:pPr>
    </w:p>
    <w:p w:rsidR="00D40AF2" w:rsidRPr="004916DF" w:rsidRDefault="00D40AF2" w:rsidP="00A773CA">
      <w:pPr>
        <w:pStyle w:val="cpodstavecslovan1"/>
        <w:numPr>
          <w:ilvl w:val="0"/>
          <w:numId w:val="0"/>
        </w:numPr>
        <w:ind w:left="624"/>
      </w:pPr>
    </w:p>
    <w:sectPr w:rsidR="00D40AF2" w:rsidRPr="004916DF" w:rsidSect="00D40AF2">
      <w:headerReference w:type="default" r:id="rId12"/>
      <w:footerReference w:type="default" r:id="rId13"/>
      <w:type w:val="continuous"/>
      <w:pgSz w:w="11906" w:h="16838" w:code="9"/>
      <w:pgMar w:top="2155" w:right="1134" w:bottom="1701" w:left="1134" w:header="68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AA" w:rsidRDefault="00356EAA" w:rsidP="00BB2C84">
      <w:pPr>
        <w:spacing w:after="0" w:line="240" w:lineRule="auto"/>
      </w:pPr>
      <w:r>
        <w:separator/>
      </w:r>
    </w:p>
  </w:endnote>
  <w:endnote w:type="continuationSeparator" w:id="0">
    <w:p w:rsidR="00356EAA" w:rsidRDefault="00356EAA"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F2" w:rsidRDefault="00D40AF2">
    <w:pPr>
      <w:pStyle w:val="Zpat"/>
      <w:jc w:val="cente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745463">
      <w:rPr>
        <w:noProof/>
        <w:sz w:val="18"/>
        <w:szCs w:val="18"/>
      </w:rPr>
      <w:t>8</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745463">
      <w:rPr>
        <w:noProof/>
        <w:sz w:val="18"/>
        <w:szCs w:val="18"/>
      </w:rPr>
      <w:t>8</w:t>
    </w:r>
    <w:r>
      <w:rPr>
        <w:sz w:val="18"/>
        <w:szCs w:val="18"/>
      </w:rPr>
      <w:fldChar w:fldCharType="end"/>
    </w:r>
    <w:r w:rsidRPr="00160A6D">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9B" w:rsidRDefault="0034489B">
    <w:pPr>
      <w:pStyle w:val="Zpat"/>
      <w:jc w:val="center"/>
    </w:pPr>
    <w:r w:rsidRPr="00160A6D">
      <w:rPr>
        <w:sz w:val="18"/>
        <w:szCs w:val="18"/>
      </w:rPr>
      <w:t xml:space="preserve">Strana </w:t>
    </w:r>
    <w:r w:rsidR="00AC2764" w:rsidRPr="00160A6D">
      <w:rPr>
        <w:sz w:val="18"/>
        <w:szCs w:val="18"/>
      </w:rPr>
      <w:fldChar w:fldCharType="begin"/>
    </w:r>
    <w:r w:rsidRPr="00160A6D">
      <w:rPr>
        <w:sz w:val="18"/>
        <w:szCs w:val="18"/>
      </w:rPr>
      <w:instrText xml:space="preserve"> PAGE </w:instrText>
    </w:r>
    <w:r w:rsidR="00AC2764" w:rsidRPr="00160A6D">
      <w:rPr>
        <w:sz w:val="18"/>
        <w:szCs w:val="18"/>
      </w:rPr>
      <w:fldChar w:fldCharType="separate"/>
    </w:r>
    <w:r w:rsidR="00D25D23">
      <w:rPr>
        <w:noProof/>
        <w:sz w:val="18"/>
        <w:szCs w:val="18"/>
      </w:rPr>
      <w:t>10</w:t>
    </w:r>
    <w:r w:rsidR="00AC2764" w:rsidRPr="00160A6D">
      <w:rPr>
        <w:sz w:val="18"/>
        <w:szCs w:val="18"/>
      </w:rPr>
      <w:fldChar w:fldCharType="end"/>
    </w:r>
    <w:r w:rsidRPr="00160A6D">
      <w:rPr>
        <w:sz w:val="18"/>
        <w:szCs w:val="18"/>
      </w:rPr>
      <w:t xml:space="preserve"> (celkem </w:t>
    </w:r>
    <w:r w:rsidR="00AC2764">
      <w:rPr>
        <w:sz w:val="18"/>
        <w:szCs w:val="18"/>
      </w:rPr>
      <w:fldChar w:fldCharType="begin"/>
    </w:r>
    <w:r>
      <w:rPr>
        <w:sz w:val="18"/>
        <w:szCs w:val="18"/>
      </w:rPr>
      <w:instrText xml:space="preserve"> SECTIONPAGES  </w:instrText>
    </w:r>
    <w:r w:rsidR="00AC2764">
      <w:rPr>
        <w:sz w:val="18"/>
        <w:szCs w:val="18"/>
      </w:rPr>
      <w:fldChar w:fldCharType="separate"/>
    </w:r>
    <w:r w:rsidR="00D25D23">
      <w:rPr>
        <w:noProof/>
        <w:sz w:val="18"/>
        <w:szCs w:val="18"/>
      </w:rPr>
      <w:t>1</w:t>
    </w:r>
    <w:r w:rsidR="00AC2764">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AA" w:rsidRDefault="00356EAA" w:rsidP="00BB2C84">
      <w:pPr>
        <w:spacing w:after="0" w:line="240" w:lineRule="auto"/>
      </w:pPr>
      <w:r>
        <w:separator/>
      </w:r>
    </w:p>
  </w:footnote>
  <w:footnote w:type="continuationSeparator" w:id="0">
    <w:p w:rsidR="00356EAA" w:rsidRDefault="00356EAA" w:rsidP="00BB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F2" w:rsidRPr="00E6080F" w:rsidRDefault="00356EAA"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_x0000_s2050" type="#_x0000_t32" style="position:absolute;left:0;text-align:left;margin-left:123.3pt;margin-top:.3pt;width:0;height:36.85pt;z-index:251664384;mso-position-horizontal-relative:page" o:connectortype="straight" strokeweight="1pt">
          <w10:wrap anchorx="page"/>
        </v:shape>
      </w:pict>
    </w:r>
  </w:p>
  <w:p w:rsidR="00D40AF2" w:rsidRPr="00D25D23" w:rsidRDefault="00D40AF2" w:rsidP="000C5474">
    <w:pPr>
      <w:pStyle w:val="Zhlav"/>
      <w:ind w:left="1701"/>
      <w:rPr>
        <w:rFonts w:ascii="Arial" w:hAnsi="Arial" w:cs="Arial"/>
      </w:rPr>
    </w:pPr>
    <w:r>
      <w:rPr>
        <w:noProof/>
        <w:lang w:eastAsia="cs-CZ"/>
      </w:rPr>
      <w:drawing>
        <wp:anchor distT="0" distB="0" distL="114300" distR="114300" simplePos="0" relativeHeight="251665408"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noProof/>
        <w:lang w:eastAsia="cs-CZ"/>
      </w:rPr>
      <w:t xml:space="preserve">Dohoda o podmínkách podávání </w:t>
    </w:r>
    <w:r w:rsidRPr="00CC4405">
      <w:rPr>
        <w:rFonts w:ascii="Arial" w:hAnsi="Arial" w:cs="Arial"/>
        <w:noProof/>
        <w:lang w:eastAsia="cs-CZ"/>
      </w:rPr>
      <w:t xml:space="preserve">poštovních zásilek </w:t>
    </w:r>
    <w:r>
      <w:rPr>
        <w:rFonts w:ascii="Arial" w:hAnsi="Arial" w:cs="Arial"/>
        <w:noProof/>
        <w:lang w:eastAsia="cs-CZ"/>
      </w:rPr>
      <w:t xml:space="preserve">Balík </w:t>
    </w:r>
    <w:r w:rsidRPr="00CC4405">
      <w:rPr>
        <w:rFonts w:ascii="Arial" w:hAnsi="Arial" w:cs="Arial"/>
        <w:noProof/>
        <w:lang w:eastAsia="cs-CZ"/>
      </w:rPr>
      <w:t xml:space="preserve">Do ruky a </w:t>
    </w:r>
    <w:r>
      <w:rPr>
        <w:rFonts w:ascii="Arial" w:hAnsi="Arial" w:cs="Arial"/>
        <w:noProof/>
        <w:lang w:eastAsia="cs-CZ"/>
      </w:rPr>
      <w:t xml:space="preserve">Balík </w:t>
    </w:r>
    <w:r w:rsidR="00D25D23">
      <w:rPr>
        <w:rFonts w:ascii="Arial" w:hAnsi="Arial" w:cs="Arial"/>
        <w:noProof/>
        <w:lang w:eastAsia="cs-CZ"/>
      </w:rPr>
      <w:br/>
    </w:r>
    <w:r w:rsidRPr="00D25D23">
      <w:rPr>
        <w:rFonts w:ascii="Arial" w:hAnsi="Arial" w:cs="Arial"/>
        <w:noProof/>
        <w:lang w:eastAsia="cs-CZ"/>
      </w:rPr>
      <w:t xml:space="preserve">Na poštu </w:t>
    </w:r>
  </w:p>
  <w:p w:rsidR="00D40AF2" w:rsidRPr="00D25D23" w:rsidRDefault="00D40AF2" w:rsidP="00BB2C84">
    <w:pPr>
      <w:pStyle w:val="Zhlav"/>
      <w:ind w:left="1701"/>
      <w:rPr>
        <w:rFonts w:ascii="Arial" w:hAnsi="Arial" w:cs="Arial"/>
      </w:rPr>
    </w:pPr>
    <w:r w:rsidRPr="00D25D23">
      <w:rPr>
        <w:noProof/>
        <w:lang w:eastAsia="cs-CZ"/>
      </w:rPr>
      <w:drawing>
        <wp:anchor distT="0" distB="0" distL="114300" distR="114300" simplePos="0" relativeHeight="251666432" behindDoc="1" locked="0" layoutInCell="1" allowOverlap="1">
          <wp:simplePos x="0" y="0"/>
          <wp:positionH relativeFrom="page">
            <wp:posOffset>720090</wp:posOffset>
          </wp:positionH>
          <wp:positionV relativeFrom="page">
            <wp:posOffset>1089660</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D25D23">
      <w:rPr>
        <w:rFonts w:ascii="Arial" w:hAnsi="Arial" w:cs="Arial"/>
      </w:rPr>
      <w:t xml:space="preserve">Číslo </w:t>
    </w:r>
    <w:r w:rsidRPr="00D25D23">
      <w:rPr>
        <w:rFonts w:ascii="Arial" w:hAnsi="Arial" w:cs="Arial"/>
        <w:noProof/>
      </w:rPr>
      <w:t>982807</w:t>
    </w:r>
    <w:r w:rsidRPr="00D25D23">
      <w:rPr>
        <w:rFonts w:ascii="Arial" w:hAnsi="Arial" w:cs="Arial"/>
      </w:rPr>
      <w:t>-</w:t>
    </w:r>
    <w:r w:rsidRPr="00D25D23">
      <w:rPr>
        <w:rFonts w:ascii="Arial" w:hAnsi="Arial" w:cs="Arial"/>
        <w:noProof/>
      </w:rPr>
      <w:t>4600</w:t>
    </w:r>
    <w:r w:rsidRPr="00D25D23">
      <w:rPr>
        <w:rFonts w:ascii="Arial" w:hAnsi="Arial" w:cs="Arial"/>
      </w:rPr>
      <w:t>/</w:t>
    </w:r>
    <w:r w:rsidRPr="00D25D23">
      <w:rPr>
        <w:rFonts w:ascii="Arial" w:hAnsi="Arial" w:cs="Arial"/>
        <w:noProof/>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9B" w:rsidRPr="00E6080F" w:rsidRDefault="00356EAA"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_x0000_s2049" type="#_x0000_t32" style="position:absolute;left:0;text-align:left;margin-left:123.3pt;margin-top:.3pt;width:0;height:36.85pt;z-index:251660288;mso-position-horizontal-relative:page" o:connectortype="straight" strokeweight="1pt">
          <w10:wrap anchorx="page"/>
        </v:shape>
      </w:pict>
    </w:r>
  </w:p>
  <w:p w:rsidR="0034489B" w:rsidRDefault="0034489B" w:rsidP="000C5474">
    <w:pPr>
      <w:pStyle w:val="Zhlav"/>
      <w:ind w:left="1701"/>
      <w:rPr>
        <w:rFonts w:ascii="Arial" w:hAnsi="Arial" w:cs="Arial"/>
      </w:rPr>
    </w:pPr>
    <w:r>
      <w:rPr>
        <w:noProof/>
        <w:lang w:eastAsia="cs-CZ"/>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rFonts w:ascii="Arial" w:hAnsi="Arial" w:cs="Arial"/>
        <w:noProof/>
        <w:lang w:eastAsia="cs-CZ"/>
      </w:rPr>
      <w:t xml:space="preserve">Dohoda o podmínkách podávání </w:t>
    </w:r>
    <w:r w:rsidRPr="00CC4405">
      <w:rPr>
        <w:rFonts w:ascii="Arial" w:hAnsi="Arial" w:cs="Arial"/>
        <w:noProof/>
        <w:lang w:eastAsia="cs-CZ"/>
      </w:rPr>
      <w:t xml:space="preserve">poštovních zásilek </w:t>
    </w:r>
    <w:r>
      <w:rPr>
        <w:rFonts w:ascii="Arial" w:hAnsi="Arial" w:cs="Arial"/>
        <w:noProof/>
        <w:lang w:eastAsia="cs-CZ"/>
      </w:rPr>
      <w:t xml:space="preserve">Balík </w:t>
    </w:r>
    <w:r w:rsidRPr="00CC4405">
      <w:rPr>
        <w:rFonts w:ascii="Arial" w:hAnsi="Arial" w:cs="Arial"/>
        <w:noProof/>
        <w:lang w:eastAsia="cs-CZ"/>
      </w:rPr>
      <w:t xml:space="preserve">Do ruky a </w:t>
    </w:r>
    <w:r>
      <w:rPr>
        <w:rFonts w:ascii="Arial" w:hAnsi="Arial" w:cs="Arial"/>
        <w:noProof/>
        <w:lang w:eastAsia="cs-CZ"/>
      </w:rPr>
      <w:t xml:space="preserve">Balík </w:t>
    </w:r>
    <w:r w:rsidRPr="00CC4405">
      <w:rPr>
        <w:rFonts w:ascii="Arial" w:hAnsi="Arial" w:cs="Arial"/>
        <w:noProof/>
        <w:lang w:eastAsia="cs-CZ"/>
      </w:rPr>
      <w:t xml:space="preserve">Na poštu </w:t>
    </w:r>
  </w:p>
  <w:p w:rsidR="0034489B" w:rsidRPr="00BB2C84" w:rsidRDefault="0034489B" w:rsidP="00BB2C84">
    <w:pPr>
      <w:pStyle w:val="Zhlav"/>
      <w:ind w:left="1701"/>
      <w:rPr>
        <w:rFonts w:ascii="Arial" w:hAnsi="Arial" w:cs="Arial"/>
      </w:rPr>
    </w:pPr>
    <w:r>
      <w:rPr>
        <w:noProof/>
        <w:lang w:eastAsia="cs-CZ"/>
      </w:rPr>
      <w:drawing>
        <wp:anchor distT="0" distB="0" distL="114300" distR="114300" simplePos="0" relativeHeight="251662336" behindDoc="1" locked="0" layoutInCell="1" allowOverlap="1">
          <wp:simplePos x="0" y="0"/>
          <wp:positionH relativeFrom="page">
            <wp:posOffset>720090</wp:posOffset>
          </wp:positionH>
          <wp:positionV relativeFrom="page">
            <wp:posOffset>1089660</wp:posOffset>
          </wp:positionV>
          <wp:extent cx="6124575" cy="142875"/>
          <wp:effectExtent l="19050" t="0" r="9525"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Pr>
        <w:rFonts w:ascii="Arial" w:hAnsi="Arial" w:cs="Arial"/>
      </w:rPr>
      <w:t xml:space="preserve">Číslo </w:t>
    </w:r>
    <w:r w:rsidR="007F152A" w:rsidRPr="00236B00">
      <w:rPr>
        <w:rFonts w:ascii="Arial" w:hAnsi="Arial" w:cs="Arial"/>
        <w:noProof/>
        <w:color w:val="0000FF"/>
      </w:rPr>
      <w:t>982807</w:t>
    </w:r>
    <w:r w:rsidRPr="009922A4">
      <w:rPr>
        <w:rFonts w:ascii="Arial" w:hAnsi="Arial" w:cs="Arial"/>
        <w:color w:val="0000FF"/>
      </w:rPr>
      <w:t>-</w:t>
    </w:r>
    <w:r w:rsidR="007F152A" w:rsidRPr="00236B00">
      <w:rPr>
        <w:rFonts w:ascii="Arial" w:hAnsi="Arial" w:cs="Arial"/>
        <w:noProof/>
        <w:color w:val="0000FF"/>
      </w:rPr>
      <w:t>4525</w:t>
    </w:r>
    <w:r w:rsidRPr="009922A4">
      <w:rPr>
        <w:rFonts w:ascii="Arial" w:hAnsi="Arial" w:cs="Arial"/>
        <w:color w:val="0000FF"/>
      </w:rPr>
      <w:t>/</w:t>
    </w:r>
    <w:r w:rsidR="007F152A" w:rsidRPr="00236B00">
      <w:rPr>
        <w:rFonts w:ascii="Arial" w:hAnsi="Arial" w:cs="Arial"/>
        <w:noProof/>
        <w:color w:val="0000FF"/>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2947964"/>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7AA9778E"/>
    <w:multiLevelType w:val="multilevel"/>
    <w:tmpl w:val="4A9A546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6">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 w:numId="8">
    <w:abstractNumId w:val="4"/>
  </w:num>
  <w:num w:numId="9">
    <w:abstractNumId w:val="4"/>
  </w:num>
  <w:num w:numId="10">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41BD2"/>
    <w:rsid w:val="00003BB4"/>
    <w:rsid w:val="0000469F"/>
    <w:rsid w:val="00012164"/>
    <w:rsid w:val="0001545D"/>
    <w:rsid w:val="000161DB"/>
    <w:rsid w:val="00017328"/>
    <w:rsid w:val="00027E5B"/>
    <w:rsid w:val="0004037E"/>
    <w:rsid w:val="00044CA9"/>
    <w:rsid w:val="00046296"/>
    <w:rsid w:val="00052071"/>
    <w:rsid w:val="00054997"/>
    <w:rsid w:val="00060211"/>
    <w:rsid w:val="00075185"/>
    <w:rsid w:val="00077874"/>
    <w:rsid w:val="00085CD2"/>
    <w:rsid w:val="00090464"/>
    <w:rsid w:val="000A5A42"/>
    <w:rsid w:val="000B23A6"/>
    <w:rsid w:val="000C0B03"/>
    <w:rsid w:val="000C5474"/>
    <w:rsid w:val="000C622B"/>
    <w:rsid w:val="000E2816"/>
    <w:rsid w:val="000E3C40"/>
    <w:rsid w:val="0010064A"/>
    <w:rsid w:val="00101078"/>
    <w:rsid w:val="001135A6"/>
    <w:rsid w:val="00117342"/>
    <w:rsid w:val="0012301D"/>
    <w:rsid w:val="00127637"/>
    <w:rsid w:val="0013155C"/>
    <w:rsid w:val="0014325A"/>
    <w:rsid w:val="001477BF"/>
    <w:rsid w:val="00155A80"/>
    <w:rsid w:val="001570A7"/>
    <w:rsid w:val="00157EDF"/>
    <w:rsid w:val="00160A6D"/>
    <w:rsid w:val="00175F8D"/>
    <w:rsid w:val="001775F4"/>
    <w:rsid w:val="00190502"/>
    <w:rsid w:val="00195998"/>
    <w:rsid w:val="001A73FC"/>
    <w:rsid w:val="001B0FEF"/>
    <w:rsid w:val="001C19BA"/>
    <w:rsid w:val="001E6651"/>
    <w:rsid w:val="001F1AE7"/>
    <w:rsid w:val="001F351A"/>
    <w:rsid w:val="001F46E3"/>
    <w:rsid w:val="001F7727"/>
    <w:rsid w:val="00201BCB"/>
    <w:rsid w:val="00211B95"/>
    <w:rsid w:val="00216485"/>
    <w:rsid w:val="00221B46"/>
    <w:rsid w:val="002235CC"/>
    <w:rsid w:val="002249DF"/>
    <w:rsid w:val="00232CBE"/>
    <w:rsid w:val="00234385"/>
    <w:rsid w:val="0023780D"/>
    <w:rsid w:val="002379F4"/>
    <w:rsid w:val="00240C93"/>
    <w:rsid w:val="002446A2"/>
    <w:rsid w:val="002817FF"/>
    <w:rsid w:val="002932BC"/>
    <w:rsid w:val="002A1346"/>
    <w:rsid w:val="002B19BB"/>
    <w:rsid w:val="002C7EFE"/>
    <w:rsid w:val="002D0BC6"/>
    <w:rsid w:val="002D3294"/>
    <w:rsid w:val="002E05A9"/>
    <w:rsid w:val="002F44EA"/>
    <w:rsid w:val="002F579D"/>
    <w:rsid w:val="002F66F2"/>
    <w:rsid w:val="002F7803"/>
    <w:rsid w:val="003001AD"/>
    <w:rsid w:val="00311D85"/>
    <w:rsid w:val="0031297E"/>
    <w:rsid w:val="003277C0"/>
    <w:rsid w:val="00331434"/>
    <w:rsid w:val="003317F4"/>
    <w:rsid w:val="003329B1"/>
    <w:rsid w:val="00333B9B"/>
    <w:rsid w:val="00333E6C"/>
    <w:rsid w:val="00336993"/>
    <w:rsid w:val="0034489B"/>
    <w:rsid w:val="00346920"/>
    <w:rsid w:val="00355FFC"/>
    <w:rsid w:val="00356EAA"/>
    <w:rsid w:val="00361DC8"/>
    <w:rsid w:val="00367F2B"/>
    <w:rsid w:val="00372245"/>
    <w:rsid w:val="00385BFA"/>
    <w:rsid w:val="00393DAF"/>
    <w:rsid w:val="00395BA6"/>
    <w:rsid w:val="003967FA"/>
    <w:rsid w:val="00396FCF"/>
    <w:rsid w:val="003A39C2"/>
    <w:rsid w:val="003A3BA3"/>
    <w:rsid w:val="003A42EC"/>
    <w:rsid w:val="003B5E76"/>
    <w:rsid w:val="003B7143"/>
    <w:rsid w:val="003C5BF8"/>
    <w:rsid w:val="003C660A"/>
    <w:rsid w:val="003C7CFC"/>
    <w:rsid w:val="003D2BAD"/>
    <w:rsid w:val="003D2EDC"/>
    <w:rsid w:val="003D4A07"/>
    <w:rsid w:val="003D75DE"/>
    <w:rsid w:val="003E0E92"/>
    <w:rsid w:val="003E2C93"/>
    <w:rsid w:val="003E78DD"/>
    <w:rsid w:val="0040536C"/>
    <w:rsid w:val="00407DEC"/>
    <w:rsid w:val="00415329"/>
    <w:rsid w:val="0041648D"/>
    <w:rsid w:val="004433EA"/>
    <w:rsid w:val="0045543C"/>
    <w:rsid w:val="00456384"/>
    <w:rsid w:val="00460E56"/>
    <w:rsid w:val="00463480"/>
    <w:rsid w:val="00471B74"/>
    <w:rsid w:val="004758B8"/>
    <w:rsid w:val="004916DF"/>
    <w:rsid w:val="00491B09"/>
    <w:rsid w:val="00494371"/>
    <w:rsid w:val="00495340"/>
    <w:rsid w:val="004971F7"/>
    <w:rsid w:val="004A5077"/>
    <w:rsid w:val="004B26D6"/>
    <w:rsid w:val="004B5F96"/>
    <w:rsid w:val="004D07A2"/>
    <w:rsid w:val="004E0FC8"/>
    <w:rsid w:val="004E5EE5"/>
    <w:rsid w:val="004E6D28"/>
    <w:rsid w:val="004F1777"/>
    <w:rsid w:val="004F3F1A"/>
    <w:rsid w:val="004F4B67"/>
    <w:rsid w:val="005074F3"/>
    <w:rsid w:val="00511647"/>
    <w:rsid w:val="00523C0C"/>
    <w:rsid w:val="005240B2"/>
    <w:rsid w:val="00534C4F"/>
    <w:rsid w:val="00543821"/>
    <w:rsid w:val="0055336F"/>
    <w:rsid w:val="00560E6C"/>
    <w:rsid w:val="005746B6"/>
    <w:rsid w:val="00575768"/>
    <w:rsid w:val="00581F98"/>
    <w:rsid w:val="0058545D"/>
    <w:rsid w:val="005926F8"/>
    <w:rsid w:val="005A0CC4"/>
    <w:rsid w:val="005A25AB"/>
    <w:rsid w:val="005A3CFE"/>
    <w:rsid w:val="005A41F7"/>
    <w:rsid w:val="005A5625"/>
    <w:rsid w:val="005A7A29"/>
    <w:rsid w:val="005B777C"/>
    <w:rsid w:val="005C2599"/>
    <w:rsid w:val="005C5218"/>
    <w:rsid w:val="005D325A"/>
    <w:rsid w:val="005D6457"/>
    <w:rsid w:val="005F381D"/>
    <w:rsid w:val="005F6483"/>
    <w:rsid w:val="005F73E1"/>
    <w:rsid w:val="005F78C9"/>
    <w:rsid w:val="005F78E4"/>
    <w:rsid w:val="00602989"/>
    <w:rsid w:val="00603E1B"/>
    <w:rsid w:val="00612237"/>
    <w:rsid w:val="00613281"/>
    <w:rsid w:val="00615C47"/>
    <w:rsid w:val="006267C1"/>
    <w:rsid w:val="00633576"/>
    <w:rsid w:val="0064065D"/>
    <w:rsid w:val="00652B01"/>
    <w:rsid w:val="00664E81"/>
    <w:rsid w:val="00675251"/>
    <w:rsid w:val="00680656"/>
    <w:rsid w:val="00684F67"/>
    <w:rsid w:val="00693CC1"/>
    <w:rsid w:val="006947C2"/>
    <w:rsid w:val="006949D8"/>
    <w:rsid w:val="0069506B"/>
    <w:rsid w:val="006A059E"/>
    <w:rsid w:val="006A246A"/>
    <w:rsid w:val="006B13BF"/>
    <w:rsid w:val="006B1F56"/>
    <w:rsid w:val="006B34A0"/>
    <w:rsid w:val="006C2ADC"/>
    <w:rsid w:val="006D0C31"/>
    <w:rsid w:val="006E29D0"/>
    <w:rsid w:val="006E449A"/>
    <w:rsid w:val="006E7F15"/>
    <w:rsid w:val="006F3508"/>
    <w:rsid w:val="007031EC"/>
    <w:rsid w:val="007036A0"/>
    <w:rsid w:val="007040FB"/>
    <w:rsid w:val="00705B7B"/>
    <w:rsid w:val="00705DEA"/>
    <w:rsid w:val="00716B27"/>
    <w:rsid w:val="007173A9"/>
    <w:rsid w:val="0072698D"/>
    <w:rsid w:val="00731911"/>
    <w:rsid w:val="0073595F"/>
    <w:rsid w:val="00741AB3"/>
    <w:rsid w:val="00741D12"/>
    <w:rsid w:val="00745463"/>
    <w:rsid w:val="00751C6C"/>
    <w:rsid w:val="00751C80"/>
    <w:rsid w:val="007570D1"/>
    <w:rsid w:val="0077267E"/>
    <w:rsid w:val="00775745"/>
    <w:rsid w:val="00781AE8"/>
    <w:rsid w:val="00786E3F"/>
    <w:rsid w:val="00795BB7"/>
    <w:rsid w:val="007A77F1"/>
    <w:rsid w:val="007C378A"/>
    <w:rsid w:val="007D0550"/>
    <w:rsid w:val="007D2C36"/>
    <w:rsid w:val="007D2CC7"/>
    <w:rsid w:val="007E0867"/>
    <w:rsid w:val="007E293F"/>
    <w:rsid w:val="007E3475"/>
    <w:rsid w:val="007E36E6"/>
    <w:rsid w:val="007E6673"/>
    <w:rsid w:val="007F152A"/>
    <w:rsid w:val="00803178"/>
    <w:rsid w:val="008327F8"/>
    <w:rsid w:val="00834B01"/>
    <w:rsid w:val="0083774D"/>
    <w:rsid w:val="00840612"/>
    <w:rsid w:val="00843A3C"/>
    <w:rsid w:val="008465ED"/>
    <w:rsid w:val="00846C92"/>
    <w:rsid w:val="00851EDC"/>
    <w:rsid w:val="00854965"/>
    <w:rsid w:val="00857729"/>
    <w:rsid w:val="008610AA"/>
    <w:rsid w:val="008934A4"/>
    <w:rsid w:val="008A07A1"/>
    <w:rsid w:val="008A08ED"/>
    <w:rsid w:val="008A26CE"/>
    <w:rsid w:val="008A5AC7"/>
    <w:rsid w:val="008B3F3D"/>
    <w:rsid w:val="008B6443"/>
    <w:rsid w:val="008B676F"/>
    <w:rsid w:val="008D00FD"/>
    <w:rsid w:val="008D6034"/>
    <w:rsid w:val="008F4A5F"/>
    <w:rsid w:val="00902406"/>
    <w:rsid w:val="0091202A"/>
    <w:rsid w:val="0092406A"/>
    <w:rsid w:val="009243AE"/>
    <w:rsid w:val="00924AB0"/>
    <w:rsid w:val="00930D06"/>
    <w:rsid w:val="00932AC5"/>
    <w:rsid w:val="00941AB3"/>
    <w:rsid w:val="0095032E"/>
    <w:rsid w:val="00951D10"/>
    <w:rsid w:val="00954B04"/>
    <w:rsid w:val="00957989"/>
    <w:rsid w:val="00961620"/>
    <w:rsid w:val="009771E1"/>
    <w:rsid w:val="009838AB"/>
    <w:rsid w:val="00985E95"/>
    <w:rsid w:val="0098779C"/>
    <w:rsid w:val="00993718"/>
    <w:rsid w:val="009A3AA0"/>
    <w:rsid w:val="009A3BDA"/>
    <w:rsid w:val="009A4AD0"/>
    <w:rsid w:val="009B0E7E"/>
    <w:rsid w:val="009B50AA"/>
    <w:rsid w:val="009B568E"/>
    <w:rsid w:val="009B6094"/>
    <w:rsid w:val="009C5103"/>
    <w:rsid w:val="009C580F"/>
    <w:rsid w:val="009D1B06"/>
    <w:rsid w:val="009D2E04"/>
    <w:rsid w:val="009D5D5C"/>
    <w:rsid w:val="009D6B5B"/>
    <w:rsid w:val="009E09E5"/>
    <w:rsid w:val="009E3EF0"/>
    <w:rsid w:val="009E6E49"/>
    <w:rsid w:val="009E7C94"/>
    <w:rsid w:val="009F522C"/>
    <w:rsid w:val="009F572D"/>
    <w:rsid w:val="00A32227"/>
    <w:rsid w:val="00A32F47"/>
    <w:rsid w:val="00A40F40"/>
    <w:rsid w:val="00A441BC"/>
    <w:rsid w:val="00A459A7"/>
    <w:rsid w:val="00A45AD4"/>
    <w:rsid w:val="00A46943"/>
    <w:rsid w:val="00A47954"/>
    <w:rsid w:val="00A50C0B"/>
    <w:rsid w:val="00A64500"/>
    <w:rsid w:val="00A67BFE"/>
    <w:rsid w:val="00A7654C"/>
    <w:rsid w:val="00A773CA"/>
    <w:rsid w:val="00A77E95"/>
    <w:rsid w:val="00A81689"/>
    <w:rsid w:val="00A94758"/>
    <w:rsid w:val="00A96747"/>
    <w:rsid w:val="00A96A52"/>
    <w:rsid w:val="00AA0618"/>
    <w:rsid w:val="00AA35A7"/>
    <w:rsid w:val="00AB0383"/>
    <w:rsid w:val="00AB284E"/>
    <w:rsid w:val="00AB39E5"/>
    <w:rsid w:val="00AC2296"/>
    <w:rsid w:val="00AC2764"/>
    <w:rsid w:val="00AD1441"/>
    <w:rsid w:val="00AD4FE2"/>
    <w:rsid w:val="00AE224F"/>
    <w:rsid w:val="00AE693B"/>
    <w:rsid w:val="00AF1DA2"/>
    <w:rsid w:val="00AF74AE"/>
    <w:rsid w:val="00B0168C"/>
    <w:rsid w:val="00B05AFA"/>
    <w:rsid w:val="00B22828"/>
    <w:rsid w:val="00B26E22"/>
    <w:rsid w:val="00B313CF"/>
    <w:rsid w:val="00B31826"/>
    <w:rsid w:val="00B35E15"/>
    <w:rsid w:val="00B40299"/>
    <w:rsid w:val="00B41E66"/>
    <w:rsid w:val="00B46FE9"/>
    <w:rsid w:val="00B555D4"/>
    <w:rsid w:val="00B66D64"/>
    <w:rsid w:val="00B84FAD"/>
    <w:rsid w:val="00B879A5"/>
    <w:rsid w:val="00B93F70"/>
    <w:rsid w:val="00B94F02"/>
    <w:rsid w:val="00BA2C8F"/>
    <w:rsid w:val="00BB00C1"/>
    <w:rsid w:val="00BB023A"/>
    <w:rsid w:val="00BB2C84"/>
    <w:rsid w:val="00BB475D"/>
    <w:rsid w:val="00BC0953"/>
    <w:rsid w:val="00BC2ED9"/>
    <w:rsid w:val="00BC4D2A"/>
    <w:rsid w:val="00BD1788"/>
    <w:rsid w:val="00BE1A05"/>
    <w:rsid w:val="00BF60E2"/>
    <w:rsid w:val="00C0312E"/>
    <w:rsid w:val="00C04496"/>
    <w:rsid w:val="00C06CC3"/>
    <w:rsid w:val="00C14DE9"/>
    <w:rsid w:val="00C22FBC"/>
    <w:rsid w:val="00C256A5"/>
    <w:rsid w:val="00C317FD"/>
    <w:rsid w:val="00C342D1"/>
    <w:rsid w:val="00C41BD2"/>
    <w:rsid w:val="00C50F9A"/>
    <w:rsid w:val="00C5538A"/>
    <w:rsid w:val="00C61891"/>
    <w:rsid w:val="00C636F8"/>
    <w:rsid w:val="00C7240B"/>
    <w:rsid w:val="00C75A19"/>
    <w:rsid w:val="00C7656D"/>
    <w:rsid w:val="00C832DF"/>
    <w:rsid w:val="00C919EE"/>
    <w:rsid w:val="00C94371"/>
    <w:rsid w:val="00CA328D"/>
    <w:rsid w:val="00CA35E5"/>
    <w:rsid w:val="00CA5E72"/>
    <w:rsid w:val="00CB1E2D"/>
    <w:rsid w:val="00CB32FA"/>
    <w:rsid w:val="00CB7256"/>
    <w:rsid w:val="00CB7709"/>
    <w:rsid w:val="00CB7F06"/>
    <w:rsid w:val="00CC416D"/>
    <w:rsid w:val="00CC4405"/>
    <w:rsid w:val="00CC7885"/>
    <w:rsid w:val="00CD2A92"/>
    <w:rsid w:val="00D01E2F"/>
    <w:rsid w:val="00D04652"/>
    <w:rsid w:val="00D054B4"/>
    <w:rsid w:val="00D10EC0"/>
    <w:rsid w:val="00D11957"/>
    <w:rsid w:val="00D16872"/>
    <w:rsid w:val="00D16B61"/>
    <w:rsid w:val="00D17D44"/>
    <w:rsid w:val="00D25D23"/>
    <w:rsid w:val="00D33AD6"/>
    <w:rsid w:val="00D37F53"/>
    <w:rsid w:val="00D4037B"/>
    <w:rsid w:val="00D40AF2"/>
    <w:rsid w:val="00D6082B"/>
    <w:rsid w:val="00D60D6F"/>
    <w:rsid w:val="00D61676"/>
    <w:rsid w:val="00D6385D"/>
    <w:rsid w:val="00D720C0"/>
    <w:rsid w:val="00D83F97"/>
    <w:rsid w:val="00D856C6"/>
    <w:rsid w:val="00DA243E"/>
    <w:rsid w:val="00DA2C01"/>
    <w:rsid w:val="00DB7CFE"/>
    <w:rsid w:val="00DC1AAA"/>
    <w:rsid w:val="00DC272A"/>
    <w:rsid w:val="00DD6E10"/>
    <w:rsid w:val="00DE16CC"/>
    <w:rsid w:val="00DE2653"/>
    <w:rsid w:val="00DE4D7A"/>
    <w:rsid w:val="00DE74AF"/>
    <w:rsid w:val="00DE7721"/>
    <w:rsid w:val="00DF42A1"/>
    <w:rsid w:val="00DF7CA5"/>
    <w:rsid w:val="00E05439"/>
    <w:rsid w:val="00E109A3"/>
    <w:rsid w:val="00E13657"/>
    <w:rsid w:val="00E17391"/>
    <w:rsid w:val="00E20801"/>
    <w:rsid w:val="00E20EF9"/>
    <w:rsid w:val="00E25713"/>
    <w:rsid w:val="00E26BD2"/>
    <w:rsid w:val="00E27574"/>
    <w:rsid w:val="00E30BC2"/>
    <w:rsid w:val="00E33D40"/>
    <w:rsid w:val="00E45254"/>
    <w:rsid w:val="00E45256"/>
    <w:rsid w:val="00E5459E"/>
    <w:rsid w:val="00E54FB6"/>
    <w:rsid w:val="00E6080F"/>
    <w:rsid w:val="00E621D7"/>
    <w:rsid w:val="00E6411B"/>
    <w:rsid w:val="00E75510"/>
    <w:rsid w:val="00E77D0C"/>
    <w:rsid w:val="00E82C51"/>
    <w:rsid w:val="00E82E63"/>
    <w:rsid w:val="00E82EE4"/>
    <w:rsid w:val="00E90915"/>
    <w:rsid w:val="00E94CC7"/>
    <w:rsid w:val="00EA46CA"/>
    <w:rsid w:val="00EB2F5C"/>
    <w:rsid w:val="00EB5853"/>
    <w:rsid w:val="00EC1BFE"/>
    <w:rsid w:val="00EC4CE9"/>
    <w:rsid w:val="00ED1495"/>
    <w:rsid w:val="00ED3259"/>
    <w:rsid w:val="00ED5D87"/>
    <w:rsid w:val="00EE5460"/>
    <w:rsid w:val="00EF1BD2"/>
    <w:rsid w:val="00EF34DC"/>
    <w:rsid w:val="00EF7407"/>
    <w:rsid w:val="00F04BCD"/>
    <w:rsid w:val="00F15FA1"/>
    <w:rsid w:val="00F21B0A"/>
    <w:rsid w:val="00F31DA7"/>
    <w:rsid w:val="00F32F49"/>
    <w:rsid w:val="00F34DBA"/>
    <w:rsid w:val="00F47DFA"/>
    <w:rsid w:val="00F50333"/>
    <w:rsid w:val="00F5065B"/>
    <w:rsid w:val="00F558A4"/>
    <w:rsid w:val="00F601BA"/>
    <w:rsid w:val="00F61D1B"/>
    <w:rsid w:val="00F628CF"/>
    <w:rsid w:val="00F84C82"/>
    <w:rsid w:val="00F865DC"/>
    <w:rsid w:val="00F87228"/>
    <w:rsid w:val="00F9009A"/>
    <w:rsid w:val="00F935B3"/>
    <w:rsid w:val="00F946A7"/>
    <w:rsid w:val="00F96628"/>
    <w:rsid w:val="00FA0105"/>
    <w:rsid w:val="00FA36C8"/>
    <w:rsid w:val="00FA7B4C"/>
    <w:rsid w:val="00FB0607"/>
    <w:rsid w:val="00FC283F"/>
    <w:rsid w:val="00FC3311"/>
    <w:rsid w:val="00FC583F"/>
    <w:rsid w:val="00FC60A4"/>
    <w:rsid w:val="00FC6791"/>
    <w:rsid w:val="00FD3654"/>
    <w:rsid w:val="00FD38E8"/>
    <w:rsid w:val="00FD3993"/>
    <w:rsid w:val="00FD690A"/>
    <w:rsid w:val="00FD6B5F"/>
    <w:rsid w:val="00FE06C3"/>
    <w:rsid w:val="00FE4133"/>
    <w:rsid w:val="00FF54E0"/>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basedOn w:val="Standardnpsmoodstavce"/>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E30BC2"/>
    <w:pPr>
      <w:numPr>
        <w:numId w:val="1"/>
      </w:numPr>
      <w:spacing w:before="480" w:line="260" w:lineRule="exact"/>
    </w:pPr>
    <w:rPr>
      <w:rFonts w:cs="Times New Roman"/>
      <w:sz w:val="24"/>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basedOn w:val="Standardnpsmoodstavce"/>
    <w:link w:val="cpslovnpsmenn"/>
    <w:uiPriority w:val="99"/>
    <w:locked/>
    <w:rsid w:val="00D33AD6"/>
    <w:rPr>
      <w:rFonts w:ascii="Times New Roman" w:hAnsi="Times New Roman"/>
      <w:sz w:val="22"/>
      <w:szCs w:val="22"/>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basedOn w:val="Standardnpsmoodstavce"/>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sz w:val="22"/>
    </w:rPr>
  </w:style>
  <w:style w:type="character" w:customStyle="1" w:styleId="cpodstavecslovan2Char">
    <w:name w:val="cp_odstavec číslovaný 2 Char"/>
    <w:basedOn w:val="Nadpis3Char"/>
    <w:link w:val="cpodstavecslovan2"/>
    <w:uiPriority w:val="99"/>
    <w:locked/>
    <w:rsid w:val="00460E56"/>
    <w:rPr>
      <w:rFonts w:ascii="Times New Roman" w:eastAsia="Times New Roman" w:hAnsi="Times New Roman" w:cs="Arial"/>
      <w:bCs/>
      <w:sz w:val="22"/>
      <w:szCs w:val="24"/>
      <w:lang w:eastAsia="cs-CZ"/>
    </w:rPr>
  </w:style>
  <w:style w:type="character" w:styleId="Odkaznakoment">
    <w:name w:val="annotation reference"/>
    <w:basedOn w:val="Standardnpsmoodstav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basedOn w:val="Textkomente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33AD6"/>
    <w:rPr>
      <w:rFonts w:ascii="Times New Roman" w:hAnsi="Times New Roman" w:cs="Times New Roman"/>
      <w:sz w:val="20"/>
      <w:szCs w:val="20"/>
    </w:rPr>
  </w:style>
  <w:style w:type="character" w:styleId="Znakapoznpodarou">
    <w:name w:val="footnote reference"/>
    <w:basedOn w:val="Standardnpsmoodstavce"/>
    <w:uiPriority w:val="99"/>
    <w:semiHidden/>
    <w:rsid w:val="00D33AD6"/>
    <w:rPr>
      <w:rFonts w:cs="Times New Roman"/>
      <w:vertAlign w:val="superscript"/>
    </w:rPr>
  </w:style>
  <w:style w:type="table" w:styleId="Mkatabulky">
    <w:name w:val="Table Grid"/>
    <w:basedOn w:val="Normlntabulka"/>
    <w:uiPriority w:val="9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iPriority w:val="99"/>
    <w:unhideWhenUsed/>
    <w:rsid w:val="00E30BC2"/>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0621">
      <w:bodyDiv w:val="1"/>
      <w:marLeft w:val="0"/>
      <w:marRight w:val="0"/>
      <w:marTop w:val="0"/>
      <w:marBottom w:val="0"/>
      <w:divBdr>
        <w:top w:val="none" w:sz="0" w:space="0" w:color="auto"/>
        <w:left w:val="none" w:sz="0" w:space="0" w:color="auto"/>
        <w:bottom w:val="none" w:sz="0" w:space="0" w:color="auto"/>
        <w:right w:val="none" w:sz="0" w:space="0" w:color="auto"/>
      </w:divBdr>
    </w:div>
    <w:div w:id="263195911">
      <w:bodyDiv w:val="1"/>
      <w:marLeft w:val="0"/>
      <w:marRight w:val="0"/>
      <w:marTop w:val="0"/>
      <w:marBottom w:val="0"/>
      <w:divBdr>
        <w:top w:val="none" w:sz="0" w:space="0" w:color="auto"/>
        <w:left w:val="none" w:sz="0" w:space="0" w:color="auto"/>
        <w:bottom w:val="none" w:sz="0" w:space="0" w:color="auto"/>
        <w:right w:val="none" w:sz="0" w:space="0" w:color="auto"/>
      </w:divBdr>
    </w:div>
    <w:div w:id="1313752763">
      <w:bodyDiv w:val="1"/>
      <w:marLeft w:val="0"/>
      <w:marRight w:val="0"/>
      <w:marTop w:val="0"/>
      <w:marBottom w:val="0"/>
      <w:divBdr>
        <w:top w:val="none" w:sz="0" w:space="0" w:color="auto"/>
        <w:left w:val="none" w:sz="0" w:space="0" w:color="auto"/>
        <w:bottom w:val="none" w:sz="0" w:space="0" w:color="auto"/>
        <w:right w:val="none" w:sz="0" w:space="0" w:color="auto"/>
      </w:divBdr>
    </w:div>
    <w:div w:id="18955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3157-FD4F-4AD8-A49A-52AABB0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Template>
  <TotalTime>4</TotalTime>
  <Pages>8</Pages>
  <Words>2867</Words>
  <Characters>16921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Do ruky a Balík Na poštu</vt:lpstr>
    </vt:vector>
  </TitlesOfParts>
  <Company/>
  <LinksUpToDate>false</LinksUpToDate>
  <CharactersWithSpaces>19749</CharactersWithSpaces>
  <SharedDoc>false</SharedDoc>
  <HLinks>
    <vt:vector size="12" baseType="variant">
      <vt:variant>
        <vt:i4>2818152</vt:i4>
      </vt:variant>
      <vt:variant>
        <vt:i4>189</vt:i4>
      </vt:variant>
      <vt:variant>
        <vt:i4>0</vt:i4>
      </vt:variant>
      <vt:variant>
        <vt:i4>5</vt:i4>
      </vt:variant>
      <vt:variant>
        <vt:lpwstr>http://www.rozhodci-rizeni.cz/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Do ruky a Balík Na poštu</dc:title>
  <dc:creator>martinovska</dc:creator>
  <cp:lastModifiedBy>Horčičková Aneta</cp:lastModifiedBy>
  <cp:revision>3</cp:revision>
  <cp:lastPrinted>2011-10-31T10:58:00Z</cp:lastPrinted>
  <dcterms:created xsi:type="dcterms:W3CDTF">2016-08-30T05:24:00Z</dcterms:created>
  <dcterms:modified xsi:type="dcterms:W3CDTF">2016-08-30T05:27:00Z</dcterms:modified>
</cp:coreProperties>
</file>