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>Česká pošta, s.p.,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7531B3">
        <w:rPr>
          <w:b/>
        </w:rPr>
        <w:t>Ing. Liborem Černým, ředitelem Pobočkové sítě Východní Čechy</w:t>
      </w:r>
      <w:r w:rsidRPr="00093824">
        <w:t xml:space="preserve"> tímto zmocňuje </w:t>
      </w:r>
      <w:r w:rsidR="00131FC2" w:rsidRPr="00131FC2">
        <w:rPr>
          <w:b/>
        </w:rPr>
        <w:t>Jednotu SD, Nová Paka</w:t>
      </w:r>
      <w:r w:rsidR="003D6FB0" w:rsidRPr="00131FC2">
        <w:rPr>
          <w:b/>
        </w:rPr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C66AF5" w:rsidRPr="00850043" w:rsidRDefault="00C66AF5" w:rsidP="00AA50FB">
      <w:pPr>
        <w:numPr>
          <w:ilvl w:val="0"/>
          <w:numId w:val="24"/>
        </w:numPr>
        <w:spacing w:line="240" w:lineRule="auto"/>
        <w:jc w:val="both"/>
      </w:pPr>
      <w:r w:rsidRPr="00850043">
        <w:t xml:space="preserve">Příjem a výdej </w:t>
      </w:r>
      <w:r w:rsidR="00B35276">
        <w:t>Obyčejných psaní, příjem a výdej O</w:t>
      </w:r>
      <w:r w:rsidRPr="00850043">
        <w:t xml:space="preserve">byčejných zásilek do/ze zahraničí, příjem </w:t>
      </w:r>
      <w:r w:rsidR="00015FD1" w:rsidRPr="00850043">
        <w:t xml:space="preserve">a výdej </w:t>
      </w:r>
      <w:r w:rsidR="00B35276">
        <w:t>O</w:t>
      </w:r>
      <w:r w:rsidRPr="00850043">
        <w:t>byčejných</w:t>
      </w:r>
      <w:r w:rsidR="00B35276">
        <w:t> </w:t>
      </w:r>
      <w:r w:rsidRPr="00850043">
        <w:t>slepeckých zásilek vnitrostátních</w:t>
      </w:r>
      <w:r w:rsidR="00015FD1" w:rsidRPr="00850043">
        <w:t xml:space="preserve"> a do/ze zahraničí</w:t>
      </w:r>
      <w:r w:rsidRPr="00850043">
        <w:t xml:space="preserve">, </w:t>
      </w:r>
      <w:r w:rsidR="00015FD1" w:rsidRPr="00850043">
        <w:t xml:space="preserve">příjem a výdej </w:t>
      </w:r>
      <w:r w:rsidR="00B35276">
        <w:t>T</w:t>
      </w:r>
      <w:r w:rsidR="00015FD1" w:rsidRPr="00850043">
        <w:t>iskovinových pytlů</w:t>
      </w:r>
      <w:r w:rsidR="000C008D">
        <w:t xml:space="preserve"> </w:t>
      </w:r>
      <w:r w:rsidR="00B35276">
        <w:t>Obyčejných</w:t>
      </w:r>
      <w:r w:rsidRPr="00850043">
        <w:t xml:space="preserve"> </w:t>
      </w:r>
      <w:r w:rsidR="00015FD1" w:rsidRPr="00850043">
        <w:t>do/</w:t>
      </w:r>
      <w:r w:rsidRPr="00850043">
        <w:t>ze zahraničí (dále jen obyčejné zásilky)</w:t>
      </w:r>
      <w:r w:rsidR="00D55E6A">
        <w:t>.</w:t>
      </w:r>
    </w:p>
    <w:p w:rsidR="00C66AF5" w:rsidRPr="00850043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>Příjem a výdej D</w:t>
      </w:r>
      <w:r w:rsidR="00C66AF5" w:rsidRPr="00850043">
        <w:t xml:space="preserve">oporučených </w:t>
      </w:r>
      <w:r>
        <w:t xml:space="preserve">psaní, příjem a výdej Doporučených </w:t>
      </w:r>
      <w:r w:rsidR="00C66AF5" w:rsidRPr="00850043">
        <w:t>zásilek do/ze zahran</w:t>
      </w:r>
      <w:r>
        <w:t>ičí, příjem a výdej D</w:t>
      </w:r>
      <w:r w:rsidR="00C66AF5" w:rsidRPr="00850043">
        <w:t xml:space="preserve">oporučených balíčků, příjem </w:t>
      </w:r>
      <w:r w:rsidR="00015FD1" w:rsidRPr="00850043">
        <w:t xml:space="preserve">a výdej </w:t>
      </w:r>
      <w:r>
        <w:t>D</w:t>
      </w:r>
      <w:r w:rsidR="00C66AF5" w:rsidRPr="00850043">
        <w:t>oporučených slepeckých zásilek vnitrostátních</w:t>
      </w:r>
      <w:r w:rsidR="00015FD1" w:rsidRPr="00850043">
        <w:t xml:space="preserve"> a do/ze zahraničí</w:t>
      </w:r>
      <w:r w:rsidR="00C66AF5" w:rsidRPr="00850043">
        <w:t xml:space="preserve">, </w:t>
      </w:r>
      <w:r w:rsidR="00015FD1" w:rsidRPr="00850043">
        <w:t xml:space="preserve">příjem a </w:t>
      </w:r>
      <w:r>
        <w:t>výdej Tiskovinových pytlů - D</w:t>
      </w:r>
      <w:r w:rsidR="00C66AF5" w:rsidRPr="00850043">
        <w:t xml:space="preserve">oporučených </w:t>
      </w:r>
      <w:r w:rsidR="00015FD1" w:rsidRPr="00850043">
        <w:t>do/</w:t>
      </w:r>
      <w:r w:rsidR="00C66AF5" w:rsidRPr="00850043">
        <w:t xml:space="preserve">ze zahraničí, příjem a výdej </w:t>
      </w:r>
      <w:r>
        <w:t>C</w:t>
      </w:r>
      <w:r w:rsidR="00C66AF5" w:rsidRPr="00850043">
        <w:t xml:space="preserve">enných psaní vnitrostátních a do/ze zahraničí (dále jen </w:t>
      </w:r>
      <w:r w:rsidR="00C32E44" w:rsidRPr="00850043">
        <w:t xml:space="preserve">zapsané </w:t>
      </w:r>
      <w:r w:rsidR="00C66AF5" w:rsidRPr="00850043">
        <w:t>zásilky)</w:t>
      </w:r>
      <w:r w:rsidR="00D55E6A">
        <w:t>.</w:t>
      </w:r>
    </w:p>
    <w:p w:rsidR="00C66AF5" w:rsidRPr="00850043" w:rsidRDefault="00B35276" w:rsidP="00AB6B51">
      <w:pPr>
        <w:numPr>
          <w:ilvl w:val="0"/>
          <w:numId w:val="24"/>
        </w:numPr>
        <w:tabs>
          <w:tab w:val="num" w:pos="512"/>
        </w:tabs>
        <w:spacing w:line="240" w:lineRule="auto"/>
        <w:ind w:hanging="86"/>
        <w:jc w:val="both"/>
      </w:pPr>
      <w:r>
        <w:t>Příjem a výdej O</w:t>
      </w:r>
      <w:r w:rsidR="00C66AF5" w:rsidRPr="00850043">
        <w:t>byčejných balíků vnitros</w:t>
      </w:r>
      <w:r>
        <w:t>tátních a ze zahraničí, příjem S</w:t>
      </w:r>
      <w:r w:rsidR="00C66AF5" w:rsidRPr="00850043">
        <w:t>tand</w:t>
      </w:r>
      <w:r>
        <w:t>ardních balíků, příjem a výdej C</w:t>
      </w:r>
      <w:r w:rsidR="00C66AF5" w:rsidRPr="00850043">
        <w:t xml:space="preserve">enných balíků vnitrostátních a do/ze zahraničí, </w:t>
      </w:r>
      <w:r w:rsidR="00560355">
        <w:t xml:space="preserve">příjem a </w:t>
      </w:r>
      <w:r w:rsidR="00AF533F">
        <w:t xml:space="preserve">výdej </w:t>
      </w:r>
      <w:r>
        <w:t>B</w:t>
      </w:r>
      <w:r w:rsidR="00AE2D0A" w:rsidRPr="00850043">
        <w:t>alíků Do ruky</w:t>
      </w:r>
      <w:r w:rsidR="00560355">
        <w:t xml:space="preserve">, příjem a výdej </w:t>
      </w:r>
      <w:r>
        <w:t>B</w:t>
      </w:r>
      <w:r w:rsidR="00AE2D0A" w:rsidRPr="00850043">
        <w:t xml:space="preserve">alíků Na poštu, </w:t>
      </w:r>
      <w:r w:rsidR="00535334" w:rsidRPr="00850043">
        <w:t>příjem zásilek EMS vnitrostátních a do zahraničí</w:t>
      </w:r>
      <w:r w:rsidR="00CA56AB">
        <w:t>,</w:t>
      </w:r>
      <w:r w:rsidR="00C66AF5" w:rsidRPr="00850043">
        <w:t xml:space="preserve"> </w:t>
      </w:r>
      <w:r w:rsidR="00CA56AB" w:rsidRPr="00850043">
        <w:t xml:space="preserve">výdej zásilek EMS </w:t>
      </w:r>
      <w:r w:rsidR="00C66AF5" w:rsidRPr="00850043">
        <w:t>(dále jen balíkové zásilky)</w:t>
      </w:r>
      <w:r w:rsidR="00D55E6A">
        <w:t>.</w:t>
      </w:r>
    </w:p>
    <w:p w:rsidR="00C66AF5" w:rsidRDefault="00B35276" w:rsidP="00AA50FB">
      <w:pPr>
        <w:numPr>
          <w:ilvl w:val="0"/>
          <w:numId w:val="24"/>
        </w:numPr>
        <w:spacing w:line="240" w:lineRule="auto"/>
        <w:jc w:val="both"/>
      </w:pPr>
      <w:r>
        <w:t xml:space="preserve">Příjem Poštovních poukázek </w:t>
      </w:r>
      <w:r w:rsidR="00C66AF5" w:rsidRPr="00850043">
        <w:t>A,</w:t>
      </w:r>
      <w:r w:rsidR="007E3C77" w:rsidRPr="00850043">
        <w:t xml:space="preserve"> </w:t>
      </w:r>
      <w:r w:rsidR="00015FD1" w:rsidRPr="00850043">
        <w:t xml:space="preserve">B, </w:t>
      </w:r>
      <w:r w:rsidR="00C66AF5" w:rsidRPr="00850043">
        <w:t>C</w:t>
      </w:r>
      <w:r w:rsidR="00015FD1" w:rsidRPr="00850043">
        <w:t>,</w:t>
      </w:r>
      <w:r w:rsidR="00C70A41" w:rsidRPr="00850043">
        <w:t xml:space="preserve"> D</w:t>
      </w:r>
      <w:r w:rsidR="005978E7" w:rsidRPr="00850043">
        <w:t>,</w:t>
      </w:r>
      <w:r w:rsidR="00015FD1" w:rsidRPr="00850043">
        <w:t xml:space="preserve"> Z/A, Z/C</w:t>
      </w:r>
      <w:r w:rsidR="00613A99">
        <w:t xml:space="preserve"> a </w:t>
      </w:r>
      <w:r>
        <w:t>p</w:t>
      </w:r>
      <w:r w:rsidR="00613A99">
        <w:t>latebních dokladů</w:t>
      </w:r>
      <w:r w:rsidR="00C66AF5" w:rsidRPr="00850043">
        <w:t xml:space="preserve"> SIPO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jc w:val="both"/>
      </w:pPr>
      <w:r>
        <w:t>Příjem a výdej dalších zásilek ČP uvedených v aktuálně platné Technologické příručce pro Partnera.</w:t>
      </w:r>
    </w:p>
    <w:p w:rsidR="00C66AF5" w:rsidRPr="00850043" w:rsidRDefault="00DA6DCC" w:rsidP="00AA50FB">
      <w:pPr>
        <w:numPr>
          <w:ilvl w:val="0"/>
          <w:numId w:val="24"/>
        </w:numPr>
        <w:spacing w:line="240" w:lineRule="auto"/>
        <w:jc w:val="both"/>
      </w:pPr>
      <w:r w:rsidRPr="00850043">
        <w:t>P</w:t>
      </w:r>
      <w:r w:rsidR="00C66AF5" w:rsidRPr="00850043">
        <w:t>řevzetí</w:t>
      </w:r>
      <w:r w:rsidR="00C66AF5" w:rsidRPr="00850043" w:rsidDel="00BD35EB">
        <w:t xml:space="preserve"> </w:t>
      </w:r>
      <w:r w:rsidR="00C66AF5" w:rsidRPr="00850043">
        <w:t>stvrzených dodejek a vybraných peněž</w:t>
      </w:r>
      <w:r w:rsidR="006E2546" w:rsidRPr="00850043">
        <w:t>ních</w:t>
      </w:r>
      <w:r w:rsidR="00C66AF5" w:rsidRPr="00850043">
        <w:t xml:space="preserve"> částek od příjemců poštovních zásilek, odesilatelů poštovních zásilek, odesilatelů poštovních poukázek</w:t>
      </w:r>
      <w:r w:rsidR="00D55E6A">
        <w:t>.</w:t>
      </w:r>
    </w:p>
    <w:p w:rsidR="00102163" w:rsidRDefault="00DA6DCC" w:rsidP="006E29C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Výplata</w:t>
      </w:r>
      <w:r w:rsidR="00C32E44" w:rsidRPr="00850043">
        <w:t xml:space="preserve"> </w:t>
      </w:r>
      <w:r w:rsidR="00EE09CE">
        <w:t xml:space="preserve">hotovostí zasílaných prostřednictvím </w:t>
      </w:r>
      <w:r w:rsidR="00B35276">
        <w:t xml:space="preserve">Poštovních poukázek B, C, D a vrácených Poštovních poukázek </w:t>
      </w:r>
      <w:r w:rsidRPr="00850043">
        <w:t>A</w:t>
      </w:r>
      <w:r w:rsidR="00015FD1" w:rsidRPr="00850043">
        <w:t>, Z/A, Z/C</w:t>
      </w:r>
      <w:r w:rsidRPr="00850043">
        <w:t xml:space="preserve">, výplata </w:t>
      </w:r>
      <w:r w:rsidR="00EE09CE">
        <w:t xml:space="preserve">dávek důchodů prostřednictvím </w:t>
      </w:r>
      <w:r w:rsidRPr="00850043">
        <w:t>uložených</w:t>
      </w:r>
      <w:r w:rsidR="00670CE4" w:rsidRPr="00850043">
        <w:t xml:space="preserve"> a</w:t>
      </w:r>
      <w:r w:rsidR="00C70A41" w:rsidRPr="00850043">
        <w:t xml:space="preserve"> odnosných </w:t>
      </w:r>
      <w:r w:rsidR="00670CE4" w:rsidRPr="00850043">
        <w:t xml:space="preserve">Výplatních dokladů </w:t>
      </w:r>
      <w:r w:rsidR="00D55E6A">
        <w:t>–</w:t>
      </w:r>
      <w:r w:rsidR="00670CE4" w:rsidRPr="00850043">
        <w:t xml:space="preserve"> Důchody</w:t>
      </w:r>
      <w:r w:rsidR="00D55E6A">
        <w:t>.</w:t>
      </w:r>
    </w:p>
    <w:p w:rsidR="00384E53" w:rsidRPr="00850043" w:rsidRDefault="00384E53" w:rsidP="00384E53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3D6FB0" w:rsidRPr="00850043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3D6FB0" w:rsidRPr="003D6FB0" w:rsidRDefault="003D6FB0" w:rsidP="003D6FB0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131FC2">
      <w:pPr>
        <w:spacing w:line="240" w:lineRule="auto"/>
        <w:ind w:left="616"/>
        <w:jc w:val="both"/>
      </w:pPr>
    </w:p>
    <w:p w:rsidR="003D6FB0" w:rsidRPr="00AB6B51" w:rsidRDefault="00AB6B51" w:rsidP="006B5A6A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>zajišťování následujících transakcí</w:t>
      </w:r>
      <w:r>
        <w:t>:</w:t>
      </w:r>
    </w:p>
    <w:p w:rsidR="00A25266" w:rsidRPr="00850043" w:rsidRDefault="00DA6DCC" w:rsidP="006F181E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 xml:space="preserve">Vklad v hotovosti na účet prostřednictvím </w:t>
      </w:r>
      <w:r w:rsidR="00015FD1" w:rsidRPr="00850043">
        <w:t>platební karty</w:t>
      </w:r>
      <w:r w:rsidRPr="00850043">
        <w:t xml:space="preserve">, výběr hotovosti z účtu prostřednictvím </w:t>
      </w:r>
      <w:r w:rsidR="00015FD1" w:rsidRPr="00850043">
        <w:t>platební karty</w:t>
      </w:r>
      <w:r w:rsidRPr="00850043">
        <w:t xml:space="preserve">, příkaz k úhradě z účtu prostřednictvím </w:t>
      </w:r>
      <w:r w:rsidR="00015FD1" w:rsidRPr="00850043">
        <w:t>platební karty</w:t>
      </w:r>
      <w:r w:rsidRPr="00850043">
        <w:t xml:space="preserve">, bezhotovostní platba </w:t>
      </w:r>
      <w:r w:rsidR="004253DA" w:rsidRPr="0061542C">
        <w:t>Max</w:t>
      </w:r>
      <w:r w:rsidR="00BD2651" w:rsidRPr="0061542C">
        <w:t>kartou</w:t>
      </w:r>
      <w:r w:rsidR="00360657" w:rsidRPr="0061542C">
        <w:t>/platební kartou</w:t>
      </w:r>
      <w:r w:rsidRPr="00850043">
        <w:t xml:space="preserve"> za poskytnuté služby a </w:t>
      </w:r>
      <w:r w:rsidRPr="0061542C">
        <w:t>zboží</w:t>
      </w:r>
      <w:r w:rsidR="00360657" w:rsidRPr="0061542C">
        <w:t xml:space="preserve"> (</w:t>
      </w:r>
      <w:r w:rsidR="0061542C" w:rsidRPr="0061542C">
        <w:t>pro transakce Poštovní spořitelny i ČSOB</w:t>
      </w:r>
      <w:r w:rsidR="00360657" w:rsidRPr="0061542C">
        <w:t>)</w:t>
      </w:r>
      <w:r w:rsidR="00AA15E2" w:rsidRPr="0061542C">
        <w:t>,</w:t>
      </w:r>
      <w:r w:rsidR="00AA15E2" w:rsidRPr="00850043">
        <w:t xml:space="preserve"> </w:t>
      </w:r>
      <w:r w:rsidR="00A25266" w:rsidRPr="00850043">
        <w:t>hotovostní příjem Složenek, vplacení dobírkových Složenek, bezhotovostní úhrada Složenky</w:t>
      </w:r>
      <w:r w:rsidR="00702A3C" w:rsidRPr="00850043">
        <w:t xml:space="preserve"> a </w:t>
      </w:r>
      <w:r w:rsidR="00B35276">
        <w:t xml:space="preserve">Poštovní poukázky </w:t>
      </w:r>
      <w:r w:rsidR="00702A3C" w:rsidRPr="00850043">
        <w:t>A</w:t>
      </w:r>
      <w:r w:rsidR="00085008" w:rsidRPr="00850043">
        <w:t xml:space="preserve">, příjem výplatních šeků, </w:t>
      </w:r>
      <w:r w:rsidR="00984427" w:rsidRPr="00850043">
        <w:t>vklady a výplaty na/</w:t>
      </w:r>
      <w:r w:rsidR="00085008" w:rsidRPr="00850043">
        <w:t>z vkladní knížky, příjem příkazů k úhradě, příjem vkladových a úrokových poukázek</w:t>
      </w:r>
      <w:r w:rsidR="00984427" w:rsidRPr="00850043">
        <w:t>, výdej příjmových dokladů a výplata šekových poukázek</w:t>
      </w:r>
      <w:r w:rsidR="00D55E6A">
        <w:t>.</w:t>
      </w:r>
    </w:p>
    <w:p w:rsidR="00384E53" w:rsidRDefault="00384E53" w:rsidP="006F181E">
      <w:pPr>
        <w:numPr>
          <w:ilvl w:val="0"/>
          <w:numId w:val="24"/>
        </w:numPr>
        <w:spacing w:line="240" w:lineRule="auto"/>
        <w:ind w:hanging="255"/>
        <w:jc w:val="both"/>
      </w:pPr>
      <w:r>
        <w:t>Tipování</w:t>
      </w:r>
      <w:r w:rsidRPr="006E29CE">
        <w:t xml:space="preserve"> </w:t>
      </w:r>
      <w:r>
        <w:t xml:space="preserve">produktů </w:t>
      </w:r>
      <w:r w:rsidRPr="006E29CE">
        <w:t>osobní úč</w:t>
      </w:r>
      <w:r>
        <w:t>et</w:t>
      </w:r>
      <w:r w:rsidRPr="006E29CE">
        <w:t xml:space="preserve"> Poštovní spořitelny, spotřebitelsk</w:t>
      </w:r>
      <w:r>
        <w:t>ý</w:t>
      </w:r>
      <w:r w:rsidRPr="006E29CE">
        <w:t xml:space="preserve"> úvěr Poštovní spořitelny, ČSOB Penzijní spoření, </w:t>
      </w:r>
      <w:r>
        <w:t>n</w:t>
      </w:r>
      <w:r w:rsidRPr="006E29CE">
        <w:t>avýšení smlouvy o penzijním spoření</w:t>
      </w:r>
      <w:r>
        <w:t xml:space="preserve"> </w:t>
      </w:r>
      <w:r w:rsidRPr="006E29CE">
        <w:t>ČSOB Penzijní společnosti</w:t>
      </w:r>
      <w:r>
        <w:t>.</w:t>
      </w:r>
    </w:p>
    <w:p w:rsidR="00423722" w:rsidRDefault="00423722" w:rsidP="00131FC2">
      <w:pPr>
        <w:jc w:val="both"/>
      </w:pP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</w:t>
      </w:r>
      <w:r w:rsidR="00887784" w:rsidRPr="00887784">
        <w:rPr>
          <w:b/>
        </w:rPr>
        <w:t>ve Slatinách</w:t>
      </w:r>
      <w:r w:rsidR="00887784">
        <w:rPr>
          <w:b/>
        </w:rPr>
        <w:t xml:space="preserve"> č.p. 135</w:t>
      </w:r>
      <w:r w:rsidR="00131FC2">
        <w:rPr>
          <w:b/>
        </w:rPr>
        <w:t xml:space="preserve"> </w:t>
      </w:r>
      <w:r>
        <w:t xml:space="preserve">. </w:t>
      </w:r>
    </w:p>
    <w:p w:rsidR="00046655" w:rsidRDefault="00046655" w:rsidP="00046655"/>
    <w:p w:rsidR="00131FC2" w:rsidRDefault="00131FC2" w:rsidP="00046655"/>
    <w:p w:rsidR="00131FC2" w:rsidRDefault="00131FC2" w:rsidP="00046655"/>
    <w:p w:rsidR="00131FC2" w:rsidRDefault="00131FC2" w:rsidP="00046655"/>
    <w:p w:rsidR="00131FC2" w:rsidRDefault="00131FC2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3A2E9B">
        <w:t>Pardubicích</w:t>
      </w:r>
      <w:r w:rsidR="00144268" w:rsidRPr="00093824">
        <w:t xml:space="preserve"> </w:t>
      </w:r>
      <w:r w:rsidRPr="00093824">
        <w:t xml:space="preserve">dne </w:t>
      </w:r>
      <w:r w:rsidR="003A2E9B">
        <w:t>18. 11. 2016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FD6F52">
        <w:rPr>
          <w:rFonts w:ascii="Times New Roman" w:hAnsi="Times New Roman"/>
          <w:i/>
          <w:iCs/>
          <w:sz w:val="22"/>
          <w:szCs w:val="22"/>
        </w:rPr>
        <w:t>Ing. Libor Černý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FD6F52">
        <w:rPr>
          <w:rFonts w:ascii="Times New Roman" w:hAnsi="Times New Roman"/>
          <w:sz w:val="22"/>
          <w:szCs w:val="22"/>
        </w:rPr>
        <w:t xml:space="preserve">ředitel Pobočkové sítě Východní Čechy 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3A2E9B">
        <w:t> Nové Pace</w:t>
      </w:r>
      <w:r w:rsidRPr="00093824">
        <w:t xml:space="preserve"> dne </w:t>
      </w:r>
      <w:r w:rsidR="003A2E9B">
        <w:t>18. 11. 2016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A2E9B">
        <w:rPr>
          <w:rFonts w:ascii="Times New Roman" w:hAnsi="Times New Roman"/>
          <w:i/>
          <w:iCs/>
          <w:sz w:val="22"/>
          <w:szCs w:val="22"/>
        </w:rPr>
        <w:t>Ing. Miroslav Chudoba</w:t>
      </w:r>
    </w:p>
    <w:p w:rsidR="00D32D5C" w:rsidRPr="00093824" w:rsidRDefault="003A2E9B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předseda družstva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E8" w:rsidRDefault="00A625E8" w:rsidP="00E26E3A">
      <w:pPr>
        <w:spacing w:line="240" w:lineRule="auto"/>
      </w:pPr>
      <w:r>
        <w:separator/>
      </w:r>
    </w:p>
  </w:endnote>
  <w:endnote w:type="continuationSeparator" w:id="0">
    <w:p w:rsidR="00A625E8" w:rsidRDefault="00A625E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C36C41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C36C41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E8" w:rsidRDefault="00A625E8" w:rsidP="00E26E3A">
      <w:pPr>
        <w:spacing w:line="240" w:lineRule="auto"/>
      </w:pPr>
      <w:r>
        <w:separator/>
      </w:r>
    </w:p>
  </w:footnote>
  <w:footnote w:type="continuationSeparator" w:id="0">
    <w:p w:rsidR="00A625E8" w:rsidRDefault="00A625E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11A3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1FC2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54EA7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A2E9B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8D2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2B4A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531B3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C6875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AA4"/>
    <w:rsid w:val="00875514"/>
    <w:rsid w:val="00876456"/>
    <w:rsid w:val="00882F70"/>
    <w:rsid w:val="00887784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25E8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41FD"/>
    <w:rsid w:val="00B55AA1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1DFB"/>
    <w:rsid w:val="00C02B4E"/>
    <w:rsid w:val="00C037FF"/>
    <w:rsid w:val="00C158D7"/>
    <w:rsid w:val="00C270C2"/>
    <w:rsid w:val="00C32E44"/>
    <w:rsid w:val="00C3488F"/>
    <w:rsid w:val="00C36C41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0AB4"/>
    <w:rsid w:val="00CE4DF9"/>
    <w:rsid w:val="00CF1CB2"/>
    <w:rsid w:val="00CF4D31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352BC"/>
    <w:rsid w:val="00F36F91"/>
    <w:rsid w:val="00F432E7"/>
    <w:rsid w:val="00F476DD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D6F52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2</cp:revision>
  <cp:lastPrinted>2016-11-09T14:08:00Z</cp:lastPrinted>
  <dcterms:created xsi:type="dcterms:W3CDTF">2016-12-15T11:38:00Z</dcterms:created>
  <dcterms:modified xsi:type="dcterms:W3CDTF">2016-12-15T11:38:00Z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