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AA" w:rsidRDefault="00BE5F3C" w:rsidP="004843A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Příloha č. 12</w:t>
      </w:r>
    </w:p>
    <w:p w:rsidR="004843AA" w:rsidRDefault="004843AA" w:rsidP="004843A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3AA" w:rsidRDefault="004843AA" w:rsidP="004843A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4843AA" w:rsidRPr="004843AA" w:rsidRDefault="004843AA" w:rsidP="004843A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843AA">
        <w:rPr>
          <w:rFonts w:ascii="Arial" w:hAnsi="Arial" w:cs="Arial"/>
          <w:b/>
          <w:sz w:val="36"/>
          <w:szCs w:val="36"/>
          <w:highlight w:val="lightGray"/>
        </w:rPr>
        <w:t>XXX</w:t>
      </w:r>
      <w:bookmarkStart w:id="0" w:name="_GoBack"/>
      <w:bookmarkEnd w:id="0"/>
    </w:p>
    <w:sectPr w:rsidR="004843AA" w:rsidRPr="004843AA" w:rsidSect="00945A37">
      <w:headerReference w:type="default" r:id="rId8"/>
      <w:footerReference w:type="default" r:id="rId9"/>
      <w:pgSz w:w="11906" w:h="16838" w:code="9"/>
      <w:pgMar w:top="2155" w:right="851" w:bottom="153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54" w:rsidRDefault="00C76654" w:rsidP="00E26E3A">
      <w:pPr>
        <w:spacing w:line="240" w:lineRule="auto"/>
      </w:pPr>
      <w:r>
        <w:separator/>
      </w:r>
    </w:p>
  </w:endnote>
  <w:endnote w:type="continuationSeparator" w:id="0">
    <w:p w:rsidR="00C76654" w:rsidRDefault="00C76654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4843AA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4843AA">
      <w:rPr>
        <w:noProof/>
      </w:rPr>
      <w:t>1</w:t>
    </w:r>
    <w:r w:rsidR="00113C9F">
      <w:rPr>
        <w:noProof/>
      </w:rPr>
      <w:fldChar w:fldCharType="end"/>
    </w:r>
  </w:p>
  <w:p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54" w:rsidRDefault="00C76654" w:rsidP="00E26E3A">
      <w:pPr>
        <w:spacing w:line="240" w:lineRule="auto"/>
      </w:pPr>
      <w:r>
        <w:separator/>
      </w:r>
    </w:p>
  </w:footnote>
  <w:footnote w:type="continuationSeparator" w:id="0">
    <w:p w:rsidR="00C76654" w:rsidRDefault="00C76654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09C9857B" wp14:editId="13128479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4870BFB1" wp14:editId="2876C9CF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6294120" cy="149225"/>
          <wp:effectExtent l="0" t="0" r="0" b="3175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4120" cy="14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7028E23D" wp14:editId="6B7C2868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BE5F3C">
      <w:rPr>
        <w:color w:val="002776"/>
        <w:lang w:val="cs-CZ"/>
      </w:rPr>
      <w:t>12</w:t>
    </w:r>
  </w:p>
  <w:p w:rsidR="001F741B" w:rsidRPr="00BF67D4" w:rsidRDefault="00E40D7D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Režim a obsluha T</w:t>
    </w:r>
    <w:r w:rsidR="00F569DB">
      <w:rPr>
        <w:b/>
        <w:color w:val="002776"/>
        <w:lang w:val="cs-CZ"/>
      </w:rPr>
      <w:t>ísňového systému napojeného na datovou síť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1E12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1A5D04DF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5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1A37980"/>
    <w:multiLevelType w:val="multilevel"/>
    <w:tmpl w:val="D75EE3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3744" w:hanging="122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320" w:hanging="1440"/>
      </w:pPr>
      <w:rPr>
        <w:rFonts w:ascii="Symbol" w:hAnsi="Symbol" w:hint="default"/>
      </w:rPr>
    </w:lvl>
  </w:abstractNum>
  <w:abstractNum w:abstractNumId="21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1C30777"/>
    <w:multiLevelType w:val="multilevel"/>
    <w:tmpl w:val="2F8096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23B10EC"/>
    <w:multiLevelType w:val="multilevel"/>
    <w:tmpl w:val="E42CFB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AC113E0"/>
    <w:multiLevelType w:val="hybridMultilevel"/>
    <w:tmpl w:val="6EC88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C2640"/>
    <w:multiLevelType w:val="hybridMultilevel"/>
    <w:tmpl w:val="53E4A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8741AFC"/>
    <w:multiLevelType w:val="multilevel"/>
    <w:tmpl w:val="34EEDA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4002852"/>
    <w:multiLevelType w:val="multilevel"/>
    <w:tmpl w:val="766803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1C29EE"/>
    <w:multiLevelType w:val="multilevel"/>
    <w:tmpl w:val="7CE62220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D60C19"/>
    <w:multiLevelType w:val="multilevel"/>
    <w:tmpl w:val="8152A478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E672445"/>
    <w:multiLevelType w:val="hybridMultilevel"/>
    <w:tmpl w:val="90D00EDC"/>
    <w:lvl w:ilvl="0" w:tplc="325406D6">
      <w:start w:val="2"/>
      <w:numFmt w:val="bullet"/>
      <w:lvlText w:val="-"/>
      <w:lvlJc w:val="left"/>
      <w:pPr>
        <w:ind w:left="465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6">
    <w:nsid w:val="71797121"/>
    <w:multiLevelType w:val="multilevel"/>
    <w:tmpl w:val="3C68DB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2655D51"/>
    <w:multiLevelType w:val="multilevel"/>
    <w:tmpl w:val="8A2AF5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-"/>
      <w:lvlJc w:val="left"/>
      <w:pPr>
        <w:ind w:left="1728" w:hanging="648"/>
      </w:pPr>
      <w:rPr>
        <w:rFonts w:ascii="Times New Roman" w:eastAsia="Times New Roman" w:hAnsi="Times New Roman" w:hint="default"/>
      </w:rPr>
    </w:lvl>
    <w:lvl w:ilvl="4">
      <w:start w:val="1"/>
      <w:numFmt w:val="bullet"/>
      <w:lvlText w:val="-"/>
      <w:lvlJc w:val="left"/>
      <w:pPr>
        <w:ind w:left="2232" w:hanging="792"/>
      </w:pPr>
      <w:rPr>
        <w:rFonts w:ascii="Times New Roman" w:eastAsia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FF536D2"/>
    <w:multiLevelType w:val="multilevel"/>
    <w:tmpl w:val="1B46A2CC"/>
    <w:numStyleLink w:val="NumHeading"/>
  </w:abstractNum>
  <w:num w:numId="1">
    <w:abstractNumId w:val="26"/>
  </w:num>
  <w:num w:numId="2">
    <w:abstractNumId w:val="14"/>
  </w:num>
  <w:num w:numId="3">
    <w:abstractNumId w:val="27"/>
  </w:num>
  <w:num w:numId="4">
    <w:abstractNumId w:val="18"/>
  </w:num>
  <w:num w:numId="5">
    <w:abstractNumId w:val="38"/>
  </w:num>
  <w:num w:numId="6">
    <w:abstractNumId w:val="39"/>
  </w:num>
  <w:num w:numId="7">
    <w:abstractNumId w:val="19"/>
  </w:num>
  <w:num w:numId="8">
    <w:abstractNumId w:val="3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5"/>
  </w:num>
  <w:num w:numId="20">
    <w:abstractNumId w:val="12"/>
  </w:num>
  <w:num w:numId="21">
    <w:abstractNumId w:val="16"/>
  </w:num>
  <w:num w:numId="22">
    <w:abstractNumId w:val="40"/>
  </w:num>
  <w:num w:numId="23">
    <w:abstractNumId w:val="21"/>
  </w:num>
  <w:num w:numId="24">
    <w:abstractNumId w:val="11"/>
  </w:num>
  <w:num w:numId="25">
    <w:abstractNumId w:val="35"/>
  </w:num>
  <w:num w:numId="26">
    <w:abstractNumId w:val="29"/>
  </w:num>
  <w:num w:numId="27">
    <w:abstractNumId w:val="15"/>
  </w:num>
  <w:num w:numId="28">
    <w:abstractNumId w:val="17"/>
  </w:num>
  <w:num w:numId="29">
    <w:abstractNumId w:val="23"/>
  </w:num>
  <w:num w:numId="30">
    <w:abstractNumId w:val="22"/>
  </w:num>
  <w:num w:numId="31">
    <w:abstractNumId w:val="36"/>
  </w:num>
  <w:num w:numId="32">
    <w:abstractNumId w:val="20"/>
  </w:num>
  <w:num w:numId="33">
    <w:abstractNumId w:val="24"/>
  </w:num>
  <w:num w:numId="34">
    <w:abstractNumId w:val="37"/>
  </w:num>
  <w:num w:numId="35">
    <w:abstractNumId w:val="31"/>
  </w:num>
  <w:num w:numId="36">
    <w:abstractNumId w:val="3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3"/>
  </w:num>
  <w:num w:numId="40">
    <w:abstractNumId w:val="10"/>
  </w:num>
  <w:num w:numId="41">
    <w:abstractNumId w:val="2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21"/>
    <w:rsid w:val="00000695"/>
    <w:rsid w:val="000034AF"/>
    <w:rsid w:val="00015FD1"/>
    <w:rsid w:val="0002014B"/>
    <w:rsid w:val="000235B1"/>
    <w:rsid w:val="000249AF"/>
    <w:rsid w:val="000342D9"/>
    <w:rsid w:val="00040E78"/>
    <w:rsid w:val="000450C8"/>
    <w:rsid w:val="00046655"/>
    <w:rsid w:val="0005768F"/>
    <w:rsid w:val="000627CD"/>
    <w:rsid w:val="00062CF2"/>
    <w:rsid w:val="00067E9D"/>
    <w:rsid w:val="000703B6"/>
    <w:rsid w:val="000714AD"/>
    <w:rsid w:val="000723F4"/>
    <w:rsid w:val="00073A89"/>
    <w:rsid w:val="00085008"/>
    <w:rsid w:val="00085195"/>
    <w:rsid w:val="000929B6"/>
    <w:rsid w:val="00093824"/>
    <w:rsid w:val="00096033"/>
    <w:rsid w:val="000A0541"/>
    <w:rsid w:val="000A1584"/>
    <w:rsid w:val="000A456E"/>
    <w:rsid w:val="000B0498"/>
    <w:rsid w:val="000B33B8"/>
    <w:rsid w:val="000B6BD3"/>
    <w:rsid w:val="000C008D"/>
    <w:rsid w:val="000C7110"/>
    <w:rsid w:val="000D0F5B"/>
    <w:rsid w:val="000D426F"/>
    <w:rsid w:val="000D6740"/>
    <w:rsid w:val="000F5DA9"/>
    <w:rsid w:val="00102163"/>
    <w:rsid w:val="00104793"/>
    <w:rsid w:val="00113956"/>
    <w:rsid w:val="00113C9F"/>
    <w:rsid w:val="00121ADE"/>
    <w:rsid w:val="00135EB8"/>
    <w:rsid w:val="00144268"/>
    <w:rsid w:val="00145CB5"/>
    <w:rsid w:val="00160A8C"/>
    <w:rsid w:val="00166B5C"/>
    <w:rsid w:val="00171DE6"/>
    <w:rsid w:val="00175DF6"/>
    <w:rsid w:val="001846C1"/>
    <w:rsid w:val="00190879"/>
    <w:rsid w:val="00193DF2"/>
    <w:rsid w:val="00193F91"/>
    <w:rsid w:val="001A6961"/>
    <w:rsid w:val="001A7C01"/>
    <w:rsid w:val="001C5478"/>
    <w:rsid w:val="001D08B4"/>
    <w:rsid w:val="001D5F44"/>
    <w:rsid w:val="001D6390"/>
    <w:rsid w:val="001E250B"/>
    <w:rsid w:val="001F1FF9"/>
    <w:rsid w:val="001F4EAD"/>
    <w:rsid w:val="001F741B"/>
    <w:rsid w:val="00211595"/>
    <w:rsid w:val="00212034"/>
    <w:rsid w:val="00214B04"/>
    <w:rsid w:val="0022161F"/>
    <w:rsid w:val="002239FA"/>
    <w:rsid w:val="00233DB3"/>
    <w:rsid w:val="00242ABC"/>
    <w:rsid w:val="00254604"/>
    <w:rsid w:val="00271EEE"/>
    <w:rsid w:val="00280271"/>
    <w:rsid w:val="002815CF"/>
    <w:rsid w:val="002836C4"/>
    <w:rsid w:val="00284F44"/>
    <w:rsid w:val="002864E3"/>
    <w:rsid w:val="002A2053"/>
    <w:rsid w:val="002B3C75"/>
    <w:rsid w:val="002B474E"/>
    <w:rsid w:val="002B7B70"/>
    <w:rsid w:val="002C6A2A"/>
    <w:rsid w:val="002C70AF"/>
    <w:rsid w:val="002C74FD"/>
    <w:rsid w:val="002D35BB"/>
    <w:rsid w:val="002D61D4"/>
    <w:rsid w:val="002F5E86"/>
    <w:rsid w:val="00300601"/>
    <w:rsid w:val="003053E5"/>
    <w:rsid w:val="00305BE6"/>
    <w:rsid w:val="00305F11"/>
    <w:rsid w:val="00306AF3"/>
    <w:rsid w:val="0032190D"/>
    <w:rsid w:val="0032736C"/>
    <w:rsid w:val="0032761C"/>
    <w:rsid w:val="003305C7"/>
    <w:rsid w:val="0033201C"/>
    <w:rsid w:val="00333A09"/>
    <w:rsid w:val="0035756B"/>
    <w:rsid w:val="00360657"/>
    <w:rsid w:val="00365AB2"/>
    <w:rsid w:val="00367394"/>
    <w:rsid w:val="00370F9A"/>
    <w:rsid w:val="00383214"/>
    <w:rsid w:val="00391423"/>
    <w:rsid w:val="00391602"/>
    <w:rsid w:val="003920D7"/>
    <w:rsid w:val="003B1846"/>
    <w:rsid w:val="003B5702"/>
    <w:rsid w:val="003C44B9"/>
    <w:rsid w:val="003C75ED"/>
    <w:rsid w:val="003E519E"/>
    <w:rsid w:val="003E7523"/>
    <w:rsid w:val="003E7892"/>
    <w:rsid w:val="00404761"/>
    <w:rsid w:val="0040570E"/>
    <w:rsid w:val="00407D66"/>
    <w:rsid w:val="00412EB6"/>
    <w:rsid w:val="004253DA"/>
    <w:rsid w:val="00425B2F"/>
    <w:rsid w:val="00425F5F"/>
    <w:rsid w:val="00431598"/>
    <w:rsid w:val="0044344F"/>
    <w:rsid w:val="00445A9E"/>
    <w:rsid w:val="004515F0"/>
    <w:rsid w:val="00464770"/>
    <w:rsid w:val="0046701C"/>
    <w:rsid w:val="004701DB"/>
    <w:rsid w:val="00473186"/>
    <w:rsid w:val="004843AA"/>
    <w:rsid w:val="004A378D"/>
    <w:rsid w:val="004A56A7"/>
    <w:rsid w:val="004A6877"/>
    <w:rsid w:val="004A7D57"/>
    <w:rsid w:val="004C7405"/>
    <w:rsid w:val="004D1280"/>
    <w:rsid w:val="004D36DC"/>
    <w:rsid w:val="004D6B28"/>
    <w:rsid w:val="004E1AFF"/>
    <w:rsid w:val="004E308A"/>
    <w:rsid w:val="004E6BA4"/>
    <w:rsid w:val="004E7A3A"/>
    <w:rsid w:val="004F01E8"/>
    <w:rsid w:val="004F226B"/>
    <w:rsid w:val="004F2FF8"/>
    <w:rsid w:val="00500F8E"/>
    <w:rsid w:val="00507645"/>
    <w:rsid w:val="00522D99"/>
    <w:rsid w:val="0052696A"/>
    <w:rsid w:val="00527E2E"/>
    <w:rsid w:val="00533B91"/>
    <w:rsid w:val="00535334"/>
    <w:rsid w:val="0054094C"/>
    <w:rsid w:val="00541AC5"/>
    <w:rsid w:val="005426B5"/>
    <w:rsid w:val="00560355"/>
    <w:rsid w:val="0057521C"/>
    <w:rsid w:val="00576884"/>
    <w:rsid w:val="00581C40"/>
    <w:rsid w:val="005978E7"/>
    <w:rsid w:val="005B1137"/>
    <w:rsid w:val="005B1149"/>
    <w:rsid w:val="005B69D1"/>
    <w:rsid w:val="005D3B75"/>
    <w:rsid w:val="005D418C"/>
    <w:rsid w:val="005D4E0E"/>
    <w:rsid w:val="005F0E29"/>
    <w:rsid w:val="005F75CD"/>
    <w:rsid w:val="00600F38"/>
    <w:rsid w:val="006062E3"/>
    <w:rsid w:val="00606B3C"/>
    <w:rsid w:val="00607FDD"/>
    <w:rsid w:val="006121FA"/>
    <w:rsid w:val="00613A99"/>
    <w:rsid w:val="0061542C"/>
    <w:rsid w:val="00633670"/>
    <w:rsid w:val="0064599B"/>
    <w:rsid w:val="00670C9A"/>
    <w:rsid w:val="00670CE4"/>
    <w:rsid w:val="00694A35"/>
    <w:rsid w:val="006C22E9"/>
    <w:rsid w:val="006C4689"/>
    <w:rsid w:val="006E1BC4"/>
    <w:rsid w:val="006E1C82"/>
    <w:rsid w:val="006E2546"/>
    <w:rsid w:val="006E29CE"/>
    <w:rsid w:val="006E5096"/>
    <w:rsid w:val="006F0F52"/>
    <w:rsid w:val="006F1B96"/>
    <w:rsid w:val="006F66D0"/>
    <w:rsid w:val="00702A3C"/>
    <w:rsid w:val="00766638"/>
    <w:rsid w:val="00766A20"/>
    <w:rsid w:val="007670D1"/>
    <w:rsid w:val="00777BF3"/>
    <w:rsid w:val="007836DF"/>
    <w:rsid w:val="00783EFA"/>
    <w:rsid w:val="00783FF0"/>
    <w:rsid w:val="00786B01"/>
    <w:rsid w:val="00790F9B"/>
    <w:rsid w:val="00792C97"/>
    <w:rsid w:val="007A01B3"/>
    <w:rsid w:val="007B38FB"/>
    <w:rsid w:val="007B4DB6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305E"/>
    <w:rsid w:val="00831788"/>
    <w:rsid w:val="00834BAC"/>
    <w:rsid w:val="00842F3C"/>
    <w:rsid w:val="00850043"/>
    <w:rsid w:val="008517E0"/>
    <w:rsid w:val="00867AA4"/>
    <w:rsid w:val="00875514"/>
    <w:rsid w:val="00876456"/>
    <w:rsid w:val="00882F70"/>
    <w:rsid w:val="008A4B63"/>
    <w:rsid w:val="008A5749"/>
    <w:rsid w:val="008A6891"/>
    <w:rsid w:val="008B3038"/>
    <w:rsid w:val="008C1B44"/>
    <w:rsid w:val="008C3F53"/>
    <w:rsid w:val="008C40D3"/>
    <w:rsid w:val="008D718A"/>
    <w:rsid w:val="008F6AD3"/>
    <w:rsid w:val="009018E0"/>
    <w:rsid w:val="00915946"/>
    <w:rsid w:val="00922959"/>
    <w:rsid w:val="0092519F"/>
    <w:rsid w:val="009407C1"/>
    <w:rsid w:val="00945A37"/>
    <w:rsid w:val="009569AC"/>
    <w:rsid w:val="00963C0C"/>
    <w:rsid w:val="00964381"/>
    <w:rsid w:val="009836DA"/>
    <w:rsid w:val="0098375F"/>
    <w:rsid w:val="00984427"/>
    <w:rsid w:val="00984C3B"/>
    <w:rsid w:val="0099054E"/>
    <w:rsid w:val="00995DF5"/>
    <w:rsid w:val="009A14A3"/>
    <w:rsid w:val="009D473C"/>
    <w:rsid w:val="009E1270"/>
    <w:rsid w:val="009F1841"/>
    <w:rsid w:val="009F3F2C"/>
    <w:rsid w:val="009F56ED"/>
    <w:rsid w:val="00A01CAA"/>
    <w:rsid w:val="00A04D11"/>
    <w:rsid w:val="00A15FA9"/>
    <w:rsid w:val="00A237FF"/>
    <w:rsid w:val="00A25266"/>
    <w:rsid w:val="00A36DAD"/>
    <w:rsid w:val="00A425C5"/>
    <w:rsid w:val="00A43E53"/>
    <w:rsid w:val="00A47E45"/>
    <w:rsid w:val="00A52FC0"/>
    <w:rsid w:val="00A62511"/>
    <w:rsid w:val="00A64BC9"/>
    <w:rsid w:val="00A66C1A"/>
    <w:rsid w:val="00A726B6"/>
    <w:rsid w:val="00A837AE"/>
    <w:rsid w:val="00A92FC3"/>
    <w:rsid w:val="00AA1110"/>
    <w:rsid w:val="00AA15E2"/>
    <w:rsid w:val="00AA50FB"/>
    <w:rsid w:val="00AB164A"/>
    <w:rsid w:val="00AD1189"/>
    <w:rsid w:val="00AE2D0A"/>
    <w:rsid w:val="00AE66E7"/>
    <w:rsid w:val="00AF451F"/>
    <w:rsid w:val="00AF533F"/>
    <w:rsid w:val="00B2389A"/>
    <w:rsid w:val="00B24242"/>
    <w:rsid w:val="00B3274C"/>
    <w:rsid w:val="00B35276"/>
    <w:rsid w:val="00B35880"/>
    <w:rsid w:val="00B36FB7"/>
    <w:rsid w:val="00B55AA1"/>
    <w:rsid w:val="00B63807"/>
    <w:rsid w:val="00B81C69"/>
    <w:rsid w:val="00B84258"/>
    <w:rsid w:val="00B97216"/>
    <w:rsid w:val="00BA4B21"/>
    <w:rsid w:val="00BB3463"/>
    <w:rsid w:val="00BC0FCF"/>
    <w:rsid w:val="00BD2646"/>
    <w:rsid w:val="00BD2651"/>
    <w:rsid w:val="00BD7F06"/>
    <w:rsid w:val="00BE5F3C"/>
    <w:rsid w:val="00BF67D4"/>
    <w:rsid w:val="00C022C1"/>
    <w:rsid w:val="00C037FF"/>
    <w:rsid w:val="00C12948"/>
    <w:rsid w:val="00C158D7"/>
    <w:rsid w:val="00C270C2"/>
    <w:rsid w:val="00C32E44"/>
    <w:rsid w:val="00C3488F"/>
    <w:rsid w:val="00C41461"/>
    <w:rsid w:val="00C4695D"/>
    <w:rsid w:val="00C54B75"/>
    <w:rsid w:val="00C54D4F"/>
    <w:rsid w:val="00C5528A"/>
    <w:rsid w:val="00C5691C"/>
    <w:rsid w:val="00C62A6D"/>
    <w:rsid w:val="00C66AF5"/>
    <w:rsid w:val="00C70A41"/>
    <w:rsid w:val="00C76654"/>
    <w:rsid w:val="00C84C04"/>
    <w:rsid w:val="00C84F7F"/>
    <w:rsid w:val="00C9428B"/>
    <w:rsid w:val="00C96E9F"/>
    <w:rsid w:val="00CA03C5"/>
    <w:rsid w:val="00CA56AB"/>
    <w:rsid w:val="00CB082E"/>
    <w:rsid w:val="00CB65A8"/>
    <w:rsid w:val="00CC15ED"/>
    <w:rsid w:val="00CD3D70"/>
    <w:rsid w:val="00CD4BF1"/>
    <w:rsid w:val="00CD5D3F"/>
    <w:rsid w:val="00CE4DF9"/>
    <w:rsid w:val="00CF1CB2"/>
    <w:rsid w:val="00D00C32"/>
    <w:rsid w:val="00D1540B"/>
    <w:rsid w:val="00D24F8A"/>
    <w:rsid w:val="00D25607"/>
    <w:rsid w:val="00D32D5C"/>
    <w:rsid w:val="00D365B7"/>
    <w:rsid w:val="00D4228C"/>
    <w:rsid w:val="00D47443"/>
    <w:rsid w:val="00D47A90"/>
    <w:rsid w:val="00D52F0F"/>
    <w:rsid w:val="00D55E6A"/>
    <w:rsid w:val="00D6190E"/>
    <w:rsid w:val="00D61A25"/>
    <w:rsid w:val="00D64841"/>
    <w:rsid w:val="00D708BF"/>
    <w:rsid w:val="00D776BD"/>
    <w:rsid w:val="00D85B14"/>
    <w:rsid w:val="00D87949"/>
    <w:rsid w:val="00DA6DCC"/>
    <w:rsid w:val="00DB3481"/>
    <w:rsid w:val="00DB6249"/>
    <w:rsid w:val="00DC0CE2"/>
    <w:rsid w:val="00DC2D71"/>
    <w:rsid w:val="00DF404D"/>
    <w:rsid w:val="00DF40E3"/>
    <w:rsid w:val="00DF4A20"/>
    <w:rsid w:val="00E01274"/>
    <w:rsid w:val="00E05E15"/>
    <w:rsid w:val="00E10ABA"/>
    <w:rsid w:val="00E20AB1"/>
    <w:rsid w:val="00E253F5"/>
    <w:rsid w:val="00E26E3A"/>
    <w:rsid w:val="00E27990"/>
    <w:rsid w:val="00E30AAC"/>
    <w:rsid w:val="00E30BA1"/>
    <w:rsid w:val="00E31989"/>
    <w:rsid w:val="00E40D7D"/>
    <w:rsid w:val="00E42B80"/>
    <w:rsid w:val="00E46C9E"/>
    <w:rsid w:val="00E70D2B"/>
    <w:rsid w:val="00E725F0"/>
    <w:rsid w:val="00EA15FD"/>
    <w:rsid w:val="00EA6004"/>
    <w:rsid w:val="00EB0BD2"/>
    <w:rsid w:val="00EC0984"/>
    <w:rsid w:val="00EC0FF5"/>
    <w:rsid w:val="00ED6056"/>
    <w:rsid w:val="00EE09CE"/>
    <w:rsid w:val="00EF16E8"/>
    <w:rsid w:val="00EF5BB6"/>
    <w:rsid w:val="00F1751B"/>
    <w:rsid w:val="00F33C3A"/>
    <w:rsid w:val="00F352BC"/>
    <w:rsid w:val="00F36F91"/>
    <w:rsid w:val="00F37E53"/>
    <w:rsid w:val="00F432E7"/>
    <w:rsid w:val="00F476DD"/>
    <w:rsid w:val="00F569DB"/>
    <w:rsid w:val="00F71ACE"/>
    <w:rsid w:val="00F72A60"/>
    <w:rsid w:val="00F82EBF"/>
    <w:rsid w:val="00F84974"/>
    <w:rsid w:val="00F869B3"/>
    <w:rsid w:val="00F870D8"/>
    <w:rsid w:val="00F9044E"/>
    <w:rsid w:val="00FA0521"/>
    <w:rsid w:val="00FA5FCB"/>
    <w:rsid w:val="00FC11B7"/>
    <w:rsid w:val="00FD0E11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 w:cs="Times New Roman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 w:cs="Times New Roman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 w:cs="Times New Roman"/>
      <w:b/>
      <w:color w:val="002776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link w:val="Nadpis3"/>
    <w:uiPriority w:val="9"/>
    <w:rsid w:val="00F82EBF"/>
    <w:rPr>
      <w:rFonts w:ascii="Arial" w:eastAsia="Times New Roman" w:hAnsi="Arial" w:cs="Times New Roman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23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2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Universal_bez_kryci_stranky.dot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Panc.Oldrich@cpost.cz</dc:creator>
  <cp:lastModifiedBy>Novotná Jana</cp:lastModifiedBy>
  <cp:revision>3</cp:revision>
  <cp:lastPrinted>2016-12-15T11:35:00Z</cp:lastPrinted>
  <dcterms:created xsi:type="dcterms:W3CDTF">2016-12-15T11:43:00Z</dcterms:created>
  <dcterms:modified xsi:type="dcterms:W3CDTF">2016-12-16T11:31:00Z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