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03EE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03EE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03EE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03EE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03EE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03EE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03EE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03EE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3EE2"/>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7C031-D42F-4BDA-900E-D0087586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2019-06-13T08:33:00Z</dcterms:created>
  <dcterms:modified xsi:type="dcterms:W3CDTF">2019-06-13T08:33:00Z</dcterms:modified>
</cp:coreProperties>
</file>