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32348">
        <w:rPr>
          <w:rFonts w:asciiTheme="minorHAnsi" w:hAnsiTheme="minorHAnsi" w:cstheme="minorHAnsi"/>
          <w:b/>
          <w:bCs/>
          <w:sz w:val="40"/>
          <w:szCs w:val="40"/>
        </w:rPr>
        <w:t>KUPNÍ SMLOUVA</w:t>
      </w:r>
    </w:p>
    <w:p w:rsidR="005A477D" w:rsidRPr="00632348" w:rsidRDefault="00553533" w:rsidP="005B0148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  <w:r w:rsidRPr="00632348">
        <w:rPr>
          <w:rFonts w:asciiTheme="minorHAnsi" w:hAnsiTheme="minorHAnsi" w:cstheme="minorHAnsi"/>
          <w:sz w:val="22"/>
          <w:szCs w:val="22"/>
        </w:rPr>
        <w:t>uzavřená podle § 20</w:t>
      </w:r>
      <w:r w:rsidR="00517808">
        <w:rPr>
          <w:rFonts w:asciiTheme="minorHAnsi" w:hAnsiTheme="minorHAnsi" w:cstheme="minorHAnsi"/>
          <w:sz w:val="22"/>
          <w:szCs w:val="22"/>
        </w:rPr>
        <w:t>79</w:t>
      </w:r>
      <w:r w:rsidRPr="00632348">
        <w:rPr>
          <w:rFonts w:asciiTheme="minorHAnsi" w:hAnsiTheme="minorHAnsi" w:cstheme="minorHAnsi"/>
          <w:sz w:val="22"/>
          <w:szCs w:val="22"/>
        </w:rPr>
        <w:t xml:space="preserve"> a násl. občanského zákoníku č. 89/2012 Sb. v platném znění</w:t>
      </w:r>
      <w:r w:rsidR="005B0148" w:rsidRPr="00632348" w:rsidDel="005B0148">
        <w:rPr>
          <w:rFonts w:asciiTheme="minorHAnsi" w:hAnsiTheme="minorHAnsi" w:cstheme="minorHAnsi"/>
        </w:rPr>
        <w:t xml:space="preserve"> </w:t>
      </w:r>
      <w:r w:rsidR="005B0148" w:rsidRPr="00632348">
        <w:rPr>
          <w:rFonts w:asciiTheme="minorHAnsi" w:hAnsiTheme="minorHAnsi" w:cstheme="minorHAnsi"/>
        </w:rPr>
        <w:br/>
      </w:r>
      <w:r w:rsidR="005A477D" w:rsidRPr="00632348">
        <w:rPr>
          <w:rFonts w:asciiTheme="minorHAnsi" w:hAnsiTheme="minorHAnsi" w:cstheme="minorHAnsi"/>
        </w:rPr>
        <w:t xml:space="preserve"> (dále jen „</w:t>
      </w:r>
      <w:r w:rsidR="005B0148" w:rsidRPr="00632348">
        <w:rPr>
          <w:rFonts w:asciiTheme="minorHAnsi" w:hAnsiTheme="minorHAnsi" w:cstheme="minorHAnsi"/>
        </w:rPr>
        <w:t>občanský</w:t>
      </w:r>
      <w:r w:rsidR="005A477D" w:rsidRPr="00632348">
        <w:rPr>
          <w:rFonts w:asciiTheme="minorHAnsi" w:hAnsiTheme="minorHAnsi" w:cstheme="minorHAnsi"/>
        </w:rPr>
        <w:t xml:space="preserve"> zákoník“)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I.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SMLUVNÍ STRANY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6C1F52" w:rsidRPr="00215864" w:rsidRDefault="006C1F52" w:rsidP="006C1F52">
      <w:pPr>
        <w:pStyle w:val="Nadpis2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Obchodní jméno:</w:t>
      </w:r>
      <w:r w:rsidRPr="0021586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T.S.BOHEMIA a.s.</w:t>
      </w:r>
    </w:p>
    <w:p w:rsidR="006C1F52" w:rsidRPr="00DB13F0" w:rsidRDefault="006C1F52" w:rsidP="006C1F52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za kterou jedná:</w:t>
      </w:r>
      <w:r w:rsidRPr="00DB13F0">
        <w:rPr>
          <w:rFonts w:asciiTheme="minorHAnsi" w:hAnsiTheme="minorHAnsi" w:cstheme="minorHAnsi"/>
        </w:rPr>
        <w:tab/>
        <w:t>Bc. Jaroslav Drajsajtl, vedoucí obchodního oddělení</w:t>
      </w:r>
    </w:p>
    <w:p w:rsidR="006C1F52" w:rsidRPr="00DB13F0" w:rsidRDefault="006C1F52" w:rsidP="006C1F52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Sídlo:</w:t>
      </w:r>
      <w:r w:rsidRPr="00DB13F0">
        <w:rPr>
          <w:rFonts w:asciiTheme="minorHAnsi" w:hAnsiTheme="minorHAnsi" w:cstheme="minorHAnsi"/>
        </w:rPr>
        <w:tab/>
        <w:t>Sladovní 103/3, Olomouc 779 00</w:t>
      </w:r>
    </w:p>
    <w:p w:rsidR="006C1F52" w:rsidRPr="00DB13F0" w:rsidRDefault="006C1F52" w:rsidP="006C1F52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IČO:</w:t>
      </w:r>
      <w:r w:rsidRPr="00DB13F0">
        <w:rPr>
          <w:rFonts w:asciiTheme="minorHAnsi" w:hAnsiTheme="minorHAnsi" w:cstheme="minorHAnsi"/>
        </w:rPr>
        <w:tab/>
        <w:t>62304381</w:t>
      </w:r>
    </w:p>
    <w:p w:rsidR="006C1F52" w:rsidRPr="00DB13F0" w:rsidRDefault="006C1F52" w:rsidP="006C1F52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DIČ:</w:t>
      </w:r>
      <w:r w:rsidRPr="00DB13F0">
        <w:rPr>
          <w:rFonts w:asciiTheme="minorHAnsi" w:hAnsiTheme="minorHAnsi" w:cstheme="minorHAnsi"/>
        </w:rPr>
        <w:tab/>
        <w:t>CZ62304381</w:t>
      </w:r>
    </w:p>
    <w:p w:rsidR="006C1F52" w:rsidRPr="00DB13F0" w:rsidRDefault="006C1F52" w:rsidP="006C1F52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Zápis firmy:</w:t>
      </w:r>
      <w:r w:rsidRPr="00DB13F0">
        <w:rPr>
          <w:rFonts w:asciiTheme="minorHAnsi" w:hAnsiTheme="minorHAnsi" w:cstheme="minorHAnsi"/>
        </w:rPr>
        <w:tab/>
      </w:r>
      <w:r w:rsidRPr="00DB13F0">
        <w:rPr>
          <w:rFonts w:asciiTheme="minorHAnsi" w:hAnsiTheme="minorHAnsi"/>
        </w:rPr>
        <w:t>Krajský soud Ostrava/B/2941/21.11.1994</w:t>
      </w:r>
    </w:p>
    <w:p w:rsidR="006C1F52" w:rsidRPr="00DB13F0" w:rsidRDefault="006C1F52" w:rsidP="006C1F52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Bankovní spojení:</w:t>
      </w:r>
      <w:r w:rsidRPr="00DB13F0">
        <w:rPr>
          <w:rFonts w:asciiTheme="minorHAnsi" w:hAnsiTheme="minorHAnsi" w:cstheme="minorHAnsi"/>
        </w:rPr>
        <w:tab/>
      </w:r>
      <w:r w:rsidRPr="00DB13F0">
        <w:rPr>
          <w:rFonts w:asciiTheme="minorHAnsi" w:hAnsiTheme="minorHAnsi"/>
        </w:rPr>
        <w:t>Česká spořitelna, a.s.</w:t>
      </w:r>
      <w:r w:rsidRPr="00DB13F0">
        <w:rPr>
          <w:rFonts w:asciiTheme="minorHAnsi" w:hAnsiTheme="minorHAnsi" w:cstheme="minorHAnsi"/>
        </w:rPr>
        <w:tab/>
      </w:r>
    </w:p>
    <w:p w:rsidR="006C1F52" w:rsidRPr="00DB13F0" w:rsidRDefault="006C1F52" w:rsidP="006C1F52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Číslo účtu:</w:t>
      </w:r>
      <w:r w:rsidRPr="00DB13F0">
        <w:rPr>
          <w:rFonts w:asciiTheme="minorHAnsi" w:hAnsiTheme="minorHAnsi" w:cstheme="minorHAnsi"/>
        </w:rPr>
        <w:tab/>
      </w:r>
    </w:p>
    <w:p w:rsidR="006C1F52" w:rsidRPr="00215864" w:rsidRDefault="006C1F52" w:rsidP="006C1F52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(dále jen prodávající)</w:t>
      </w:r>
    </w:p>
    <w:p w:rsidR="005A477D" w:rsidRPr="00632348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a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FC29C6" w:rsidRPr="00215864" w:rsidRDefault="00FC29C6" w:rsidP="00FC29C6">
      <w:pPr>
        <w:pStyle w:val="Nadpis2"/>
        <w:ind w:left="3686" w:hanging="3686"/>
        <w:jc w:val="left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Obchodní jméno:</w:t>
      </w:r>
      <w:r w:rsidRPr="00215864">
        <w:rPr>
          <w:rFonts w:asciiTheme="minorHAnsi" w:hAnsiTheme="minorHAnsi" w:cstheme="minorHAnsi"/>
        </w:rPr>
        <w:tab/>
        <w:t>ČR - Katastrální úřad pro Olomoucký kraj</w:t>
      </w:r>
      <w:r w:rsidRPr="00215864">
        <w:rPr>
          <w:rFonts w:asciiTheme="minorHAnsi" w:hAnsiTheme="minorHAnsi" w:cstheme="minorHAnsi"/>
        </w:rPr>
        <w:tab/>
      </w:r>
    </w:p>
    <w:p w:rsidR="00FC29C6" w:rsidRDefault="00B77865" w:rsidP="00FC2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C29C6">
        <w:rPr>
          <w:rFonts w:asciiTheme="minorHAnsi" w:hAnsiTheme="minorHAnsi" w:cstheme="minorHAnsi"/>
        </w:rPr>
        <w:t>a kterou jedná</w:t>
      </w:r>
      <w:r w:rsidR="00FC29C6" w:rsidRPr="00215864">
        <w:rPr>
          <w:rFonts w:asciiTheme="minorHAnsi" w:hAnsiTheme="minorHAnsi" w:cstheme="minorHAnsi"/>
        </w:rPr>
        <w:t>:</w:t>
      </w:r>
      <w:r w:rsidR="00FC29C6" w:rsidRPr="00215864">
        <w:rPr>
          <w:rFonts w:asciiTheme="minorHAnsi" w:hAnsiTheme="minorHAnsi" w:cstheme="minorHAnsi"/>
        </w:rPr>
        <w:tab/>
      </w:r>
      <w:r w:rsidR="00FC29C6" w:rsidRPr="00215864">
        <w:rPr>
          <w:rFonts w:asciiTheme="minorHAnsi" w:hAnsiTheme="minorHAnsi" w:cstheme="minorHAnsi"/>
        </w:rPr>
        <w:tab/>
      </w:r>
      <w:r w:rsidR="00FC29C6" w:rsidRPr="00215864">
        <w:rPr>
          <w:rFonts w:asciiTheme="minorHAnsi" w:hAnsiTheme="minorHAnsi" w:cstheme="minorHAnsi"/>
        </w:rPr>
        <w:tab/>
        <w:t xml:space="preserve">   Ing. Daniel Janošík – ředitel úřadu</w:t>
      </w:r>
    </w:p>
    <w:p w:rsidR="00FC29C6" w:rsidRPr="00632348" w:rsidRDefault="00FC29C6" w:rsidP="00A92507">
      <w:pPr>
        <w:ind w:left="3705"/>
        <w:rPr>
          <w:rFonts w:asciiTheme="minorHAnsi" w:hAnsiTheme="minorHAnsi" w:cstheme="minorHAnsi"/>
        </w:rPr>
      </w:pPr>
      <w:r w:rsidRPr="002E3972">
        <w:rPr>
          <w:rFonts w:asciiTheme="minorHAnsi" w:hAnsiTheme="minorHAnsi" w:cstheme="minorHAnsi"/>
          <w:sz w:val="22"/>
        </w:rPr>
        <w:t>(v souladu s  §7, odst. 1, zákona č. 219</w:t>
      </w:r>
      <w:r w:rsidR="00A92507">
        <w:rPr>
          <w:rFonts w:asciiTheme="minorHAnsi" w:hAnsiTheme="minorHAnsi" w:cstheme="minorHAnsi"/>
          <w:sz w:val="22"/>
        </w:rPr>
        <w:t>/2000</w:t>
      </w:r>
      <w:r w:rsidRPr="002E3972">
        <w:rPr>
          <w:rFonts w:asciiTheme="minorHAnsi" w:hAnsiTheme="minorHAnsi" w:cstheme="minorHAnsi"/>
          <w:sz w:val="22"/>
        </w:rPr>
        <w:t xml:space="preserve"> Sb. v aktuálním znění)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Sídlo:</w:t>
      </w:r>
      <w:r w:rsidRPr="00215864">
        <w:rPr>
          <w:rFonts w:asciiTheme="minorHAnsi" w:hAnsiTheme="minorHAnsi" w:cstheme="minorHAnsi"/>
        </w:rPr>
        <w:tab/>
        <w:t>Jeremenkova 110/15, 772 11  Olomouc</w:t>
      </w:r>
    </w:p>
    <w:p w:rsidR="00FC29C6" w:rsidRPr="00215864" w:rsidRDefault="00FC29C6" w:rsidP="00FC29C6">
      <w:pPr>
        <w:pStyle w:val="Bezmezer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IČO:</w:t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  <w:t xml:space="preserve">   71185186</w:t>
      </w:r>
      <w:r w:rsidRPr="00215864">
        <w:rPr>
          <w:rFonts w:asciiTheme="minorHAnsi" w:hAnsiTheme="minorHAnsi" w:cstheme="minorHAnsi"/>
        </w:rPr>
        <w:tab/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DIČ:</w:t>
      </w:r>
      <w:r w:rsidRPr="00215864">
        <w:rPr>
          <w:rFonts w:asciiTheme="minorHAnsi" w:hAnsiTheme="minorHAnsi" w:cstheme="minorHAnsi"/>
        </w:rPr>
        <w:tab/>
        <w:t>není plátce DPH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Bankovní spojení:</w:t>
      </w:r>
      <w:r w:rsidRPr="00215864">
        <w:rPr>
          <w:rFonts w:asciiTheme="minorHAnsi" w:hAnsiTheme="minorHAnsi" w:cstheme="minorHAnsi"/>
        </w:rPr>
        <w:tab/>
        <w:t>ČNB</w:t>
      </w:r>
    </w:p>
    <w:p w:rsidR="00FC29C6" w:rsidRPr="00215864" w:rsidRDefault="005F7714" w:rsidP="00FC29C6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</w:p>
    <w:p w:rsidR="00FC29C6" w:rsidRPr="00632348" w:rsidRDefault="00FC29C6" w:rsidP="00FC29C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(dále jen kupující)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II.</w:t>
      </w:r>
    </w:p>
    <w:p w:rsidR="005A477D" w:rsidRDefault="005A477D" w:rsidP="006C1F52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PŘEDMĚT KUPNÍ SMLOUVY</w:t>
      </w:r>
    </w:p>
    <w:p w:rsidR="006C1F52" w:rsidRPr="006C1F52" w:rsidRDefault="006C1F52" w:rsidP="006C1F52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74D9F" w:rsidRPr="00874D9F" w:rsidRDefault="005A477D" w:rsidP="000615EB">
      <w:pPr>
        <w:pStyle w:val="Odstavecseseznamem"/>
        <w:numPr>
          <w:ilvl w:val="0"/>
          <w:numId w:val="1"/>
        </w:numPr>
        <w:tabs>
          <w:tab w:val="clear" w:pos="2844"/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</w:rPr>
      </w:pPr>
      <w:r w:rsidRPr="006C1F52">
        <w:rPr>
          <w:rFonts w:asciiTheme="minorHAnsi" w:hAnsiTheme="minorHAnsi" w:cstheme="minorHAnsi"/>
        </w:rPr>
        <w:t xml:space="preserve">Předmětem této kupní smlouvy </w:t>
      </w:r>
      <w:r w:rsidR="00EF0B58" w:rsidRPr="006C1F52">
        <w:rPr>
          <w:rFonts w:asciiTheme="minorHAnsi" w:hAnsiTheme="minorHAnsi" w:cstheme="minorHAnsi"/>
        </w:rPr>
        <w:t>je dodávka</w:t>
      </w:r>
      <w:r w:rsidR="006C1F52" w:rsidRPr="006C1F52">
        <w:rPr>
          <w:rFonts w:asciiTheme="minorHAnsi" w:hAnsiTheme="minorHAnsi" w:cstheme="minorHAnsi"/>
        </w:rPr>
        <w:t xml:space="preserve"> 7 ks tabletů vč. 7 ks pouzder dle cenové nabídky</w:t>
      </w:r>
      <w:r w:rsidR="00BE431E">
        <w:rPr>
          <w:rFonts w:asciiTheme="minorHAnsi" w:hAnsiTheme="minorHAnsi" w:cstheme="minorHAnsi"/>
        </w:rPr>
        <w:t xml:space="preserve"> uvedené v Příloze č. 1, uvedené</w:t>
      </w:r>
      <w:r w:rsidR="006C1F52" w:rsidRPr="006C1F52">
        <w:rPr>
          <w:rFonts w:asciiTheme="minorHAnsi" w:hAnsiTheme="minorHAnsi" w:cstheme="minorHAnsi"/>
        </w:rPr>
        <w:t xml:space="preserve"> ve veřejné zakázce malého rozsahu uveřejněné na profilu zadavatele v Národním elektronickém nástroji (dále v textu jen „NEN“)</w:t>
      </w:r>
      <w:r w:rsidR="00BE431E">
        <w:rPr>
          <w:rFonts w:asciiTheme="minorHAnsi" w:hAnsiTheme="minorHAnsi" w:cstheme="minorHAnsi"/>
        </w:rPr>
        <w:t>,</w:t>
      </w:r>
      <w:r w:rsidR="00BE431E">
        <w:rPr>
          <w:rFonts w:asciiTheme="minorHAnsi" w:hAnsiTheme="minorHAnsi" w:cstheme="minorHAnsi"/>
        </w:rPr>
        <w:br/>
      </w:r>
      <w:r w:rsidR="006C1F52" w:rsidRPr="00BE431E">
        <w:rPr>
          <w:rFonts w:asciiTheme="minorHAnsi" w:hAnsiTheme="minorHAnsi" w:cstheme="minorHAnsi"/>
        </w:rPr>
        <w:t>č.:</w:t>
      </w:r>
      <w:r w:rsidR="006C1F52" w:rsidRPr="006C1F52">
        <w:rPr>
          <w:rFonts w:asciiTheme="minorHAnsi" w:hAnsiTheme="minorHAnsi" w:cstheme="minorHAnsi"/>
        </w:rPr>
        <w:t xml:space="preserve"> </w:t>
      </w:r>
      <w:r w:rsidR="00E9088E" w:rsidRPr="009429C1">
        <w:rPr>
          <w:rFonts w:asciiTheme="minorHAnsi" w:hAnsiTheme="minorHAnsi" w:cstheme="minorHAnsi"/>
          <w:b/>
        </w:rPr>
        <w:t>N006/</w:t>
      </w:r>
      <w:r w:rsidR="006C1F52" w:rsidRPr="009429C1">
        <w:rPr>
          <w:rFonts w:asciiTheme="minorHAnsi" w:hAnsiTheme="minorHAnsi" w:cstheme="minorHAnsi"/>
          <w:b/>
        </w:rPr>
        <w:t>19</w:t>
      </w:r>
      <w:r w:rsidR="00E9088E" w:rsidRPr="009429C1">
        <w:rPr>
          <w:rFonts w:asciiTheme="minorHAnsi" w:hAnsiTheme="minorHAnsi" w:cstheme="minorHAnsi"/>
          <w:b/>
        </w:rPr>
        <w:t>/V000</w:t>
      </w:r>
      <w:r w:rsidR="00BE431E">
        <w:rPr>
          <w:rFonts w:asciiTheme="minorHAnsi" w:hAnsiTheme="minorHAnsi" w:cstheme="minorHAnsi"/>
          <w:b/>
        </w:rPr>
        <w:t>16378</w:t>
      </w:r>
      <w:r w:rsidR="00E9088E" w:rsidRPr="009429C1">
        <w:rPr>
          <w:rFonts w:asciiTheme="minorHAnsi" w:hAnsiTheme="minorHAnsi" w:cstheme="minorHAnsi"/>
          <w:b/>
          <w:color w:val="FF0000"/>
        </w:rPr>
        <w:t xml:space="preserve"> </w:t>
      </w:r>
      <w:r w:rsidR="006C1F52" w:rsidRPr="009429C1">
        <w:rPr>
          <w:rFonts w:asciiTheme="minorHAnsi" w:hAnsiTheme="minorHAnsi" w:cstheme="minorHAnsi"/>
          <w:b/>
        </w:rPr>
        <w:t>–</w:t>
      </w:r>
      <w:r w:rsidR="00E9088E" w:rsidRPr="009429C1">
        <w:rPr>
          <w:rFonts w:asciiTheme="minorHAnsi" w:hAnsiTheme="minorHAnsi" w:cstheme="minorHAnsi"/>
          <w:b/>
        </w:rPr>
        <w:t xml:space="preserve"> </w:t>
      </w:r>
      <w:r w:rsidR="006C1F52" w:rsidRPr="009429C1">
        <w:rPr>
          <w:rFonts w:asciiTheme="minorHAnsi" w:hAnsiTheme="minorHAnsi" w:cstheme="minorHAnsi"/>
          <w:b/>
        </w:rPr>
        <w:t>PZ – Dodávka tabletů</w:t>
      </w:r>
      <w:r w:rsidR="00874D9F" w:rsidRPr="009429C1">
        <w:rPr>
          <w:rFonts w:asciiTheme="minorHAnsi" w:hAnsiTheme="minorHAnsi" w:cstheme="minorHAnsi"/>
          <w:b/>
        </w:rPr>
        <w:t>.</w:t>
      </w:r>
      <w:r w:rsidR="00874D9F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text" w:horzAnchor="margin" w:tblpXSpec="center" w:tblpY="310"/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180"/>
      </w:tblGrid>
      <w:tr w:rsidR="00874D9F" w:rsidRPr="00F03ACF" w:rsidTr="00306A99">
        <w:trPr>
          <w:trHeight w:val="52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F" w:rsidRPr="00F03ACF" w:rsidRDefault="00874D9F" w:rsidP="00306A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03A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A TYP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F" w:rsidRPr="00F03ACF" w:rsidRDefault="00874D9F" w:rsidP="00306A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03A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</w:tr>
      <w:tr w:rsidR="00874D9F" w:rsidRPr="00F03ACF" w:rsidTr="00306A99">
        <w:trPr>
          <w:trHeight w:val="4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F" w:rsidRPr="00874D9F" w:rsidRDefault="00874D9F" w:rsidP="00306A99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874D9F">
              <w:rPr>
                <w:rFonts w:asciiTheme="minorHAnsi" w:hAnsiTheme="minorHAnsi" w:cstheme="minorHAnsi"/>
                <w:sz w:val="22"/>
                <w:szCs w:val="16"/>
              </w:rPr>
              <w:t>Tablet Lenovo Yoga Book 10, 10,1" Atom x5-Z8550, 4GB, 128GB eMMC, WiFi, CAM, BT,W10P, červený, P/N: ZA150259CZ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F" w:rsidRPr="00F03ACF" w:rsidRDefault="00874D9F" w:rsidP="00306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ks</w:t>
            </w:r>
          </w:p>
        </w:tc>
      </w:tr>
      <w:tr w:rsidR="00874D9F" w:rsidRPr="00F03ACF" w:rsidTr="00874D9F">
        <w:trPr>
          <w:trHeight w:val="52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9F" w:rsidRPr="00874D9F" w:rsidRDefault="00874D9F" w:rsidP="00874D9F">
            <w:pPr>
              <w:pStyle w:val="Nadpis3"/>
              <w:rPr>
                <w:sz w:val="27"/>
                <w:szCs w:val="27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Pouzdro </w:t>
            </w:r>
            <w:r w:rsidRPr="00874D9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Lenovo Yoga Book My Bag, ochranné pouzdro, šedá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874D9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P/N: ZG38C01299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F" w:rsidRPr="00F03ACF" w:rsidRDefault="00874D9F" w:rsidP="00306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ks</w:t>
            </w:r>
          </w:p>
        </w:tc>
      </w:tr>
    </w:tbl>
    <w:p w:rsidR="006E1346" w:rsidRPr="006C1F52" w:rsidRDefault="006C1F52" w:rsidP="00874D9F">
      <w:pPr>
        <w:pStyle w:val="Odstavecseseznamem"/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</w:p>
    <w:p w:rsidR="00E9088E" w:rsidRDefault="00883931" w:rsidP="00E9088E">
      <w:pPr>
        <w:numPr>
          <w:ilvl w:val="0"/>
          <w:numId w:val="1"/>
        </w:numPr>
        <w:tabs>
          <w:tab w:val="num" w:pos="-5940"/>
          <w:tab w:val="num" w:pos="426"/>
        </w:tabs>
        <w:autoSpaceDE w:val="0"/>
        <w:autoSpaceDN w:val="0"/>
        <w:ind w:left="426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Míst</w:t>
      </w:r>
      <w:r w:rsidR="00EF0B58">
        <w:rPr>
          <w:rFonts w:asciiTheme="minorHAnsi" w:hAnsiTheme="minorHAnsi" w:cstheme="minorHAnsi"/>
        </w:rPr>
        <w:t>em</w:t>
      </w:r>
      <w:r w:rsidR="009072D8">
        <w:rPr>
          <w:rFonts w:asciiTheme="minorHAnsi" w:hAnsiTheme="minorHAnsi" w:cstheme="minorHAnsi"/>
        </w:rPr>
        <w:t xml:space="preserve"> plnění </w:t>
      </w:r>
      <w:r w:rsidR="00EF0B58">
        <w:rPr>
          <w:rFonts w:asciiTheme="minorHAnsi" w:hAnsiTheme="minorHAnsi" w:cstheme="minorHAnsi"/>
        </w:rPr>
        <w:t>je sídlo Katastrálního úřadu pro Olomoucký kraj, Jeremenkova 110/15,</w:t>
      </w:r>
    </w:p>
    <w:p w:rsidR="005A477D" w:rsidRDefault="00EF0B58" w:rsidP="00E9088E">
      <w:pPr>
        <w:tabs>
          <w:tab w:val="num" w:pos="2844"/>
        </w:tabs>
        <w:autoSpaceDE w:val="0"/>
        <w:autoSpaceDN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772 11,  Olomouc </w:t>
      </w:r>
      <w:r w:rsidR="007C616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Hodolany</w:t>
      </w:r>
    </w:p>
    <w:p w:rsidR="007C616D" w:rsidRDefault="007C616D" w:rsidP="00E9088E">
      <w:pPr>
        <w:tabs>
          <w:tab w:val="num" w:pos="2844"/>
        </w:tabs>
        <w:autoSpaceDE w:val="0"/>
        <w:autoSpaceDN w:val="0"/>
        <w:ind w:left="426"/>
        <w:jc w:val="both"/>
        <w:rPr>
          <w:rFonts w:asciiTheme="minorHAnsi" w:hAnsiTheme="minorHAnsi" w:cstheme="minorHAnsi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III.</w:t>
      </w:r>
    </w:p>
    <w:p w:rsidR="005A477D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LHŮTY</w:t>
      </w:r>
    </w:p>
    <w:p w:rsidR="00200073" w:rsidRDefault="00200073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65EC8" w:rsidRDefault="005A477D">
      <w:pPr>
        <w:numPr>
          <w:ilvl w:val="0"/>
          <w:numId w:val="13"/>
        </w:numPr>
        <w:tabs>
          <w:tab w:val="clear" w:pos="2844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Termín dodání předmětu kupní smlouvy dle čl. II je </w:t>
      </w:r>
      <w:r w:rsidR="002C4796">
        <w:rPr>
          <w:rFonts w:asciiTheme="minorHAnsi" w:hAnsiTheme="minorHAnsi" w:cstheme="minorHAnsi"/>
        </w:rPr>
        <w:t xml:space="preserve">nejpozději </w:t>
      </w:r>
      <w:r w:rsidRPr="002B7FA6">
        <w:rPr>
          <w:rFonts w:asciiTheme="minorHAnsi" w:hAnsiTheme="minorHAnsi" w:cstheme="minorHAnsi"/>
        </w:rPr>
        <w:t>do</w:t>
      </w:r>
      <w:r w:rsidR="001E48D5" w:rsidRPr="002B7FA6">
        <w:rPr>
          <w:rFonts w:asciiTheme="minorHAnsi" w:hAnsiTheme="minorHAnsi" w:cstheme="minorHAnsi"/>
        </w:rPr>
        <w:t xml:space="preserve"> </w:t>
      </w:r>
      <w:r w:rsidR="00874D9F" w:rsidRPr="00874D9F">
        <w:rPr>
          <w:rFonts w:asciiTheme="minorHAnsi" w:hAnsiTheme="minorHAnsi" w:cstheme="minorHAnsi"/>
          <w:b/>
        </w:rPr>
        <w:t>2</w:t>
      </w:r>
      <w:r w:rsidR="00BC7477">
        <w:rPr>
          <w:rFonts w:asciiTheme="minorHAnsi" w:hAnsiTheme="minorHAnsi" w:cstheme="minorHAnsi"/>
          <w:b/>
        </w:rPr>
        <w:t>8</w:t>
      </w:r>
      <w:r w:rsidR="00874D9F" w:rsidRPr="00874D9F">
        <w:rPr>
          <w:rFonts w:asciiTheme="minorHAnsi" w:hAnsiTheme="minorHAnsi" w:cstheme="minorHAnsi"/>
          <w:b/>
        </w:rPr>
        <w:t>.</w:t>
      </w:r>
      <w:r w:rsidR="00874D9F">
        <w:rPr>
          <w:rFonts w:asciiTheme="minorHAnsi" w:hAnsiTheme="minorHAnsi" w:cstheme="minorHAnsi"/>
          <w:b/>
        </w:rPr>
        <w:t xml:space="preserve"> 6. 2019</w:t>
      </w:r>
      <w:r w:rsidR="002C4796">
        <w:rPr>
          <w:rFonts w:asciiTheme="minorHAnsi" w:hAnsiTheme="minorHAnsi" w:cstheme="minorHAnsi"/>
        </w:rPr>
        <w:t>.</w:t>
      </w:r>
    </w:p>
    <w:p w:rsidR="002C4796" w:rsidRPr="002B7FA6" w:rsidRDefault="002C4796" w:rsidP="002C4796">
      <w:pPr>
        <w:autoSpaceDE w:val="0"/>
        <w:autoSpaceDN w:val="0"/>
        <w:ind w:left="540"/>
        <w:rPr>
          <w:rFonts w:asciiTheme="minorHAnsi" w:hAnsiTheme="minorHAnsi" w:cstheme="minorHAnsi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IV.</w:t>
      </w:r>
    </w:p>
    <w:p w:rsidR="005A477D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KUPNÍ CENA</w:t>
      </w:r>
    </w:p>
    <w:p w:rsidR="00200073" w:rsidRPr="002B7FA6" w:rsidRDefault="00200073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tblpX="735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3"/>
        <w:gridCol w:w="1842"/>
      </w:tblGrid>
      <w:tr w:rsidR="005A477D" w:rsidRPr="0015321C" w:rsidTr="002C4796">
        <w:trPr>
          <w:trHeight w:val="416"/>
        </w:trPr>
        <w:tc>
          <w:tcPr>
            <w:tcW w:w="6123" w:type="dxa"/>
            <w:vAlign w:val="center"/>
          </w:tcPr>
          <w:p w:rsidR="005A477D" w:rsidRPr="0015321C" w:rsidRDefault="005A477D" w:rsidP="00FC29C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15321C">
              <w:rPr>
                <w:rFonts w:asciiTheme="minorHAnsi" w:hAnsiTheme="minorHAnsi" w:cstheme="minorHAnsi"/>
                <w:b/>
                <w:bCs/>
              </w:rPr>
              <w:t>Celková cena bez DPH</w:t>
            </w:r>
          </w:p>
        </w:tc>
        <w:tc>
          <w:tcPr>
            <w:tcW w:w="1842" w:type="dxa"/>
            <w:vAlign w:val="center"/>
          </w:tcPr>
          <w:p w:rsidR="00F55EE2" w:rsidRPr="00B77865" w:rsidRDefault="00874D9F" w:rsidP="00C267FD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81 687,69 Kč</w:t>
            </w:r>
          </w:p>
        </w:tc>
      </w:tr>
      <w:tr w:rsidR="005A477D" w:rsidRPr="0015321C" w:rsidTr="002C4796">
        <w:trPr>
          <w:trHeight w:val="372"/>
        </w:trPr>
        <w:tc>
          <w:tcPr>
            <w:tcW w:w="6123" w:type="dxa"/>
            <w:vAlign w:val="center"/>
          </w:tcPr>
          <w:p w:rsidR="005A477D" w:rsidRPr="0015321C" w:rsidRDefault="005A477D" w:rsidP="00FC29C6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15321C">
              <w:rPr>
                <w:rFonts w:asciiTheme="minorHAnsi" w:hAnsiTheme="minorHAnsi" w:cstheme="minorHAnsi"/>
                <w:b/>
                <w:bCs/>
              </w:rPr>
              <w:t xml:space="preserve">Celková cena včetně </w:t>
            </w:r>
            <w:r w:rsidR="00EF4243" w:rsidRPr="0015321C">
              <w:rPr>
                <w:rFonts w:asciiTheme="minorHAnsi" w:hAnsiTheme="minorHAnsi" w:cstheme="minorHAnsi"/>
                <w:b/>
                <w:bCs/>
              </w:rPr>
              <w:t xml:space="preserve">21 % </w:t>
            </w:r>
            <w:r w:rsidRPr="0015321C"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842" w:type="dxa"/>
            <w:vAlign w:val="center"/>
          </w:tcPr>
          <w:p w:rsidR="005A477D" w:rsidRPr="00B77865" w:rsidRDefault="00874D9F" w:rsidP="00FC29C6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98 842,00 Kč</w:t>
            </w:r>
          </w:p>
        </w:tc>
      </w:tr>
    </w:tbl>
    <w:p w:rsidR="005A477D" w:rsidRDefault="00EF424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426" w:hanging="426"/>
        <w:rPr>
          <w:rFonts w:asciiTheme="minorHAnsi" w:hAnsiTheme="minorHAnsi" w:cstheme="minorHAnsi"/>
        </w:rPr>
      </w:pPr>
      <w:r w:rsidRPr="0015321C">
        <w:rPr>
          <w:rFonts w:asciiTheme="minorHAnsi" w:hAnsiTheme="minorHAnsi" w:cstheme="minorHAnsi"/>
        </w:rPr>
        <w:t xml:space="preserve">  </w:t>
      </w:r>
      <w:r w:rsidR="005A477D" w:rsidRPr="0015321C">
        <w:rPr>
          <w:rFonts w:asciiTheme="minorHAnsi" w:hAnsiTheme="minorHAnsi" w:cstheme="minorHAnsi"/>
        </w:rPr>
        <w:t>Kupní cena je sjednána dohodou smluvních stran a činí:</w:t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</w:p>
    <w:p w:rsidR="00874D9F" w:rsidRDefault="00874D9F" w:rsidP="00874D9F">
      <w:pPr>
        <w:autoSpaceDE w:val="0"/>
        <w:autoSpaceDN w:val="0"/>
        <w:ind w:left="426"/>
        <w:rPr>
          <w:rFonts w:asciiTheme="minorHAnsi" w:hAnsiTheme="minorHAnsi" w:cstheme="minorHAnsi"/>
        </w:rPr>
      </w:pPr>
    </w:p>
    <w:p w:rsidR="005A477D" w:rsidRPr="002B7FA6" w:rsidRDefault="005A477D">
      <w:pPr>
        <w:pStyle w:val="odstavec1"/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429C1" w:rsidRDefault="005A477D" w:rsidP="009429C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Cena je sjednána jako pevná a konečná.</w:t>
      </w:r>
    </w:p>
    <w:p w:rsidR="009429C1" w:rsidRDefault="009429C1" w:rsidP="009429C1">
      <w:pPr>
        <w:autoSpaceDE w:val="0"/>
        <w:autoSpaceDN w:val="0"/>
        <w:ind w:left="540"/>
        <w:rPr>
          <w:rFonts w:asciiTheme="minorHAnsi" w:hAnsiTheme="minorHAnsi" w:cstheme="minorHAnsi"/>
        </w:rPr>
      </w:pPr>
    </w:p>
    <w:p w:rsidR="005A477D" w:rsidRPr="009429C1" w:rsidRDefault="00A96EB9" w:rsidP="009429C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9429C1">
        <w:rPr>
          <w:rFonts w:asciiTheme="minorHAnsi" w:hAnsiTheme="minorHAnsi" w:cstheme="minorHAnsi"/>
        </w:rPr>
        <w:t xml:space="preserve">Uvedená cena zahrnuje </w:t>
      </w:r>
      <w:r w:rsidRPr="009429C1">
        <w:rPr>
          <w:rFonts w:asciiTheme="minorHAnsi" w:hAnsiTheme="minorHAnsi" w:cstheme="minorHAnsi"/>
          <w:b/>
        </w:rPr>
        <w:t>dodávku vč. dopravy</w:t>
      </w:r>
      <w:r w:rsidRPr="009429C1">
        <w:rPr>
          <w:rFonts w:asciiTheme="minorHAnsi" w:hAnsiTheme="minorHAnsi" w:cstheme="minorHAnsi"/>
        </w:rPr>
        <w:t xml:space="preserve"> do místa plnění dle čl. II odst. 2</w:t>
      </w:r>
    </w:p>
    <w:p w:rsidR="00200073" w:rsidRDefault="00200073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PLATEBNÍ PODMÍNKY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5A477D" w:rsidRPr="002B7FA6" w:rsidRDefault="005A477D" w:rsidP="00E9088E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Dodávka bude zaplacena na základě faktury (daňového dokladu) prodávajícího.</w:t>
      </w:r>
    </w:p>
    <w:p w:rsidR="005A477D" w:rsidRPr="002B7FA6" w:rsidRDefault="005A477D" w:rsidP="00E9088E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Splatnost faktury je </w:t>
      </w:r>
      <w:r w:rsidR="009429C1">
        <w:rPr>
          <w:rFonts w:asciiTheme="minorHAnsi" w:hAnsiTheme="minorHAnsi" w:cstheme="minorHAnsi"/>
        </w:rPr>
        <w:t>14</w:t>
      </w:r>
      <w:r w:rsidR="007D2A24" w:rsidRPr="002B7FA6">
        <w:rPr>
          <w:rFonts w:asciiTheme="minorHAnsi" w:hAnsiTheme="minorHAnsi" w:cstheme="minorHAnsi"/>
        </w:rPr>
        <w:t xml:space="preserve"> </w:t>
      </w:r>
      <w:r w:rsidRPr="002B7FA6">
        <w:rPr>
          <w:rFonts w:asciiTheme="minorHAnsi" w:hAnsiTheme="minorHAnsi" w:cstheme="minorHAnsi"/>
        </w:rPr>
        <w:t>dní ode dne jejího doručení objednateli.</w:t>
      </w:r>
    </w:p>
    <w:p w:rsidR="005A477D" w:rsidRDefault="005A477D" w:rsidP="00E9088E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V případě doručení vadné, resp. špatně vyplněné faktury začíná lhůta pro její zaplacení ode dne doručení řádně opravené faktury kupujícímu.</w:t>
      </w:r>
    </w:p>
    <w:p w:rsidR="005A477D" w:rsidRDefault="00E9088E" w:rsidP="00E9088E">
      <w:pPr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A477D" w:rsidRPr="00315DED">
        <w:rPr>
          <w:rFonts w:asciiTheme="minorHAnsi" w:hAnsiTheme="minorHAnsi" w:cstheme="minorHAnsi"/>
        </w:rPr>
        <w:t>Prodávajícímu vzniká právo fakturovat, tj. vystavit daňový doklad Kupujícímu za plnění vymezené v článku II. této Smlouvy, dnem podepsání dodací</w:t>
      </w:r>
      <w:r w:rsidR="00C15AD8" w:rsidRPr="00315DED">
        <w:rPr>
          <w:rFonts w:asciiTheme="minorHAnsi" w:hAnsiTheme="minorHAnsi" w:cstheme="minorHAnsi"/>
        </w:rPr>
        <w:t>ho listu</w:t>
      </w:r>
      <w:r w:rsidR="009429C1">
        <w:rPr>
          <w:rFonts w:asciiTheme="minorHAnsi" w:hAnsiTheme="minorHAnsi" w:cstheme="minorHAnsi"/>
        </w:rPr>
        <w:t>.</w:t>
      </w:r>
    </w:p>
    <w:p w:rsidR="009429C1" w:rsidRDefault="009429C1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VI.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VŠEOBECNÉ DODACÍ PODMÍNKY</w:t>
      </w:r>
    </w:p>
    <w:p w:rsidR="00E9088E" w:rsidRPr="002B7FA6" w:rsidRDefault="00E9088E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E9088E" w:rsidRPr="00C1428F" w:rsidRDefault="00E9088E" w:rsidP="00F953C8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Kupující nabývá vlastnictví ke zboží úplným zaplacením kupní ceny dle čl. I</w:t>
      </w:r>
      <w:r w:rsidR="00BC7477">
        <w:rPr>
          <w:rFonts w:asciiTheme="minorHAnsi" w:hAnsiTheme="minorHAnsi" w:cstheme="minorHAnsi"/>
        </w:rPr>
        <w:t>V</w:t>
      </w:r>
      <w:r w:rsidRPr="00C1428F">
        <w:rPr>
          <w:rFonts w:asciiTheme="minorHAnsi" w:hAnsiTheme="minorHAnsi" w:cstheme="minorHAnsi"/>
        </w:rPr>
        <w:t xml:space="preserve"> odst. 1. Převzetí bude prokázáno podpisem dodacího listu.</w:t>
      </w:r>
    </w:p>
    <w:p w:rsidR="00E9088E" w:rsidRPr="00E9088E" w:rsidRDefault="00E9088E" w:rsidP="00E9088E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E9088E">
        <w:rPr>
          <w:rFonts w:asciiTheme="minorHAnsi" w:hAnsiTheme="minorHAnsi" w:cstheme="minorHAnsi"/>
        </w:rPr>
        <w:t>Povinnost prodávajícího dodat zboží je splněna převzetím zboží kupujícím.</w:t>
      </w:r>
    </w:p>
    <w:p w:rsidR="00E9088E" w:rsidRPr="00C1428F" w:rsidRDefault="00E9088E" w:rsidP="00E9088E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Osobou oprávněnou převzít zboží za kupujícího je</w:t>
      </w:r>
      <w:r>
        <w:rPr>
          <w:rFonts w:asciiTheme="minorHAnsi" w:hAnsiTheme="minorHAnsi" w:cstheme="minorHAnsi"/>
        </w:rPr>
        <w:t xml:space="preserve"> </w:t>
      </w:r>
      <w:r w:rsidR="005F7714">
        <w:rPr>
          <w:rFonts w:asciiTheme="minorHAnsi" w:hAnsiTheme="minorHAnsi" w:cstheme="minorHAnsi"/>
        </w:rPr>
        <w:t xml:space="preserve">          </w:t>
      </w:r>
      <w:r w:rsidRPr="00C1428F">
        <w:rPr>
          <w:rFonts w:asciiTheme="minorHAnsi" w:hAnsiTheme="minorHAnsi" w:cstheme="minorHAnsi"/>
        </w:rPr>
        <w:t xml:space="preserve">, tel.: </w:t>
      </w:r>
      <w:r w:rsidR="005F7714">
        <w:rPr>
          <w:rFonts w:asciiTheme="minorHAnsi" w:hAnsiTheme="minorHAnsi" w:cstheme="minorHAnsi"/>
        </w:rPr>
        <w:t xml:space="preserve">           </w:t>
      </w:r>
      <w:r w:rsidRPr="00C1428F">
        <w:rPr>
          <w:rFonts w:asciiTheme="minorHAnsi" w:hAnsiTheme="minorHAnsi" w:cstheme="minorHAnsi"/>
        </w:rPr>
        <w:t xml:space="preserve">, email: </w:t>
      </w:r>
      <w:r w:rsidR="005F7714">
        <w:rPr>
          <w:rFonts w:asciiTheme="minorHAnsi" w:hAnsiTheme="minorHAnsi" w:cstheme="minorHAnsi"/>
        </w:rPr>
        <w:t xml:space="preserve">          </w:t>
      </w:r>
      <w:bookmarkStart w:id="0" w:name="_GoBack"/>
      <w:bookmarkEnd w:id="0"/>
      <w:r w:rsidRPr="00C1428F">
        <w:rPr>
          <w:rFonts w:asciiTheme="minorHAnsi" w:hAnsiTheme="minorHAnsi" w:cstheme="minorHAnsi"/>
        </w:rPr>
        <w:t xml:space="preserve"> v termínu dohodnutém mezi prodávajícím a kupujícím.</w:t>
      </w:r>
    </w:p>
    <w:p w:rsidR="00E9088E" w:rsidRPr="00C1428F" w:rsidRDefault="00E9088E" w:rsidP="00F953C8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 xml:space="preserve">Doprava zboží do místa dodání je součástí závazku prodávajícího a bude uskutečněna na vlastní náklady prodávajícího. </w:t>
      </w:r>
    </w:p>
    <w:p w:rsidR="00E9088E" w:rsidRPr="00C1428F" w:rsidRDefault="00E9088E" w:rsidP="00E9088E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Prodávající zajišťuje záruční i pozáruční servis.</w:t>
      </w:r>
    </w:p>
    <w:p w:rsidR="002C4796" w:rsidRDefault="002C4796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B95A9E" w:rsidRPr="002B7FA6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ZÁRUKY</w:t>
      </w:r>
    </w:p>
    <w:p w:rsidR="00A96EB9" w:rsidRPr="00A96EB9" w:rsidRDefault="005A477D" w:rsidP="00A96EB9">
      <w:pPr>
        <w:pStyle w:val="odstavec1"/>
        <w:numPr>
          <w:ilvl w:val="0"/>
          <w:numId w:val="14"/>
        </w:numPr>
        <w:tabs>
          <w:tab w:val="left" w:pos="540"/>
        </w:tabs>
        <w:ind w:hanging="72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Na </w:t>
      </w:r>
      <w:r w:rsidR="00275538" w:rsidRPr="002B7FA6">
        <w:rPr>
          <w:rFonts w:asciiTheme="minorHAnsi" w:hAnsiTheme="minorHAnsi" w:cstheme="minorHAnsi"/>
        </w:rPr>
        <w:t>veškeré zboží</w:t>
      </w:r>
      <w:r w:rsidRPr="002B7FA6">
        <w:rPr>
          <w:rFonts w:asciiTheme="minorHAnsi" w:hAnsiTheme="minorHAnsi" w:cstheme="minorHAnsi"/>
        </w:rPr>
        <w:t xml:space="preserve"> se sjednává záruční lhůta </w:t>
      </w:r>
      <w:r w:rsidR="00B77865">
        <w:rPr>
          <w:rFonts w:asciiTheme="minorHAnsi" w:hAnsiTheme="minorHAnsi" w:cstheme="minorHAnsi"/>
          <w:b/>
        </w:rPr>
        <w:t>24</w:t>
      </w:r>
      <w:r w:rsidRPr="002B7FA6">
        <w:rPr>
          <w:rFonts w:asciiTheme="minorHAnsi" w:hAnsiTheme="minorHAnsi" w:cstheme="minorHAnsi"/>
        </w:rPr>
        <w:t xml:space="preserve"> měsíců</w:t>
      </w:r>
      <w:r w:rsidR="00A96EB9">
        <w:rPr>
          <w:rFonts w:asciiTheme="minorHAnsi" w:hAnsiTheme="minorHAnsi" w:cstheme="minorHAnsi"/>
        </w:rPr>
        <w:t>.</w:t>
      </w:r>
    </w:p>
    <w:p w:rsidR="00200073" w:rsidRDefault="00200073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3146B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VIII</w:t>
      </w:r>
      <w:r w:rsidR="005A477D"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SMLUVNÍ POKUTA A ÚROKY Z PRODLENÍ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5A477D" w:rsidRPr="002B7FA6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Nedodá-li prodávající zboží do uplynutí dodací lhůty, zaplatí kupujícímu smluvní 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Nezaplatí-li kupující kupní cenu včas, je povinen zaplatit prodávajícímu úrok z prodlení ve výši 0,05% z nezaplacené částky za každý, byť i započatý, den prodlení.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C6790" w:rsidRPr="002B7FA6" w:rsidRDefault="004C6790" w:rsidP="004C679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IX</w:t>
      </w:r>
      <w:r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4C6790" w:rsidRPr="002B7FA6" w:rsidRDefault="004C6790" w:rsidP="004C6790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ENVIROMENTÁLNÍ USTANOVENÍ</w:t>
      </w: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C6790" w:rsidRPr="004C6790" w:rsidRDefault="004C6790" w:rsidP="004C6790">
      <w:pPr>
        <w:tabs>
          <w:tab w:val="left" w:pos="567"/>
          <w:tab w:val="left" w:pos="4253"/>
        </w:tabs>
        <w:autoSpaceDE w:val="0"/>
        <w:autoSpaceDN w:val="0"/>
        <w:ind w:left="567" w:hanging="567"/>
        <w:rPr>
          <w:rFonts w:asciiTheme="minorHAnsi" w:hAnsiTheme="minorHAnsi" w:cstheme="minorHAnsi"/>
          <w:bCs/>
        </w:rPr>
      </w:pPr>
      <w:r w:rsidRPr="004C6790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ab/>
        <w:t xml:space="preserve">Prodávající se zavazuje k </w:t>
      </w:r>
      <w:r w:rsidRPr="004C6790">
        <w:rPr>
          <w:rFonts w:asciiTheme="minorHAnsi" w:hAnsiTheme="minorHAnsi" w:cstheme="minorHAnsi"/>
          <w:bCs/>
        </w:rPr>
        <w:t xml:space="preserve">zajištění technické podpory po uplynutí záruční doby a to </w:t>
      </w:r>
      <w:r>
        <w:rPr>
          <w:rFonts w:asciiTheme="minorHAnsi" w:hAnsiTheme="minorHAnsi" w:cstheme="minorHAnsi"/>
          <w:bCs/>
        </w:rPr>
        <w:t>m</w:t>
      </w:r>
      <w:r w:rsidRPr="004C6790">
        <w:rPr>
          <w:rFonts w:asciiTheme="minorHAnsi" w:hAnsiTheme="minorHAnsi" w:cstheme="minorHAnsi"/>
          <w:bCs/>
        </w:rPr>
        <w:t>inimálně 2 roky od jejího skončení a zajištění sběru a likvidace použitého elektrozařízení nebo jeho dalšího použití a to nejen poptávaného elektrozařízení, ale i elektrozařízení, které je touto veřejnou zakázkou nahrazováno.</w:t>
      </w:r>
    </w:p>
    <w:p w:rsidR="003F6AC8" w:rsidRPr="004C6790" w:rsidRDefault="003F6AC8" w:rsidP="004C6790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bCs/>
        </w:rPr>
      </w:pPr>
    </w:p>
    <w:p w:rsidR="004C6790" w:rsidRPr="004C6790" w:rsidRDefault="004C6790" w:rsidP="00304636">
      <w:pPr>
        <w:tabs>
          <w:tab w:val="left" w:pos="567"/>
          <w:tab w:val="left" w:pos="4253"/>
        </w:tabs>
        <w:autoSpaceDE w:val="0"/>
        <w:autoSpaceDN w:val="0"/>
        <w:ind w:left="567" w:hanging="567"/>
        <w:rPr>
          <w:rFonts w:asciiTheme="minorHAnsi" w:hAnsiTheme="minorHAnsi" w:cstheme="minorHAnsi"/>
          <w:bCs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X.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VŠEOBECNÁ USTANOVENÍ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F953C8" w:rsidRDefault="005A477D" w:rsidP="00F953C8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Tato kupní smlouva je vyhotovena ve dvou stejnopisech. Každá smluvní strana obdrží po 1 vyhotovení. </w:t>
      </w:r>
      <w:r w:rsidR="00BC09C5" w:rsidRPr="002B7FA6">
        <w:rPr>
          <w:rFonts w:asciiTheme="minorHAnsi" w:hAnsiTheme="minorHAnsi" w:cstheme="minorHAnsi"/>
        </w:rPr>
        <w:t>S</w:t>
      </w:r>
      <w:r w:rsidRPr="002B7FA6">
        <w:rPr>
          <w:rFonts w:asciiTheme="minorHAnsi" w:hAnsiTheme="minorHAnsi" w:cstheme="minorHAnsi"/>
        </w:rPr>
        <w:t xml:space="preserve">mluvní vztah se řídí </w:t>
      </w:r>
      <w:r w:rsidR="00BC09C5" w:rsidRPr="002B7FA6">
        <w:rPr>
          <w:rFonts w:asciiTheme="minorHAnsi" w:hAnsiTheme="minorHAnsi" w:cstheme="minorHAnsi"/>
        </w:rPr>
        <w:t>novým Občanským zákoníkem dle §2079 až §2183</w:t>
      </w:r>
      <w:r w:rsidRPr="002B7FA6">
        <w:rPr>
          <w:rFonts w:asciiTheme="minorHAnsi" w:hAnsiTheme="minorHAnsi" w:cstheme="minorHAnsi"/>
        </w:rPr>
        <w:t xml:space="preserve"> v platném znění.</w:t>
      </w:r>
    </w:p>
    <w:p w:rsidR="00F953C8" w:rsidRPr="00F953C8" w:rsidRDefault="00F953C8" w:rsidP="00F953C8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F953C8">
        <w:rPr>
          <w:rFonts w:asciiTheme="minorHAnsi" w:hAnsiTheme="minorHAnsi" w:cstheme="minorHAnsi"/>
        </w:rPr>
        <w:t>Prodávající prohlašuje, že předmět plnění této smlouvy je oprávněn prodat kupujícímu a že na něm neváznou žádné závazky vůči třetím stranám.</w:t>
      </w:r>
    </w:p>
    <w:p w:rsidR="006E1346" w:rsidRDefault="006E1346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kupní smlouva bude </w:t>
      </w:r>
      <w:r w:rsidR="00315DED">
        <w:rPr>
          <w:rFonts w:asciiTheme="minorHAnsi" w:hAnsiTheme="minorHAnsi" w:cstheme="minorHAnsi"/>
        </w:rPr>
        <w:t xml:space="preserve">po jejím podpisu </w:t>
      </w:r>
      <w:r>
        <w:rPr>
          <w:rFonts w:asciiTheme="minorHAnsi" w:hAnsiTheme="minorHAnsi" w:cstheme="minorHAnsi"/>
        </w:rPr>
        <w:t xml:space="preserve">kupujícím </w:t>
      </w:r>
      <w:r w:rsidR="00315DED">
        <w:rPr>
          <w:rFonts w:asciiTheme="minorHAnsi" w:hAnsiTheme="minorHAnsi" w:cstheme="minorHAnsi"/>
        </w:rPr>
        <w:t>uveřejněna v registru smluv.</w:t>
      </w:r>
    </w:p>
    <w:p w:rsidR="00A92507" w:rsidRPr="002B7FA6" w:rsidRDefault="00A92507" w:rsidP="00A92507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910B65">
        <w:rPr>
          <w:rFonts w:asciiTheme="minorHAnsi" w:hAnsiTheme="minorHAnsi" w:cstheme="minorHAnsi"/>
        </w:rPr>
        <w:t>Smlouva nabývá účinnosti dnem jejího uveřejnění v registru smluv.</w:t>
      </w:r>
    </w:p>
    <w:p w:rsidR="00632348" w:rsidRPr="002B7FA6" w:rsidRDefault="00632348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Kupní smlouvu lze měnit pouze písemnými dodatky, které budou stvrzeny podpisem obou stran.</w:t>
      </w:r>
    </w:p>
    <w:p w:rsidR="005B0148" w:rsidRPr="002B7FA6" w:rsidRDefault="005B0148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BC7477" w:rsidRDefault="00BC7477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V</w:t>
      </w:r>
      <w:r w:rsidR="00A841A0" w:rsidRPr="002B7FA6">
        <w:rPr>
          <w:rFonts w:asciiTheme="minorHAnsi" w:hAnsiTheme="minorHAnsi" w:cstheme="minorHAnsi"/>
        </w:rPr>
        <w:t> </w:t>
      </w:r>
      <w:r w:rsidR="005B0148" w:rsidRPr="002B7FA6">
        <w:rPr>
          <w:rFonts w:asciiTheme="minorHAnsi" w:hAnsiTheme="minorHAnsi" w:cstheme="minorHAnsi"/>
        </w:rPr>
        <w:t>Olomouci</w:t>
      </w:r>
      <w:r w:rsidR="00A841A0" w:rsidRPr="002B7FA6">
        <w:rPr>
          <w:rFonts w:asciiTheme="minorHAnsi" w:hAnsiTheme="minorHAnsi" w:cstheme="minorHAnsi"/>
        </w:rPr>
        <w:t>,</w:t>
      </w:r>
      <w:r w:rsidRPr="002B7FA6">
        <w:rPr>
          <w:rFonts w:asciiTheme="minorHAnsi" w:hAnsiTheme="minorHAnsi" w:cstheme="minorHAnsi"/>
        </w:rPr>
        <w:t xml:space="preserve"> dne</w:t>
      </w:r>
      <w:r w:rsidR="00304636">
        <w:rPr>
          <w:rFonts w:asciiTheme="minorHAnsi" w:hAnsiTheme="minorHAnsi" w:cstheme="minorHAnsi"/>
        </w:rPr>
        <w:t xml:space="preserve"> 12. 6. 2019</w:t>
      </w: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304636" w:rsidRDefault="0030463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304636" w:rsidRDefault="0030463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304636" w:rsidRDefault="0030463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304636" w:rsidRDefault="0030463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304636" w:rsidRDefault="0030463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2B7FA6">
        <w:rPr>
          <w:rFonts w:asciiTheme="minorHAnsi" w:hAnsiTheme="minorHAnsi" w:cstheme="minorHAnsi"/>
        </w:rPr>
        <w:t>.......................................................</w:t>
      </w:r>
      <w:r w:rsidRPr="002B7FA6">
        <w:rPr>
          <w:rFonts w:asciiTheme="minorHAnsi" w:hAnsiTheme="minorHAnsi" w:cstheme="minorHAnsi"/>
        </w:rPr>
        <w:tab/>
      </w:r>
      <w:r w:rsidRPr="002B7FA6">
        <w:rPr>
          <w:rFonts w:asciiTheme="minorHAnsi" w:hAnsiTheme="minorHAnsi" w:cstheme="minorHAnsi"/>
        </w:rPr>
        <w:tab/>
        <w:t>........................................................</w:t>
      </w:r>
      <w:r w:rsidR="00FE0A64">
        <w:rPr>
          <w:rFonts w:asciiTheme="minorHAnsi" w:hAnsiTheme="minorHAnsi" w:cstheme="minorHAnsi"/>
        </w:rPr>
        <w:t>..</w:t>
      </w:r>
    </w:p>
    <w:p w:rsidR="007F7A02" w:rsidRDefault="005A477D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             </w:t>
      </w:r>
      <w:r w:rsidR="007F7A02">
        <w:rPr>
          <w:rFonts w:asciiTheme="minorHAnsi" w:hAnsiTheme="minorHAnsi" w:cstheme="minorHAnsi"/>
        </w:rPr>
        <w:t xml:space="preserve">   </w:t>
      </w:r>
      <w:r w:rsidR="00BC7477">
        <w:rPr>
          <w:rFonts w:asciiTheme="minorHAnsi" w:hAnsiTheme="minorHAnsi" w:cstheme="minorHAnsi"/>
        </w:rPr>
        <w:t>T.S.BOHEMIA a.s.</w:t>
      </w:r>
      <w:r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ab/>
        <w:t xml:space="preserve">       </w:t>
      </w:r>
      <w:r w:rsidR="00FE0A64">
        <w:rPr>
          <w:rFonts w:asciiTheme="minorHAnsi" w:hAnsiTheme="minorHAnsi" w:cstheme="minorHAnsi"/>
        </w:rPr>
        <w:t xml:space="preserve">  </w:t>
      </w:r>
      <w:r w:rsidR="007F1D4C" w:rsidRPr="00632348">
        <w:rPr>
          <w:rFonts w:asciiTheme="minorHAnsi" w:hAnsiTheme="minorHAnsi" w:cstheme="minorHAnsi"/>
        </w:rPr>
        <w:t>ČR - Katastrální úřad pro Olomoucký kraj</w:t>
      </w:r>
    </w:p>
    <w:p w:rsidR="007F1D4C" w:rsidRDefault="007F7A02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6E1346">
        <w:rPr>
          <w:rFonts w:asciiTheme="minorHAnsi" w:hAnsiTheme="minorHAnsi" w:cstheme="minorHAnsi"/>
        </w:rPr>
        <w:t xml:space="preserve">    </w:t>
      </w:r>
      <w:r w:rsidR="00BC7477" w:rsidRPr="00DB13F0">
        <w:rPr>
          <w:rFonts w:asciiTheme="minorHAnsi" w:hAnsiTheme="minorHAnsi" w:cstheme="minorHAnsi"/>
        </w:rPr>
        <w:t>Bc. Jaroslav Drajsajtl</w:t>
      </w:r>
      <w:r w:rsidR="007F1D4C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ab/>
        <w:t xml:space="preserve"> </w:t>
      </w:r>
      <w:r w:rsidR="007F1D4C" w:rsidRPr="002B7FA6">
        <w:rPr>
          <w:rFonts w:asciiTheme="minorHAnsi" w:hAnsiTheme="minorHAnsi" w:cstheme="minorHAnsi"/>
        </w:rPr>
        <w:t>Ing. Daniel Janošík</w:t>
      </w:r>
    </w:p>
    <w:p w:rsidR="00A96EB9" w:rsidRPr="00304636" w:rsidRDefault="00B77865" w:rsidP="00304636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C7477" w:rsidRPr="00DB13F0">
        <w:rPr>
          <w:rFonts w:asciiTheme="minorHAnsi" w:hAnsiTheme="minorHAnsi" w:cstheme="minorHAnsi"/>
        </w:rPr>
        <w:t>vedoucí obchodního oddělení</w:t>
      </w:r>
      <w:r w:rsidR="005A477D" w:rsidRPr="002B7FA6">
        <w:rPr>
          <w:rFonts w:asciiTheme="minorHAnsi" w:hAnsiTheme="minorHAnsi" w:cstheme="minorHAnsi"/>
        </w:rPr>
        <w:tab/>
        <w:t xml:space="preserve">       </w:t>
      </w:r>
      <w:r w:rsidR="007F1D4C">
        <w:rPr>
          <w:rFonts w:asciiTheme="minorHAnsi" w:hAnsiTheme="minorHAnsi" w:cstheme="minorHAnsi"/>
        </w:rPr>
        <w:t xml:space="preserve">   </w:t>
      </w:r>
      <w:r w:rsidR="005A477D" w:rsidRPr="002B7FA6">
        <w:rPr>
          <w:rFonts w:asciiTheme="minorHAnsi" w:hAnsiTheme="minorHAnsi" w:cstheme="minorHAnsi"/>
        </w:rPr>
        <w:t xml:space="preserve">               </w:t>
      </w:r>
      <w:r w:rsidR="007F1D4C">
        <w:rPr>
          <w:rFonts w:asciiTheme="minorHAnsi" w:hAnsiTheme="minorHAnsi" w:cstheme="minorHAnsi"/>
        </w:rPr>
        <w:t xml:space="preserve"> </w:t>
      </w:r>
      <w:r w:rsidR="005A477D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A477D" w:rsidRPr="002B7FA6">
        <w:rPr>
          <w:rFonts w:asciiTheme="minorHAnsi" w:hAnsiTheme="minorHAnsi" w:cstheme="minorHAnsi"/>
        </w:rPr>
        <w:t xml:space="preserve">    </w:t>
      </w:r>
      <w:r w:rsidR="007F1D4C">
        <w:rPr>
          <w:rFonts w:asciiTheme="minorHAnsi" w:hAnsiTheme="minorHAnsi" w:cstheme="minorHAnsi"/>
        </w:rPr>
        <w:t>ředitel úřadu</w:t>
      </w:r>
      <w:r w:rsidR="005B0148" w:rsidRPr="002B7FA6">
        <w:rPr>
          <w:rFonts w:asciiTheme="minorHAnsi" w:hAnsiTheme="minorHAnsi" w:cstheme="minorHAnsi"/>
        </w:rPr>
        <w:br/>
        <w:t xml:space="preserve">                   (prodávající)</w:t>
      </w:r>
      <w:r w:rsidR="005B0148" w:rsidRPr="002B7FA6">
        <w:rPr>
          <w:rFonts w:asciiTheme="minorHAnsi" w:hAnsiTheme="minorHAnsi" w:cstheme="minorHAnsi"/>
        </w:rPr>
        <w:tab/>
      </w:r>
      <w:r w:rsidR="005B0148" w:rsidRPr="002B7FA6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 xml:space="preserve">            </w:t>
      </w:r>
      <w:r w:rsidR="005B0148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B0148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FE0A64">
        <w:rPr>
          <w:rFonts w:asciiTheme="minorHAnsi" w:hAnsiTheme="minorHAnsi" w:cstheme="minorHAnsi"/>
        </w:rPr>
        <w:t xml:space="preserve">       </w:t>
      </w:r>
      <w:r w:rsidR="00BC7477">
        <w:rPr>
          <w:rFonts w:asciiTheme="minorHAnsi" w:hAnsiTheme="minorHAnsi" w:cstheme="minorHAnsi"/>
        </w:rPr>
        <w:t>(kupující)</w:t>
      </w:r>
    </w:p>
    <w:sectPr w:rsidR="00A96EB9" w:rsidRPr="00304636" w:rsidSect="00BE239C">
      <w:pgSz w:w="11906" w:h="16838" w:code="9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40" w:rsidRDefault="00A11040" w:rsidP="00F4367B">
      <w:r>
        <w:separator/>
      </w:r>
    </w:p>
  </w:endnote>
  <w:endnote w:type="continuationSeparator" w:id="0">
    <w:p w:rsidR="00A11040" w:rsidRDefault="00A11040" w:rsidP="00F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40" w:rsidRDefault="00A11040" w:rsidP="00F4367B">
      <w:r>
        <w:separator/>
      </w:r>
    </w:p>
  </w:footnote>
  <w:footnote w:type="continuationSeparator" w:id="0">
    <w:p w:rsidR="00A11040" w:rsidRDefault="00A11040" w:rsidP="00F4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5E5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99622CE"/>
    <w:multiLevelType w:val="hybridMultilevel"/>
    <w:tmpl w:val="DAC8D45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349F7F2A"/>
    <w:multiLevelType w:val="hybridMultilevel"/>
    <w:tmpl w:val="64EC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6000D"/>
    <w:multiLevelType w:val="hybridMultilevel"/>
    <w:tmpl w:val="2076CDBC"/>
    <w:lvl w:ilvl="0" w:tplc="3E7441DA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7823B53"/>
    <w:multiLevelType w:val="hybridMultilevel"/>
    <w:tmpl w:val="4CE69844"/>
    <w:lvl w:ilvl="0" w:tplc="78225522">
      <w:start w:val="1"/>
      <w:numFmt w:val="decimal"/>
      <w:lvlText w:val="V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7B8A"/>
    <w:multiLevelType w:val="hybridMultilevel"/>
    <w:tmpl w:val="474A3014"/>
    <w:lvl w:ilvl="0" w:tplc="EFC88680">
      <w:start w:val="1"/>
      <w:numFmt w:val="decimal"/>
      <w:lvlText w:val="VI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044E2"/>
    <w:multiLevelType w:val="hybridMultilevel"/>
    <w:tmpl w:val="C9682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5A9"/>
    <w:multiLevelType w:val="hybridMultilevel"/>
    <w:tmpl w:val="4126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F6D3468"/>
    <w:multiLevelType w:val="hybridMultilevel"/>
    <w:tmpl w:val="5B22B316"/>
    <w:lvl w:ilvl="0" w:tplc="04AE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08C1910"/>
    <w:multiLevelType w:val="hybridMultilevel"/>
    <w:tmpl w:val="B29CA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7322"/>
    <w:multiLevelType w:val="hybridMultilevel"/>
    <w:tmpl w:val="72D27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C0531"/>
    <w:multiLevelType w:val="hybridMultilevel"/>
    <w:tmpl w:val="AB708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8813090"/>
    <w:multiLevelType w:val="hybridMultilevel"/>
    <w:tmpl w:val="FBB61754"/>
    <w:lvl w:ilvl="0" w:tplc="4D040A56">
      <w:start w:val="1"/>
      <w:numFmt w:val="decimal"/>
      <w:lvlText w:val="I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6"/>
  </w:num>
  <w:num w:numId="19">
    <w:abstractNumId w:val="5"/>
  </w:num>
  <w:num w:numId="20">
    <w:abstractNumId w:val="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C5"/>
    <w:rsid w:val="0002621D"/>
    <w:rsid w:val="000506CB"/>
    <w:rsid w:val="00070E0D"/>
    <w:rsid w:val="000725C3"/>
    <w:rsid w:val="00097438"/>
    <w:rsid w:val="000C1E63"/>
    <w:rsid w:val="000C3CEC"/>
    <w:rsid w:val="000C7A77"/>
    <w:rsid w:val="000D6AD6"/>
    <w:rsid w:val="000E0F7B"/>
    <w:rsid w:val="000E71F8"/>
    <w:rsid w:val="000F77B9"/>
    <w:rsid w:val="00133979"/>
    <w:rsid w:val="0015321C"/>
    <w:rsid w:val="0016680B"/>
    <w:rsid w:val="001750F7"/>
    <w:rsid w:val="00181B41"/>
    <w:rsid w:val="00184DA9"/>
    <w:rsid w:val="00185663"/>
    <w:rsid w:val="00193C41"/>
    <w:rsid w:val="00194DDC"/>
    <w:rsid w:val="001B52FA"/>
    <w:rsid w:val="001E05F5"/>
    <w:rsid w:val="001E48D5"/>
    <w:rsid w:val="00200073"/>
    <w:rsid w:val="002274E9"/>
    <w:rsid w:val="002310B7"/>
    <w:rsid w:val="0027494B"/>
    <w:rsid w:val="00275538"/>
    <w:rsid w:val="00294586"/>
    <w:rsid w:val="002A2CD6"/>
    <w:rsid w:val="002B1B70"/>
    <w:rsid w:val="002B7FA6"/>
    <w:rsid w:val="002C4796"/>
    <w:rsid w:val="002D25F2"/>
    <w:rsid w:val="002E6041"/>
    <w:rsid w:val="002F36F2"/>
    <w:rsid w:val="00304636"/>
    <w:rsid w:val="003146B1"/>
    <w:rsid w:val="00315DED"/>
    <w:rsid w:val="00344CB9"/>
    <w:rsid w:val="00351A9B"/>
    <w:rsid w:val="0036524D"/>
    <w:rsid w:val="00365A82"/>
    <w:rsid w:val="003759CE"/>
    <w:rsid w:val="00376272"/>
    <w:rsid w:val="00386E85"/>
    <w:rsid w:val="003900E4"/>
    <w:rsid w:val="003B60D9"/>
    <w:rsid w:val="003E42FF"/>
    <w:rsid w:val="003F1DD5"/>
    <w:rsid w:val="003F630D"/>
    <w:rsid w:val="003F68F0"/>
    <w:rsid w:val="003F6AC8"/>
    <w:rsid w:val="00417299"/>
    <w:rsid w:val="0044022B"/>
    <w:rsid w:val="00451A62"/>
    <w:rsid w:val="00462FDF"/>
    <w:rsid w:val="00473A05"/>
    <w:rsid w:val="00475D14"/>
    <w:rsid w:val="004B23D5"/>
    <w:rsid w:val="004B4A5E"/>
    <w:rsid w:val="004C6790"/>
    <w:rsid w:val="004E4DD0"/>
    <w:rsid w:val="004F5C35"/>
    <w:rsid w:val="00502865"/>
    <w:rsid w:val="00504D52"/>
    <w:rsid w:val="005147AF"/>
    <w:rsid w:val="00517808"/>
    <w:rsid w:val="005337ED"/>
    <w:rsid w:val="00536FAE"/>
    <w:rsid w:val="005372A0"/>
    <w:rsid w:val="00553533"/>
    <w:rsid w:val="005867E3"/>
    <w:rsid w:val="005961FA"/>
    <w:rsid w:val="005A477D"/>
    <w:rsid w:val="005B0148"/>
    <w:rsid w:val="005B5AA2"/>
    <w:rsid w:val="005C08FD"/>
    <w:rsid w:val="005F4569"/>
    <w:rsid w:val="005F7714"/>
    <w:rsid w:val="00607EDE"/>
    <w:rsid w:val="00622D92"/>
    <w:rsid w:val="00632348"/>
    <w:rsid w:val="006407F8"/>
    <w:rsid w:val="00654B57"/>
    <w:rsid w:val="00663DB6"/>
    <w:rsid w:val="00680F50"/>
    <w:rsid w:val="00690AE0"/>
    <w:rsid w:val="006B4CDC"/>
    <w:rsid w:val="006C1F52"/>
    <w:rsid w:val="006D1FAC"/>
    <w:rsid w:val="006D29AC"/>
    <w:rsid w:val="006E1346"/>
    <w:rsid w:val="0070672C"/>
    <w:rsid w:val="0071101A"/>
    <w:rsid w:val="00711427"/>
    <w:rsid w:val="0071180A"/>
    <w:rsid w:val="00713E26"/>
    <w:rsid w:val="007362F2"/>
    <w:rsid w:val="00755020"/>
    <w:rsid w:val="00776620"/>
    <w:rsid w:val="00790A47"/>
    <w:rsid w:val="007919E7"/>
    <w:rsid w:val="007A21B3"/>
    <w:rsid w:val="007A6FE7"/>
    <w:rsid w:val="007A7F24"/>
    <w:rsid w:val="007C50B2"/>
    <w:rsid w:val="007C616D"/>
    <w:rsid w:val="007D2A24"/>
    <w:rsid w:val="007D3BA0"/>
    <w:rsid w:val="007E5ECE"/>
    <w:rsid w:val="007F1149"/>
    <w:rsid w:val="007F1D4C"/>
    <w:rsid w:val="007F7A02"/>
    <w:rsid w:val="008057FB"/>
    <w:rsid w:val="00874D9F"/>
    <w:rsid w:val="008801A5"/>
    <w:rsid w:val="00883931"/>
    <w:rsid w:val="00891B7D"/>
    <w:rsid w:val="00891D97"/>
    <w:rsid w:val="008D2A71"/>
    <w:rsid w:val="008E7F10"/>
    <w:rsid w:val="008F1B03"/>
    <w:rsid w:val="009072D8"/>
    <w:rsid w:val="00924E37"/>
    <w:rsid w:val="009429C1"/>
    <w:rsid w:val="0095158B"/>
    <w:rsid w:val="00994716"/>
    <w:rsid w:val="009B6343"/>
    <w:rsid w:val="009C0366"/>
    <w:rsid w:val="009D352C"/>
    <w:rsid w:val="009E5F02"/>
    <w:rsid w:val="00A11040"/>
    <w:rsid w:val="00A2238D"/>
    <w:rsid w:val="00A412C4"/>
    <w:rsid w:val="00A44BFD"/>
    <w:rsid w:val="00A475D6"/>
    <w:rsid w:val="00A50D31"/>
    <w:rsid w:val="00A608DE"/>
    <w:rsid w:val="00A60C5F"/>
    <w:rsid w:val="00A6164F"/>
    <w:rsid w:val="00A65AD9"/>
    <w:rsid w:val="00A841A0"/>
    <w:rsid w:val="00A90520"/>
    <w:rsid w:val="00A92507"/>
    <w:rsid w:val="00A96EB9"/>
    <w:rsid w:val="00A97FE7"/>
    <w:rsid w:val="00AC5406"/>
    <w:rsid w:val="00AD1585"/>
    <w:rsid w:val="00AF743C"/>
    <w:rsid w:val="00B10A20"/>
    <w:rsid w:val="00B16681"/>
    <w:rsid w:val="00B16E9E"/>
    <w:rsid w:val="00B16FE1"/>
    <w:rsid w:val="00B33E82"/>
    <w:rsid w:val="00B3556A"/>
    <w:rsid w:val="00B666B1"/>
    <w:rsid w:val="00B74664"/>
    <w:rsid w:val="00B77865"/>
    <w:rsid w:val="00B846ED"/>
    <w:rsid w:val="00B95A9E"/>
    <w:rsid w:val="00B960EE"/>
    <w:rsid w:val="00BC09C5"/>
    <w:rsid w:val="00BC35B6"/>
    <w:rsid w:val="00BC68A6"/>
    <w:rsid w:val="00BC7477"/>
    <w:rsid w:val="00BE2007"/>
    <w:rsid w:val="00BE239C"/>
    <w:rsid w:val="00BE27D7"/>
    <w:rsid w:val="00BE3469"/>
    <w:rsid w:val="00BE431E"/>
    <w:rsid w:val="00BE74A8"/>
    <w:rsid w:val="00C0157D"/>
    <w:rsid w:val="00C15AD8"/>
    <w:rsid w:val="00C267FD"/>
    <w:rsid w:val="00C32124"/>
    <w:rsid w:val="00C329CE"/>
    <w:rsid w:val="00C34738"/>
    <w:rsid w:val="00C37A79"/>
    <w:rsid w:val="00C46D5B"/>
    <w:rsid w:val="00C90F0A"/>
    <w:rsid w:val="00C921DB"/>
    <w:rsid w:val="00CB6ACE"/>
    <w:rsid w:val="00CC3010"/>
    <w:rsid w:val="00CF1163"/>
    <w:rsid w:val="00D26FD5"/>
    <w:rsid w:val="00D84BD2"/>
    <w:rsid w:val="00D87DDF"/>
    <w:rsid w:val="00D920B0"/>
    <w:rsid w:val="00DB13F0"/>
    <w:rsid w:val="00DC337A"/>
    <w:rsid w:val="00E11F30"/>
    <w:rsid w:val="00E30287"/>
    <w:rsid w:val="00E36B2E"/>
    <w:rsid w:val="00E52C7D"/>
    <w:rsid w:val="00E61017"/>
    <w:rsid w:val="00E65EC8"/>
    <w:rsid w:val="00E73D7F"/>
    <w:rsid w:val="00E9088E"/>
    <w:rsid w:val="00EA7E70"/>
    <w:rsid w:val="00EB007F"/>
    <w:rsid w:val="00EB51C3"/>
    <w:rsid w:val="00EB5CF0"/>
    <w:rsid w:val="00EC27E4"/>
    <w:rsid w:val="00ED0EA4"/>
    <w:rsid w:val="00ED76A3"/>
    <w:rsid w:val="00EE194C"/>
    <w:rsid w:val="00EF0B58"/>
    <w:rsid w:val="00EF4243"/>
    <w:rsid w:val="00EF7643"/>
    <w:rsid w:val="00F03ACF"/>
    <w:rsid w:val="00F14E22"/>
    <w:rsid w:val="00F4367B"/>
    <w:rsid w:val="00F55EE2"/>
    <w:rsid w:val="00F953C8"/>
    <w:rsid w:val="00FA2F28"/>
    <w:rsid w:val="00FC29C6"/>
    <w:rsid w:val="00FD4897"/>
    <w:rsid w:val="00FD6949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CB46B"/>
  <w15:docId w15:val="{E1C4680D-8EA1-4BB6-8C3D-54531BC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A6"/>
    <w:rPr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BC68A6"/>
    <w:pPr>
      <w:keepNext/>
      <w:tabs>
        <w:tab w:val="left" w:pos="3686"/>
      </w:tabs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D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Standardnpsmoodstavce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610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61017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323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3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6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3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67B"/>
    <w:rPr>
      <w:sz w:val="24"/>
      <w:szCs w:val="24"/>
    </w:rPr>
  </w:style>
  <w:style w:type="paragraph" w:customStyle="1" w:styleId="Default">
    <w:name w:val="Default"/>
    <w:rsid w:val="00B95A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5A9E"/>
    <w:pPr>
      <w:ind w:left="720"/>
      <w:contextualSpacing/>
    </w:pPr>
  </w:style>
  <w:style w:type="paragraph" w:customStyle="1" w:styleId="xl29">
    <w:name w:val="xl29"/>
    <w:basedOn w:val="Normln"/>
    <w:rsid w:val="00BE239C"/>
    <w:pP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Nadpis3Char">
    <w:name w:val="Nadpis 3 Char"/>
    <w:basedOn w:val="Standardnpsmoodstavce"/>
    <w:link w:val="Nadpis3"/>
    <w:uiPriority w:val="9"/>
    <w:rsid w:val="00874D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tin\&#352;ablony\N&#225;vrh%20kupni_smlouvy%20-%20AZPO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9A1C-0F0F-4938-B24D-7D4CF268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kupni_smlouvy - AZPO 2.dotx</Template>
  <TotalTime>0</TotalTime>
  <Pages>3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 Kout</dc:creator>
  <cp:lastModifiedBy>Rozkošný Michal</cp:lastModifiedBy>
  <cp:revision>2</cp:revision>
  <cp:lastPrinted>2017-07-26T06:53:00Z</cp:lastPrinted>
  <dcterms:created xsi:type="dcterms:W3CDTF">2019-06-12T11:40:00Z</dcterms:created>
  <dcterms:modified xsi:type="dcterms:W3CDTF">2019-06-12T11:40:00Z</dcterms:modified>
</cp:coreProperties>
</file>