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  <w:bookmarkStart w:id="0" w:name="_GoBack"/>
      <w:bookmarkEnd w:id="0"/>
    </w:p>
    <w:p w:rsidR="003F1AC8" w:rsidRDefault="00E27476" w:rsidP="003F1AC8">
      <w:pPr>
        <w:spacing w:after="0"/>
      </w:pPr>
      <w:r>
        <w:t>Předmět dodávky: nábytek</w:t>
      </w:r>
      <w:r w:rsidR="003F1AC8">
        <w:t xml:space="preserve"> do počítačové učebny</w:t>
      </w:r>
    </w:p>
    <w:p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CC4791">
        <w:trPr>
          <w:trHeight w:val="334"/>
        </w:trPr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:rsidTr="00E4734E">
        <w:trPr>
          <w:trHeight w:val="1614"/>
        </w:trPr>
        <w:tc>
          <w:tcPr>
            <w:tcW w:w="4530" w:type="dxa"/>
          </w:tcPr>
          <w:p w:rsidR="003F1AC8" w:rsidRDefault="00622457" w:rsidP="003F1AC8">
            <w:pPr>
              <w:spacing w:after="0"/>
            </w:pPr>
            <w:r>
              <w:t>DRUTĚVA, výrobní družstvo</w:t>
            </w:r>
          </w:p>
          <w:p w:rsidR="003F1AC8" w:rsidRDefault="00622457" w:rsidP="003F1AC8">
            <w:pPr>
              <w:spacing w:after="0"/>
            </w:pPr>
            <w:r>
              <w:t>Dělnická 1020/54</w:t>
            </w:r>
          </w:p>
          <w:p w:rsidR="003F1AC8" w:rsidRDefault="00622457" w:rsidP="003F1AC8">
            <w:pPr>
              <w:spacing w:after="0"/>
            </w:pPr>
            <w:r>
              <w:t>170 00 Praha 7</w:t>
            </w:r>
          </w:p>
          <w:p w:rsidR="003F1AC8" w:rsidRDefault="00622457" w:rsidP="003F1AC8">
            <w:pPr>
              <w:spacing w:after="0"/>
            </w:pPr>
            <w:r>
              <w:t>IČ: 00027618, DIČ: CZ00027618</w:t>
            </w: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:rsidR="003F1AC8" w:rsidRDefault="003F1AC8" w:rsidP="003F1AC8">
            <w:pPr>
              <w:spacing w:after="0"/>
            </w:pPr>
            <w:r>
              <w:t>Kollárova 271/5</w:t>
            </w:r>
          </w:p>
          <w:p w:rsidR="003F1AC8" w:rsidRDefault="003F1AC8" w:rsidP="003F1AC8">
            <w:pPr>
              <w:spacing w:after="0"/>
            </w:pPr>
            <w:r>
              <w:t>186 00 Praha 8</w:t>
            </w:r>
          </w:p>
          <w:p w:rsidR="003F1AC8" w:rsidRDefault="003F1AC8" w:rsidP="003F1AC8">
            <w:pPr>
              <w:spacing w:after="0"/>
            </w:pPr>
            <w:r>
              <w:t>IČ: 61388548</w:t>
            </w:r>
          </w:p>
          <w:p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:rsidR="00E4734E" w:rsidRDefault="00E4734E" w:rsidP="003F1AC8">
      <w:pPr>
        <w:spacing w:after="0"/>
      </w:pPr>
    </w:p>
    <w:p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:rsidR="004B5E5B" w:rsidRDefault="004B5E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:rsidR="004B5E5B" w:rsidRDefault="004B5E5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5B" w:rsidRDefault="004B5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:rsidR="004B5E5B" w:rsidRDefault="004B5E5B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1AC8" w:rsidTr="00E4734E">
        <w:trPr>
          <w:trHeight w:val="340"/>
        </w:trPr>
        <w:tc>
          <w:tcPr>
            <w:tcW w:w="3020" w:type="dxa"/>
            <w:vAlign w:val="center"/>
          </w:tcPr>
          <w:p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3020" w:type="dxa"/>
            <w:vAlign w:val="center"/>
          </w:tcPr>
          <w:p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754CA7">
              <w:t xml:space="preserve"> celkem s DPH a NP</w:t>
            </w:r>
          </w:p>
        </w:tc>
      </w:tr>
      <w:tr w:rsidR="00D52407" w:rsidTr="00E4734E">
        <w:trPr>
          <w:trHeight w:val="340"/>
        </w:trPr>
        <w:tc>
          <w:tcPr>
            <w:tcW w:w="3020" w:type="dxa"/>
            <w:vAlign w:val="center"/>
          </w:tcPr>
          <w:p w:rsidR="00D52407" w:rsidRDefault="00182DCC" w:rsidP="008B34DE">
            <w:pPr>
              <w:spacing w:after="0"/>
            </w:pPr>
            <w:r>
              <w:t xml:space="preserve">PC stůl šířka 100 cm, hloubka 60 cm, výška 75,5 cm, </w:t>
            </w:r>
            <w:r w:rsidR="00D56D05">
              <w:t xml:space="preserve">deska - </w:t>
            </w:r>
            <w:r w:rsidR="00A2635C">
              <w:t>šedá</w:t>
            </w:r>
            <w:r w:rsidR="00485104">
              <w:t xml:space="preserve">, </w:t>
            </w:r>
            <w:r w:rsidR="008B34DE">
              <w:t>nohy</w:t>
            </w:r>
            <w:r>
              <w:t xml:space="preserve"> stolu</w:t>
            </w:r>
            <w:r w:rsidR="00A2635C">
              <w:t xml:space="preserve"> – barva šedá</w:t>
            </w:r>
          </w:p>
        </w:tc>
        <w:tc>
          <w:tcPr>
            <w:tcW w:w="3020" w:type="dxa"/>
            <w:vAlign w:val="center"/>
          </w:tcPr>
          <w:p w:rsidR="00D52407" w:rsidRDefault="00182DCC" w:rsidP="00E4734E">
            <w:pPr>
              <w:spacing w:after="0"/>
              <w:jc w:val="right"/>
            </w:pPr>
            <w:r>
              <w:t>18</w:t>
            </w:r>
          </w:p>
        </w:tc>
        <w:tc>
          <w:tcPr>
            <w:tcW w:w="3020" w:type="dxa"/>
            <w:vAlign w:val="center"/>
          </w:tcPr>
          <w:p w:rsidR="00D52407" w:rsidRDefault="00182DCC" w:rsidP="00E4734E">
            <w:pPr>
              <w:spacing w:after="0"/>
              <w:jc w:val="right"/>
            </w:pPr>
            <w:r>
              <w:t>92 368,98</w:t>
            </w:r>
          </w:p>
        </w:tc>
      </w:tr>
      <w:tr w:rsidR="008B34DE" w:rsidTr="00E4734E">
        <w:trPr>
          <w:trHeight w:val="340"/>
        </w:trPr>
        <w:tc>
          <w:tcPr>
            <w:tcW w:w="3020" w:type="dxa"/>
            <w:vAlign w:val="center"/>
          </w:tcPr>
          <w:p w:rsidR="008B34DE" w:rsidRDefault="008B34DE" w:rsidP="008B34DE">
            <w:pPr>
              <w:spacing w:after="0"/>
            </w:pPr>
            <w:r>
              <w:t>PC stůl šířka 100 cm, hloubka 60 cm, výška 75,5 cm, deska - šedá, nohy stolu – barva šedá</w:t>
            </w:r>
          </w:p>
        </w:tc>
        <w:tc>
          <w:tcPr>
            <w:tcW w:w="3020" w:type="dxa"/>
            <w:vAlign w:val="center"/>
          </w:tcPr>
          <w:p w:rsidR="008B34DE" w:rsidRDefault="008B34DE" w:rsidP="008B34DE">
            <w:pPr>
              <w:spacing w:after="0"/>
              <w:jc w:val="right"/>
            </w:pPr>
            <w:r>
              <w:t>2</w:t>
            </w:r>
          </w:p>
        </w:tc>
        <w:tc>
          <w:tcPr>
            <w:tcW w:w="3020" w:type="dxa"/>
            <w:vAlign w:val="center"/>
          </w:tcPr>
          <w:p w:rsidR="008B34DE" w:rsidRDefault="008B34DE" w:rsidP="008B34DE">
            <w:pPr>
              <w:spacing w:after="0"/>
              <w:jc w:val="right"/>
            </w:pPr>
            <w:r>
              <w:t>10 263,22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  <w:r>
              <w:t>Jednodílná keramická tabule Manažer K pro popis fixem 300x120 cm, barva bílá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13 211,99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  <w:r>
              <w:t>Držáky LCD monitorů – ARTIC držák na monitor Z1 BASIC – VESA 75/100, 430x140x81 mm, barva černá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19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13 564,10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  <w:r>
              <w:t xml:space="preserve">Židle otočná na kluzácích – plastová šálová židle s pístem, na kluzácích, chromový kříž, polypropylenový sedák – </w:t>
            </w:r>
            <w:proofErr w:type="spellStart"/>
            <w:r>
              <w:t>PantoMove</w:t>
            </w:r>
            <w:proofErr w:type="spellEnd"/>
            <w:r>
              <w:t>, barva</w:t>
            </w:r>
            <w:r w:rsidR="005B1A28">
              <w:t xml:space="preserve"> jablečná</w:t>
            </w:r>
            <w:r>
              <w:t xml:space="preserve"> zelená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19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66 441,10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F96C1B">
            <w:pPr>
              <w:spacing w:after="0"/>
            </w:pPr>
            <w:r>
              <w:lastRenderedPageBreak/>
              <w:t>Řečnický pult</w:t>
            </w:r>
            <w:r w:rsidR="00F96C1B">
              <w:t xml:space="preserve"> – deska šedá</w:t>
            </w:r>
            <w:r>
              <w:t xml:space="preserve">, minimální výška 900 mm, maximální 1350 mm, spodní police plechová 225x300 mm, horní police 460x350 mm, </w:t>
            </w:r>
            <w:r w:rsidR="00F96C1B">
              <w:t>šedý stojan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4 537,50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  <w:r>
              <w:t>Doprava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1 210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  <w:r>
              <w:t>Montáž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  <w:jc w:val="right"/>
            </w:pPr>
            <w:r>
              <w:t>12 100</w:t>
            </w:r>
          </w:p>
        </w:tc>
      </w:tr>
      <w:tr w:rsidR="00A2635C" w:rsidTr="00E4734E">
        <w:trPr>
          <w:trHeight w:val="340"/>
        </w:trPr>
        <w:tc>
          <w:tcPr>
            <w:tcW w:w="3020" w:type="dxa"/>
            <w:vAlign w:val="center"/>
          </w:tcPr>
          <w:p w:rsidR="00A2635C" w:rsidRPr="00CC302C" w:rsidRDefault="00A2635C" w:rsidP="00A2635C">
            <w:pPr>
              <w:spacing w:after="0"/>
              <w:rPr>
                <w:b/>
              </w:rPr>
            </w:pPr>
            <w:r w:rsidRPr="00CC302C">
              <w:rPr>
                <w:b/>
              </w:rPr>
              <w:t>Celkem</w:t>
            </w:r>
          </w:p>
        </w:tc>
        <w:tc>
          <w:tcPr>
            <w:tcW w:w="3020" w:type="dxa"/>
            <w:vAlign w:val="center"/>
          </w:tcPr>
          <w:p w:rsidR="00A2635C" w:rsidRDefault="00A2635C" w:rsidP="00A2635C">
            <w:pPr>
              <w:spacing w:after="0"/>
            </w:pPr>
          </w:p>
        </w:tc>
        <w:tc>
          <w:tcPr>
            <w:tcW w:w="3020" w:type="dxa"/>
            <w:vAlign w:val="center"/>
          </w:tcPr>
          <w:p w:rsidR="00A2635C" w:rsidRPr="00E4734E" w:rsidRDefault="00A2635C" w:rsidP="00A2635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213 697</w:t>
            </w:r>
          </w:p>
        </w:tc>
      </w:tr>
    </w:tbl>
    <w:p w:rsidR="003F1AC8" w:rsidRDefault="003F1AC8" w:rsidP="003F1AC8">
      <w:pPr>
        <w:spacing w:after="0"/>
      </w:pPr>
    </w:p>
    <w:p w:rsidR="00E4734E" w:rsidRDefault="00E4734E" w:rsidP="003F1AC8">
      <w:pPr>
        <w:spacing w:after="0"/>
      </w:pPr>
    </w:p>
    <w:p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:rsidTr="00E4734E">
        <w:trPr>
          <w:trHeight w:val="2400"/>
        </w:trPr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:rsidR="00E4734E" w:rsidRDefault="00E4734E" w:rsidP="003F1AC8">
            <w:pPr>
              <w:spacing w:after="0"/>
            </w:pPr>
          </w:p>
          <w:p w:rsidR="00142C5F" w:rsidRPr="00CC4791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DRUTĚVA, výrobní družstvo</w:t>
            </w:r>
            <w:r>
              <w:rPr>
                <w:color w:val="7F7F7F" w:themeColor="text1" w:themeTint="80"/>
                <w:sz w:val="20"/>
                <w:szCs w:val="20"/>
              </w:rPr>
              <w:br/>
              <w:t>Dělnická 1020/54, 170 00 Praha 7</w:t>
            </w:r>
          </w:p>
          <w:p w:rsidR="00142C5F" w:rsidRPr="00CC4791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Default="00142C5F" w:rsidP="00142C5F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142C5F" w:rsidRPr="00CC4791" w:rsidRDefault="000F4F09" w:rsidP="00142C5F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  <w:r w:rsidR="00E6466F">
              <w:rPr>
                <w:color w:val="7F7F7F" w:themeColor="text1" w:themeTint="80"/>
              </w:rPr>
              <w:t>. června 2019</w:t>
            </w:r>
          </w:p>
          <w:p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:rsid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:rsidR="004B5E5B" w:rsidRPr="00CC4791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:rsidR="004B5E5B" w:rsidRPr="00CC4791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4B5E5B" w:rsidRDefault="00142C5F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Jana Slavíková</w:t>
            </w:r>
          </w:p>
          <w:p w:rsidR="004B5E5B" w:rsidRDefault="004B5E5B" w:rsidP="004B5E5B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:rsidR="004B5E5B" w:rsidRPr="00CC4791" w:rsidRDefault="000F4F09" w:rsidP="004B5E5B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  <w:r w:rsidR="00E6466F">
              <w:rPr>
                <w:color w:val="7F7F7F" w:themeColor="text1" w:themeTint="80"/>
              </w:rPr>
              <w:t>. června 2019</w:t>
            </w:r>
          </w:p>
          <w:p w:rsidR="00CC4791" w:rsidRDefault="00CC4791" w:rsidP="004B5E5B">
            <w:pPr>
              <w:spacing w:after="0"/>
            </w:pPr>
          </w:p>
        </w:tc>
      </w:tr>
    </w:tbl>
    <w:p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D3" w:rsidRDefault="00C74ED3" w:rsidP="00422912">
      <w:r>
        <w:separator/>
      </w:r>
    </w:p>
  </w:endnote>
  <w:endnote w:type="continuationSeparator" w:id="0">
    <w:p w:rsidR="00C74ED3" w:rsidRDefault="00C74ED3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D3" w:rsidRDefault="00C74ED3" w:rsidP="00422912">
      <w:r>
        <w:separator/>
      </w:r>
    </w:p>
  </w:footnote>
  <w:footnote w:type="continuationSeparator" w:id="0">
    <w:p w:rsidR="00C74ED3" w:rsidRDefault="00C74ED3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5B" w:rsidRDefault="004B5E5B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8"/>
    <w:rsid w:val="00033684"/>
    <w:rsid w:val="000F4F09"/>
    <w:rsid w:val="001246FF"/>
    <w:rsid w:val="00142C5F"/>
    <w:rsid w:val="00182DCC"/>
    <w:rsid w:val="00356205"/>
    <w:rsid w:val="003F1AC8"/>
    <w:rsid w:val="00422912"/>
    <w:rsid w:val="00485104"/>
    <w:rsid w:val="004951EF"/>
    <w:rsid w:val="004B5E5B"/>
    <w:rsid w:val="00536020"/>
    <w:rsid w:val="0056485A"/>
    <w:rsid w:val="005872D4"/>
    <w:rsid w:val="00596DB5"/>
    <w:rsid w:val="005B1A28"/>
    <w:rsid w:val="00622457"/>
    <w:rsid w:val="006C3A70"/>
    <w:rsid w:val="00754CA7"/>
    <w:rsid w:val="00846D59"/>
    <w:rsid w:val="008B34DE"/>
    <w:rsid w:val="008D1891"/>
    <w:rsid w:val="0093729D"/>
    <w:rsid w:val="00981F90"/>
    <w:rsid w:val="00994DFA"/>
    <w:rsid w:val="009A1916"/>
    <w:rsid w:val="00A101B5"/>
    <w:rsid w:val="00A2635C"/>
    <w:rsid w:val="00A525B3"/>
    <w:rsid w:val="00A56854"/>
    <w:rsid w:val="00AC1901"/>
    <w:rsid w:val="00C23A1D"/>
    <w:rsid w:val="00C74ED3"/>
    <w:rsid w:val="00CB0E8A"/>
    <w:rsid w:val="00CB52FA"/>
    <w:rsid w:val="00CC302C"/>
    <w:rsid w:val="00CC4791"/>
    <w:rsid w:val="00CF0475"/>
    <w:rsid w:val="00D52407"/>
    <w:rsid w:val="00D56D05"/>
    <w:rsid w:val="00DB63EA"/>
    <w:rsid w:val="00E27476"/>
    <w:rsid w:val="00E30936"/>
    <w:rsid w:val="00E4734E"/>
    <w:rsid w:val="00E6466F"/>
    <w:rsid w:val="00EB7E3D"/>
    <w:rsid w:val="00F0345F"/>
    <w:rsid w:val="00F20755"/>
    <w:rsid w:val="00F96C1B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6171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%20Office\&#352;koln&#237;%20&#353;ablony\Karl&#237;nsk&#225;%20OA%20a%20VO&#352;E-z&#225;kladn&#237;%200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69549FAADDB4896736E68E4FBFB98" ma:contentTypeVersion="1" ma:contentTypeDescription="Vytvoří nový dokument" ma:contentTypeScope="" ma:versionID="351f8a873b19157d03e32f577c8c34d4">
  <xsd:schema xmlns:xsd="http://www.w3.org/2001/XMLSchema" xmlns:xs="http://www.w3.org/2001/XMLSchema" xmlns:p="http://schemas.microsoft.com/office/2006/metadata/properties" xmlns:ns3="f96d1f90-275e-47fe-afb3-ae261ff27d38" targetNamespace="http://schemas.microsoft.com/office/2006/metadata/properties" ma:root="true" ma:fieldsID="40b0b705dd9cf7877aaefc30c81db097" ns3:_="">
    <xsd:import namespace="f96d1f90-275e-47fe-afb3-ae261ff27d3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1f90-275e-47fe-afb3-ae261ff27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A923AFB-A63C-4E33-9F2B-E90DD7A2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33C81-16E3-4DCA-AC0F-55DFCE1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d1f90-275e-47fe-afb3-ae261ff2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56BBF-F08B-41CE-A23F-B39C962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Karlínská OA a VOŠE-základní 02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Klímová Jana</cp:lastModifiedBy>
  <cp:revision>3</cp:revision>
  <dcterms:created xsi:type="dcterms:W3CDTF">2019-06-10T08:26:00Z</dcterms:created>
  <dcterms:modified xsi:type="dcterms:W3CDTF">2019-06-12T10:23:00Z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0x010100A3469549FAADDB4896736E68E4FBFB98</vt:lpwstr>
  </property>
  <property fmtid="{D5CDD505-2E9C-101B-9397-08002B2CF9AE}" pid="3" name="IsMyDocuments">
    <vt:bool>true</vt:bool>
  </property>
</Properties>
</file>