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585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2410"/>
        <w:gridCol w:w="1559"/>
      </w:tblGrid>
      <w:tr w:rsidR="00AC2B0F" w:rsidRPr="005138EF">
        <w:tc>
          <w:tcPr>
            <w:tcW w:w="3331" w:type="dxa"/>
          </w:tcPr>
          <w:p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Váš dopis značky / ze dne</w:t>
            </w:r>
          </w:p>
        </w:tc>
        <w:tc>
          <w:tcPr>
            <w:tcW w:w="2126" w:type="dxa"/>
          </w:tcPr>
          <w:p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Naše značka</w:t>
            </w:r>
          </w:p>
        </w:tc>
        <w:tc>
          <w:tcPr>
            <w:tcW w:w="2410" w:type="dxa"/>
          </w:tcPr>
          <w:p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Vyřizuje / linka</w:t>
            </w:r>
          </w:p>
        </w:tc>
        <w:tc>
          <w:tcPr>
            <w:tcW w:w="1559" w:type="dxa"/>
          </w:tcPr>
          <w:p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 w:rsidRPr="005138EF">
              <w:t>V Liberci</w:t>
            </w:r>
          </w:p>
        </w:tc>
      </w:tr>
      <w:tr w:rsidR="00AC2B0F" w:rsidRPr="005138EF">
        <w:tc>
          <w:tcPr>
            <w:tcW w:w="3331" w:type="dxa"/>
          </w:tcPr>
          <w:p w:rsidR="00AC2B0F" w:rsidRPr="005138EF" w:rsidRDefault="00AC2B0F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</w:p>
        </w:tc>
        <w:tc>
          <w:tcPr>
            <w:tcW w:w="2126" w:type="dxa"/>
          </w:tcPr>
          <w:p w:rsidR="00AC2B0F" w:rsidRPr="005138EF" w:rsidRDefault="007C3908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>
              <w:t xml:space="preserve">EU </w:t>
            </w:r>
            <w:r w:rsidR="00BC5A90">
              <w:t>22</w:t>
            </w:r>
            <w:r w:rsidR="0003029C">
              <w:t>/2019</w:t>
            </w:r>
          </w:p>
        </w:tc>
        <w:tc>
          <w:tcPr>
            <w:tcW w:w="2410" w:type="dxa"/>
          </w:tcPr>
          <w:p w:rsidR="00AC2B0F" w:rsidRPr="005138EF" w:rsidRDefault="004F0EA1" w:rsidP="00AC2B0F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r>
              <w:t>Janeček</w:t>
            </w:r>
            <w:r w:rsidR="00FA2515">
              <w:t xml:space="preserve"> /48242436</w:t>
            </w:r>
            <w:r w:rsidR="00573D0B">
              <w:t>6</w:t>
            </w:r>
          </w:p>
        </w:tc>
        <w:tc>
          <w:tcPr>
            <w:tcW w:w="1559" w:type="dxa"/>
          </w:tcPr>
          <w:p w:rsidR="00AC2B0F" w:rsidRPr="005138EF" w:rsidRDefault="00BC5A90" w:rsidP="007C3908">
            <w:pPr>
              <w:pStyle w:val="Zhlav"/>
              <w:tabs>
                <w:tab w:val="clear" w:pos="4536"/>
                <w:tab w:val="clear" w:pos="9072"/>
                <w:tab w:val="left" w:pos="7371"/>
              </w:tabs>
            </w:pPr>
            <w:proofErr w:type="gramStart"/>
            <w:r>
              <w:t>12.6</w:t>
            </w:r>
            <w:r w:rsidR="0003029C">
              <w:t>.2019</w:t>
            </w:r>
            <w:proofErr w:type="gramEnd"/>
          </w:p>
        </w:tc>
      </w:tr>
    </w:tbl>
    <w:p w:rsidR="00CD3E90" w:rsidRDefault="00732259"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3.15pt;margin-top:-123.8pt;width:243pt;height:99pt;z-index:251657728;mso-position-horizontal-relative:text;mso-position-vertical-relative:text">
            <v:textbox>
              <w:txbxContent>
                <w:p w:rsidR="00264F90" w:rsidRDefault="00BC5A90" w:rsidP="00713511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          </w:t>
                  </w:r>
                </w:p>
                <w:p w:rsidR="00713511" w:rsidRDefault="00264F90" w:rsidP="00713511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</w:t>
                  </w:r>
                  <w:r w:rsidR="00BC5A90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BC5A90">
                    <w:rPr>
                      <w:rFonts w:ascii="Calibri" w:hAnsi="Calibri"/>
                      <w:b/>
                      <w:sz w:val="28"/>
                      <w:szCs w:val="28"/>
                    </w:rPr>
                    <w:t>Ing.Jaroslav</w:t>
                  </w:r>
                  <w:proofErr w:type="spellEnd"/>
                  <w:proofErr w:type="gramEnd"/>
                  <w:r w:rsidR="00BC5A90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Hanzlík</w:t>
                  </w:r>
                </w:p>
                <w:p w:rsidR="007C3908" w:rsidRDefault="0003029C" w:rsidP="00713511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</w:t>
                  </w:r>
                  <w:r w:rsidR="00BC5A90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Pivovarská 388</w:t>
                  </w:r>
                </w:p>
                <w:p w:rsidR="00713511" w:rsidRDefault="00BC5A90" w:rsidP="00713511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 w:rsidR="00264F90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463 11   Liberec 30</w:t>
                  </w:r>
                </w:p>
                <w:p w:rsidR="00713511" w:rsidRPr="005A4FB2" w:rsidRDefault="004F0EA1" w:rsidP="0071351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  </w:t>
                  </w:r>
                  <w:r w:rsidR="002464A4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F36F99" w:rsidRPr="005A4FB2" w:rsidRDefault="00F36F99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761D5" w:rsidRDefault="006761D5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6761D5" w:rsidRDefault="006761D5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:rsidR="00AC2B0F" w:rsidRDefault="00AC2B0F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:rsidR="004E004E" w:rsidRDefault="004E004E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:rsidR="00D036C9" w:rsidRDefault="00D036C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Věc</w:t>
      </w:r>
    </w:p>
    <w:p w:rsidR="00D036C9" w:rsidRDefault="00D036C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D036C9" w:rsidRDefault="00D036C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  <w:u w:val="single"/>
        </w:rPr>
      </w:pPr>
      <w:r w:rsidRPr="00521D45">
        <w:rPr>
          <w:b/>
          <w:sz w:val="22"/>
          <w:u w:val="single"/>
        </w:rPr>
        <w:t xml:space="preserve">Objednávka </w:t>
      </w:r>
      <w:proofErr w:type="gramStart"/>
      <w:r w:rsidRPr="00521D45">
        <w:rPr>
          <w:b/>
          <w:sz w:val="22"/>
          <w:u w:val="single"/>
        </w:rPr>
        <w:t>č.</w:t>
      </w:r>
      <w:r w:rsidR="00BC5A90">
        <w:rPr>
          <w:b/>
          <w:sz w:val="22"/>
          <w:u w:val="single"/>
        </w:rPr>
        <w:t>22</w:t>
      </w:r>
      <w:proofErr w:type="gramEnd"/>
    </w:p>
    <w:p w:rsidR="00264F90" w:rsidRDefault="00264F9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  <w:u w:val="single"/>
        </w:rPr>
      </w:pPr>
    </w:p>
    <w:p w:rsidR="00264F90" w:rsidRPr="00B92921" w:rsidRDefault="00264F9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  <w:u w:val="single"/>
        </w:rPr>
      </w:pPr>
    </w:p>
    <w:p w:rsidR="00713511" w:rsidRDefault="007C3908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Objednáváme</w:t>
      </w:r>
      <w:r w:rsidR="0003029C">
        <w:rPr>
          <w:sz w:val="22"/>
        </w:rPr>
        <w:t xml:space="preserve"> u Vás dle cen</w:t>
      </w:r>
      <w:r w:rsidR="00BC5A90">
        <w:rPr>
          <w:sz w:val="22"/>
        </w:rPr>
        <w:t>ových  nabídek ze dne 18.</w:t>
      </w:r>
      <w:r w:rsidR="00264F90">
        <w:rPr>
          <w:sz w:val="22"/>
        </w:rPr>
        <w:t xml:space="preserve"> </w:t>
      </w:r>
      <w:r w:rsidR="00BC5A90">
        <w:rPr>
          <w:sz w:val="22"/>
        </w:rPr>
        <w:t>1.</w:t>
      </w:r>
      <w:r w:rsidR="00264F90">
        <w:rPr>
          <w:sz w:val="22"/>
        </w:rPr>
        <w:t xml:space="preserve"> </w:t>
      </w:r>
      <w:r w:rsidR="00BC5A90">
        <w:rPr>
          <w:sz w:val="22"/>
        </w:rPr>
        <w:t xml:space="preserve">2019 odstranění vad z revizních zpráv (RZ  č.336/2018 </w:t>
      </w:r>
      <w:proofErr w:type="spellStart"/>
      <w:r w:rsidR="00BC5A90">
        <w:rPr>
          <w:sz w:val="22"/>
        </w:rPr>
        <w:t>Krejčovství,RZ</w:t>
      </w:r>
      <w:proofErr w:type="spellEnd"/>
      <w:r w:rsidR="00BC5A90">
        <w:rPr>
          <w:sz w:val="22"/>
        </w:rPr>
        <w:t xml:space="preserve"> č.301/2018 </w:t>
      </w:r>
      <w:proofErr w:type="spellStart"/>
      <w:r w:rsidR="00BC5A90">
        <w:rPr>
          <w:sz w:val="22"/>
        </w:rPr>
        <w:t>Kadeřnictví,RZ</w:t>
      </w:r>
      <w:proofErr w:type="spellEnd"/>
      <w:r w:rsidR="00BC5A90">
        <w:rPr>
          <w:sz w:val="22"/>
        </w:rPr>
        <w:t xml:space="preserve"> 306/2018 Kosmetika)</w:t>
      </w:r>
      <w:r w:rsidR="00E97A7E">
        <w:rPr>
          <w:sz w:val="22"/>
        </w:rPr>
        <w:t>.</w:t>
      </w:r>
    </w:p>
    <w:p w:rsidR="000C46BA" w:rsidRDefault="000C46BA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0C46BA" w:rsidRDefault="00E97A7E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Cena celkem……</w:t>
      </w:r>
      <w:proofErr w:type="gramStart"/>
      <w:r>
        <w:rPr>
          <w:sz w:val="22"/>
        </w:rPr>
        <w:t>…..103.000</w:t>
      </w:r>
      <w:r w:rsidR="0003029C">
        <w:rPr>
          <w:sz w:val="22"/>
        </w:rPr>
        <w:t>,</w:t>
      </w:r>
      <w:proofErr w:type="gramEnd"/>
      <w:r w:rsidR="000C46BA">
        <w:rPr>
          <w:sz w:val="22"/>
        </w:rPr>
        <w:t>-Kč</w:t>
      </w:r>
    </w:p>
    <w:p w:rsidR="00DC5624" w:rsidRDefault="00DC5624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DC5624" w:rsidRDefault="00E97A7E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Termín…………od 24.6 do 12.</w:t>
      </w:r>
      <w:r w:rsidR="00264F90">
        <w:rPr>
          <w:sz w:val="22"/>
        </w:rPr>
        <w:t xml:space="preserve"> </w:t>
      </w:r>
      <w:r>
        <w:rPr>
          <w:sz w:val="22"/>
        </w:rPr>
        <w:t>7.</w:t>
      </w:r>
      <w:r w:rsidR="00264F90">
        <w:rPr>
          <w:sz w:val="22"/>
        </w:rPr>
        <w:t xml:space="preserve"> </w:t>
      </w:r>
      <w:r>
        <w:rPr>
          <w:sz w:val="22"/>
        </w:rPr>
        <w:t>2019</w:t>
      </w:r>
    </w:p>
    <w:p w:rsidR="005A5513" w:rsidRDefault="005A5513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5A5513" w:rsidRDefault="00E97A7E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Plnění podléhá režimu přenesené daňové povinnosti dle par.92e.</w:t>
      </w:r>
    </w:p>
    <w:p w:rsidR="005A5513" w:rsidRDefault="005A5513" w:rsidP="00B9072B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573D0B" w:rsidRDefault="00264F9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Fakturační údaje</w:t>
      </w:r>
      <w:r w:rsidR="00573D0B">
        <w:rPr>
          <w:sz w:val="22"/>
        </w:rPr>
        <w:t>:</w:t>
      </w:r>
    </w:p>
    <w:p w:rsidR="00573D0B" w:rsidRDefault="00573D0B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712F50" w:rsidRPr="00573D0B" w:rsidRDefault="00573D0B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>
        <w:rPr>
          <w:sz w:val="22"/>
        </w:rPr>
        <w:t xml:space="preserve">                                 </w:t>
      </w:r>
      <w:r w:rsidR="00712F50">
        <w:rPr>
          <w:sz w:val="22"/>
        </w:rPr>
        <w:t xml:space="preserve"> </w:t>
      </w:r>
      <w:r w:rsidR="00712F50" w:rsidRPr="00573D0B">
        <w:rPr>
          <w:b/>
          <w:sz w:val="22"/>
        </w:rPr>
        <w:t xml:space="preserve">Střední škola  gastronomie a služeb , </w:t>
      </w:r>
      <w:proofErr w:type="gramStart"/>
      <w:r w:rsidR="00712F50" w:rsidRPr="00573D0B">
        <w:rPr>
          <w:b/>
          <w:sz w:val="22"/>
        </w:rPr>
        <w:t>Liberec , Dvorská</w:t>
      </w:r>
      <w:proofErr w:type="gramEnd"/>
      <w:r w:rsidR="00712F50" w:rsidRPr="00573D0B">
        <w:rPr>
          <w:b/>
          <w:sz w:val="22"/>
        </w:rPr>
        <w:t xml:space="preserve"> 447/29</w:t>
      </w:r>
    </w:p>
    <w:p w:rsidR="00712F50" w:rsidRPr="00573D0B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>
        <w:rPr>
          <w:sz w:val="22"/>
        </w:rPr>
        <w:t xml:space="preserve">                                  </w:t>
      </w:r>
      <w:r w:rsidRPr="00573D0B">
        <w:rPr>
          <w:b/>
          <w:sz w:val="22"/>
        </w:rPr>
        <w:t>příspěvková organizace</w:t>
      </w:r>
    </w:p>
    <w:p w:rsidR="00712F50" w:rsidRPr="00573D0B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 w:rsidRPr="00573D0B">
        <w:rPr>
          <w:b/>
          <w:sz w:val="22"/>
        </w:rPr>
        <w:t xml:space="preserve">                                  Dvorská 447/29</w:t>
      </w:r>
    </w:p>
    <w:p w:rsidR="00712F50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  <w:r w:rsidRPr="00573D0B">
        <w:rPr>
          <w:b/>
          <w:sz w:val="22"/>
        </w:rPr>
        <w:t xml:space="preserve">                                  460 05 Liberec V</w:t>
      </w:r>
    </w:p>
    <w:p w:rsid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p w:rsid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 xml:space="preserve">V případě bližších informací kontaktujte prosím </w:t>
      </w:r>
      <w:proofErr w:type="spellStart"/>
      <w:proofErr w:type="gramStart"/>
      <w:r>
        <w:rPr>
          <w:sz w:val="22"/>
        </w:rPr>
        <w:t>Ing.Danielu</w:t>
      </w:r>
      <w:proofErr w:type="spellEnd"/>
      <w:proofErr w:type="gramEnd"/>
      <w:r>
        <w:rPr>
          <w:sz w:val="22"/>
        </w:rPr>
        <w:t xml:space="preserve"> Fišerovou,tel.482 424 365</w:t>
      </w:r>
    </w:p>
    <w:p w:rsidR="00F36F99" w:rsidRDefault="004F0EA1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 xml:space="preserve">nebo pana Jiřího Janečka, </w:t>
      </w:r>
      <w:proofErr w:type="gramStart"/>
      <w:r>
        <w:rPr>
          <w:sz w:val="22"/>
        </w:rPr>
        <w:t>tel.482 424 366,</w:t>
      </w:r>
      <w:r w:rsidRPr="00A42229">
        <w:rPr>
          <w:sz w:val="22"/>
          <w:highlight w:val="black"/>
        </w:rPr>
        <w:t>728446125</w:t>
      </w:r>
      <w:bookmarkStart w:id="0" w:name="_GoBack"/>
      <w:bookmarkEnd w:id="0"/>
      <w:proofErr w:type="gramEnd"/>
      <w:r>
        <w:rPr>
          <w:sz w:val="22"/>
        </w:rPr>
        <w:t>.</w:t>
      </w:r>
    </w:p>
    <w:p w:rsid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F36F99" w:rsidRPr="00F36F99" w:rsidRDefault="00F36F99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Děkujeme</w:t>
      </w:r>
    </w:p>
    <w:p w:rsidR="00712F50" w:rsidRDefault="00712F50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191B4C" w:rsidRDefault="00191B4C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S</w:t>
      </w:r>
      <w:r w:rsidR="00CE48E2">
        <w:rPr>
          <w:sz w:val="22"/>
        </w:rPr>
        <w:t> </w:t>
      </w:r>
      <w:r>
        <w:rPr>
          <w:sz w:val="22"/>
        </w:rPr>
        <w:t>pozdravem</w:t>
      </w:r>
    </w:p>
    <w:p w:rsidR="00CE48E2" w:rsidRDefault="00CE48E2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</w:p>
    <w:p w:rsidR="00411E66" w:rsidRDefault="00CE48E2" w:rsidP="00D036C9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Ing</w:t>
      </w:r>
      <w:r w:rsidR="00D036C9">
        <w:rPr>
          <w:sz w:val="22"/>
        </w:rPr>
        <w:t>. Daniela Fišerová</w:t>
      </w:r>
    </w:p>
    <w:p w:rsidR="00D036C9" w:rsidRDefault="00D036C9" w:rsidP="00D036C9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zástupkyně ředitele pro ekonomiku a provoz</w:t>
      </w:r>
    </w:p>
    <w:p w:rsidR="00411E66" w:rsidRDefault="00411E66" w:rsidP="00411E66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SŠGS Dvorská 447/29</w:t>
      </w:r>
    </w:p>
    <w:p w:rsidR="00191B4C" w:rsidRDefault="00411E66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sz w:val="22"/>
        </w:rPr>
      </w:pPr>
      <w:r>
        <w:rPr>
          <w:sz w:val="22"/>
        </w:rPr>
        <w:t>460 05 Liberec</w:t>
      </w:r>
    </w:p>
    <w:p w:rsidR="003146A6" w:rsidRPr="00320B3A" w:rsidRDefault="003146A6" w:rsidP="00A63B88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b/>
          <w:sz w:val="22"/>
        </w:rPr>
      </w:pPr>
    </w:p>
    <w:sectPr w:rsidR="003146A6" w:rsidRPr="00320B3A" w:rsidSect="00CD3E90">
      <w:headerReference w:type="default" r:id="rId7"/>
      <w:footerReference w:type="default" r:id="rId8"/>
      <w:pgSz w:w="11906" w:h="16838" w:code="9"/>
      <w:pgMar w:top="4820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59" w:rsidRDefault="00732259">
      <w:r>
        <w:separator/>
      </w:r>
    </w:p>
  </w:endnote>
  <w:endnote w:type="continuationSeparator" w:id="0">
    <w:p w:rsidR="00732259" w:rsidRDefault="0073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64" w:rsidRDefault="00A46864">
    <w:pPr>
      <w:pStyle w:val="Zpat"/>
      <w:tabs>
        <w:tab w:val="clear" w:pos="4536"/>
        <w:tab w:val="left" w:pos="3261"/>
      </w:tabs>
    </w:pPr>
    <w:r>
      <w:t>_________________________________________________________________________________________</w:t>
    </w:r>
  </w:p>
  <w:p w:rsidR="00A46864" w:rsidRPr="00C9622B" w:rsidRDefault="00A46864" w:rsidP="00E75FED">
    <w:pPr>
      <w:pStyle w:val="Zpat"/>
      <w:tabs>
        <w:tab w:val="clear" w:pos="4536"/>
        <w:tab w:val="left" w:pos="0"/>
        <w:tab w:val="left" w:pos="2410"/>
        <w:tab w:val="left" w:pos="3544"/>
        <w:tab w:val="left" w:pos="4962"/>
        <w:tab w:val="left" w:pos="6237"/>
        <w:tab w:val="left" w:pos="7655"/>
      </w:tabs>
      <w:rPr>
        <w:rFonts w:ascii="Arial" w:hAnsi="Arial" w:cs="Arial"/>
        <w:sz w:val="16"/>
        <w:szCs w:val="16"/>
      </w:rPr>
    </w:pPr>
    <w:r w:rsidRPr="00C9622B">
      <w:rPr>
        <w:rFonts w:ascii="Arial" w:hAnsi="Arial" w:cs="Arial"/>
        <w:sz w:val="16"/>
        <w:szCs w:val="16"/>
      </w:rPr>
      <w:t xml:space="preserve">BANKOVNÍ </w:t>
    </w:r>
    <w:r w:rsidR="00C9622B">
      <w:rPr>
        <w:rFonts w:ascii="Arial" w:hAnsi="Arial" w:cs="Arial"/>
        <w:sz w:val="16"/>
        <w:szCs w:val="16"/>
      </w:rPr>
      <w:t>SPOJENÍ</w:t>
    </w:r>
    <w:r w:rsidR="00C9622B">
      <w:rPr>
        <w:rFonts w:ascii="Arial" w:hAnsi="Arial" w:cs="Arial"/>
        <w:sz w:val="16"/>
        <w:szCs w:val="16"/>
      </w:rPr>
      <w:tab/>
    </w:r>
    <w:r w:rsidRPr="00C9622B">
      <w:rPr>
        <w:rFonts w:ascii="Arial" w:hAnsi="Arial" w:cs="Arial"/>
        <w:sz w:val="16"/>
        <w:szCs w:val="16"/>
      </w:rPr>
      <w:t>IČO</w:t>
    </w:r>
    <w:r w:rsidR="00C9622B">
      <w:rPr>
        <w:rFonts w:ascii="Arial" w:hAnsi="Arial" w:cs="Arial"/>
        <w:sz w:val="16"/>
        <w:szCs w:val="16"/>
      </w:rPr>
      <w:tab/>
    </w:r>
    <w:r w:rsidR="001218F0" w:rsidRPr="00C9622B">
      <w:rPr>
        <w:rFonts w:ascii="Arial" w:hAnsi="Arial" w:cs="Arial"/>
        <w:sz w:val="16"/>
        <w:szCs w:val="16"/>
      </w:rPr>
      <w:t>DIČ</w:t>
    </w:r>
    <w:r w:rsidR="00C9622B">
      <w:rPr>
        <w:rFonts w:ascii="Arial" w:hAnsi="Arial" w:cs="Arial"/>
        <w:sz w:val="16"/>
        <w:szCs w:val="16"/>
      </w:rPr>
      <w:tab/>
      <w:t>T</w:t>
    </w:r>
    <w:r w:rsidR="001218F0" w:rsidRPr="00C9622B">
      <w:rPr>
        <w:rFonts w:ascii="Arial" w:hAnsi="Arial" w:cs="Arial"/>
        <w:sz w:val="16"/>
        <w:szCs w:val="16"/>
      </w:rPr>
      <w:t>ELEFON</w:t>
    </w:r>
    <w:r w:rsidR="00E75FED">
      <w:rPr>
        <w:rFonts w:ascii="Arial" w:hAnsi="Arial" w:cs="Arial"/>
        <w:sz w:val="16"/>
        <w:szCs w:val="16"/>
      </w:rPr>
      <w:tab/>
    </w:r>
    <w:r w:rsidR="001218F0" w:rsidRPr="00C9622B">
      <w:rPr>
        <w:rFonts w:ascii="Arial" w:hAnsi="Arial" w:cs="Arial"/>
        <w:sz w:val="16"/>
        <w:szCs w:val="16"/>
      </w:rPr>
      <w:t>FAX</w:t>
    </w:r>
    <w:r w:rsidR="00C9622B">
      <w:rPr>
        <w:rFonts w:ascii="Arial" w:hAnsi="Arial" w:cs="Arial"/>
        <w:sz w:val="16"/>
        <w:szCs w:val="16"/>
      </w:rPr>
      <w:tab/>
      <w:t>www.sos</w:t>
    </w:r>
    <w:r w:rsidR="002D4D3B">
      <w:rPr>
        <w:rFonts w:ascii="Arial" w:hAnsi="Arial" w:cs="Arial"/>
        <w:sz w:val="16"/>
        <w:szCs w:val="16"/>
      </w:rPr>
      <w:t>-</w:t>
    </w:r>
    <w:r w:rsidR="00C9622B">
      <w:rPr>
        <w:rFonts w:ascii="Arial" w:hAnsi="Arial" w:cs="Arial"/>
        <w:sz w:val="16"/>
        <w:szCs w:val="16"/>
      </w:rPr>
      <w:t>gs.cz</w:t>
    </w:r>
  </w:p>
  <w:p w:rsidR="00A46864" w:rsidRPr="00C9622B" w:rsidRDefault="00C17841" w:rsidP="00E75FED">
    <w:pPr>
      <w:pStyle w:val="Zpat"/>
      <w:tabs>
        <w:tab w:val="clear" w:pos="4536"/>
        <w:tab w:val="left" w:pos="2410"/>
        <w:tab w:val="left" w:pos="3544"/>
        <w:tab w:val="left" w:pos="4962"/>
        <w:tab w:val="left" w:pos="6237"/>
        <w:tab w:val="left" w:pos="7655"/>
      </w:tabs>
      <w:rPr>
        <w:rFonts w:ascii="Arial" w:hAnsi="Arial" w:cs="Arial"/>
        <w:sz w:val="16"/>
        <w:szCs w:val="16"/>
      </w:rPr>
    </w:pPr>
    <w:r w:rsidRPr="00C9622B">
      <w:rPr>
        <w:rFonts w:ascii="Arial" w:hAnsi="Arial" w:cs="Arial"/>
        <w:sz w:val="16"/>
        <w:szCs w:val="16"/>
      </w:rPr>
      <w:t>KB Liberec 29239</w:t>
    </w:r>
    <w:r w:rsidR="00C9622B">
      <w:rPr>
        <w:rFonts w:ascii="Arial" w:hAnsi="Arial" w:cs="Arial"/>
        <w:sz w:val="16"/>
        <w:szCs w:val="16"/>
      </w:rPr>
      <w:t>461/0100</w:t>
    </w:r>
    <w:r w:rsidR="00C9622B">
      <w:rPr>
        <w:rFonts w:ascii="Arial" w:hAnsi="Arial" w:cs="Arial"/>
        <w:sz w:val="16"/>
        <w:szCs w:val="16"/>
      </w:rPr>
      <w:tab/>
      <w:t>00555053</w:t>
    </w:r>
    <w:r w:rsidR="00C9622B">
      <w:rPr>
        <w:rFonts w:ascii="Arial" w:hAnsi="Arial" w:cs="Arial"/>
        <w:sz w:val="16"/>
        <w:szCs w:val="16"/>
      </w:rPr>
      <w:tab/>
    </w:r>
    <w:r w:rsidR="001218F0" w:rsidRPr="00C9622B">
      <w:rPr>
        <w:rFonts w:ascii="Arial" w:hAnsi="Arial" w:cs="Arial"/>
        <w:sz w:val="16"/>
        <w:szCs w:val="16"/>
      </w:rPr>
      <w:t>CZ00555053</w:t>
    </w:r>
    <w:r w:rsidR="00C9622B">
      <w:rPr>
        <w:rFonts w:ascii="Arial" w:hAnsi="Arial" w:cs="Arial"/>
        <w:sz w:val="16"/>
        <w:szCs w:val="16"/>
      </w:rPr>
      <w:tab/>
      <w:t>485 104 498</w:t>
    </w:r>
    <w:r w:rsidR="00C9622B">
      <w:rPr>
        <w:rFonts w:ascii="Arial" w:hAnsi="Arial" w:cs="Arial"/>
        <w:sz w:val="16"/>
        <w:szCs w:val="16"/>
      </w:rPr>
      <w:tab/>
    </w:r>
    <w:r w:rsidR="00E163D7" w:rsidRPr="00C9622B">
      <w:rPr>
        <w:rFonts w:ascii="Arial" w:hAnsi="Arial" w:cs="Arial"/>
        <w:sz w:val="16"/>
        <w:szCs w:val="16"/>
      </w:rPr>
      <w:t>485 105</w:t>
    </w:r>
    <w:r w:rsidR="00C9622B">
      <w:rPr>
        <w:rFonts w:ascii="Arial" w:hAnsi="Arial" w:cs="Arial"/>
        <w:sz w:val="16"/>
        <w:szCs w:val="16"/>
      </w:rPr>
      <w:t> </w:t>
    </w:r>
    <w:r w:rsidR="00E163D7" w:rsidRPr="00C9622B">
      <w:rPr>
        <w:rFonts w:ascii="Arial" w:hAnsi="Arial" w:cs="Arial"/>
        <w:sz w:val="16"/>
        <w:szCs w:val="16"/>
      </w:rPr>
      <w:t>3</w:t>
    </w:r>
    <w:r w:rsidRPr="00C9622B">
      <w:rPr>
        <w:rFonts w:ascii="Arial" w:hAnsi="Arial" w:cs="Arial"/>
        <w:sz w:val="16"/>
        <w:szCs w:val="16"/>
      </w:rPr>
      <w:t>52</w:t>
    </w:r>
    <w:r w:rsidR="00C9622B">
      <w:rPr>
        <w:rFonts w:ascii="Arial" w:hAnsi="Arial" w:cs="Arial"/>
        <w:sz w:val="16"/>
        <w:szCs w:val="16"/>
      </w:rPr>
      <w:tab/>
    </w:r>
    <w:hyperlink r:id="rId1" w:history="1">
      <w:r w:rsidR="00E163D7" w:rsidRPr="00C9622B">
        <w:rPr>
          <w:rStyle w:val="Hypertextovodkaz"/>
          <w:rFonts w:ascii="Arial" w:hAnsi="Arial" w:cs="Arial"/>
          <w:sz w:val="16"/>
          <w:szCs w:val="16"/>
        </w:rPr>
        <w:t>sosgs@sos-gs.cz</w:t>
      </w:r>
    </w:hyperlink>
    <w:r w:rsidR="00E163D7" w:rsidRPr="00C9622B"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59" w:rsidRDefault="00732259">
      <w:r>
        <w:separator/>
      </w:r>
    </w:p>
  </w:footnote>
  <w:footnote w:type="continuationSeparator" w:id="0">
    <w:p w:rsidR="00732259" w:rsidRDefault="0073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90" w:rsidRPr="00CD3E90" w:rsidRDefault="00732259" w:rsidP="00CD3E90">
    <w:pPr>
      <w:pStyle w:val="Zkladntext"/>
      <w:jc w:val="left"/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15pt;margin-top:.75pt;width:396pt;height:63pt;z-index:251657216" filled="f" stroked="f">
          <v:textbox style="mso-next-textbox:#_x0000_s2049">
            <w:txbxContent>
              <w:p w:rsidR="00C17841" w:rsidRPr="00C9622B" w:rsidRDefault="00A46864" w:rsidP="00C17841">
                <w:pPr>
                  <w:pStyle w:val="Zkladntext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C9622B">
                  <w:rPr>
                    <w:rFonts w:ascii="Arial" w:hAnsi="Arial" w:cs="Arial"/>
                    <w:b/>
                    <w:sz w:val="32"/>
                    <w:szCs w:val="32"/>
                  </w:rPr>
                  <w:t>Střední škola gastronomie a služeb</w:t>
                </w:r>
                <w:r w:rsidR="00C17841" w:rsidRPr="00C9622B">
                  <w:rPr>
                    <w:rFonts w:ascii="Arial" w:hAnsi="Arial" w:cs="Arial"/>
                    <w:b/>
                    <w:sz w:val="32"/>
                    <w:szCs w:val="32"/>
                  </w:rPr>
                  <w:t>, Liberec,</w:t>
                </w:r>
              </w:p>
              <w:p w:rsidR="00A46864" w:rsidRPr="00C9622B" w:rsidRDefault="00C17841" w:rsidP="00C17841">
                <w:pPr>
                  <w:pStyle w:val="Zkladntext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C9622B">
                  <w:rPr>
                    <w:rFonts w:ascii="Arial" w:hAnsi="Arial" w:cs="Arial"/>
                    <w:b/>
                    <w:sz w:val="32"/>
                    <w:szCs w:val="32"/>
                  </w:rPr>
                  <w:t>Dvorská 447/29, příspěvková organizace</w:t>
                </w:r>
              </w:p>
              <w:p w:rsidR="00A46864" w:rsidRPr="00C9622B" w:rsidRDefault="00C17841" w:rsidP="00C17841">
                <w:pPr>
                  <w:pStyle w:val="Zkladntext"/>
                  <w:jc w:val="center"/>
                  <w:rPr>
                    <w:rFonts w:ascii="Arial" w:hAnsi="Arial" w:cs="Arial"/>
                    <w:b/>
                  </w:rPr>
                </w:pPr>
                <w:r w:rsidRPr="00C9622B">
                  <w:rPr>
                    <w:rFonts w:ascii="Arial" w:hAnsi="Arial" w:cs="Arial"/>
                    <w:b/>
                  </w:rPr>
                  <w:t>Sídlo: 460 05 Liberec V, Dvorská 447/29</w:t>
                </w:r>
              </w:p>
              <w:p w:rsidR="00A46864" w:rsidRDefault="00A46864">
                <w:pPr>
                  <w:pStyle w:val="Zkladntext"/>
                  <w:jc w:val="center"/>
                  <w:rPr>
                    <w:b/>
                  </w:rPr>
                </w:pPr>
              </w:p>
              <w:p w:rsidR="00A46864" w:rsidRDefault="00A46864">
                <w:pPr>
                  <w:pStyle w:val="Zkladntext"/>
                  <w:jc w:val="center"/>
                  <w:rPr>
                    <w:rFonts w:ascii="Garamond" w:hAnsi="Garamond"/>
                    <w:sz w:val="18"/>
                  </w:rPr>
                </w:pPr>
              </w:p>
            </w:txbxContent>
          </v:textbox>
        </v:shape>
      </w:pict>
    </w:r>
    <w:r w:rsidR="007C3908"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9525</wp:posOffset>
          </wp:positionV>
          <wp:extent cx="742950" cy="742950"/>
          <wp:effectExtent l="19050" t="0" r="0" b="0"/>
          <wp:wrapNone/>
          <wp:docPr id="2" name="obrázek 2" descr="LOGO-SOSGS-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OSGS-dop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F92"/>
    <w:multiLevelType w:val="hybridMultilevel"/>
    <w:tmpl w:val="0E763004"/>
    <w:lvl w:ilvl="0" w:tplc="96A6F6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1837"/>
    <w:multiLevelType w:val="hybridMultilevel"/>
    <w:tmpl w:val="6D083F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D708F"/>
    <w:multiLevelType w:val="hybridMultilevel"/>
    <w:tmpl w:val="FE165FEA"/>
    <w:lvl w:ilvl="0" w:tplc="6C1AA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55E"/>
    <w:rsid w:val="00007BF3"/>
    <w:rsid w:val="00017177"/>
    <w:rsid w:val="0002355D"/>
    <w:rsid w:val="0003029C"/>
    <w:rsid w:val="000313C8"/>
    <w:rsid w:val="00031525"/>
    <w:rsid w:val="00037A94"/>
    <w:rsid w:val="000426D3"/>
    <w:rsid w:val="000663CA"/>
    <w:rsid w:val="000663EB"/>
    <w:rsid w:val="000968F3"/>
    <w:rsid w:val="000A6454"/>
    <w:rsid w:val="000B51DD"/>
    <w:rsid w:val="000B5C9F"/>
    <w:rsid w:val="000C46BA"/>
    <w:rsid w:val="000C6CAD"/>
    <w:rsid w:val="000D340A"/>
    <w:rsid w:val="000D6132"/>
    <w:rsid w:val="000E5393"/>
    <w:rsid w:val="00102039"/>
    <w:rsid w:val="0010450D"/>
    <w:rsid w:val="001218F0"/>
    <w:rsid w:val="00127579"/>
    <w:rsid w:val="0015173D"/>
    <w:rsid w:val="0016047A"/>
    <w:rsid w:val="00191B4C"/>
    <w:rsid w:val="001A1948"/>
    <w:rsid w:val="001A1BDD"/>
    <w:rsid w:val="001B20BE"/>
    <w:rsid w:val="001C32B3"/>
    <w:rsid w:val="001C5EB0"/>
    <w:rsid w:val="001E6598"/>
    <w:rsid w:val="001F3E4E"/>
    <w:rsid w:val="001F7F19"/>
    <w:rsid w:val="002002A6"/>
    <w:rsid w:val="0020772C"/>
    <w:rsid w:val="00214FEA"/>
    <w:rsid w:val="00217232"/>
    <w:rsid w:val="00224107"/>
    <w:rsid w:val="00244F75"/>
    <w:rsid w:val="002464A4"/>
    <w:rsid w:val="00256269"/>
    <w:rsid w:val="00264F90"/>
    <w:rsid w:val="00266A58"/>
    <w:rsid w:val="00280C88"/>
    <w:rsid w:val="00285433"/>
    <w:rsid w:val="00295A60"/>
    <w:rsid w:val="002A7FDA"/>
    <w:rsid w:val="002C5688"/>
    <w:rsid w:val="002D4D3B"/>
    <w:rsid w:val="003008EE"/>
    <w:rsid w:val="003037C9"/>
    <w:rsid w:val="003146A6"/>
    <w:rsid w:val="00320B3A"/>
    <w:rsid w:val="00334358"/>
    <w:rsid w:val="003363D1"/>
    <w:rsid w:val="003429E5"/>
    <w:rsid w:val="00347239"/>
    <w:rsid w:val="003501AC"/>
    <w:rsid w:val="0036039B"/>
    <w:rsid w:val="00372267"/>
    <w:rsid w:val="003775B7"/>
    <w:rsid w:val="003805A8"/>
    <w:rsid w:val="003A669C"/>
    <w:rsid w:val="003A69E6"/>
    <w:rsid w:val="003B7742"/>
    <w:rsid w:val="003C670A"/>
    <w:rsid w:val="003D3764"/>
    <w:rsid w:val="003F50AC"/>
    <w:rsid w:val="0040381D"/>
    <w:rsid w:val="00411E66"/>
    <w:rsid w:val="00411F92"/>
    <w:rsid w:val="004123D5"/>
    <w:rsid w:val="004274FC"/>
    <w:rsid w:val="00430F8E"/>
    <w:rsid w:val="004328EC"/>
    <w:rsid w:val="00444211"/>
    <w:rsid w:val="0046269C"/>
    <w:rsid w:val="00471138"/>
    <w:rsid w:val="004726B2"/>
    <w:rsid w:val="004A159D"/>
    <w:rsid w:val="004A21D5"/>
    <w:rsid w:val="004B0CE9"/>
    <w:rsid w:val="004B5A9F"/>
    <w:rsid w:val="004B5C91"/>
    <w:rsid w:val="004C29B7"/>
    <w:rsid w:val="004E004E"/>
    <w:rsid w:val="004F0EA1"/>
    <w:rsid w:val="00504B82"/>
    <w:rsid w:val="0051024A"/>
    <w:rsid w:val="00510EFB"/>
    <w:rsid w:val="00512A3A"/>
    <w:rsid w:val="005138EF"/>
    <w:rsid w:val="00514258"/>
    <w:rsid w:val="00520ED1"/>
    <w:rsid w:val="00521D45"/>
    <w:rsid w:val="00527CF3"/>
    <w:rsid w:val="00532C77"/>
    <w:rsid w:val="005434A7"/>
    <w:rsid w:val="005469B7"/>
    <w:rsid w:val="0055251D"/>
    <w:rsid w:val="005629CF"/>
    <w:rsid w:val="00571620"/>
    <w:rsid w:val="00572DEC"/>
    <w:rsid w:val="00573D0B"/>
    <w:rsid w:val="005923C6"/>
    <w:rsid w:val="005A3B3B"/>
    <w:rsid w:val="005A4FB2"/>
    <w:rsid w:val="005A5513"/>
    <w:rsid w:val="005A7E5B"/>
    <w:rsid w:val="005B02B8"/>
    <w:rsid w:val="005B4657"/>
    <w:rsid w:val="005B6439"/>
    <w:rsid w:val="005F3701"/>
    <w:rsid w:val="005F5015"/>
    <w:rsid w:val="00603E75"/>
    <w:rsid w:val="00606D94"/>
    <w:rsid w:val="00614EEB"/>
    <w:rsid w:val="00617136"/>
    <w:rsid w:val="00630001"/>
    <w:rsid w:val="00653A16"/>
    <w:rsid w:val="00672C6D"/>
    <w:rsid w:val="006761D5"/>
    <w:rsid w:val="00682125"/>
    <w:rsid w:val="00693072"/>
    <w:rsid w:val="00693C76"/>
    <w:rsid w:val="006976C5"/>
    <w:rsid w:val="006A125D"/>
    <w:rsid w:val="006A7DFF"/>
    <w:rsid w:val="006B1300"/>
    <w:rsid w:val="006B32A5"/>
    <w:rsid w:val="006C7276"/>
    <w:rsid w:val="006D7192"/>
    <w:rsid w:val="00710A8C"/>
    <w:rsid w:val="00712F50"/>
    <w:rsid w:val="00713511"/>
    <w:rsid w:val="0071362A"/>
    <w:rsid w:val="007172B5"/>
    <w:rsid w:val="00723ACD"/>
    <w:rsid w:val="0072480B"/>
    <w:rsid w:val="00732259"/>
    <w:rsid w:val="00737587"/>
    <w:rsid w:val="00741A7C"/>
    <w:rsid w:val="00743C5B"/>
    <w:rsid w:val="00752198"/>
    <w:rsid w:val="00756562"/>
    <w:rsid w:val="00762224"/>
    <w:rsid w:val="0076271E"/>
    <w:rsid w:val="0077034E"/>
    <w:rsid w:val="0078226B"/>
    <w:rsid w:val="007A05FB"/>
    <w:rsid w:val="007C3908"/>
    <w:rsid w:val="007D19B8"/>
    <w:rsid w:val="007E5417"/>
    <w:rsid w:val="007E6CDD"/>
    <w:rsid w:val="007F0A57"/>
    <w:rsid w:val="00800144"/>
    <w:rsid w:val="00823155"/>
    <w:rsid w:val="00830498"/>
    <w:rsid w:val="008441B1"/>
    <w:rsid w:val="00852EF1"/>
    <w:rsid w:val="008A2F47"/>
    <w:rsid w:val="008A41CD"/>
    <w:rsid w:val="008B6221"/>
    <w:rsid w:val="008C5F7E"/>
    <w:rsid w:val="008F0168"/>
    <w:rsid w:val="009134E1"/>
    <w:rsid w:val="00913FA9"/>
    <w:rsid w:val="00925A86"/>
    <w:rsid w:val="00933E3D"/>
    <w:rsid w:val="009371A7"/>
    <w:rsid w:val="00957D7F"/>
    <w:rsid w:val="0096096B"/>
    <w:rsid w:val="00976F70"/>
    <w:rsid w:val="0097784B"/>
    <w:rsid w:val="009811DB"/>
    <w:rsid w:val="009929FE"/>
    <w:rsid w:val="00997116"/>
    <w:rsid w:val="009C3CC1"/>
    <w:rsid w:val="009E0331"/>
    <w:rsid w:val="009E5626"/>
    <w:rsid w:val="009E6606"/>
    <w:rsid w:val="009E6D08"/>
    <w:rsid w:val="009F7C14"/>
    <w:rsid w:val="00A04A0B"/>
    <w:rsid w:val="00A42229"/>
    <w:rsid w:val="00A452F7"/>
    <w:rsid w:val="00A46864"/>
    <w:rsid w:val="00A634AF"/>
    <w:rsid w:val="00A63B88"/>
    <w:rsid w:val="00A81FBB"/>
    <w:rsid w:val="00A844F2"/>
    <w:rsid w:val="00AC2B0F"/>
    <w:rsid w:val="00AE486C"/>
    <w:rsid w:val="00B003CF"/>
    <w:rsid w:val="00B03667"/>
    <w:rsid w:val="00B116D9"/>
    <w:rsid w:val="00B25954"/>
    <w:rsid w:val="00B26BA8"/>
    <w:rsid w:val="00B43C70"/>
    <w:rsid w:val="00B505A3"/>
    <w:rsid w:val="00B51681"/>
    <w:rsid w:val="00B52E3C"/>
    <w:rsid w:val="00B71639"/>
    <w:rsid w:val="00B7394C"/>
    <w:rsid w:val="00B73C57"/>
    <w:rsid w:val="00B9072B"/>
    <w:rsid w:val="00B92921"/>
    <w:rsid w:val="00BA5F02"/>
    <w:rsid w:val="00BB42BB"/>
    <w:rsid w:val="00BB5289"/>
    <w:rsid w:val="00BC1E81"/>
    <w:rsid w:val="00BC363D"/>
    <w:rsid w:val="00BC58B3"/>
    <w:rsid w:val="00BC5A90"/>
    <w:rsid w:val="00BD3031"/>
    <w:rsid w:val="00BD5646"/>
    <w:rsid w:val="00BD5EBB"/>
    <w:rsid w:val="00BF2F05"/>
    <w:rsid w:val="00C15714"/>
    <w:rsid w:val="00C16365"/>
    <w:rsid w:val="00C17841"/>
    <w:rsid w:val="00C20ABF"/>
    <w:rsid w:val="00C30F5C"/>
    <w:rsid w:val="00C3100D"/>
    <w:rsid w:val="00C37CAA"/>
    <w:rsid w:val="00C42AFD"/>
    <w:rsid w:val="00C454BD"/>
    <w:rsid w:val="00C665A0"/>
    <w:rsid w:val="00C76CC8"/>
    <w:rsid w:val="00C9407F"/>
    <w:rsid w:val="00C9622B"/>
    <w:rsid w:val="00CA2E7B"/>
    <w:rsid w:val="00CA363C"/>
    <w:rsid w:val="00CA4F63"/>
    <w:rsid w:val="00CA504B"/>
    <w:rsid w:val="00CB41E2"/>
    <w:rsid w:val="00CC26EB"/>
    <w:rsid w:val="00CD3E90"/>
    <w:rsid w:val="00CE48E2"/>
    <w:rsid w:val="00CE7088"/>
    <w:rsid w:val="00CF22DB"/>
    <w:rsid w:val="00D036C9"/>
    <w:rsid w:val="00D04950"/>
    <w:rsid w:val="00D2139C"/>
    <w:rsid w:val="00D25581"/>
    <w:rsid w:val="00D31740"/>
    <w:rsid w:val="00D41AF6"/>
    <w:rsid w:val="00D76153"/>
    <w:rsid w:val="00D95A1A"/>
    <w:rsid w:val="00DA25F3"/>
    <w:rsid w:val="00DC5624"/>
    <w:rsid w:val="00DD1289"/>
    <w:rsid w:val="00DE79AF"/>
    <w:rsid w:val="00E13257"/>
    <w:rsid w:val="00E163D7"/>
    <w:rsid w:val="00E268C4"/>
    <w:rsid w:val="00E27206"/>
    <w:rsid w:val="00E4734F"/>
    <w:rsid w:val="00E50DC9"/>
    <w:rsid w:val="00E66518"/>
    <w:rsid w:val="00E75FED"/>
    <w:rsid w:val="00E84F00"/>
    <w:rsid w:val="00E94AE7"/>
    <w:rsid w:val="00E97A7E"/>
    <w:rsid w:val="00EA45B4"/>
    <w:rsid w:val="00EB30A8"/>
    <w:rsid w:val="00ED3FAB"/>
    <w:rsid w:val="00ED478D"/>
    <w:rsid w:val="00EE3698"/>
    <w:rsid w:val="00EE4FDF"/>
    <w:rsid w:val="00F320EF"/>
    <w:rsid w:val="00F36F99"/>
    <w:rsid w:val="00F556AB"/>
    <w:rsid w:val="00F713F4"/>
    <w:rsid w:val="00F7552A"/>
    <w:rsid w:val="00F86018"/>
    <w:rsid w:val="00F875FC"/>
    <w:rsid w:val="00F879A5"/>
    <w:rsid w:val="00FA1585"/>
    <w:rsid w:val="00FA2515"/>
    <w:rsid w:val="00FA35E0"/>
    <w:rsid w:val="00FA5017"/>
    <w:rsid w:val="00FB3F2A"/>
    <w:rsid w:val="00FC255E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7C5ACA"/>
  <w15:docId w15:val="{08284A11-FC4C-4E41-9878-239C598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7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734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4734F"/>
    <w:pPr>
      <w:jc w:val="both"/>
    </w:pPr>
    <w:rPr>
      <w:snapToGrid w:val="0"/>
      <w:color w:val="000000"/>
      <w:sz w:val="24"/>
    </w:rPr>
  </w:style>
  <w:style w:type="paragraph" w:styleId="Textbubliny">
    <w:name w:val="Balloon Text"/>
    <w:basedOn w:val="Normln"/>
    <w:semiHidden/>
    <w:rsid w:val="00FC25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163D7"/>
    <w:rPr>
      <w:color w:val="0000FF"/>
      <w:u w:val="single"/>
    </w:rPr>
  </w:style>
  <w:style w:type="character" w:styleId="slostrnky">
    <w:name w:val="page number"/>
    <w:basedOn w:val="Standardnpsmoodstavce"/>
    <w:rsid w:val="00D4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gs@sos-g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O&#352;\Obchodn&#237;%20dopis%2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 1.dot</Template>
  <TotalTime>30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/ ze dne</vt:lpstr>
    </vt:vector>
  </TitlesOfParts>
  <Company>SIŠGS</Company>
  <LinksUpToDate>false</LinksUpToDate>
  <CharactersWithSpaces>972</CharactersWithSpaces>
  <SharedDoc>false</SharedDoc>
  <HLinks>
    <vt:vector size="6" baseType="variant">
      <vt:variant>
        <vt:i4>2228304</vt:i4>
      </vt:variant>
      <vt:variant>
        <vt:i4>0</vt:i4>
      </vt:variant>
      <vt:variant>
        <vt:i4>0</vt:i4>
      </vt:variant>
      <vt:variant>
        <vt:i4>5</vt:i4>
      </vt:variant>
      <vt:variant>
        <vt:lpwstr>mailto:sosgs@sos-gs.cz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ze dne</dc:title>
  <dc:subject/>
  <dc:creator>Sekretariát</dc:creator>
  <cp:keywords/>
  <dc:description/>
  <cp:lastModifiedBy>uzivatel</cp:lastModifiedBy>
  <cp:revision>4</cp:revision>
  <cp:lastPrinted>2019-06-12T05:59:00Z</cp:lastPrinted>
  <dcterms:created xsi:type="dcterms:W3CDTF">2019-06-12T05:52:00Z</dcterms:created>
  <dcterms:modified xsi:type="dcterms:W3CDTF">2019-06-12T06:28:00Z</dcterms:modified>
</cp:coreProperties>
</file>