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D20B0F" w:rsidP="00D20B0F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Dohoda o podmínkách podávání poštovních zásilek</w:t>
      </w:r>
    </w:p>
    <w:p w:rsidR="00D20B0F" w:rsidRDefault="00D20B0F" w:rsidP="00D20B0F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Obchodní psaní</w:t>
      </w:r>
    </w:p>
    <w:p w:rsidR="00D20B0F" w:rsidRDefault="00D20B0F" w:rsidP="00D20B0F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982607-0422/2016</w:t>
      </w:r>
    </w:p>
    <w:p w:rsidR="00D20B0F" w:rsidRDefault="00D20B0F" w:rsidP="00D20B0F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D20B0F" w:rsidRDefault="00D20B0F" w:rsidP="00D20B0F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D20B0F" w:rsidRDefault="00D20B0F" w:rsidP="00D20B0F">
      <w:pPr>
        <w:numPr>
          <w:ilvl w:val="0"/>
          <w:numId w:val="0"/>
        </w:numPr>
        <w:spacing w:before="50" w:after="70" w:line="240" w:lineRule="auto"/>
        <w:ind w:left="142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D20B0F" w:rsidRDefault="00D20B0F" w:rsidP="00D20B0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D20B0F" w:rsidRDefault="00D20B0F" w:rsidP="00D20B0F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Alena Vozábalová, Obchodní ředitelka Regionu, Obchod JM</w:t>
      </w:r>
    </w:p>
    <w:p w:rsidR="00D20B0F" w:rsidRDefault="00D20B0F" w:rsidP="00D20B0F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D20B0F" w:rsidRDefault="00D20B0F" w:rsidP="00D20B0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D20B0F" w:rsidRDefault="00D20B0F" w:rsidP="00D20B0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D20B0F" w:rsidRDefault="00D20B0F" w:rsidP="00D20B0F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gramStart"/>
      <w:r>
        <w:t>s.p.</w:t>
      </w:r>
      <w:proofErr w:type="gramEnd"/>
      <w:r>
        <w:t>, Obchod JM, Orlí 665/30, 663 00 Brno</w:t>
      </w:r>
    </w:p>
    <w:p w:rsidR="00D20B0F" w:rsidRDefault="00D20B0F" w:rsidP="00D20B0F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D20B0F" w:rsidRDefault="00D20B0F" w:rsidP="00D20B0F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D20B0F" w:rsidRDefault="00D20B0F" w:rsidP="00D20B0F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D20B0F" w:rsidRDefault="00D20B0F" w:rsidP="00D20B0F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D20B0F" w:rsidRDefault="005D31A8" w:rsidP="00D20B0F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</w:t>
      </w:r>
    </w:p>
    <w:p w:rsidR="00D20B0F" w:rsidRDefault="00D20B0F" w:rsidP="00D20B0F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5D31A8">
        <w:t>XX</w:t>
      </w:r>
    </w:p>
    <w:p w:rsidR="00D20B0F" w:rsidRDefault="00D20B0F" w:rsidP="00D20B0F">
      <w:pPr>
        <w:numPr>
          <w:ilvl w:val="0"/>
          <w:numId w:val="0"/>
        </w:numPr>
        <w:spacing w:before="50" w:after="70" w:line="240" w:lineRule="auto"/>
        <w:ind w:left="142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31A8">
        <w:t>XX</w:t>
      </w:r>
    </w:p>
    <w:p w:rsidR="00D20B0F" w:rsidRDefault="00D20B0F" w:rsidP="00D20B0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31A8">
        <w:t>XX</w:t>
      </w:r>
    </w:p>
    <w:p w:rsidR="00D20B0F" w:rsidRDefault="00D20B0F" w:rsidP="00D20B0F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31A8">
        <w:t>XX</w:t>
      </w:r>
    </w:p>
    <w:p w:rsidR="00D20B0F" w:rsidRDefault="00D20B0F" w:rsidP="00D20B0F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5D31A8">
        <w:t>XX</w:t>
      </w:r>
    </w:p>
    <w:p w:rsidR="00D20B0F" w:rsidRDefault="00D20B0F" w:rsidP="00D20B0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5D31A8">
        <w:t>XX</w:t>
      </w:r>
    </w:p>
    <w:p w:rsidR="00D20B0F" w:rsidRDefault="00D20B0F" w:rsidP="00D20B0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31A8">
        <w:t>XX</w:t>
      </w:r>
    </w:p>
    <w:p w:rsidR="00D20B0F" w:rsidRDefault="00D20B0F" w:rsidP="00D20B0F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5D31A8">
        <w:t>XX</w:t>
      </w:r>
    </w:p>
    <w:p w:rsidR="00D20B0F" w:rsidRDefault="00D20B0F" w:rsidP="00D20B0F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5D31A8">
        <w:t>XX</w:t>
      </w:r>
    </w:p>
    <w:p w:rsidR="00D20B0F" w:rsidRDefault="00D20B0F" w:rsidP="00D20B0F">
      <w:pPr>
        <w:numPr>
          <w:ilvl w:val="0"/>
          <w:numId w:val="0"/>
        </w:numPr>
        <w:spacing w:before="50" w:after="70" w:line="240" w:lineRule="auto"/>
        <w:ind w:left="142"/>
      </w:pPr>
      <w:r>
        <w:t>(dále jen "Podavatel")</w:t>
      </w:r>
    </w:p>
    <w:p w:rsidR="00D20B0F" w:rsidRDefault="00D20B0F" w:rsidP="00D20B0F">
      <w:pPr>
        <w:numPr>
          <w:ilvl w:val="0"/>
          <w:numId w:val="0"/>
        </w:numPr>
        <w:spacing w:before="50" w:after="70" w:line="240" w:lineRule="auto"/>
        <w:ind w:left="142"/>
      </w:pPr>
    </w:p>
    <w:p w:rsidR="00D20B0F" w:rsidRDefault="00D20B0F" w:rsidP="00D20B0F">
      <w:pPr>
        <w:numPr>
          <w:ilvl w:val="0"/>
          <w:numId w:val="0"/>
        </w:numPr>
        <w:spacing w:before="160" w:after="200" w:line="276" w:lineRule="auto"/>
        <w:ind w:left="142"/>
        <w:jc w:val="both"/>
      </w:pPr>
      <w:r>
        <w:t xml:space="preserve">dále jednotlivě jako "Strana Dohody", nebo společně jako "Strany Dohody", uzavírají v souladu s ustanovením § 1746 </w:t>
      </w:r>
      <w:proofErr w:type="gramStart"/>
      <w:r>
        <w:t xml:space="preserve">odst. </w:t>
      </w:r>
      <w:r w:rsidR="0057783A">
        <w:t xml:space="preserve"> </w:t>
      </w:r>
      <w:r>
        <w:t>2zákona</w:t>
      </w:r>
      <w:proofErr w:type="gramEnd"/>
      <w:r>
        <w:t xml:space="preserve"> č. 89/2012Sb., občanského zákoníku, ve znění pozdějších předpisů (dále jen "Občanský zákoník")</w:t>
      </w:r>
      <w:r w:rsidR="0057783A">
        <w:t xml:space="preserve"> </w:t>
      </w:r>
      <w:r>
        <w:t xml:space="preserve">tuto </w:t>
      </w:r>
      <w:r w:rsidRPr="0057783A">
        <w:rPr>
          <w:b/>
        </w:rPr>
        <w:t>Dohodu o podmínkách podávání poštovních zásilek Obchodní psaní</w:t>
      </w:r>
      <w:r>
        <w:t xml:space="preserve"> (dále jen "Dohoda"). </w:t>
      </w:r>
    </w:p>
    <w:p w:rsidR="00D20B0F" w:rsidRDefault="00D20B0F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D20B0F" w:rsidRPr="00D20B0F" w:rsidRDefault="00D20B0F" w:rsidP="00D20B0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Účel a předmět dohody</w:t>
      </w:r>
    </w:p>
    <w:p w:rsidR="00D20B0F" w:rsidRDefault="00D20B0F" w:rsidP="00D20B0F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Dohoda upravuje vzájemná práva a povinnosti obou Stran Dohody, které vzniknou z postupů při podávání poštovních zásilek Obchodní psaní (dále jen "Zásilka"). Není-li v Dohodě výslovně ujednáno jinak, </w:t>
      </w:r>
      <w:r w:rsidR="0057783A">
        <w:t xml:space="preserve">vyplývají práva a povinnosti z </w:t>
      </w:r>
      <w:r>
        <w:t>poštovní smlouvy uzavřené podáním zásilky z Poštovních podmínek služby Obchodní psaní platných v den podání zásilky (dále jen "Poštovní podmínky").</w:t>
      </w:r>
    </w:p>
    <w:p w:rsidR="00D20B0F" w:rsidRDefault="00D20B0F" w:rsidP="00D20B0F">
      <w:pPr>
        <w:numPr>
          <w:ilvl w:val="2"/>
          <w:numId w:val="50"/>
        </w:numPr>
        <w:spacing w:after="120"/>
        <w:ind w:left="624" w:hanging="624"/>
        <w:jc w:val="both"/>
      </w:pPr>
      <w:r>
        <w:t>Aktuální znění poštovních podmínek je k dispozici na všech poštách v ČR a na internetové adrese http://www.ceskaposta.cz/. Podavatel potvrzuje, že se seznámil s obsahem a významem Poštovních podmínek, že mu byl text tohoto dokumentu dostatečně vysvětlen a že výslovně s jeho zněním souhlasí. ČP Podavateli poskytne informace o změně Poštovních podmínek, v souladu s ustanovením § 6 odst. 3 zákona č. 29/2000 Sb., o poštovních službách a o změně některých zákonů, ve znění pozdějších předpisů (dále jen "Zákon o poštovních službách"), včetně informace o dni účinnosti změn, nejméně 30 dní před dnem účinnosti změn, a to zpřístupněním této informace na všech poštách v ČR a na výše uvedené internetové adrese. Podavatel je povinen se s novým zněním Poštovních podmínek seznámit. Uzavírání dílčích poštovních smluv se v otázkách neupravených touto Dohodou řídí Poštovními podmínkami účinnými ke dni podání.</w:t>
      </w:r>
    </w:p>
    <w:p w:rsidR="00D20B0F" w:rsidRPr="00D20B0F" w:rsidRDefault="00D20B0F" w:rsidP="00D20B0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Podání</w:t>
      </w:r>
    </w:p>
    <w:p w:rsidR="00D20B0F" w:rsidRPr="0057783A" w:rsidRDefault="00D20B0F" w:rsidP="00D20B0F">
      <w:pPr>
        <w:numPr>
          <w:ilvl w:val="1"/>
          <w:numId w:val="50"/>
        </w:numPr>
        <w:spacing w:after="120"/>
        <w:ind w:left="624" w:hanging="624"/>
        <w:jc w:val="both"/>
        <w:rPr>
          <w:b/>
        </w:rPr>
      </w:pPr>
      <w:r>
        <w:t xml:space="preserve">Podací poštou je pošta </w:t>
      </w:r>
      <w:r w:rsidR="005D31A8">
        <w:rPr>
          <w:b/>
        </w:rPr>
        <w:t>XX</w:t>
      </w:r>
    </w:p>
    <w:p w:rsidR="00D20B0F" w:rsidRDefault="00D20B0F" w:rsidP="00D20B0F">
      <w:pPr>
        <w:numPr>
          <w:ilvl w:val="1"/>
          <w:numId w:val="50"/>
        </w:numPr>
        <w:spacing w:after="120"/>
        <w:ind w:left="624" w:hanging="624"/>
        <w:jc w:val="both"/>
      </w:pPr>
      <w:r>
        <w:t>Zásilky budou podávány:</w:t>
      </w:r>
    </w:p>
    <w:p w:rsidR="00D20B0F" w:rsidRDefault="005D31A8" w:rsidP="00D20B0F">
      <w:pPr>
        <w:numPr>
          <w:ilvl w:val="3"/>
          <w:numId w:val="50"/>
        </w:numPr>
        <w:spacing w:after="120"/>
        <w:jc w:val="both"/>
      </w:pPr>
      <w:r>
        <w:t>XX</w:t>
      </w:r>
    </w:p>
    <w:p w:rsidR="00D20B0F" w:rsidRDefault="00D20B0F" w:rsidP="00D20B0F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Podání více než </w:t>
      </w:r>
      <w:r w:rsidR="005D31A8">
        <w:t>XX</w:t>
      </w:r>
      <w:r>
        <w:t xml:space="preserve"> Podavatel oznámí ČP nejméně </w:t>
      </w:r>
      <w:r w:rsidR="005D31A8">
        <w:t>XX</w:t>
      </w:r>
      <w:r>
        <w:t xml:space="preserve"> předem:</w:t>
      </w:r>
    </w:p>
    <w:p w:rsidR="00D20B0F" w:rsidRDefault="00D20B0F" w:rsidP="00D20B0F">
      <w:pPr>
        <w:numPr>
          <w:ilvl w:val="3"/>
          <w:numId w:val="50"/>
        </w:numPr>
        <w:spacing w:after="120"/>
        <w:jc w:val="both"/>
      </w:pPr>
      <w:r>
        <w:t xml:space="preserve">na telefonní číslo: </w:t>
      </w:r>
      <w:r w:rsidR="005D31A8">
        <w:t>XX</w:t>
      </w:r>
    </w:p>
    <w:p w:rsidR="00D20B0F" w:rsidRDefault="00D20B0F" w:rsidP="00D20B0F">
      <w:pPr>
        <w:numPr>
          <w:ilvl w:val="3"/>
          <w:numId w:val="50"/>
        </w:numPr>
        <w:spacing w:after="120"/>
        <w:jc w:val="both"/>
      </w:pPr>
      <w:r>
        <w:t xml:space="preserve">e-mailem na adresu: </w:t>
      </w:r>
      <w:r w:rsidR="005D31A8">
        <w:t>XX</w:t>
      </w:r>
    </w:p>
    <w:p w:rsidR="00D20B0F" w:rsidRDefault="00D20B0F" w:rsidP="00D20B0F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Při každém podání předá Podavatel poště trojmo vyplněný tiskopis "Soupis OBCHODNÍCH PSANÍ podaných dne </w:t>
      </w:r>
      <w:proofErr w:type="gramStart"/>
      <w:r>
        <w:t>…..", ve</w:t>
      </w:r>
      <w:proofErr w:type="gramEnd"/>
      <w:r>
        <w:t xml:space="preserve"> kterém pošta Podavateli potvrdí počet podávaných Zásilek a potvrzenou kopii vrátí Podavateli.</w:t>
      </w:r>
    </w:p>
    <w:p w:rsidR="00D20B0F" w:rsidRDefault="00D20B0F" w:rsidP="00D20B0F">
      <w:pPr>
        <w:numPr>
          <w:ilvl w:val="2"/>
          <w:numId w:val="50"/>
        </w:numPr>
        <w:spacing w:after="120"/>
        <w:ind w:left="624" w:hanging="624"/>
        <w:jc w:val="both"/>
      </w:pPr>
      <w:r>
        <w:t>Současně se "Soupisem OBCHODNÍCH PSANÍ podaných dne …</w:t>
      </w:r>
      <w:proofErr w:type="gramStart"/>
      <w:r>
        <w:t>….." předá</w:t>
      </w:r>
      <w:proofErr w:type="gramEnd"/>
      <w:r>
        <w:t xml:space="preserve"> Podavatel vzorek podávané zásilky, který si ČP ponechá.</w:t>
      </w:r>
    </w:p>
    <w:p w:rsidR="00D20B0F" w:rsidRDefault="00D20B0F" w:rsidP="00D20B0F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Před podáním vytvoří Podavatel ze zásilek svazky dle požadavků ČP. V případě podání nad 5 000 ks zásilek předá Podavatel poště vyplněný tiskopis "Seznam svazků OBCHODNÍCH PSANÍ podaných  dne ……..". Seznam svazků vyhotovuje Podavatel a musí odpovídat vzoru </w:t>
      </w:r>
      <w:proofErr w:type="gramStart"/>
      <w:r>
        <w:t>uvedeném</w:t>
      </w:r>
      <w:proofErr w:type="gramEnd"/>
      <w:r>
        <w:t xml:space="preserve"> v poštovních podmínkách této služby. </w:t>
      </w:r>
    </w:p>
    <w:p w:rsidR="00D20B0F" w:rsidRDefault="00D20B0F" w:rsidP="00D20B0F">
      <w:pPr>
        <w:numPr>
          <w:ilvl w:val="1"/>
          <w:numId w:val="50"/>
        </w:numPr>
        <w:spacing w:after="120"/>
        <w:ind w:left="624" w:hanging="624"/>
        <w:jc w:val="both"/>
      </w:pPr>
      <w:r>
        <w:t>ČP předá Podavateli písemné pokyny (pracovní postupy) s bližšími instrukcemi upravujícími postup Podavatele při podání podle předchozích bodů tohoto článku.</w:t>
      </w:r>
    </w:p>
    <w:p w:rsidR="00D20B0F" w:rsidRDefault="00D20B0F" w:rsidP="00D20B0F">
      <w:pPr>
        <w:numPr>
          <w:ilvl w:val="1"/>
          <w:numId w:val="50"/>
        </w:numPr>
        <w:spacing w:after="120"/>
        <w:ind w:left="624" w:hanging="624"/>
        <w:jc w:val="both"/>
      </w:pPr>
      <w:r w:rsidRPr="0057783A">
        <w:rPr>
          <w:b/>
        </w:rPr>
        <w:t>Veškeré Zásilky podávané na základě této Dohody Podavatel označí dle Přílohy č. 1, a to v závislosti na způsobu úhrady ceny za službu a druhu Zásilky</w:t>
      </w:r>
      <w:r>
        <w:t>.</w:t>
      </w:r>
    </w:p>
    <w:p w:rsidR="00D20B0F" w:rsidRDefault="00D20B0F" w:rsidP="00D20B0F">
      <w:pPr>
        <w:numPr>
          <w:ilvl w:val="1"/>
          <w:numId w:val="50"/>
        </w:numPr>
        <w:spacing w:after="120"/>
        <w:ind w:left="624" w:hanging="624"/>
        <w:jc w:val="both"/>
      </w:pPr>
      <w:r w:rsidRPr="0057783A">
        <w:rPr>
          <w:b/>
        </w:rPr>
        <w:t xml:space="preserve">Podavatel se zavazuje k minimálnímu jednorázovému podání alespoň </w:t>
      </w:r>
      <w:r w:rsidR="005D31A8">
        <w:rPr>
          <w:b/>
        </w:rPr>
        <w:t>XX</w:t>
      </w:r>
      <w:r w:rsidRPr="0057783A">
        <w:rPr>
          <w:b/>
        </w:rPr>
        <w:t xml:space="preserve"> zásilek shodných rozměru, shodného obsahu, shodného tvaru a stejného hmotnostního stupně podle Poštovních podmínek České pošty, </w:t>
      </w:r>
      <w:proofErr w:type="gramStart"/>
      <w:r w:rsidRPr="0057783A">
        <w:rPr>
          <w:b/>
        </w:rPr>
        <w:t>s.p</w:t>
      </w:r>
      <w:r>
        <w:t>.</w:t>
      </w:r>
      <w:proofErr w:type="gramEnd"/>
    </w:p>
    <w:p w:rsidR="0057783A" w:rsidRDefault="0057783A" w:rsidP="0057783A">
      <w:pPr>
        <w:numPr>
          <w:ilvl w:val="0"/>
          <w:numId w:val="0"/>
        </w:numPr>
        <w:spacing w:after="120"/>
        <w:ind w:left="624"/>
        <w:jc w:val="both"/>
        <w:rPr>
          <w:b/>
        </w:rPr>
      </w:pPr>
    </w:p>
    <w:p w:rsidR="0057783A" w:rsidRDefault="0057783A" w:rsidP="0057783A">
      <w:pPr>
        <w:numPr>
          <w:ilvl w:val="0"/>
          <w:numId w:val="0"/>
        </w:numPr>
        <w:spacing w:after="120"/>
        <w:ind w:left="624"/>
        <w:jc w:val="both"/>
      </w:pPr>
    </w:p>
    <w:p w:rsidR="00D20B0F" w:rsidRPr="00D20B0F" w:rsidRDefault="00D20B0F" w:rsidP="00D20B0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Cena a způsob úhrady</w:t>
      </w:r>
    </w:p>
    <w:p w:rsidR="00D20B0F" w:rsidRDefault="00D20B0F" w:rsidP="00D20B0F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Způsob úhrady ceny byl sjednán: </w:t>
      </w:r>
    </w:p>
    <w:p w:rsidR="00D20B0F" w:rsidRPr="0057783A" w:rsidRDefault="005D31A8" w:rsidP="00D20B0F">
      <w:pPr>
        <w:numPr>
          <w:ilvl w:val="3"/>
          <w:numId w:val="50"/>
        </w:numPr>
        <w:spacing w:after="120"/>
        <w:jc w:val="both"/>
        <w:rPr>
          <w:b/>
        </w:rPr>
      </w:pPr>
      <w:r>
        <w:rPr>
          <w:b/>
        </w:rPr>
        <w:t>XX</w:t>
      </w:r>
    </w:p>
    <w:p w:rsidR="00D20B0F" w:rsidRDefault="00D20B0F" w:rsidP="00D20B0F">
      <w:pPr>
        <w:numPr>
          <w:ilvl w:val="1"/>
          <w:numId w:val="50"/>
        </w:numPr>
        <w:spacing w:after="120"/>
        <w:ind w:left="624" w:hanging="624"/>
        <w:jc w:val="both"/>
      </w:pPr>
      <w:r w:rsidRPr="0057783A">
        <w:rPr>
          <w:b/>
        </w:rPr>
        <w:t xml:space="preserve">Cena za službu Obchodní psaní je účtována dle Poštovních podmínek České pošty, </w:t>
      </w:r>
      <w:proofErr w:type="gramStart"/>
      <w:r w:rsidRPr="0057783A">
        <w:rPr>
          <w:b/>
        </w:rPr>
        <w:t>s.p.</w:t>
      </w:r>
      <w:proofErr w:type="gramEnd"/>
      <w:r w:rsidRPr="0057783A">
        <w:rPr>
          <w:b/>
        </w:rPr>
        <w:t xml:space="preserve"> - Ceník základních poštovních služeb a ostatních služeb</w:t>
      </w:r>
      <w:r>
        <w:t xml:space="preserve"> (dále jen "Ceník") platných v den podání Zásilky. Podavatel je povinen uhradit cenu s připočtenou DPH v zákonné výši. Ceník je dostupný na všech poštách v ČR a na internetové adrese http://www.ceskaposta.cz/.</w:t>
      </w:r>
    </w:p>
    <w:p w:rsidR="00D20B0F" w:rsidRDefault="00D20B0F" w:rsidP="00D20B0F">
      <w:pPr>
        <w:numPr>
          <w:ilvl w:val="2"/>
          <w:numId w:val="50"/>
        </w:numPr>
        <w:spacing w:after="120"/>
        <w:ind w:left="624" w:hanging="624"/>
        <w:jc w:val="both"/>
      </w:pPr>
      <w:r>
        <w:t>Podavatel potvrzuje, že se seznámil s obsahem a významem Ceníku, že mu byl text tohoto dokumentu dostatečně vysvětlen a že výslovně s jeho zněním souhlasí. ČP Podavateli poskytne informace o změně Ceníku v souladu se Zákonem o poštovních službách, včetně informace o dni účinnosti změn, nejméně 30 dní před dnem účinnosti změn, a to zpřístupněním této informace na všech poštách v ČR a na výše uvedené internetové adrese. Podavatel je povinen se s novým zněním Ceníku seznámit.</w:t>
      </w:r>
    </w:p>
    <w:p w:rsidR="00D20B0F" w:rsidRDefault="00D20B0F" w:rsidP="00D20B0F">
      <w:pPr>
        <w:numPr>
          <w:ilvl w:val="1"/>
          <w:numId w:val="50"/>
        </w:numPr>
        <w:spacing w:after="120"/>
        <w:ind w:left="624" w:hanging="624"/>
        <w:jc w:val="both"/>
      </w:pPr>
      <w:r>
        <w:t>Příplatek za nedodržení bodu 4 poštovních podmínek služby Obchodní psaní (dovolený obsah zásilky), stanovený v bodu 13 Poštovních podmínek služby Obchodní psaní, je Podavatel povinen zaplatit ČP do 15 dnů od jeho vyúčtování, a to dle tohoto Čl. 3.</w:t>
      </w:r>
    </w:p>
    <w:p w:rsidR="00D20B0F" w:rsidRPr="00D20B0F" w:rsidRDefault="00D20B0F" w:rsidP="00D20B0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Ostatní ujednání</w:t>
      </w:r>
    </w:p>
    <w:p w:rsidR="00D20B0F" w:rsidRDefault="00D20B0F" w:rsidP="00D20B0F">
      <w:pPr>
        <w:numPr>
          <w:ilvl w:val="1"/>
          <w:numId w:val="50"/>
        </w:numPr>
        <w:spacing w:after="120"/>
        <w:ind w:left="624" w:hanging="624"/>
        <w:jc w:val="both"/>
      </w:pPr>
      <w:r>
        <w:t>Kontaktními osobami za Podavatele jsou:</w:t>
      </w:r>
    </w:p>
    <w:p w:rsidR="00D20B0F" w:rsidRPr="0057783A" w:rsidRDefault="005D31A8" w:rsidP="00D20B0F">
      <w:pPr>
        <w:numPr>
          <w:ilvl w:val="5"/>
          <w:numId w:val="50"/>
        </w:numPr>
        <w:spacing w:after="120"/>
        <w:jc w:val="both"/>
        <w:rPr>
          <w:b/>
        </w:rPr>
      </w:pPr>
      <w:r>
        <w:rPr>
          <w:b/>
        </w:rPr>
        <w:t>XX</w:t>
      </w:r>
    </w:p>
    <w:p w:rsidR="00D20B0F" w:rsidRDefault="00D20B0F" w:rsidP="00D20B0F">
      <w:pPr>
        <w:numPr>
          <w:ilvl w:val="2"/>
          <w:numId w:val="50"/>
        </w:numPr>
        <w:spacing w:after="120"/>
        <w:ind w:left="624" w:hanging="624"/>
        <w:jc w:val="both"/>
      </w:pPr>
      <w:r>
        <w:t>Kontaktními osobami za ČP jsou:</w:t>
      </w:r>
    </w:p>
    <w:p w:rsidR="00D20B0F" w:rsidRPr="0057783A" w:rsidRDefault="005D31A8" w:rsidP="00D20B0F">
      <w:pPr>
        <w:numPr>
          <w:ilvl w:val="5"/>
          <w:numId w:val="50"/>
        </w:numPr>
        <w:spacing w:after="120"/>
        <w:jc w:val="both"/>
        <w:rPr>
          <w:b/>
        </w:rPr>
      </w:pPr>
      <w:r>
        <w:rPr>
          <w:b/>
        </w:rPr>
        <w:t>XX</w:t>
      </w:r>
    </w:p>
    <w:p w:rsidR="00D20B0F" w:rsidRPr="0057783A" w:rsidRDefault="005D31A8" w:rsidP="00D20B0F">
      <w:pPr>
        <w:numPr>
          <w:ilvl w:val="5"/>
          <w:numId w:val="50"/>
        </w:numPr>
        <w:spacing w:after="120"/>
        <w:jc w:val="both"/>
        <w:rPr>
          <w:b/>
        </w:rPr>
      </w:pPr>
      <w:r>
        <w:rPr>
          <w:b/>
        </w:rPr>
        <w:t>XX</w:t>
      </w:r>
    </w:p>
    <w:p w:rsidR="00D20B0F" w:rsidRDefault="005D31A8" w:rsidP="00D20B0F">
      <w:pPr>
        <w:numPr>
          <w:ilvl w:val="2"/>
          <w:numId w:val="50"/>
        </w:numPr>
        <w:spacing w:after="120"/>
        <w:ind w:left="1077" w:hanging="510"/>
        <w:jc w:val="both"/>
      </w:pPr>
      <w:r>
        <w:rPr>
          <w:b/>
        </w:rPr>
        <w:t xml:space="preserve">  </w:t>
      </w:r>
    </w:p>
    <w:p w:rsidR="00D20B0F" w:rsidRDefault="00D20B0F" w:rsidP="00D20B0F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O všech změnách kontaktních osob a spojení, které jsou uvedeny v Čl. 2 a v bodu </w:t>
      </w:r>
      <w:proofErr w:type="gramStart"/>
      <w:r>
        <w:t>4.1. tohoto</w:t>
      </w:r>
      <w:proofErr w:type="gramEnd"/>
      <w:r>
        <w:t xml:space="preserve"> Čl. 4, se budou strany Dohody neprodleně písemně informovat. Tyto změny nejsou důvodem k sepsání Dodatku.</w:t>
      </w:r>
    </w:p>
    <w:p w:rsidR="00D20B0F" w:rsidRPr="00D20B0F" w:rsidRDefault="00D20B0F" w:rsidP="00D20B0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D20B0F" w:rsidRDefault="00D20B0F" w:rsidP="00D20B0F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Tato Dohoda se uzavírá na </w:t>
      </w:r>
      <w:r w:rsidR="005D31A8">
        <w:t>XX</w:t>
      </w:r>
      <w:r>
        <w:t>. Každá ze Stran Dohody může Dohodu vypovědět i bez udání důvodů s tím, že výpovědní doba 1 měsíc začne běžet dnem následujícím po doručení výpovědi druhé Straně Dohody. Pokud Podavatel písemně odmítne změnu Ceníku a/nebo Poštovních podmínek, současně s tímto oznámením o odmítnutí změn vypovídá tuto Dohodu. Výpovědní doba počíná běžet dnem doručení výpovědi ČP, přičemž skončí ke dni účinnosti změny Ceníku a/nebo Poštovních podmínek. Výpověď musí být doručena ČP přede dnem, kdy má změna nabýt účinnosti. Výpověď a oznámení o odmítnutí změn Poštovních podmínek a/nebo Ceníku učiněné Podavatelem musí mít písemnou formu.</w:t>
      </w:r>
    </w:p>
    <w:p w:rsidR="00D20B0F" w:rsidRDefault="00D20B0F" w:rsidP="00D20B0F">
      <w:pPr>
        <w:numPr>
          <w:ilvl w:val="2"/>
          <w:numId w:val="50"/>
        </w:numPr>
        <w:spacing w:after="120"/>
        <w:ind w:left="624" w:hanging="624"/>
        <w:jc w:val="both"/>
      </w:pPr>
      <w:r>
        <w:t>Po skončení účinnosti Dohody vrátí Podavatel ČP nepoužité adresní štítky.</w:t>
      </w:r>
    </w:p>
    <w:p w:rsidR="00D20B0F" w:rsidRDefault="00D20B0F" w:rsidP="00D20B0F">
      <w:pPr>
        <w:numPr>
          <w:ilvl w:val="1"/>
          <w:numId w:val="50"/>
        </w:numPr>
        <w:spacing w:after="120"/>
        <w:ind w:left="624" w:hanging="624"/>
        <w:jc w:val="both"/>
      </w:pPr>
      <w:r>
        <w:t>ČP si vyhrazuje právo odstoupit od této Dohody, jestliže Podavatel přes upozornění nedodržuje sjednané podmínky. Toto upozornění ČP písemně oznámí Podavateli na jeho poslední známou adresu s tím, že je Podavatel povinen ve lhůtě 15 dnů napravit zjištěné nedostatky. V případě marného uplynutí této lhůty má ČP právo od této Dohody odstoupit.</w:t>
      </w:r>
    </w:p>
    <w:p w:rsidR="00D20B0F" w:rsidRDefault="00D20B0F" w:rsidP="00D20B0F">
      <w:pPr>
        <w:numPr>
          <w:ilvl w:val="2"/>
          <w:numId w:val="50"/>
        </w:numPr>
        <w:spacing w:after="120"/>
        <w:ind w:left="624" w:hanging="624"/>
        <w:jc w:val="both"/>
      </w:pPr>
      <w:r>
        <w:lastRenderedPageBreak/>
        <w:t>Od této Dohody je možné odstoupit také v důsledku zahájení insolvenčního řízení na Podavatele nebo kdykoliv v jeho průběhu. V takovém případě není Podavateli poskytnuta dodatečná lhůta 15 dnů a ČP je oprávněna odstoupit od této Dohody bez předchozího upozornění.</w:t>
      </w:r>
    </w:p>
    <w:p w:rsidR="00D20B0F" w:rsidRDefault="00D20B0F" w:rsidP="00D20B0F">
      <w:pPr>
        <w:numPr>
          <w:ilvl w:val="2"/>
          <w:numId w:val="50"/>
        </w:numPr>
        <w:spacing w:after="120"/>
        <w:ind w:left="624" w:hanging="624"/>
        <w:jc w:val="both"/>
      </w:pPr>
      <w:r>
        <w:t>Odstoupení od této Dohody je vždy účinné a Dohoda se ruší ke dni doručení písemného oznámení o odstoupení druhé straně Dohody. Vzájemná plnění poskytnutá stranami Dohody do odstoupení se nevrací a Podavatel je povinen uhradit cenu služeb, poskytnutých ČP do odstoupení.</w:t>
      </w:r>
    </w:p>
    <w:p w:rsidR="00D20B0F" w:rsidRDefault="00D20B0F" w:rsidP="00D20B0F">
      <w:pPr>
        <w:numPr>
          <w:ilvl w:val="1"/>
          <w:numId w:val="50"/>
        </w:numPr>
        <w:spacing w:after="120"/>
        <w:ind w:left="624" w:hanging="624"/>
        <w:jc w:val="both"/>
      </w:pPr>
      <w:r>
        <w:t>Není-li stanoveno jinak, může být tato Dohoda měněna pouze vzestupně očíslovanými písemnými dodatky k Dohodě podepsanými oběma Stranami Dohody.</w:t>
      </w:r>
    </w:p>
    <w:p w:rsidR="00D20B0F" w:rsidRDefault="00D20B0F" w:rsidP="00D20B0F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Pokud by bylo kterékoli ustanovení této Dohody zcela nebo zčásti neplatné nebo jestliže některá otázka není touto Dohodou upravována, zbývající ustanovení Dohody nejsou tímto dotčena. </w:t>
      </w:r>
    </w:p>
    <w:p w:rsidR="00D20B0F" w:rsidRDefault="00D20B0F" w:rsidP="00D20B0F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Tato Dohoda je vyhotovena ve 2 (slovy: dvou) </w:t>
      </w:r>
      <w:proofErr w:type="gramStart"/>
      <w:r>
        <w:t>stejnopisech</w:t>
      </w:r>
      <w:proofErr w:type="gramEnd"/>
      <w:r>
        <w:t xml:space="preserve"> s platností originálu, z nichž každá strana Dohody obdrží po jednom.</w:t>
      </w:r>
    </w:p>
    <w:p w:rsidR="00D20B0F" w:rsidRDefault="00D20B0F" w:rsidP="00D20B0F">
      <w:pPr>
        <w:numPr>
          <w:ilvl w:val="1"/>
          <w:numId w:val="50"/>
        </w:numPr>
        <w:spacing w:after="120"/>
        <w:ind w:left="624" w:hanging="624"/>
        <w:jc w:val="both"/>
      </w:pPr>
      <w:r>
        <w:t>Práva a povinnosti plynoucí z této Dohody pro každou ze stran přecházejí na jejich právní nástupce.</w:t>
      </w:r>
    </w:p>
    <w:p w:rsidR="00D20B0F" w:rsidRDefault="00D20B0F" w:rsidP="00D20B0F">
      <w:pPr>
        <w:numPr>
          <w:ilvl w:val="1"/>
          <w:numId w:val="50"/>
        </w:numPr>
        <w:spacing w:after="120"/>
        <w:ind w:left="624" w:hanging="624"/>
        <w:jc w:val="both"/>
      </w:pPr>
      <w:r>
        <w:t>Vztahy neupravené touto Dohodou se řídí platným právním řádem ČR.</w:t>
      </w:r>
    </w:p>
    <w:p w:rsidR="00D20B0F" w:rsidRDefault="00D20B0F" w:rsidP="00D20B0F">
      <w:pPr>
        <w:numPr>
          <w:ilvl w:val="1"/>
          <w:numId w:val="50"/>
        </w:numPr>
        <w:spacing w:after="120"/>
        <w:ind w:left="624" w:hanging="624"/>
        <w:jc w:val="both"/>
      </w:pPr>
      <w:r>
        <w:t>Dohoda je účinná dnem podpisu oběma Stranami Dohody.</w:t>
      </w:r>
    </w:p>
    <w:p w:rsidR="00D20B0F" w:rsidRDefault="00D20B0F" w:rsidP="00D20B0F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prohlašují, že tato Dohoda vyjadřuje jejich úplné a výlučné vzájemné ujednání týkající se daného předmětu této Dohody. Strany Dohody po přečtení této Dohody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D20B0F" w:rsidRDefault="00D20B0F" w:rsidP="00D20B0F">
      <w:pPr>
        <w:numPr>
          <w:ilvl w:val="0"/>
          <w:numId w:val="0"/>
        </w:numPr>
        <w:spacing w:after="120"/>
        <w:jc w:val="both"/>
      </w:pPr>
    </w:p>
    <w:p w:rsidR="00D20B0F" w:rsidRDefault="00D20B0F" w:rsidP="00D20B0F">
      <w:pPr>
        <w:numPr>
          <w:ilvl w:val="0"/>
          <w:numId w:val="0"/>
        </w:numPr>
        <w:spacing w:after="120"/>
        <w:jc w:val="both"/>
      </w:pPr>
    </w:p>
    <w:p w:rsidR="00D20B0F" w:rsidRDefault="00D20B0F" w:rsidP="00D20B0F">
      <w:pPr>
        <w:numPr>
          <w:ilvl w:val="0"/>
          <w:numId w:val="0"/>
        </w:numPr>
        <w:spacing w:after="120"/>
        <w:jc w:val="both"/>
      </w:pPr>
    </w:p>
    <w:p w:rsidR="00D20B0F" w:rsidRDefault="00D20B0F" w:rsidP="00D20B0F">
      <w:pPr>
        <w:numPr>
          <w:ilvl w:val="0"/>
          <w:numId w:val="0"/>
        </w:numPr>
        <w:spacing w:after="120"/>
        <w:jc w:val="both"/>
      </w:pPr>
      <w:r>
        <w:rPr>
          <w:b/>
          <w:u w:val="single"/>
        </w:rPr>
        <w:t>Příloha:</w:t>
      </w:r>
    </w:p>
    <w:p w:rsidR="00D20B0F" w:rsidRDefault="00D20B0F" w:rsidP="00D20B0F">
      <w:pPr>
        <w:numPr>
          <w:ilvl w:val="0"/>
          <w:numId w:val="0"/>
        </w:numPr>
        <w:spacing w:after="120"/>
        <w:jc w:val="both"/>
      </w:pPr>
      <w:r>
        <w:t>Příloha č. 1 - Vzory adresní strany OP</w:t>
      </w:r>
    </w:p>
    <w:p w:rsidR="00D20B0F" w:rsidRDefault="00D20B0F" w:rsidP="00D20B0F">
      <w:pPr>
        <w:numPr>
          <w:ilvl w:val="0"/>
          <w:numId w:val="0"/>
        </w:numPr>
        <w:spacing w:before="120" w:after="120"/>
        <w:jc w:val="both"/>
      </w:pPr>
    </w:p>
    <w:p w:rsidR="00D20B0F" w:rsidRDefault="00D20B0F" w:rsidP="00D20B0F">
      <w:pPr>
        <w:numPr>
          <w:ilvl w:val="0"/>
          <w:numId w:val="0"/>
        </w:numPr>
        <w:spacing w:before="120" w:after="120"/>
        <w:jc w:val="both"/>
      </w:pPr>
    </w:p>
    <w:p w:rsidR="00D20B0F" w:rsidRDefault="00D20B0F" w:rsidP="00D20B0F">
      <w:pPr>
        <w:numPr>
          <w:ilvl w:val="0"/>
          <w:numId w:val="0"/>
        </w:numPr>
        <w:spacing w:after="120"/>
        <w:jc w:val="both"/>
        <w:sectPr w:rsidR="00D20B0F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D20B0F" w:rsidRDefault="00D20B0F" w:rsidP="00D20B0F">
      <w:pPr>
        <w:numPr>
          <w:ilvl w:val="0"/>
          <w:numId w:val="0"/>
        </w:numPr>
        <w:spacing w:after="120"/>
        <w:jc w:val="both"/>
      </w:pPr>
      <w:r>
        <w:lastRenderedPageBreak/>
        <w:t xml:space="preserve">V Brně  dne </w:t>
      </w:r>
      <w:proofErr w:type="gramStart"/>
      <w:r>
        <w:t>29.3.2016</w:t>
      </w:r>
      <w:proofErr w:type="gramEnd"/>
    </w:p>
    <w:p w:rsidR="00D20B0F" w:rsidRDefault="00D20B0F" w:rsidP="00D20B0F">
      <w:pPr>
        <w:numPr>
          <w:ilvl w:val="0"/>
          <w:numId w:val="0"/>
        </w:numPr>
        <w:spacing w:after="120"/>
        <w:jc w:val="both"/>
      </w:pPr>
    </w:p>
    <w:p w:rsidR="00D20B0F" w:rsidRDefault="00D20B0F" w:rsidP="00D20B0F">
      <w:pPr>
        <w:numPr>
          <w:ilvl w:val="0"/>
          <w:numId w:val="0"/>
        </w:numPr>
        <w:spacing w:after="120"/>
        <w:jc w:val="both"/>
      </w:pPr>
      <w:r>
        <w:t>Za ČP:</w:t>
      </w:r>
    </w:p>
    <w:p w:rsidR="00D20B0F" w:rsidRDefault="00D20B0F" w:rsidP="00D20B0F">
      <w:pPr>
        <w:numPr>
          <w:ilvl w:val="0"/>
          <w:numId w:val="0"/>
        </w:numPr>
        <w:spacing w:after="120"/>
        <w:jc w:val="both"/>
      </w:pPr>
    </w:p>
    <w:p w:rsidR="00D20B0F" w:rsidRDefault="00D20B0F" w:rsidP="00D20B0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D20B0F" w:rsidRDefault="00D20B0F" w:rsidP="00D20B0F">
      <w:pPr>
        <w:numPr>
          <w:ilvl w:val="0"/>
          <w:numId w:val="0"/>
        </w:numPr>
        <w:spacing w:after="120"/>
        <w:jc w:val="center"/>
      </w:pPr>
    </w:p>
    <w:p w:rsidR="00D20B0F" w:rsidRDefault="00D20B0F" w:rsidP="00D20B0F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D20B0F" w:rsidRDefault="00D20B0F" w:rsidP="00D20B0F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D20B0F" w:rsidRDefault="00D20B0F" w:rsidP="00D20B0F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proofErr w:type="gramStart"/>
      <w:r w:rsidR="005D31A8">
        <w:t>XX</w:t>
      </w:r>
      <w:r>
        <w:t xml:space="preserve">  dne</w:t>
      </w:r>
      <w:proofErr w:type="gramEnd"/>
      <w:r>
        <w:t xml:space="preserve"> </w:t>
      </w:r>
    </w:p>
    <w:p w:rsidR="00D20B0F" w:rsidRDefault="00D20B0F" w:rsidP="00D20B0F">
      <w:pPr>
        <w:numPr>
          <w:ilvl w:val="0"/>
          <w:numId w:val="0"/>
        </w:numPr>
        <w:spacing w:after="120"/>
      </w:pPr>
    </w:p>
    <w:p w:rsidR="00D20B0F" w:rsidRDefault="00D20B0F" w:rsidP="00D20B0F">
      <w:pPr>
        <w:numPr>
          <w:ilvl w:val="0"/>
          <w:numId w:val="0"/>
        </w:numPr>
        <w:spacing w:after="120"/>
      </w:pPr>
      <w:r>
        <w:t>Za Podavatele:</w:t>
      </w:r>
    </w:p>
    <w:p w:rsidR="00D20B0F" w:rsidRDefault="00D20B0F" w:rsidP="00D20B0F">
      <w:pPr>
        <w:numPr>
          <w:ilvl w:val="0"/>
          <w:numId w:val="0"/>
        </w:numPr>
        <w:spacing w:after="120"/>
      </w:pPr>
    </w:p>
    <w:p w:rsidR="00D20B0F" w:rsidRDefault="00D20B0F" w:rsidP="00D20B0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D20B0F" w:rsidRDefault="00D20B0F" w:rsidP="00D20B0F">
      <w:pPr>
        <w:numPr>
          <w:ilvl w:val="0"/>
          <w:numId w:val="0"/>
        </w:numPr>
        <w:spacing w:after="120"/>
        <w:jc w:val="center"/>
      </w:pPr>
    </w:p>
    <w:p w:rsidR="00D20B0F" w:rsidRDefault="005D31A8" w:rsidP="00D20B0F">
      <w:pPr>
        <w:numPr>
          <w:ilvl w:val="0"/>
          <w:numId w:val="0"/>
        </w:numPr>
        <w:spacing w:after="120"/>
        <w:jc w:val="center"/>
      </w:pPr>
      <w:r>
        <w:t>XX</w:t>
      </w:r>
    </w:p>
    <w:p w:rsidR="00D20B0F" w:rsidRPr="00D20B0F" w:rsidRDefault="005D31A8" w:rsidP="00D20B0F">
      <w:pPr>
        <w:numPr>
          <w:ilvl w:val="0"/>
          <w:numId w:val="0"/>
        </w:numPr>
        <w:spacing w:after="120"/>
        <w:jc w:val="center"/>
      </w:pPr>
      <w:r>
        <w:t>XX</w:t>
      </w:r>
      <w:bookmarkStart w:id="0" w:name="_GoBack"/>
      <w:bookmarkEnd w:id="0"/>
    </w:p>
    <w:sectPr w:rsidR="00D20B0F" w:rsidRPr="00D20B0F" w:rsidSect="00D20B0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1C9" w:rsidRDefault="00CA01C9">
      <w:r>
        <w:separator/>
      </w:r>
    </w:p>
  </w:endnote>
  <w:endnote w:type="continuationSeparator" w:id="0">
    <w:p w:rsidR="00CA01C9" w:rsidRDefault="00CA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5D31A8">
      <w:rPr>
        <w:noProof/>
        <w:sz w:val="18"/>
        <w:szCs w:val="18"/>
      </w:rPr>
      <w:t>4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5D31A8">
      <w:rPr>
        <w:noProof/>
        <w:sz w:val="18"/>
        <w:szCs w:val="18"/>
      </w:rPr>
      <w:t>4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1C9" w:rsidRDefault="00CA01C9">
      <w:r>
        <w:separator/>
      </w:r>
    </w:p>
  </w:footnote>
  <w:footnote w:type="continuationSeparator" w:id="0">
    <w:p w:rsidR="00CA01C9" w:rsidRDefault="00CA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727BB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C503B2" wp14:editId="492BAE5D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D20B0F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 Obchodní psaní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BCCF270" wp14:editId="707D858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D20B0F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982607-0422/2016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1A7994BF" wp14:editId="454C161D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2487F1E"/>
    <w:multiLevelType w:val="multilevel"/>
    <w:tmpl w:val="8D325B36"/>
    <w:numStyleLink w:val="Styl1"/>
  </w:abstractNum>
  <w:abstractNum w:abstractNumId="14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13B06D58"/>
    <w:multiLevelType w:val="multilevel"/>
    <w:tmpl w:val="8D325B36"/>
    <w:numStyleLink w:val="Styl1"/>
  </w:abstractNum>
  <w:abstractNum w:abstractNumId="16">
    <w:nsid w:val="16D77C93"/>
    <w:multiLevelType w:val="multilevel"/>
    <w:tmpl w:val="8D325B36"/>
    <w:numStyleLink w:val="Styl1"/>
  </w:abstractNum>
  <w:abstractNum w:abstractNumId="17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ED067B"/>
    <w:multiLevelType w:val="multilevel"/>
    <w:tmpl w:val="8D325B36"/>
    <w:numStyleLink w:val="Styl1"/>
  </w:abstractNum>
  <w:abstractNum w:abstractNumId="19">
    <w:nsid w:val="23D43262"/>
    <w:multiLevelType w:val="multilevel"/>
    <w:tmpl w:val="8D325B36"/>
    <w:numStyleLink w:val="Styl1"/>
  </w:abstractNum>
  <w:abstractNum w:abstractNumId="20">
    <w:nsid w:val="274E194F"/>
    <w:multiLevelType w:val="multilevel"/>
    <w:tmpl w:val="8D325B36"/>
    <w:numStyleLink w:val="Styl1"/>
  </w:abstractNum>
  <w:abstractNum w:abstractNumId="21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4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5"/>
  </w:num>
  <w:num w:numId="34">
    <w:abstractNumId w:val="37"/>
  </w:num>
  <w:num w:numId="35">
    <w:abstractNumId w:val="18"/>
  </w:num>
  <w:num w:numId="36">
    <w:abstractNumId w:val="16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3"/>
    <w:lvlOverride w:ilvl="5">
      <w:lvl w:ilvl="5">
        <w:start w:val="1"/>
        <w:numFmt w:val="lowerLetter"/>
        <w:lvlText w:val="%6)"/>
        <w:lvlJc w:val="left"/>
        <w:pPr>
          <w:ind w:left="1040" w:hanging="360"/>
        </w:pPr>
        <w:rPr>
          <w:rFonts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E3399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D58B4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7783A"/>
    <w:rsid w:val="005903FC"/>
    <w:rsid w:val="0059319D"/>
    <w:rsid w:val="005960F2"/>
    <w:rsid w:val="005A2863"/>
    <w:rsid w:val="005A4070"/>
    <w:rsid w:val="005D31A8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27BB3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A01C9"/>
    <w:rsid w:val="00CD73E6"/>
    <w:rsid w:val="00CE276D"/>
    <w:rsid w:val="00CE42DD"/>
    <w:rsid w:val="00CF34C7"/>
    <w:rsid w:val="00CF499A"/>
    <w:rsid w:val="00D0232D"/>
    <w:rsid w:val="00D20B0F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0AD9-E1A8-4BA4-ABA7-9800E5D6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2</TotalTime>
  <Pages>4</Pages>
  <Words>1231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94930</cp:lastModifiedBy>
  <cp:revision>6</cp:revision>
  <cp:lastPrinted>2016-03-29T06:42:00Z</cp:lastPrinted>
  <dcterms:created xsi:type="dcterms:W3CDTF">2016-03-29T06:42:00Z</dcterms:created>
  <dcterms:modified xsi:type="dcterms:W3CDTF">2019-06-11T11:29:00Z</dcterms:modified>
</cp:coreProperties>
</file>