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498B4D1A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054C66">
        <w:rPr>
          <w:b/>
        </w:rPr>
        <w:t>„Biotechnologický výzkum změny spektra mikrobioty ke zlepšení kognitivních funkcí, deprese a dalších neuropsychiatrických onemocnění zejména u stárnoucí populace - CleverAge Biota“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12D324CE" w:rsidR="000F60DF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r w:rsidR="00054C66">
        <w:rPr>
          <w:b/>
          <w:sz w:val="22"/>
          <w:szCs w:val="22"/>
        </w:rPr>
        <w:t>FV40032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Název etapy a stručný přehled činnosti</w:t>
            </w:r>
          </w:p>
          <w:p w14:paraId="0A611449" w14:textId="1C569451" w:rsidR="000F60DF" w:rsidRPr="00AE0895" w:rsidRDefault="000F60DF">
            <w:pPr>
              <w:jc w:val="center"/>
              <w:rPr>
                <w:bCs/>
              </w:rPr>
            </w:pPr>
            <w:r w:rsidRPr="00AE0895">
              <w:rPr>
                <w:bCs/>
              </w:rPr>
              <w:t>v</w:t>
            </w:r>
            <w:r w:rsidR="00AE0895" w:rsidRPr="00AE0895">
              <w:rPr>
                <w:bCs/>
              </w:rPr>
              <w:t> </w:t>
            </w:r>
            <w:r w:rsidRPr="00AE0895">
              <w:rPr>
                <w:bCs/>
              </w:rPr>
              <w:t>etapě</w:t>
            </w:r>
          </w:p>
          <w:p w14:paraId="3781E80B" w14:textId="77777777" w:rsidR="00AE0895" w:rsidRPr="00AE0895" w:rsidRDefault="00AE0895" w:rsidP="00AE089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1F546398" w14:textId="7EE1155C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E2C2E">
              <w:rPr>
                <w:bCs/>
              </w:rPr>
              <w:t>název příjemce nebo DÚP</w:t>
            </w:r>
            <w:r>
              <w:rPr>
                <w:bCs/>
              </w:rPr>
              <w:t>)</w:t>
            </w:r>
          </w:p>
          <w:p w14:paraId="7534EE77" w14:textId="77777777" w:rsidR="00AE0895" w:rsidRDefault="00AE089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312F7E7" w:rsidR="000F60DF" w:rsidRDefault="000F60DF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BB4FBA" w14:paraId="6353F8A0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3AD3A746" w14:textId="18209184" w:rsidR="00BB4FBA" w:rsidRDefault="00054C66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64C4F41B" w14:textId="1C3A8D6D" w:rsidR="00BB4FBA" w:rsidRDefault="00054C66" w:rsidP="000F60DF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>Validace panelu biomarkerů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59B2E" w14:textId="77777777" w:rsidR="00BB4FBA" w:rsidRDefault="00BB4FB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07AF18B8" w14:textId="30E89E08" w:rsidR="00BB4FBA" w:rsidRPr="0025096C" w:rsidRDefault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F60DF" w14:paraId="3042C208" w14:textId="77777777" w:rsidTr="0025096C">
        <w:trPr>
          <w:trHeight w:hRule="exact" w:val="651"/>
        </w:trPr>
        <w:tc>
          <w:tcPr>
            <w:tcW w:w="1135" w:type="dxa"/>
            <w:vAlign w:val="center"/>
          </w:tcPr>
          <w:p w14:paraId="2775EB4B" w14:textId="347B444E" w:rsidR="000F60DF" w:rsidRPr="00BB4FBA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94" w:type="dxa"/>
            <w:vAlign w:val="center"/>
          </w:tcPr>
          <w:p w14:paraId="482CA8A8" w14:textId="67D8B301" w:rsidR="00953972" w:rsidRDefault="00953972" w:rsidP="00953972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Necílená analýza – metabolomický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t>a proteomický fishing</w:t>
            </w:r>
          </w:p>
          <w:p w14:paraId="71D05590" w14:textId="77777777" w:rsidR="000F60DF" w:rsidRPr="00BB4FBA" w:rsidRDefault="000F60DF" w:rsidP="000F60DF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06F73CA" w14:textId="0E577633" w:rsidR="000F60DF" w:rsidRPr="00953972" w:rsidRDefault="00953972" w:rsidP="00953972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EB9FD9A" w14:textId="67035C57" w:rsidR="000F60DF" w:rsidRDefault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25096C">
              <w:rPr>
                <w:rFonts w:ascii="Times New Roman" w:hAnsi="Times New Roman"/>
                <w:bCs/>
                <w:sz w:val="24"/>
              </w:rPr>
              <w:t>6/2020</w:t>
            </w:r>
          </w:p>
        </w:tc>
      </w:tr>
      <w:tr w:rsidR="00066081" w14:paraId="4FF2E3DF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0C1A7285" w14:textId="77F82585" w:rsidR="00066081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DA801F9" w14:textId="733C6470" w:rsidR="00066081" w:rsidRDefault="00953972" w:rsidP="000F60DF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Cílená analýza  biomarkerů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60AD5C" w14:textId="26B37B7E" w:rsidR="00066081" w:rsidRDefault="00953972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4E77EA8" w14:textId="4815DD0E" w:rsidR="00066081" w:rsidRDefault="0006608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66081" w14:paraId="60CB9FBB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341CD0FB" w14:textId="05C46092" w:rsidR="00066081" w:rsidRPr="00054C66" w:rsidRDefault="00054C66" w:rsidP="000F60DF">
            <w:pPr>
              <w:jc w:val="center"/>
              <w:rPr>
                <w:b/>
                <w:bCs/>
              </w:rPr>
            </w:pPr>
            <w:r w:rsidRPr="00054C66">
              <w:rPr>
                <w:b/>
                <w:bCs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vAlign w:val="center"/>
          </w:tcPr>
          <w:p w14:paraId="714A5AC8" w14:textId="4E95479F" w:rsidR="00054C66" w:rsidRDefault="00054C66" w:rsidP="00953972">
            <w:pPr>
              <w:spacing w:after="240"/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>Etapa biotechnologická</w:t>
            </w:r>
          </w:p>
          <w:p w14:paraId="508A0766" w14:textId="77777777" w:rsidR="00066081" w:rsidRDefault="00066081" w:rsidP="00953972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A234" w14:textId="77777777" w:rsidR="00066081" w:rsidRDefault="0006608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7C3D9009" w14:textId="77777777" w:rsidR="00066081" w:rsidRDefault="0006608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54C66" w14:paraId="4128E19D" w14:textId="77777777" w:rsidTr="0025096C">
        <w:trPr>
          <w:trHeight w:hRule="exact" w:val="659"/>
        </w:trPr>
        <w:tc>
          <w:tcPr>
            <w:tcW w:w="1135" w:type="dxa"/>
            <w:vAlign w:val="center"/>
          </w:tcPr>
          <w:p w14:paraId="03197C5B" w14:textId="30A8C143" w:rsidR="00054C66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3C452A7" w14:textId="11D8C735" w:rsidR="00054C66" w:rsidRDefault="00953972" w:rsidP="000F60DF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Ověření výrobní technologie - testování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  <w:t>a poloprovozní zkoušky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DA38EDD" w14:textId="160C4C43" w:rsidR="00054C66" w:rsidRDefault="00953972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6AC759D" w14:textId="70C669FF" w:rsidR="00054C66" w:rsidRPr="0025096C" w:rsidRDefault="00953972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96C">
              <w:rPr>
                <w:rFonts w:ascii="Times New Roman" w:hAnsi="Times New Roman"/>
                <w:bCs/>
                <w:sz w:val="24"/>
              </w:rPr>
              <w:t>2/2021</w:t>
            </w:r>
          </w:p>
        </w:tc>
      </w:tr>
      <w:tr w:rsidR="00054C66" w14:paraId="4DD2F25D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683DFE3C" w14:textId="550AFB42" w:rsidR="00054C66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60389B3" w14:textId="77777777" w:rsidR="00953972" w:rsidRDefault="00953972" w:rsidP="00953972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Optimalizaci biotechnologické výroby </w:t>
            </w:r>
          </w:p>
          <w:p w14:paraId="2D4F2D5F" w14:textId="77777777" w:rsidR="00054C66" w:rsidRDefault="00054C66" w:rsidP="000F60DF">
            <w:pPr>
              <w:rPr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8C6CBA" w14:textId="70D669B3" w:rsidR="00054C66" w:rsidRDefault="00953972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33405E6" w14:textId="31334ECE" w:rsidR="00054C66" w:rsidRDefault="00054C6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54C66" w14:paraId="076483FC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0AD61552" w14:textId="2155FD9A" w:rsidR="00054C66" w:rsidRPr="00054C66" w:rsidRDefault="00054C66" w:rsidP="000F60DF">
            <w:pPr>
              <w:jc w:val="center"/>
              <w:rPr>
                <w:b/>
                <w:bCs/>
              </w:rPr>
            </w:pPr>
            <w:r w:rsidRPr="00054C66">
              <w:rPr>
                <w:b/>
                <w:bCs/>
              </w:rPr>
              <w:t>3.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0B865524" w14:textId="77777777" w:rsidR="00054C66" w:rsidRDefault="00054C66" w:rsidP="00054C66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Etapa produkční </w:t>
            </w:r>
          </w:p>
          <w:p w14:paraId="51FCAA7A" w14:textId="77777777" w:rsidR="00054C66" w:rsidRDefault="00054C66" w:rsidP="000F60DF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6524F34B" w14:textId="77777777" w:rsidR="00054C66" w:rsidRDefault="00054C6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55967071" w14:textId="77777777" w:rsidR="00054C66" w:rsidRDefault="00054C6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54C66" w14:paraId="460C5C2F" w14:textId="77777777" w:rsidTr="0025096C">
        <w:trPr>
          <w:trHeight w:hRule="exact" w:val="578"/>
        </w:trPr>
        <w:tc>
          <w:tcPr>
            <w:tcW w:w="1135" w:type="dxa"/>
            <w:vAlign w:val="center"/>
          </w:tcPr>
          <w:p w14:paraId="37755907" w14:textId="7AEEC2A0" w:rsidR="00054C66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2BE53264" w14:textId="436080A0" w:rsidR="00054C66" w:rsidRDefault="00953972" w:rsidP="000F60DF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Ověření výrobní technologie - testování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t>a poloprovozní zkoušky</w:t>
            </w:r>
          </w:p>
        </w:tc>
        <w:tc>
          <w:tcPr>
            <w:tcW w:w="2410" w:type="dxa"/>
            <w:vAlign w:val="center"/>
          </w:tcPr>
          <w:p w14:paraId="12CAFFCC" w14:textId="14E0FB10" w:rsidR="00054C66" w:rsidRDefault="00953972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0C3E3F1" w14:textId="6DC9B4DE" w:rsidR="00054C66" w:rsidRPr="0025096C" w:rsidRDefault="00953972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96C">
              <w:rPr>
                <w:rFonts w:ascii="Times New Roman" w:hAnsi="Times New Roman"/>
                <w:bCs/>
                <w:sz w:val="24"/>
              </w:rPr>
              <w:t>1/2022</w:t>
            </w:r>
          </w:p>
        </w:tc>
      </w:tr>
      <w:tr w:rsidR="00054C66" w14:paraId="12209CFE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7D43FD3A" w14:textId="34AD717B" w:rsidR="00054C66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6370D59" w14:textId="77777777" w:rsidR="00953972" w:rsidRDefault="00953972" w:rsidP="00953972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Optimalizaci biotechnologické výroby </w:t>
            </w:r>
          </w:p>
          <w:p w14:paraId="34568418" w14:textId="77777777" w:rsidR="00054C66" w:rsidRDefault="00054C66" w:rsidP="000F60DF">
            <w:pPr>
              <w:rPr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166774" w14:textId="4EDF7649" w:rsidR="00054C66" w:rsidRDefault="00953972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48BCC11" w14:textId="5DE84BF5" w:rsidR="00054C66" w:rsidRDefault="00054C6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54C66" w14:paraId="6B549C33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5081C5F3" w14:textId="7CE7512C" w:rsidR="00054C66" w:rsidRPr="00054C66" w:rsidRDefault="00054C66" w:rsidP="000F60DF">
            <w:pPr>
              <w:jc w:val="center"/>
              <w:rPr>
                <w:b/>
                <w:bCs/>
              </w:rPr>
            </w:pPr>
            <w:r w:rsidRPr="00054C66">
              <w:rPr>
                <w:b/>
                <w:bCs/>
              </w:rPr>
              <w:t>4.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721767A4" w14:textId="77777777" w:rsidR="00054C66" w:rsidRDefault="00054C66" w:rsidP="00054C66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Vliv probiotik na kognitivní funkce u seniorů </w:t>
            </w:r>
          </w:p>
          <w:p w14:paraId="1D93E4DB" w14:textId="77777777" w:rsidR="00054C66" w:rsidRDefault="00054C66" w:rsidP="000F60DF">
            <w:pPr>
              <w:rPr>
                <w:bCs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4DBF6D6A" w14:textId="77777777" w:rsidR="00054C66" w:rsidRDefault="00054C6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43D55CC4" w14:textId="77777777" w:rsidR="00054C66" w:rsidRDefault="00054C6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54C66" w14:paraId="69DB09CB" w14:textId="77777777" w:rsidTr="0025096C">
        <w:trPr>
          <w:trHeight w:hRule="exact" w:val="588"/>
        </w:trPr>
        <w:tc>
          <w:tcPr>
            <w:tcW w:w="1135" w:type="dxa"/>
            <w:vAlign w:val="center"/>
          </w:tcPr>
          <w:p w14:paraId="6095CF4F" w14:textId="51220EDA" w:rsidR="00054C66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vAlign w:val="center"/>
          </w:tcPr>
          <w:p w14:paraId="4DAC66B1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Vytvoření logistiky náboru a zahájení vyšetřování osob</w:t>
            </w:r>
          </w:p>
          <w:p w14:paraId="6E3EE243" w14:textId="77777777" w:rsidR="00054C66" w:rsidRDefault="00054C66" w:rsidP="000F60DF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D7B1900" w14:textId="60249A53" w:rsidR="00054C66" w:rsidRDefault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67B0E28" w14:textId="1FFFEA69" w:rsidR="00054C66" w:rsidRPr="0025096C" w:rsidRDefault="0025096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5096C">
              <w:rPr>
                <w:rFonts w:ascii="Times New Roman" w:hAnsi="Times New Roman"/>
                <w:bCs/>
                <w:sz w:val="24"/>
              </w:rPr>
              <w:t>6/2022</w:t>
            </w:r>
          </w:p>
        </w:tc>
      </w:tr>
      <w:tr w:rsidR="00054C66" w14:paraId="0ED2B3D0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17EC8F58" w14:textId="22A0A36E" w:rsidR="00054C66" w:rsidRDefault="00054C66" w:rsidP="000F60DF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394" w:type="dxa"/>
            <w:vAlign w:val="center"/>
          </w:tcPr>
          <w:p w14:paraId="6943F10B" w14:textId="7AA7EBF3" w:rsidR="00054C66" w:rsidRDefault="0025096C" w:rsidP="000F60DF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Preklinický výzkumu na rozsáhlém souboru</w:t>
            </w:r>
          </w:p>
        </w:tc>
        <w:tc>
          <w:tcPr>
            <w:tcW w:w="2410" w:type="dxa"/>
            <w:vAlign w:val="center"/>
          </w:tcPr>
          <w:p w14:paraId="6E83172C" w14:textId="77415251" w:rsidR="00054C66" w:rsidRDefault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61CED91" w14:textId="51D08475" w:rsidR="00054C66" w:rsidRDefault="00054C6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69BD4AA8" w:rsidR="000F60DF" w:rsidRDefault="00BB4FBA" w:rsidP="00CF40D0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 </w:t>
            </w:r>
            <w:r w:rsidR="00CF40D0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25096C" w14:paraId="535FD1F4" w14:textId="77777777" w:rsidTr="0025096C">
        <w:trPr>
          <w:trHeight w:hRule="exact" w:val="541"/>
        </w:trPr>
        <w:tc>
          <w:tcPr>
            <w:tcW w:w="1135" w:type="dxa"/>
            <w:vAlign w:val="center"/>
          </w:tcPr>
          <w:p w14:paraId="72CEC27E" w14:textId="3901BC52" w:rsidR="0025096C" w:rsidRPr="00BB4FBA" w:rsidRDefault="0025096C" w:rsidP="0025096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01084BB9" w14:textId="12A27B2C" w:rsidR="0025096C" w:rsidRPr="00BB4FBA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>Validace panelu biomarkerů</w:t>
            </w:r>
          </w:p>
        </w:tc>
        <w:tc>
          <w:tcPr>
            <w:tcW w:w="2410" w:type="dxa"/>
            <w:vAlign w:val="center"/>
          </w:tcPr>
          <w:p w14:paraId="364DA1F1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B4A7B0F" w14:textId="77777777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4BF55051" w14:textId="77777777" w:rsidTr="0025096C">
        <w:trPr>
          <w:trHeight w:hRule="exact" w:val="647"/>
        </w:trPr>
        <w:tc>
          <w:tcPr>
            <w:tcW w:w="1135" w:type="dxa"/>
            <w:vAlign w:val="center"/>
          </w:tcPr>
          <w:p w14:paraId="1E065FE0" w14:textId="7E5BF13E" w:rsidR="0025096C" w:rsidRPr="00BB4FBA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94" w:type="dxa"/>
            <w:vAlign w:val="center"/>
          </w:tcPr>
          <w:p w14:paraId="2842C273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Necílená analýza – metabolomický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t>a proteomický fishing</w:t>
            </w:r>
          </w:p>
          <w:p w14:paraId="7598CCDE" w14:textId="77777777" w:rsidR="0025096C" w:rsidRPr="00BB4FBA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01F85F35" w14:textId="242A710C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0691FCA" w14:textId="1B210FDA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25096C">
              <w:rPr>
                <w:rFonts w:ascii="Times New Roman" w:hAnsi="Times New Roman"/>
                <w:bCs/>
                <w:sz w:val="24"/>
              </w:rPr>
              <w:t>6/2020</w:t>
            </w:r>
          </w:p>
        </w:tc>
      </w:tr>
      <w:tr w:rsidR="0025096C" w14:paraId="7AD18F6A" w14:textId="77777777" w:rsidTr="00E07CA2">
        <w:trPr>
          <w:trHeight w:hRule="exact" w:val="628"/>
        </w:trPr>
        <w:tc>
          <w:tcPr>
            <w:tcW w:w="1135" w:type="dxa"/>
            <w:vAlign w:val="center"/>
          </w:tcPr>
          <w:p w14:paraId="1D170C4B" w14:textId="23F0328A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394" w:type="dxa"/>
            <w:vAlign w:val="center"/>
          </w:tcPr>
          <w:p w14:paraId="183F5D0F" w14:textId="50CFA6F5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Cílená analýza  biomarkerů</w:t>
            </w:r>
          </w:p>
        </w:tc>
        <w:tc>
          <w:tcPr>
            <w:tcW w:w="2410" w:type="dxa"/>
            <w:vAlign w:val="center"/>
          </w:tcPr>
          <w:p w14:paraId="51E1CAAF" w14:textId="4944E224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E298B4A" w14:textId="5E69EFF1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6C4F1CE6" w14:textId="77777777" w:rsidTr="0025096C">
        <w:trPr>
          <w:trHeight w:hRule="exact" w:val="454"/>
        </w:trPr>
        <w:tc>
          <w:tcPr>
            <w:tcW w:w="1135" w:type="dxa"/>
            <w:vAlign w:val="center"/>
          </w:tcPr>
          <w:p w14:paraId="5477C72C" w14:textId="20D08936" w:rsidR="0025096C" w:rsidRDefault="0025096C" w:rsidP="0025096C">
            <w:pPr>
              <w:jc w:val="center"/>
              <w:rPr>
                <w:b/>
                <w:bCs/>
              </w:rPr>
            </w:pPr>
            <w:r w:rsidRPr="00054C66">
              <w:rPr>
                <w:b/>
                <w:bCs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14:paraId="7B2CB1F5" w14:textId="77777777" w:rsidR="0025096C" w:rsidRDefault="0025096C" w:rsidP="0025096C">
            <w:pPr>
              <w:spacing w:after="240"/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>Etapa biotechnologická</w:t>
            </w:r>
          </w:p>
          <w:p w14:paraId="1220D1F5" w14:textId="77777777" w:rsidR="0025096C" w:rsidRDefault="0025096C" w:rsidP="0025096C">
            <w:pPr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02357DC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6EE3AB6" w14:textId="77777777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2A879BC1" w14:textId="77777777" w:rsidTr="0025096C">
        <w:trPr>
          <w:trHeight w:hRule="exact" w:val="586"/>
        </w:trPr>
        <w:tc>
          <w:tcPr>
            <w:tcW w:w="1135" w:type="dxa"/>
            <w:vAlign w:val="center"/>
          </w:tcPr>
          <w:p w14:paraId="37DCAC05" w14:textId="7CB3FFEF" w:rsidR="0025096C" w:rsidRDefault="0025096C" w:rsidP="0025096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94" w:type="dxa"/>
            <w:vAlign w:val="center"/>
          </w:tcPr>
          <w:p w14:paraId="27C01D00" w14:textId="206E5E73" w:rsidR="0025096C" w:rsidRDefault="0025096C" w:rsidP="0025096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Ověření výrobní technologie - testování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  <w:t>a poloprovozní zkoušky</w:t>
            </w:r>
          </w:p>
        </w:tc>
        <w:tc>
          <w:tcPr>
            <w:tcW w:w="2410" w:type="dxa"/>
            <w:vAlign w:val="center"/>
          </w:tcPr>
          <w:p w14:paraId="10255308" w14:textId="452A2789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2EF1F12" w14:textId="0472FB35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25096C">
              <w:rPr>
                <w:rFonts w:ascii="Times New Roman" w:hAnsi="Times New Roman"/>
                <w:bCs/>
                <w:sz w:val="24"/>
              </w:rPr>
              <w:t>2/2021</w:t>
            </w:r>
          </w:p>
        </w:tc>
      </w:tr>
      <w:tr w:rsidR="0025096C" w14:paraId="21B63AE0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279A4985" w14:textId="712C273A" w:rsidR="0025096C" w:rsidRDefault="0025096C" w:rsidP="0025096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  <w:vAlign w:val="center"/>
          </w:tcPr>
          <w:p w14:paraId="45E9DF6B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Optimalizaci biotechnologické výroby </w:t>
            </w:r>
          </w:p>
          <w:p w14:paraId="65033494" w14:textId="77777777" w:rsidR="0025096C" w:rsidRDefault="0025096C" w:rsidP="0025096C">
            <w:pPr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704F39F" w14:textId="382CF5BF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402FD25" w14:textId="4A1BDE85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5B6E723F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5CEA5151" w14:textId="0D1CBA89" w:rsidR="0025096C" w:rsidRDefault="0025096C" w:rsidP="0025096C">
            <w:pPr>
              <w:jc w:val="center"/>
              <w:rPr>
                <w:b/>
                <w:bCs/>
              </w:rPr>
            </w:pPr>
            <w:r w:rsidRPr="00054C66">
              <w:rPr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222CC54E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Etapa produkční </w:t>
            </w:r>
          </w:p>
          <w:p w14:paraId="243E8325" w14:textId="77777777" w:rsidR="0025096C" w:rsidRDefault="0025096C" w:rsidP="0025096C">
            <w:pPr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D39D971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F5783F6" w14:textId="77777777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4DB0EC3E" w14:textId="77777777" w:rsidTr="00E07CA2">
        <w:trPr>
          <w:trHeight w:hRule="exact" w:val="649"/>
        </w:trPr>
        <w:tc>
          <w:tcPr>
            <w:tcW w:w="1135" w:type="dxa"/>
            <w:vAlign w:val="center"/>
          </w:tcPr>
          <w:p w14:paraId="5750A31B" w14:textId="2A9A0945" w:rsidR="0025096C" w:rsidRDefault="0025096C" w:rsidP="0025096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4B8E1741" w14:textId="72625DED" w:rsidR="0025096C" w:rsidRDefault="0025096C" w:rsidP="0025096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Ověření výrobní technologie - testování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t>a poloprovozní zkoušky</w:t>
            </w:r>
          </w:p>
        </w:tc>
        <w:tc>
          <w:tcPr>
            <w:tcW w:w="2410" w:type="dxa"/>
            <w:vAlign w:val="center"/>
          </w:tcPr>
          <w:p w14:paraId="251EE74A" w14:textId="42BA4056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D9BD115" w14:textId="7E430B2A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1/2022</w:t>
            </w:r>
          </w:p>
        </w:tc>
      </w:tr>
      <w:tr w:rsidR="0025096C" w14:paraId="04EA2DF9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601C1D64" w14:textId="6D1047FC" w:rsidR="0025096C" w:rsidRDefault="0025096C" w:rsidP="0025096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394" w:type="dxa"/>
            <w:vAlign w:val="center"/>
          </w:tcPr>
          <w:p w14:paraId="24A686F5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Optimalizaci biotechnologické výroby </w:t>
            </w:r>
          </w:p>
          <w:p w14:paraId="31A0763F" w14:textId="77777777" w:rsidR="0025096C" w:rsidRDefault="0025096C" w:rsidP="0025096C">
            <w:pPr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3E51E75" w14:textId="23943AF3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37CE6AF6" w14:textId="2577ACB5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05B87D6F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2912FE12" w14:textId="6C79DA27" w:rsidR="0025096C" w:rsidRDefault="0025096C" w:rsidP="0025096C">
            <w:pPr>
              <w:jc w:val="center"/>
              <w:rPr>
                <w:b/>
                <w:bCs/>
              </w:rPr>
            </w:pPr>
            <w:r w:rsidRPr="00054C66">
              <w:rPr>
                <w:b/>
                <w:bCs/>
              </w:rPr>
              <w:t>4.</w:t>
            </w:r>
          </w:p>
        </w:tc>
        <w:tc>
          <w:tcPr>
            <w:tcW w:w="4394" w:type="dxa"/>
            <w:vAlign w:val="center"/>
          </w:tcPr>
          <w:p w14:paraId="19B2EB47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Vliv probiotik na kognitivní funkce u seniorů </w:t>
            </w:r>
          </w:p>
          <w:p w14:paraId="58A9C5CA" w14:textId="77777777" w:rsidR="0025096C" w:rsidRDefault="0025096C" w:rsidP="0025096C">
            <w:pPr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415BAA4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0A5DA67" w14:textId="77777777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515C16FA" w14:textId="77777777" w:rsidTr="00E07CA2">
        <w:trPr>
          <w:trHeight w:hRule="exact" w:val="656"/>
        </w:trPr>
        <w:tc>
          <w:tcPr>
            <w:tcW w:w="1135" w:type="dxa"/>
            <w:vAlign w:val="center"/>
          </w:tcPr>
          <w:p w14:paraId="2A4BC81D" w14:textId="7FF8C5DA" w:rsidR="0025096C" w:rsidRDefault="0025096C" w:rsidP="0025096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vAlign w:val="center"/>
          </w:tcPr>
          <w:p w14:paraId="05CB2BD8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Vytvoření logistiky náboru a zahájení vyšetřování osob</w:t>
            </w:r>
          </w:p>
          <w:p w14:paraId="3848DD26" w14:textId="77777777" w:rsidR="0025096C" w:rsidRDefault="0025096C" w:rsidP="0025096C">
            <w:pPr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E58C1C3" w14:textId="5E5DA375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E0E3035" w14:textId="49549CDD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6/2022</w:t>
            </w:r>
          </w:p>
        </w:tc>
      </w:tr>
      <w:tr w:rsidR="0025096C" w14:paraId="39A1BEE7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32199CE5" w14:textId="4E12B090" w:rsidR="0025096C" w:rsidRDefault="0025096C" w:rsidP="0025096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394" w:type="dxa"/>
            <w:vAlign w:val="center"/>
          </w:tcPr>
          <w:p w14:paraId="1BA4C55A" w14:textId="3E0C5BD4" w:rsidR="0025096C" w:rsidRDefault="0025096C" w:rsidP="0025096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Preklinický výzkumu na rozsáhlém souboru</w:t>
            </w:r>
          </w:p>
        </w:tc>
        <w:tc>
          <w:tcPr>
            <w:tcW w:w="2410" w:type="dxa"/>
            <w:vAlign w:val="center"/>
          </w:tcPr>
          <w:p w14:paraId="1B33BE1A" w14:textId="7B2BB3D8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B10ABF6" w14:textId="7B29615C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1DE604E5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2021</w:t>
            </w:r>
          </w:p>
        </w:tc>
      </w:tr>
      <w:tr w:rsidR="0025096C" w14:paraId="488B5518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5CEE7447" w14:textId="58345DDE" w:rsidR="0025096C" w:rsidRDefault="0025096C" w:rsidP="0025096C">
            <w:pPr>
              <w:jc w:val="center"/>
              <w:rPr>
                <w:bCs/>
              </w:rPr>
            </w:pPr>
            <w:r w:rsidRPr="00054C66">
              <w:rPr>
                <w:b/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6C01E310" w14:textId="77777777" w:rsidR="0025096C" w:rsidRDefault="0025096C" w:rsidP="0025096C">
            <w:pPr>
              <w:spacing w:after="240"/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>Etapa biotechnologická</w:t>
            </w:r>
          </w:p>
          <w:p w14:paraId="42EFADEC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FF0004F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548E524" w14:textId="77777777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6A5B950E" w14:textId="77777777" w:rsidTr="00E07CA2">
        <w:trPr>
          <w:trHeight w:hRule="exact" w:val="644"/>
        </w:trPr>
        <w:tc>
          <w:tcPr>
            <w:tcW w:w="1135" w:type="dxa"/>
            <w:vAlign w:val="center"/>
          </w:tcPr>
          <w:p w14:paraId="244C4A58" w14:textId="1F70DFB7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94" w:type="dxa"/>
            <w:vAlign w:val="center"/>
          </w:tcPr>
          <w:p w14:paraId="1DCCD688" w14:textId="48432F8B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Ověření výrobní technologie - testování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  <w:t>a poloprovozní zkoušky</w:t>
            </w:r>
          </w:p>
        </w:tc>
        <w:tc>
          <w:tcPr>
            <w:tcW w:w="2410" w:type="dxa"/>
            <w:vAlign w:val="center"/>
          </w:tcPr>
          <w:p w14:paraId="564EDA99" w14:textId="5483CCF3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A250C74" w14:textId="5F5A5DDE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2/2021</w:t>
            </w:r>
          </w:p>
        </w:tc>
      </w:tr>
      <w:tr w:rsidR="0025096C" w14:paraId="17CCAAF9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56722EE6" w14:textId="28CFF474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  <w:vAlign w:val="center"/>
          </w:tcPr>
          <w:p w14:paraId="4CE1C1B5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Optimalizaci biotechnologické výroby </w:t>
            </w:r>
          </w:p>
          <w:p w14:paraId="757E0E36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FF41397" w14:textId="0BD1261B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1A0904D" w14:textId="7D88FCCE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6228559B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21C7D37F" w14:textId="0D409F5E" w:rsidR="0025096C" w:rsidRDefault="0025096C" w:rsidP="0025096C">
            <w:pPr>
              <w:jc w:val="center"/>
              <w:rPr>
                <w:bCs/>
              </w:rPr>
            </w:pPr>
            <w:r w:rsidRPr="00054C66">
              <w:rPr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032E9120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Etapa produkční </w:t>
            </w:r>
          </w:p>
          <w:p w14:paraId="0A097C17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28EA46BD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EA885F8" w14:textId="77777777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4E6366EC" w14:textId="77777777" w:rsidTr="00E07CA2">
        <w:trPr>
          <w:trHeight w:hRule="exact" w:val="653"/>
        </w:trPr>
        <w:tc>
          <w:tcPr>
            <w:tcW w:w="1135" w:type="dxa"/>
            <w:vAlign w:val="center"/>
          </w:tcPr>
          <w:p w14:paraId="38F20AF3" w14:textId="2C82200A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389ADF00" w14:textId="1713E7F2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Ověření výrobní technologie - testování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t>a poloprovozní zkoušky</w:t>
            </w:r>
          </w:p>
        </w:tc>
        <w:tc>
          <w:tcPr>
            <w:tcW w:w="2410" w:type="dxa"/>
            <w:vAlign w:val="center"/>
          </w:tcPr>
          <w:p w14:paraId="2869CADC" w14:textId="71B5DDE4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D9814D0" w14:textId="690E6FC2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1/2022</w:t>
            </w:r>
          </w:p>
        </w:tc>
      </w:tr>
      <w:tr w:rsidR="0025096C" w14:paraId="4FD325B9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3507073A" w14:textId="69E25019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394" w:type="dxa"/>
            <w:vAlign w:val="center"/>
          </w:tcPr>
          <w:p w14:paraId="2A27BB21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Optimalizaci biotechnologické výroby </w:t>
            </w:r>
          </w:p>
          <w:p w14:paraId="69ACFA09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2C010D6D" w14:textId="5142B7FB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3F6CE67D" w14:textId="33A6B0E6" w:rsidR="0025096C" w:rsidRPr="00E07CA2" w:rsidRDefault="0025096C" w:rsidP="00E07CA2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6D34A93C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2A8DFEB4" w14:textId="10E0097C" w:rsidR="0025096C" w:rsidRDefault="0025096C" w:rsidP="0025096C">
            <w:pPr>
              <w:jc w:val="center"/>
              <w:rPr>
                <w:bCs/>
              </w:rPr>
            </w:pPr>
            <w:r w:rsidRPr="00054C66">
              <w:rPr>
                <w:b/>
                <w:bCs/>
              </w:rPr>
              <w:t>4.</w:t>
            </w:r>
          </w:p>
        </w:tc>
        <w:tc>
          <w:tcPr>
            <w:tcW w:w="4394" w:type="dxa"/>
            <w:vAlign w:val="center"/>
          </w:tcPr>
          <w:p w14:paraId="7DD89A08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Vliv probiotik na kognitivní funkce u seniorů </w:t>
            </w:r>
          </w:p>
          <w:p w14:paraId="24711616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2169038A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4B98BCA" w14:textId="77777777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38CB18E2" w14:textId="77777777" w:rsidTr="00E07CA2">
        <w:trPr>
          <w:trHeight w:hRule="exact" w:val="647"/>
        </w:trPr>
        <w:tc>
          <w:tcPr>
            <w:tcW w:w="1135" w:type="dxa"/>
            <w:vAlign w:val="center"/>
          </w:tcPr>
          <w:p w14:paraId="56A7811E" w14:textId="799A29C0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vAlign w:val="center"/>
          </w:tcPr>
          <w:p w14:paraId="2A40ACE7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Vytvoření logistiky náboru a zahájení vyšetřování osob</w:t>
            </w:r>
          </w:p>
          <w:p w14:paraId="731138E2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6C01FE6" w14:textId="0E35E107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394A6AD" w14:textId="44068B7B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6/2022</w:t>
            </w:r>
          </w:p>
        </w:tc>
      </w:tr>
      <w:tr w:rsidR="0025096C" w14:paraId="52487215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1A2A140E" w14:textId="4A21C187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394" w:type="dxa"/>
            <w:vAlign w:val="center"/>
          </w:tcPr>
          <w:p w14:paraId="5B5017D4" w14:textId="0C0A3BB3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Preklinický výzkumu na rozsáhlém souboru</w:t>
            </w:r>
          </w:p>
        </w:tc>
        <w:tc>
          <w:tcPr>
            <w:tcW w:w="2410" w:type="dxa"/>
            <w:vAlign w:val="center"/>
          </w:tcPr>
          <w:p w14:paraId="2AAF0971" w14:textId="7FA10BD4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809FD55" w14:textId="1CDD3209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1E537464" w14:textId="77777777" w:rsidTr="00E07CA2">
        <w:trPr>
          <w:trHeight w:hRule="exact" w:val="371"/>
        </w:trPr>
        <w:tc>
          <w:tcPr>
            <w:tcW w:w="1135" w:type="dxa"/>
            <w:vAlign w:val="center"/>
          </w:tcPr>
          <w:p w14:paraId="0DB18F30" w14:textId="38356A18" w:rsidR="0025096C" w:rsidRPr="0025096C" w:rsidRDefault="0025096C" w:rsidP="0025096C">
            <w:pPr>
              <w:jc w:val="center"/>
              <w:rPr>
                <w:b/>
                <w:bCs/>
              </w:rPr>
            </w:pPr>
            <w:r w:rsidRPr="0025096C">
              <w:rPr>
                <w:b/>
                <w:bCs/>
              </w:rPr>
              <w:t>5.</w:t>
            </w:r>
          </w:p>
        </w:tc>
        <w:tc>
          <w:tcPr>
            <w:tcW w:w="4394" w:type="dxa"/>
            <w:vAlign w:val="center"/>
          </w:tcPr>
          <w:p w14:paraId="72C05555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Obchodně technologické výstupy </w:t>
            </w:r>
          </w:p>
          <w:p w14:paraId="6FCED284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C6F06FD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A6C0D9F" w14:textId="77777777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31CA47E8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3771C08B" w14:textId="7433FA40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394" w:type="dxa"/>
            <w:vAlign w:val="center"/>
          </w:tcPr>
          <w:p w14:paraId="47821E06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Právní ochrana</w:t>
            </w:r>
          </w:p>
          <w:p w14:paraId="21F46439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37B59C60" w14:textId="5E254FB0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D3CD528" w14:textId="32F024BD" w:rsidR="0025096C" w:rsidRPr="00E07CA2" w:rsidRDefault="0025096C" w:rsidP="00E07CA2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12/2022</w:t>
            </w:r>
          </w:p>
        </w:tc>
      </w:tr>
      <w:tr w:rsidR="0025096C" w14:paraId="12388BE4" w14:textId="77777777" w:rsidTr="00E07CA2">
        <w:trPr>
          <w:trHeight w:hRule="exact" w:val="313"/>
        </w:trPr>
        <w:tc>
          <w:tcPr>
            <w:tcW w:w="1135" w:type="dxa"/>
            <w:vAlign w:val="center"/>
          </w:tcPr>
          <w:p w14:paraId="64BD53A7" w14:textId="091459CC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394" w:type="dxa"/>
            <w:vAlign w:val="center"/>
          </w:tcPr>
          <w:p w14:paraId="495AEAC5" w14:textId="77777777" w:rsidR="0025096C" w:rsidRDefault="0025096C" w:rsidP="0025096C">
            <w:pPr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Příprava dokumentace před uvedením na trh</w:t>
            </w:r>
          </w:p>
          <w:p w14:paraId="4E3F0B7A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3A8310B" w14:textId="586EF8B0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66E5826" w14:textId="6CD54BDF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5E272922" w14:textId="77777777" w:rsidTr="00E07CA2">
        <w:trPr>
          <w:trHeight w:hRule="exact" w:val="275"/>
        </w:trPr>
        <w:tc>
          <w:tcPr>
            <w:tcW w:w="1135" w:type="dxa"/>
            <w:vAlign w:val="center"/>
          </w:tcPr>
          <w:p w14:paraId="31DF886A" w14:textId="1F61F2FE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4394" w:type="dxa"/>
            <w:vAlign w:val="center"/>
          </w:tcPr>
          <w:p w14:paraId="67812445" w14:textId="539E6592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Finální forma výrobku</w:t>
            </w:r>
          </w:p>
        </w:tc>
        <w:tc>
          <w:tcPr>
            <w:tcW w:w="2410" w:type="dxa"/>
            <w:vAlign w:val="center"/>
          </w:tcPr>
          <w:p w14:paraId="60595C22" w14:textId="34476B67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F3061DC" w14:textId="4DCCAA97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4C043A8F" w14:textId="77777777" w:rsidTr="009373BF">
        <w:trPr>
          <w:trHeight w:hRule="exact" w:val="454"/>
        </w:trPr>
        <w:tc>
          <w:tcPr>
            <w:tcW w:w="10065" w:type="dxa"/>
            <w:gridSpan w:val="4"/>
            <w:vAlign w:val="center"/>
          </w:tcPr>
          <w:p w14:paraId="4A7A2C59" w14:textId="7F902D0A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Rok 2022</w:t>
            </w:r>
          </w:p>
        </w:tc>
      </w:tr>
      <w:tr w:rsidR="0025096C" w14:paraId="7E1F616F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4C4357C6" w14:textId="529A0157" w:rsidR="0025096C" w:rsidRDefault="0025096C" w:rsidP="0025096C">
            <w:pPr>
              <w:jc w:val="center"/>
              <w:rPr>
                <w:bCs/>
              </w:rPr>
            </w:pPr>
            <w:r w:rsidRPr="00054C66">
              <w:rPr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79325618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Etapa produkční </w:t>
            </w:r>
          </w:p>
          <w:p w14:paraId="4E8B3633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4DAB1240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6E80548" w14:textId="77777777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155848C1" w14:textId="77777777" w:rsidTr="00E07CA2">
        <w:trPr>
          <w:trHeight w:hRule="exact" w:val="944"/>
        </w:trPr>
        <w:tc>
          <w:tcPr>
            <w:tcW w:w="1135" w:type="dxa"/>
            <w:vAlign w:val="center"/>
          </w:tcPr>
          <w:p w14:paraId="1EAFFC84" w14:textId="1B1DE1B7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607727F2" w14:textId="6468DADB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Ověření výrobní technologie - testování </w:t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1D1B11"/>
                <w:sz w:val="22"/>
                <w:szCs w:val="22"/>
              </w:rPr>
              <w:t>a poloprovozní zkoušky</w:t>
            </w:r>
          </w:p>
        </w:tc>
        <w:tc>
          <w:tcPr>
            <w:tcW w:w="2410" w:type="dxa"/>
            <w:vAlign w:val="center"/>
          </w:tcPr>
          <w:p w14:paraId="56446081" w14:textId="25A0F84C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8371CCB" w14:textId="2B62554D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1/2022</w:t>
            </w:r>
          </w:p>
        </w:tc>
      </w:tr>
      <w:tr w:rsidR="0025096C" w14:paraId="2DD529E2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13C98CC2" w14:textId="766F2EB4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394" w:type="dxa"/>
            <w:vAlign w:val="center"/>
          </w:tcPr>
          <w:p w14:paraId="225FB763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 xml:space="preserve">Optimalizaci biotechnologické výroby </w:t>
            </w:r>
          </w:p>
          <w:p w14:paraId="3629B55C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91F5DD0" w14:textId="4D0B1E84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435EFB22" w14:textId="3FB93102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63D62389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6429175E" w14:textId="62C9688C" w:rsidR="0025096C" w:rsidRDefault="0025096C" w:rsidP="0025096C">
            <w:pPr>
              <w:jc w:val="center"/>
              <w:rPr>
                <w:bCs/>
              </w:rPr>
            </w:pPr>
            <w:r w:rsidRPr="00054C66">
              <w:rPr>
                <w:b/>
                <w:bCs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14:paraId="63BCA05E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Vliv probiotik na kognitivní funkce u seniorů </w:t>
            </w:r>
          </w:p>
          <w:p w14:paraId="177265F7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1ABE6F07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6B61F29" w14:textId="77777777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75CCE71C" w14:textId="77777777" w:rsidTr="00E07CA2">
        <w:trPr>
          <w:trHeight w:hRule="exact" w:val="585"/>
        </w:trPr>
        <w:tc>
          <w:tcPr>
            <w:tcW w:w="1135" w:type="dxa"/>
            <w:vAlign w:val="center"/>
          </w:tcPr>
          <w:p w14:paraId="6DFD10B5" w14:textId="56612A5C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vAlign w:val="center"/>
          </w:tcPr>
          <w:p w14:paraId="68A3010F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Vytvoření logistiky náboru a zahájení vyšetřování osob</w:t>
            </w:r>
          </w:p>
          <w:p w14:paraId="2076DE33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0B371A7B" w14:textId="506C7D08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BFF8CE4" w14:textId="6D057AEA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07CA2">
              <w:rPr>
                <w:rFonts w:ascii="Times New Roman" w:hAnsi="Times New Roman"/>
                <w:bCs/>
                <w:sz w:val="24"/>
              </w:rPr>
              <w:t>6/2022</w:t>
            </w:r>
          </w:p>
        </w:tc>
      </w:tr>
      <w:tr w:rsidR="0025096C" w14:paraId="2390D184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0AD5605F" w14:textId="06494924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394" w:type="dxa"/>
            <w:vAlign w:val="center"/>
          </w:tcPr>
          <w:p w14:paraId="36DECF3D" w14:textId="44878D5F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Preklinický výzkumu na rozsáhlém souboru</w:t>
            </w:r>
          </w:p>
        </w:tc>
        <w:tc>
          <w:tcPr>
            <w:tcW w:w="2410" w:type="dxa"/>
            <w:vAlign w:val="center"/>
          </w:tcPr>
          <w:p w14:paraId="1CC12FE1" w14:textId="1F473E32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3A56809D" w14:textId="3E99DE83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2380843E" w14:textId="77777777" w:rsidTr="00E07CA2">
        <w:trPr>
          <w:trHeight w:hRule="exact" w:val="454"/>
        </w:trPr>
        <w:tc>
          <w:tcPr>
            <w:tcW w:w="1135" w:type="dxa"/>
            <w:vAlign w:val="center"/>
          </w:tcPr>
          <w:p w14:paraId="50DCABF7" w14:textId="5B909393" w:rsidR="0025096C" w:rsidRDefault="0025096C" w:rsidP="0025096C">
            <w:pPr>
              <w:jc w:val="center"/>
              <w:rPr>
                <w:bCs/>
              </w:rPr>
            </w:pPr>
            <w:r w:rsidRPr="0025096C">
              <w:rPr>
                <w:b/>
                <w:bCs/>
              </w:rPr>
              <w:t>5.</w:t>
            </w:r>
          </w:p>
        </w:tc>
        <w:tc>
          <w:tcPr>
            <w:tcW w:w="4394" w:type="dxa"/>
            <w:vAlign w:val="center"/>
          </w:tcPr>
          <w:p w14:paraId="547A59EC" w14:textId="77777777" w:rsidR="0025096C" w:rsidRDefault="0025096C" w:rsidP="0025096C">
            <w:pPr>
              <w:rPr>
                <w:rFonts w:ascii="Calibri" w:hAnsi="Calibri" w:cs="Calibri"/>
                <w:b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D1B11"/>
                <w:sz w:val="22"/>
                <w:szCs w:val="22"/>
              </w:rPr>
              <w:t xml:space="preserve">Obchodně technologické výstupy </w:t>
            </w:r>
          </w:p>
          <w:p w14:paraId="3CBE11ED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2C279DA" w14:textId="77777777" w:rsidR="0025096C" w:rsidRDefault="0025096C" w:rsidP="0025096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9C98858" w14:textId="77777777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5096C" w14:paraId="2E78BD59" w14:textId="77777777" w:rsidTr="00E07CA2">
        <w:trPr>
          <w:trHeight w:hRule="exact" w:val="343"/>
        </w:trPr>
        <w:tc>
          <w:tcPr>
            <w:tcW w:w="1135" w:type="dxa"/>
            <w:vAlign w:val="center"/>
          </w:tcPr>
          <w:p w14:paraId="0E00CF2F" w14:textId="74D8A5AC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394" w:type="dxa"/>
            <w:vAlign w:val="center"/>
          </w:tcPr>
          <w:p w14:paraId="3658A9C0" w14:textId="77777777" w:rsidR="0025096C" w:rsidRDefault="0025096C" w:rsidP="0025096C">
            <w:pPr>
              <w:jc w:val="both"/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Právní ochrana</w:t>
            </w:r>
          </w:p>
          <w:p w14:paraId="5018E676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64E1308" w14:textId="027504BE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C3D15C3" w14:textId="5E43A644" w:rsidR="0025096C" w:rsidRPr="00E07CA2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  <w:r w:rsidRPr="00E07CA2">
              <w:rPr>
                <w:rFonts w:ascii="Times New Roman" w:hAnsi="Times New Roman"/>
                <w:bCs/>
                <w:sz w:val="24"/>
              </w:rPr>
              <w:t>12/2022</w:t>
            </w:r>
          </w:p>
        </w:tc>
      </w:tr>
      <w:tr w:rsidR="0025096C" w14:paraId="7F781AF6" w14:textId="77777777" w:rsidTr="00E07CA2">
        <w:trPr>
          <w:trHeight w:hRule="exact" w:val="277"/>
        </w:trPr>
        <w:tc>
          <w:tcPr>
            <w:tcW w:w="1135" w:type="dxa"/>
            <w:vAlign w:val="center"/>
          </w:tcPr>
          <w:p w14:paraId="063B7536" w14:textId="644E7637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4394" w:type="dxa"/>
            <w:vAlign w:val="center"/>
          </w:tcPr>
          <w:p w14:paraId="311A01F6" w14:textId="77777777" w:rsidR="0025096C" w:rsidRDefault="0025096C" w:rsidP="0025096C">
            <w:pPr>
              <w:rPr>
                <w:rFonts w:ascii="Calibri" w:hAnsi="Calibri" w:cs="Calibri"/>
                <w:color w:val="1D1B11"/>
                <w:sz w:val="22"/>
                <w:szCs w:val="22"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Příprava dokumentace před uvedením na trh</w:t>
            </w:r>
          </w:p>
          <w:p w14:paraId="320C5EE7" w14:textId="77777777" w:rsidR="0025096C" w:rsidRDefault="0025096C" w:rsidP="0025096C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1FA185EF" w14:textId="4DC9F602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29BD647" w14:textId="2FFA17B1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25096C" w14:paraId="3DEDBF4A" w14:textId="77777777" w:rsidTr="00E07CA2">
        <w:trPr>
          <w:trHeight w:hRule="exact" w:val="281"/>
        </w:trPr>
        <w:tc>
          <w:tcPr>
            <w:tcW w:w="1135" w:type="dxa"/>
            <w:vAlign w:val="center"/>
          </w:tcPr>
          <w:p w14:paraId="223F7FEA" w14:textId="1E1BD98D" w:rsidR="0025096C" w:rsidRDefault="0025096C" w:rsidP="0025096C">
            <w:pPr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4394" w:type="dxa"/>
            <w:vAlign w:val="center"/>
          </w:tcPr>
          <w:p w14:paraId="791AECCD" w14:textId="2D75C6EC" w:rsidR="0025096C" w:rsidRDefault="0025096C" w:rsidP="0025096C">
            <w:pPr>
              <w:rPr>
                <w:bCs/>
              </w:rPr>
            </w:pPr>
            <w:r>
              <w:rPr>
                <w:rFonts w:ascii="Calibri" w:hAnsi="Calibri" w:cs="Calibri"/>
                <w:color w:val="1D1B11"/>
                <w:sz w:val="22"/>
                <w:szCs w:val="22"/>
              </w:rPr>
              <w:t>Finální forma výrobku</w:t>
            </w:r>
          </w:p>
        </w:tc>
        <w:tc>
          <w:tcPr>
            <w:tcW w:w="2410" w:type="dxa"/>
            <w:vAlign w:val="center"/>
          </w:tcPr>
          <w:p w14:paraId="18FB688A" w14:textId="1A5D1744" w:rsidR="0025096C" w:rsidRDefault="0025096C" w:rsidP="0025096C">
            <w:pPr>
              <w:jc w:val="center"/>
              <w:rPr>
                <w:bCs/>
              </w:rPr>
            </w:pPr>
            <w:r>
              <w:rPr>
                <w:rFonts w:cstheme="minorHAnsi"/>
                <w:shd w:val="clear" w:color="auto" w:fill="FFFFFF"/>
              </w:rPr>
              <w:t>C2P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theme="minorHAnsi"/>
                <w:shd w:val="clear" w:color="auto" w:fill="FFFFFF"/>
              </w:rPr>
              <w:t>NUDZ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FE6378B" w14:textId="286B9B72" w:rsidR="0025096C" w:rsidRDefault="0025096C" w:rsidP="0025096C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5FD6E19" w14:textId="348D44E8" w:rsidR="0076616C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sectPr w:rsidR="0076616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7CA2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54C66"/>
    <w:rsid w:val="00066081"/>
    <w:rsid w:val="000F60DF"/>
    <w:rsid w:val="00130E2F"/>
    <w:rsid w:val="0025096C"/>
    <w:rsid w:val="0039070B"/>
    <w:rsid w:val="00571D58"/>
    <w:rsid w:val="00641E1E"/>
    <w:rsid w:val="0076616C"/>
    <w:rsid w:val="007A37CB"/>
    <w:rsid w:val="007C0BD6"/>
    <w:rsid w:val="007E2C2E"/>
    <w:rsid w:val="00815285"/>
    <w:rsid w:val="00851121"/>
    <w:rsid w:val="008531FC"/>
    <w:rsid w:val="00953972"/>
    <w:rsid w:val="009807A5"/>
    <w:rsid w:val="00AE0895"/>
    <w:rsid w:val="00B04925"/>
    <w:rsid w:val="00BB4FBA"/>
    <w:rsid w:val="00BC06DB"/>
    <w:rsid w:val="00CC3275"/>
    <w:rsid w:val="00CF40D0"/>
    <w:rsid w:val="00D92F5D"/>
    <w:rsid w:val="00E05154"/>
    <w:rsid w:val="00E068DB"/>
    <w:rsid w:val="00E07CA2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9537-7B3A-467E-ACCF-2DE3815D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F1EC1A9C</Template>
  <TotalTime>1</TotalTime>
  <Pages>3</Pages>
  <Words>375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2019-05-10T11:33:00Z</cp:lastPrinted>
  <dcterms:created xsi:type="dcterms:W3CDTF">2019-06-04T13:26:00Z</dcterms:created>
  <dcterms:modified xsi:type="dcterms:W3CDTF">2019-06-04T13:26:00Z</dcterms:modified>
</cp:coreProperties>
</file>