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76A4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B1D70">
        <w:rPr>
          <w:rFonts w:ascii="Arial" w:hAnsi="Arial" w:cs="Arial"/>
          <w:sz w:val="24"/>
          <w:szCs w:val="24"/>
        </w:rPr>
        <w:tab/>
      </w:r>
      <w:r w:rsidR="005B1D70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B1D70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000107</w:t>
      </w:r>
    </w:p>
    <w:p w:rsidR="00000000" w:rsidRDefault="005B1D70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B1D70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B1D70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B1D70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B1D70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A176A4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A176A4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B1D70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176A4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5B1D70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03.06.2019</w:t>
      </w:r>
    </w:p>
    <w:p w:rsidR="00000000" w:rsidRDefault="005B1D70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B1D70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CZ6351181760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311 350,00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311 350,00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B1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A176A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A176A4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5B1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B1D70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B1D70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B1D70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B1D70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A176A4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B1D70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B1D70" w:rsidRDefault="005B1D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B1D7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A4"/>
    <w:rsid w:val="005B1D70"/>
    <w:rsid w:val="00A1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59194949.dotm</Template>
  <TotalTime>0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V5.0.0.479 (www.gnostice.com)</dc:description>
  <cp:lastModifiedBy>Sekretariat</cp:lastModifiedBy>
  <cp:revision>2</cp:revision>
  <dcterms:created xsi:type="dcterms:W3CDTF">2019-06-11T05:30:00Z</dcterms:created>
  <dcterms:modified xsi:type="dcterms:W3CDTF">2019-06-11T05:30:00Z</dcterms:modified>
</cp:coreProperties>
</file>