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F9" w:rsidRDefault="003762F9" w:rsidP="00D223D7"/>
    <w:p w:rsidR="003762F9" w:rsidRDefault="003762F9" w:rsidP="00D223D7"/>
    <w:p w:rsidR="003762F9" w:rsidRDefault="003762F9" w:rsidP="00D223D7"/>
    <w:p w:rsidR="003762F9" w:rsidRDefault="003762F9" w:rsidP="00590B3B">
      <w:r>
        <w:t>Truhlářství Stein</w:t>
      </w:r>
    </w:p>
    <w:p w:rsidR="003762F9" w:rsidRDefault="003762F9" w:rsidP="00590B3B">
      <w:r>
        <w:t>zakázková výroba, U družstva Život 12</w:t>
      </w:r>
    </w:p>
    <w:p w:rsidR="003762F9" w:rsidRDefault="003762F9" w:rsidP="00590B3B">
      <w:r>
        <w:t>140 00  Praha 4 – Nusle</w:t>
      </w:r>
    </w:p>
    <w:p w:rsidR="003762F9" w:rsidRDefault="003762F9" w:rsidP="00590B3B">
      <w:r>
        <w:t>IČO: 70738343</w:t>
      </w:r>
    </w:p>
    <w:p w:rsidR="003762F9" w:rsidRDefault="003762F9" w:rsidP="00590B3B"/>
    <w:p w:rsidR="003762F9" w:rsidRDefault="003762F9" w:rsidP="00590B3B">
      <w:r>
        <w:t>Dne: 10.6.2019</w:t>
      </w:r>
      <w:r>
        <w:tab/>
      </w:r>
      <w:r>
        <w:tab/>
        <w:t>Č.j.:  352/19</w:t>
      </w:r>
      <w:bookmarkStart w:id="0" w:name="_GoBack"/>
      <w:bookmarkEnd w:id="0"/>
    </w:p>
    <w:p w:rsidR="003762F9" w:rsidRDefault="003762F9" w:rsidP="00D223D7"/>
    <w:p w:rsidR="003762F9" w:rsidRDefault="003762F9" w:rsidP="00D223D7">
      <w:r w:rsidRPr="00D223D7">
        <w:rPr>
          <w:b/>
        </w:rPr>
        <w:t xml:space="preserve">Objednávka </w:t>
      </w:r>
      <w:r>
        <w:rPr>
          <w:b/>
        </w:rPr>
        <w:t>nábytku do kabinetu</w:t>
      </w:r>
    </w:p>
    <w:p w:rsidR="003762F9" w:rsidRDefault="003762F9" w:rsidP="00D223D7"/>
    <w:p w:rsidR="003762F9" w:rsidRDefault="003762F9" w:rsidP="006865F2">
      <w:pPr>
        <w:tabs>
          <w:tab w:val="left" w:pos="2460"/>
        </w:tabs>
      </w:pPr>
      <w:r>
        <w:t>Dobrý den,</w:t>
      </w:r>
    </w:p>
    <w:p w:rsidR="003762F9" w:rsidRDefault="003762F9" w:rsidP="006865F2">
      <w:pPr>
        <w:tabs>
          <w:tab w:val="left" w:pos="2460"/>
        </w:tabs>
      </w:pPr>
      <w:r>
        <w:t>dle Vaší cenové nabídky objednáváme nábytek do kabinetu B 207:</w:t>
      </w:r>
    </w:p>
    <w:p w:rsidR="003762F9" w:rsidRDefault="003762F9" w:rsidP="00474D31">
      <w:pPr>
        <w:tabs>
          <w:tab w:val="left" w:pos="2460"/>
        </w:tabs>
        <w:rPr>
          <w:b/>
        </w:rPr>
      </w:pP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>1) Stůl 1500x700x740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25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postaveno na rektifikačních nohách</w:t>
      </w:r>
    </w:p>
    <w:p w:rsidR="003762F9" w:rsidRDefault="003762F9" w:rsidP="00474D31">
      <w:pPr>
        <w:tabs>
          <w:tab w:val="left" w:pos="2460"/>
        </w:tabs>
        <w:ind w:left="720"/>
        <w:jc w:val="both"/>
      </w:pP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2) kontejner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18 a 25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4x zásuvka (vrchní zamykatelná)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na kolečkách</w:t>
      </w:r>
    </w:p>
    <w:p w:rsidR="003762F9" w:rsidRDefault="003762F9" w:rsidP="00474D31">
      <w:pPr>
        <w:tabs>
          <w:tab w:val="left" w:pos="2460"/>
        </w:tabs>
      </w:pP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 3) skříň 1800x900x420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18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postaveno na rektifikačních nohách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dolní část uzavíratelná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police stavitelné</w:t>
      </w:r>
    </w:p>
    <w:p w:rsidR="003762F9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</w:t>
      </w: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4) skříň 1800x700x420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18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postaveno na rektifikačních nohách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dolní část uzavíratelná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police stavitelné</w:t>
      </w:r>
    </w:p>
    <w:p w:rsidR="003762F9" w:rsidRDefault="003762F9" w:rsidP="00474D31">
      <w:pPr>
        <w:tabs>
          <w:tab w:val="left" w:pos="2460"/>
        </w:tabs>
        <w:ind w:left="720"/>
        <w:jc w:val="both"/>
      </w:pP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  5) PC stůl 800x700x740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25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postaveno na rektifikačních nohách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výsuv na klávesnici</w:t>
      </w:r>
    </w:p>
    <w:p w:rsidR="003762F9" w:rsidRDefault="003762F9" w:rsidP="00474D31">
      <w:pPr>
        <w:tabs>
          <w:tab w:val="left" w:pos="2460"/>
        </w:tabs>
      </w:pP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    6) šatní skříň – policová skříň 1800x700x580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18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tabs>
          <w:tab w:val="left" w:pos="2460"/>
        </w:tabs>
        <w:jc w:val="both"/>
      </w:pPr>
    </w:p>
    <w:p w:rsidR="003762F9" w:rsidRDefault="003762F9" w:rsidP="00474D31">
      <w:pPr>
        <w:tabs>
          <w:tab w:val="left" w:pos="2460"/>
        </w:tabs>
        <w:jc w:val="both"/>
      </w:pP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postaveno na rektifikačních nohách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 xml:space="preserve">šatní tyč 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klasické dveře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police stavitelné</w:t>
      </w:r>
    </w:p>
    <w:p w:rsidR="003762F9" w:rsidRDefault="003762F9" w:rsidP="00474D31">
      <w:pPr>
        <w:tabs>
          <w:tab w:val="left" w:pos="2460"/>
        </w:tabs>
      </w:pP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    7) nástavec na skříně 600 x700x580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18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tabs>
          <w:tab w:val="left" w:pos="2460"/>
        </w:tabs>
      </w:pPr>
      <w:r>
        <w:t xml:space="preserve">      </w:t>
      </w:r>
    </w:p>
    <w:p w:rsidR="003762F9" w:rsidRPr="00C71D14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 xml:space="preserve">     8) kuchyňka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materiál lamino buk síla 18 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veškeré hrany olepeny hranou ABS síly 2mm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>pracovní deska s dřezem</w:t>
      </w:r>
    </w:p>
    <w:p w:rsidR="003762F9" w:rsidRDefault="003762F9" w:rsidP="00474D31">
      <w:pPr>
        <w:numPr>
          <w:ilvl w:val="0"/>
          <w:numId w:val="2"/>
        </w:numPr>
        <w:tabs>
          <w:tab w:val="left" w:pos="2460"/>
        </w:tabs>
        <w:jc w:val="both"/>
      </w:pPr>
      <w:r>
        <w:t xml:space="preserve">horní skříňky police výškově stavitelné </w:t>
      </w:r>
    </w:p>
    <w:p w:rsidR="003762F9" w:rsidRDefault="003762F9" w:rsidP="00474D31">
      <w:pPr>
        <w:tabs>
          <w:tab w:val="left" w:pos="2460"/>
        </w:tabs>
      </w:pPr>
    </w:p>
    <w:p w:rsidR="003762F9" w:rsidRDefault="003762F9" w:rsidP="00474D31">
      <w:pPr>
        <w:tabs>
          <w:tab w:val="left" w:pos="2460"/>
        </w:tabs>
        <w:rPr>
          <w:b/>
        </w:rPr>
      </w:pPr>
      <w:r>
        <w:rPr>
          <w:b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896"/>
      </w:tblGrid>
      <w:tr w:rsidR="003762F9" w:rsidRPr="004A3BFC" w:rsidTr="00386F8B">
        <w:tc>
          <w:tcPr>
            <w:tcW w:w="4606" w:type="dxa"/>
          </w:tcPr>
          <w:p w:rsidR="003762F9" w:rsidRPr="007609E1" w:rsidRDefault="003762F9" w:rsidP="00386F8B">
            <w:pPr>
              <w:tabs>
                <w:tab w:val="left" w:pos="2460"/>
              </w:tabs>
            </w:pPr>
          </w:p>
        </w:tc>
        <w:tc>
          <w:tcPr>
            <w:tcW w:w="1896" w:type="dxa"/>
          </w:tcPr>
          <w:p w:rsidR="003762F9" w:rsidRPr="007609E1" w:rsidRDefault="003762F9" w:rsidP="00386F8B">
            <w:pPr>
              <w:tabs>
                <w:tab w:val="left" w:pos="2460"/>
              </w:tabs>
            </w:pPr>
            <w:r w:rsidRPr="007609E1">
              <w:t>Cena (v Kč)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 xml:space="preserve">1.  Stůl </w:t>
            </w:r>
            <w:r>
              <w:t xml:space="preserve">- </w:t>
            </w:r>
            <w:r w:rsidRPr="005B15A7">
              <w:t>4ks</w:t>
            </w:r>
          </w:p>
        </w:tc>
        <w:tc>
          <w:tcPr>
            <w:tcW w:w="1896" w:type="dxa"/>
          </w:tcPr>
          <w:p w:rsidR="003762F9" w:rsidRPr="007609E1" w:rsidRDefault="003762F9" w:rsidP="00386F8B">
            <w:pPr>
              <w:tabs>
                <w:tab w:val="left" w:pos="2460"/>
              </w:tabs>
              <w:jc w:val="right"/>
            </w:pPr>
            <w:r>
              <w:t xml:space="preserve">                 18 996      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 xml:space="preserve">2.  Kontejner </w:t>
            </w:r>
            <w:r>
              <w:t xml:space="preserve">- </w:t>
            </w:r>
            <w:r w:rsidRPr="005B15A7">
              <w:t xml:space="preserve">4ks </w:t>
            </w:r>
          </w:p>
        </w:tc>
        <w:tc>
          <w:tcPr>
            <w:tcW w:w="1896" w:type="dxa"/>
          </w:tcPr>
          <w:p w:rsidR="003762F9" w:rsidRPr="007609E1" w:rsidRDefault="003762F9" w:rsidP="00386F8B">
            <w:pPr>
              <w:tabs>
                <w:tab w:val="left" w:pos="2460"/>
              </w:tabs>
              <w:jc w:val="right"/>
            </w:pPr>
            <w:r>
              <w:t>19 800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 xml:space="preserve">3.  Skříň  900 </w:t>
            </w:r>
            <w:r>
              <w:t xml:space="preserve">- </w:t>
            </w:r>
            <w:r w:rsidRPr="005B15A7">
              <w:t>2ks</w:t>
            </w:r>
          </w:p>
        </w:tc>
        <w:tc>
          <w:tcPr>
            <w:tcW w:w="1896" w:type="dxa"/>
          </w:tcPr>
          <w:p w:rsidR="003762F9" w:rsidRDefault="003762F9" w:rsidP="00386F8B">
            <w:pPr>
              <w:tabs>
                <w:tab w:val="left" w:pos="2460"/>
              </w:tabs>
              <w:jc w:val="right"/>
            </w:pPr>
            <w:r>
              <w:t>10 510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 xml:space="preserve">4.  Skříň  700 </w:t>
            </w:r>
            <w:r>
              <w:t xml:space="preserve">- </w:t>
            </w:r>
            <w:r w:rsidRPr="005B15A7">
              <w:t>2ks</w:t>
            </w:r>
          </w:p>
        </w:tc>
        <w:tc>
          <w:tcPr>
            <w:tcW w:w="1896" w:type="dxa"/>
          </w:tcPr>
          <w:p w:rsidR="003762F9" w:rsidRDefault="003762F9" w:rsidP="00386F8B">
            <w:pPr>
              <w:tabs>
                <w:tab w:val="left" w:pos="2460"/>
              </w:tabs>
              <w:jc w:val="right"/>
            </w:pPr>
            <w:r>
              <w:t>10 200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 xml:space="preserve">5.  PC stůl </w:t>
            </w:r>
            <w:r>
              <w:t xml:space="preserve"> - </w:t>
            </w:r>
            <w:r w:rsidRPr="005B15A7">
              <w:t>1ks</w:t>
            </w:r>
          </w:p>
        </w:tc>
        <w:tc>
          <w:tcPr>
            <w:tcW w:w="1896" w:type="dxa"/>
          </w:tcPr>
          <w:p w:rsidR="003762F9" w:rsidRPr="007609E1" w:rsidRDefault="003762F9" w:rsidP="00386F8B">
            <w:pPr>
              <w:jc w:val="right"/>
            </w:pPr>
            <w:r>
              <w:t>5 552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 xml:space="preserve">6.  Šatní skříň </w:t>
            </w:r>
            <w:r>
              <w:t>-</w:t>
            </w:r>
            <w:r w:rsidRPr="005B15A7">
              <w:t xml:space="preserve"> 1ks</w:t>
            </w:r>
          </w:p>
        </w:tc>
        <w:tc>
          <w:tcPr>
            <w:tcW w:w="1896" w:type="dxa"/>
          </w:tcPr>
          <w:p w:rsidR="003762F9" w:rsidRDefault="003762F9" w:rsidP="00386F8B">
            <w:pPr>
              <w:jc w:val="right"/>
            </w:pPr>
            <w:r>
              <w:t>7 200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>7.  Nástavec</w:t>
            </w:r>
            <w:r>
              <w:t xml:space="preserve"> - </w:t>
            </w:r>
            <w:r w:rsidRPr="005B15A7">
              <w:t xml:space="preserve">1ks </w:t>
            </w:r>
          </w:p>
        </w:tc>
        <w:tc>
          <w:tcPr>
            <w:tcW w:w="1896" w:type="dxa"/>
          </w:tcPr>
          <w:p w:rsidR="003762F9" w:rsidRDefault="003762F9" w:rsidP="00386F8B">
            <w:pPr>
              <w:jc w:val="right"/>
            </w:pPr>
            <w:r>
              <w:t>4 100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>8.  Kuchyňka + montáž</w:t>
            </w:r>
          </w:p>
        </w:tc>
        <w:tc>
          <w:tcPr>
            <w:tcW w:w="1896" w:type="dxa"/>
          </w:tcPr>
          <w:p w:rsidR="003762F9" w:rsidRDefault="003762F9" w:rsidP="00386F8B">
            <w:pPr>
              <w:jc w:val="right"/>
            </w:pPr>
            <w:r>
              <w:t>13 562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5B15A7" w:rsidRDefault="003762F9" w:rsidP="00386F8B">
            <w:pPr>
              <w:tabs>
                <w:tab w:val="left" w:pos="2460"/>
              </w:tabs>
            </w:pPr>
            <w:r w:rsidRPr="005B15A7">
              <w:t xml:space="preserve">Montáž </w:t>
            </w:r>
            <w:r>
              <w:t>+</w:t>
            </w:r>
            <w:r w:rsidRPr="005B15A7">
              <w:t xml:space="preserve"> doprava</w:t>
            </w:r>
          </w:p>
        </w:tc>
        <w:tc>
          <w:tcPr>
            <w:tcW w:w="1896" w:type="dxa"/>
          </w:tcPr>
          <w:p w:rsidR="003762F9" w:rsidRPr="007609E1" w:rsidRDefault="003762F9" w:rsidP="00386F8B">
            <w:pPr>
              <w:jc w:val="right"/>
            </w:pPr>
            <w:r>
              <w:t>5 900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7609E1" w:rsidRDefault="003762F9" w:rsidP="00386F8B">
            <w:pPr>
              <w:tabs>
                <w:tab w:val="left" w:pos="2460"/>
              </w:tabs>
              <w:rPr>
                <w:b/>
              </w:rPr>
            </w:pPr>
            <w:r w:rsidRPr="007609E1">
              <w:rPr>
                <w:b/>
              </w:rPr>
              <w:t>Celkem bez DPH</w:t>
            </w:r>
          </w:p>
        </w:tc>
        <w:tc>
          <w:tcPr>
            <w:tcW w:w="1896" w:type="dxa"/>
          </w:tcPr>
          <w:p w:rsidR="003762F9" w:rsidRPr="007609E1" w:rsidRDefault="003762F9" w:rsidP="00386F8B">
            <w:pPr>
              <w:tabs>
                <w:tab w:val="left" w:pos="24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      95 820  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7609E1" w:rsidRDefault="003762F9" w:rsidP="00386F8B">
            <w:pPr>
              <w:tabs>
                <w:tab w:val="left" w:pos="2460"/>
              </w:tabs>
              <w:rPr>
                <w:b/>
              </w:rPr>
            </w:pPr>
            <w:r w:rsidRPr="007609E1">
              <w:rPr>
                <w:b/>
              </w:rPr>
              <w:t>DPH 21%</w:t>
            </w:r>
          </w:p>
        </w:tc>
        <w:tc>
          <w:tcPr>
            <w:tcW w:w="1896" w:type="dxa"/>
          </w:tcPr>
          <w:p w:rsidR="003762F9" w:rsidRPr="007609E1" w:rsidRDefault="003762F9" w:rsidP="00386F8B">
            <w:pPr>
              <w:tabs>
                <w:tab w:val="left" w:pos="2460"/>
              </w:tabs>
              <w:jc w:val="right"/>
              <w:rPr>
                <w:b/>
              </w:rPr>
            </w:pPr>
            <w:r>
              <w:rPr>
                <w:b/>
              </w:rPr>
              <w:t>20 122</w:t>
            </w:r>
          </w:p>
        </w:tc>
      </w:tr>
      <w:tr w:rsidR="003762F9" w:rsidRPr="004A3BFC" w:rsidTr="00386F8B">
        <w:tc>
          <w:tcPr>
            <w:tcW w:w="4606" w:type="dxa"/>
          </w:tcPr>
          <w:p w:rsidR="003762F9" w:rsidRPr="007609E1" w:rsidRDefault="003762F9" w:rsidP="00386F8B">
            <w:pPr>
              <w:tabs>
                <w:tab w:val="left" w:pos="2460"/>
              </w:tabs>
              <w:rPr>
                <w:b/>
              </w:rPr>
            </w:pPr>
            <w:r w:rsidRPr="007609E1">
              <w:rPr>
                <w:b/>
              </w:rPr>
              <w:t>Celkem s DPH</w:t>
            </w:r>
          </w:p>
        </w:tc>
        <w:tc>
          <w:tcPr>
            <w:tcW w:w="1896" w:type="dxa"/>
          </w:tcPr>
          <w:p w:rsidR="003762F9" w:rsidRPr="007609E1" w:rsidRDefault="003762F9" w:rsidP="00386F8B">
            <w:pPr>
              <w:tabs>
                <w:tab w:val="left" w:pos="2460"/>
              </w:tabs>
              <w:jc w:val="right"/>
              <w:rPr>
                <w:b/>
              </w:rPr>
            </w:pPr>
            <w:r>
              <w:rPr>
                <w:b/>
              </w:rPr>
              <w:t>115 942</w:t>
            </w:r>
            <w:r w:rsidRPr="007609E1">
              <w:rPr>
                <w:b/>
              </w:rPr>
              <w:t xml:space="preserve">          </w:t>
            </w:r>
          </w:p>
        </w:tc>
      </w:tr>
    </w:tbl>
    <w:p w:rsidR="003762F9" w:rsidRDefault="003762F9" w:rsidP="00474D31">
      <w:pPr>
        <w:tabs>
          <w:tab w:val="left" w:pos="2460"/>
        </w:tabs>
      </w:pPr>
    </w:p>
    <w:p w:rsidR="003762F9" w:rsidRDefault="003762F9" w:rsidP="00474D31">
      <w:pPr>
        <w:tabs>
          <w:tab w:val="left" w:pos="2460"/>
        </w:tabs>
        <w:rPr>
          <w:b/>
        </w:rPr>
      </w:pPr>
    </w:p>
    <w:p w:rsidR="003762F9" w:rsidRDefault="003762F9" w:rsidP="00DC335B">
      <w:pPr>
        <w:jc w:val="both"/>
      </w:pPr>
    </w:p>
    <w:p w:rsidR="003762F9" w:rsidRPr="00590B3B" w:rsidRDefault="003762F9" w:rsidP="00D223D7">
      <w:pPr>
        <w:rPr>
          <w:b/>
        </w:rPr>
      </w:pPr>
      <w:r w:rsidRPr="00590B3B">
        <w:rPr>
          <w:b/>
        </w:rPr>
        <w:t>Fakturační údaje:</w:t>
      </w:r>
    </w:p>
    <w:p w:rsidR="003762F9" w:rsidRDefault="003762F9" w:rsidP="00D223D7">
      <w:r>
        <w:t>Základní škola, Praha 4, Mikulova 1594</w:t>
      </w:r>
    </w:p>
    <w:p w:rsidR="003762F9" w:rsidRDefault="003762F9" w:rsidP="00D223D7">
      <w:r>
        <w:t>Mikulova 1594</w:t>
      </w:r>
    </w:p>
    <w:p w:rsidR="003762F9" w:rsidRDefault="003762F9" w:rsidP="00D223D7">
      <w:r>
        <w:t>149 00  Praha 4</w:t>
      </w:r>
    </w:p>
    <w:p w:rsidR="003762F9" w:rsidRDefault="003762F9" w:rsidP="00D223D7">
      <w:r>
        <w:t>IČO: 61388459</w:t>
      </w:r>
    </w:p>
    <w:p w:rsidR="003762F9" w:rsidRDefault="003762F9" w:rsidP="00D223D7"/>
    <w:p w:rsidR="003762F9" w:rsidRDefault="003762F9" w:rsidP="00D223D7"/>
    <w:p w:rsidR="003762F9" w:rsidRDefault="003762F9" w:rsidP="00D223D7">
      <w:r>
        <w:t>Tato objednávka podléhá zveřejnění a obě strany souhlasí se zveřejněním v plném rozsahu.</w:t>
      </w:r>
    </w:p>
    <w:p w:rsidR="003762F9" w:rsidRDefault="003762F9" w:rsidP="00D223D7"/>
    <w:p w:rsidR="003762F9" w:rsidRDefault="003762F9" w:rsidP="00D223D7"/>
    <w:p w:rsidR="003762F9" w:rsidRDefault="003762F9" w:rsidP="00D223D7">
      <w:r>
        <w:t>S  pozdravem</w:t>
      </w:r>
    </w:p>
    <w:p w:rsidR="003762F9" w:rsidRDefault="003762F9" w:rsidP="00D223D7"/>
    <w:p w:rsidR="003762F9" w:rsidRDefault="003762F9" w:rsidP="00D223D7">
      <w:r>
        <w:t xml:space="preserve">Mgr. Michaela Lipertová, </w:t>
      </w:r>
    </w:p>
    <w:p w:rsidR="003762F9" w:rsidRDefault="003762F9" w:rsidP="00D223D7">
      <w:r>
        <w:t>ředitelka školy</w:t>
      </w:r>
    </w:p>
    <w:p w:rsidR="003762F9" w:rsidRDefault="003762F9" w:rsidP="00D223D7"/>
    <w:sectPr w:rsidR="003762F9" w:rsidSect="001970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F9" w:rsidRDefault="003762F9">
      <w:r>
        <w:separator/>
      </w:r>
    </w:p>
  </w:endnote>
  <w:endnote w:type="continuationSeparator" w:id="0">
    <w:p w:rsidR="003762F9" w:rsidRDefault="0037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F9" w:rsidRPr="00167811" w:rsidRDefault="003762F9" w:rsidP="00167811">
    <w:pPr>
      <w:pStyle w:val="Footer"/>
      <w:pBdr>
        <w:top w:val="single" w:sz="4" w:space="1" w:color="auto"/>
      </w:pBdr>
      <w:tabs>
        <w:tab w:val="clear" w:pos="9072"/>
        <w:tab w:val="left" w:pos="3686"/>
        <w:tab w:val="left" w:pos="4395"/>
        <w:tab w:val="left" w:pos="4536"/>
        <w:tab w:val="left" w:pos="6804"/>
        <w:tab w:val="left" w:pos="7371"/>
      </w:tabs>
      <w:rPr>
        <w:rFonts w:ascii="Arial" w:hAnsi="Arial" w:cs="Arial"/>
        <w:sz w:val="16"/>
        <w:szCs w:val="16"/>
      </w:rPr>
    </w:pPr>
    <w:r w:rsidRPr="00167811">
      <w:rPr>
        <w:rFonts w:ascii="Arial" w:hAnsi="Arial" w:cs="Arial"/>
        <w:sz w:val="16"/>
        <w:szCs w:val="16"/>
      </w:rPr>
      <w:t>Mikulova 1594, 149 00 Praha 4</w:t>
    </w:r>
    <w:r w:rsidRPr="00167811">
      <w:rPr>
        <w:rFonts w:ascii="Arial" w:hAnsi="Arial" w:cs="Arial"/>
        <w:sz w:val="16"/>
        <w:szCs w:val="16"/>
      </w:rPr>
      <w:tab/>
      <w:t xml:space="preserve">e-mail: </w:t>
    </w:r>
    <w:r w:rsidRPr="00167811">
      <w:rPr>
        <w:rFonts w:ascii="Arial" w:hAnsi="Arial" w:cs="Arial"/>
        <w:sz w:val="16"/>
        <w:szCs w:val="16"/>
      </w:rPr>
      <w:tab/>
      <w:t>info@zsmikulova.cz</w:t>
    </w:r>
    <w:r w:rsidRPr="00167811">
      <w:rPr>
        <w:rFonts w:ascii="Arial" w:hAnsi="Arial" w:cs="Arial"/>
        <w:sz w:val="16"/>
        <w:szCs w:val="16"/>
      </w:rPr>
      <w:tab/>
      <w:t>IČO:</w:t>
    </w:r>
    <w:r w:rsidRPr="00167811">
      <w:rPr>
        <w:rFonts w:ascii="Arial" w:hAnsi="Arial" w:cs="Arial"/>
        <w:sz w:val="16"/>
        <w:szCs w:val="16"/>
      </w:rPr>
      <w:tab/>
      <w:t>61388459</w:t>
    </w:r>
  </w:p>
  <w:p w:rsidR="003762F9" w:rsidRPr="00167811" w:rsidRDefault="003762F9" w:rsidP="00167811">
    <w:pPr>
      <w:pStyle w:val="Footer"/>
      <w:tabs>
        <w:tab w:val="clear" w:pos="4536"/>
        <w:tab w:val="clear" w:pos="9072"/>
        <w:tab w:val="left" w:pos="3686"/>
        <w:tab w:val="left" w:pos="4395"/>
        <w:tab w:val="left" w:pos="6804"/>
        <w:tab w:val="left" w:pos="7371"/>
      </w:tabs>
      <w:rPr>
        <w:rFonts w:ascii="Arial" w:hAnsi="Arial" w:cs="Arial"/>
        <w:sz w:val="16"/>
        <w:szCs w:val="16"/>
        <w:lang w:val="en-US"/>
      </w:rPr>
    </w:pPr>
    <w:r w:rsidRPr="00167811">
      <w:rPr>
        <w:rFonts w:ascii="Arial" w:hAnsi="Arial" w:cs="Arial"/>
        <w:sz w:val="16"/>
        <w:szCs w:val="16"/>
      </w:rPr>
      <w:t xml:space="preserve">tel./fax. </w:t>
    </w:r>
    <w:r>
      <w:rPr>
        <w:rFonts w:ascii="Arial" w:hAnsi="Arial" w:cs="Arial"/>
        <w:sz w:val="16"/>
        <w:szCs w:val="16"/>
      </w:rPr>
      <w:t>226 805 711</w:t>
    </w:r>
    <w:r w:rsidRPr="00167811">
      <w:rPr>
        <w:rFonts w:ascii="Arial" w:hAnsi="Arial" w:cs="Arial"/>
        <w:sz w:val="16"/>
        <w:szCs w:val="16"/>
      </w:rPr>
      <w:tab/>
    </w:r>
    <w:r w:rsidRPr="00167811">
      <w:rPr>
        <w:rFonts w:ascii="Arial" w:hAnsi="Arial" w:cs="Arial"/>
        <w:sz w:val="16"/>
        <w:szCs w:val="16"/>
        <w:lang w:val="en-US"/>
      </w:rPr>
      <w:t>internet:</w:t>
    </w:r>
    <w:r w:rsidRPr="00167811">
      <w:rPr>
        <w:rFonts w:ascii="Arial" w:hAnsi="Arial" w:cs="Arial"/>
        <w:sz w:val="16"/>
        <w:szCs w:val="16"/>
        <w:lang w:val="en-US"/>
      </w:rPr>
      <w:tab/>
      <w:t>www.zsmikulova.cz</w:t>
    </w:r>
    <w:r w:rsidRPr="00167811">
      <w:rPr>
        <w:rFonts w:ascii="Arial" w:hAnsi="Arial" w:cs="Arial"/>
        <w:sz w:val="16"/>
        <w:szCs w:val="16"/>
      </w:rPr>
      <w:tab/>
      <w:t>Banka:</w:t>
    </w:r>
    <w:r w:rsidRPr="00167811">
      <w:rPr>
        <w:rFonts w:ascii="Arial" w:hAnsi="Arial" w:cs="Arial"/>
        <w:sz w:val="16"/>
        <w:szCs w:val="16"/>
      </w:rPr>
      <w:tab/>
      <w:t xml:space="preserve">ČS </w:t>
    </w:r>
    <w:r w:rsidRPr="00167811">
      <w:rPr>
        <w:rFonts w:ascii="Arial" w:hAnsi="Arial" w:cs="Arial"/>
        <w:sz w:val="16"/>
        <w:szCs w:val="16"/>
        <w:lang w:val="en-US"/>
      </w:rPr>
      <w:t>2000811339-0800</w:t>
    </w:r>
  </w:p>
  <w:p w:rsidR="003762F9" w:rsidRPr="00167811" w:rsidRDefault="003762F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F9" w:rsidRDefault="003762F9">
      <w:r>
        <w:separator/>
      </w:r>
    </w:p>
  </w:footnote>
  <w:footnote w:type="continuationSeparator" w:id="0">
    <w:p w:rsidR="003762F9" w:rsidRDefault="0037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F9" w:rsidRDefault="003762F9" w:rsidP="00167811">
    <w:pPr>
      <w:jc w:val="center"/>
      <w:rPr>
        <w:rFonts w:ascii="Arial Black" w:hAnsi="Arial Black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-18pt;margin-top:-9.55pt;width:57.55pt;height:1in;z-index:-251658240;visibility:visible" wrapcoords="-281 0 -281 21375 21600 21375 21600 0 -281 0">
          <v:imagedata r:id="rId1" o:title=""/>
          <w10:wrap type="tight"/>
        </v:shape>
      </w:pict>
    </w:r>
    <w:r>
      <w:rPr>
        <w:noProof/>
      </w:rPr>
      <w:pict>
        <v:line id="Line 2" o:spid="_x0000_s2050" style="position:absolute;left:0;text-align:left;z-index:251657216;visibility:visible" from="54.25pt,18pt" to="42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"/>
      </w:pict>
    </w:r>
    <w:r>
      <w:rPr>
        <w:rFonts w:ascii="Arial Black" w:hAnsi="Arial Black"/>
        <w:b/>
        <w:sz w:val="28"/>
        <w:szCs w:val="28"/>
      </w:rPr>
      <w:t xml:space="preserve">                  Z</w:t>
    </w:r>
    <w:r w:rsidRPr="00C35294">
      <w:rPr>
        <w:rFonts w:ascii="Arial Black" w:hAnsi="Arial Black"/>
        <w:b/>
        <w:sz w:val="28"/>
        <w:szCs w:val="28"/>
      </w:rPr>
      <w:t>ákladní škola</w:t>
    </w:r>
    <w:r>
      <w:rPr>
        <w:rFonts w:ascii="Arial Black" w:hAnsi="Arial Black"/>
        <w:b/>
        <w:sz w:val="28"/>
        <w:szCs w:val="28"/>
      </w:rPr>
      <w:t>,</w:t>
    </w:r>
    <w:r w:rsidRPr="00C35294">
      <w:rPr>
        <w:rFonts w:ascii="Arial Black" w:hAnsi="Arial Black"/>
        <w:b/>
        <w:sz w:val="28"/>
        <w:szCs w:val="28"/>
      </w:rPr>
      <w:t xml:space="preserve"> Praha 4, Mikulova 1594</w:t>
    </w:r>
  </w:p>
  <w:p w:rsidR="003762F9" w:rsidRDefault="00376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2AD"/>
    <w:multiLevelType w:val="hybridMultilevel"/>
    <w:tmpl w:val="A566B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28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811"/>
    <w:rsid w:val="00005931"/>
    <w:rsid w:val="00012330"/>
    <w:rsid w:val="000C1BE7"/>
    <w:rsid w:val="000D486F"/>
    <w:rsid w:val="000E59A3"/>
    <w:rsid w:val="000E6100"/>
    <w:rsid w:val="00111C98"/>
    <w:rsid w:val="00112B6B"/>
    <w:rsid w:val="00137DCB"/>
    <w:rsid w:val="00167811"/>
    <w:rsid w:val="0018084F"/>
    <w:rsid w:val="00197035"/>
    <w:rsid w:val="001C6344"/>
    <w:rsid w:val="001D799E"/>
    <w:rsid w:val="002526B2"/>
    <w:rsid w:val="00257D37"/>
    <w:rsid w:val="0028474D"/>
    <w:rsid w:val="002C57F3"/>
    <w:rsid w:val="002E7F47"/>
    <w:rsid w:val="00343289"/>
    <w:rsid w:val="0035222A"/>
    <w:rsid w:val="00356D06"/>
    <w:rsid w:val="003762F9"/>
    <w:rsid w:val="00386F8B"/>
    <w:rsid w:val="003B6D69"/>
    <w:rsid w:val="0045059C"/>
    <w:rsid w:val="00474D31"/>
    <w:rsid w:val="00497EF5"/>
    <w:rsid w:val="004A3BFC"/>
    <w:rsid w:val="004D1445"/>
    <w:rsid w:val="0051273A"/>
    <w:rsid w:val="00543B45"/>
    <w:rsid w:val="00552365"/>
    <w:rsid w:val="00590B3B"/>
    <w:rsid w:val="00592221"/>
    <w:rsid w:val="005B15A7"/>
    <w:rsid w:val="005C432C"/>
    <w:rsid w:val="00627310"/>
    <w:rsid w:val="00656410"/>
    <w:rsid w:val="006735A3"/>
    <w:rsid w:val="006749EA"/>
    <w:rsid w:val="006865F2"/>
    <w:rsid w:val="00692978"/>
    <w:rsid w:val="006A12CA"/>
    <w:rsid w:val="006D6B8A"/>
    <w:rsid w:val="006E7D49"/>
    <w:rsid w:val="007149B3"/>
    <w:rsid w:val="007271B4"/>
    <w:rsid w:val="007302A8"/>
    <w:rsid w:val="00741144"/>
    <w:rsid w:val="007609E1"/>
    <w:rsid w:val="00774DB0"/>
    <w:rsid w:val="00775FEA"/>
    <w:rsid w:val="00781C8D"/>
    <w:rsid w:val="0078284C"/>
    <w:rsid w:val="007C31EB"/>
    <w:rsid w:val="007D284D"/>
    <w:rsid w:val="008268A8"/>
    <w:rsid w:val="009134DA"/>
    <w:rsid w:val="00940177"/>
    <w:rsid w:val="00965191"/>
    <w:rsid w:val="009C5EF8"/>
    <w:rsid w:val="00A00D53"/>
    <w:rsid w:val="00A31289"/>
    <w:rsid w:val="00A54FB6"/>
    <w:rsid w:val="00A674BF"/>
    <w:rsid w:val="00A677E1"/>
    <w:rsid w:val="00AB057C"/>
    <w:rsid w:val="00AC7F0D"/>
    <w:rsid w:val="00B0081C"/>
    <w:rsid w:val="00B053CE"/>
    <w:rsid w:val="00B11C49"/>
    <w:rsid w:val="00B55EE9"/>
    <w:rsid w:val="00B63BBD"/>
    <w:rsid w:val="00B7021B"/>
    <w:rsid w:val="00B72BF3"/>
    <w:rsid w:val="00B832FB"/>
    <w:rsid w:val="00B97D0F"/>
    <w:rsid w:val="00BF7F43"/>
    <w:rsid w:val="00C25157"/>
    <w:rsid w:val="00C3192E"/>
    <w:rsid w:val="00C35294"/>
    <w:rsid w:val="00C60BC9"/>
    <w:rsid w:val="00C71D14"/>
    <w:rsid w:val="00C90325"/>
    <w:rsid w:val="00D165E8"/>
    <w:rsid w:val="00D223D7"/>
    <w:rsid w:val="00D90F2D"/>
    <w:rsid w:val="00DC335B"/>
    <w:rsid w:val="00DF6F91"/>
    <w:rsid w:val="00E117C7"/>
    <w:rsid w:val="00E1252B"/>
    <w:rsid w:val="00E30EE5"/>
    <w:rsid w:val="00E54542"/>
    <w:rsid w:val="00E73373"/>
    <w:rsid w:val="00E92BDB"/>
    <w:rsid w:val="00E939A0"/>
    <w:rsid w:val="00E94ABC"/>
    <w:rsid w:val="00EA5FA6"/>
    <w:rsid w:val="00EB642A"/>
    <w:rsid w:val="00EC45CB"/>
    <w:rsid w:val="00ED0977"/>
    <w:rsid w:val="00EF0217"/>
    <w:rsid w:val="00F32220"/>
    <w:rsid w:val="00F500F6"/>
    <w:rsid w:val="00F56E9D"/>
    <w:rsid w:val="00F95345"/>
    <w:rsid w:val="00FB2F08"/>
    <w:rsid w:val="00FC2579"/>
    <w:rsid w:val="00FC3F70"/>
    <w:rsid w:val="00FC4F37"/>
    <w:rsid w:val="00FE7A06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8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32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8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811"/>
    <w:rPr>
      <w:rFonts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309</Words>
  <Characters>1825</Characters>
  <Application>Microsoft Office Outlook</Application>
  <DocSecurity>0</DocSecurity>
  <Lines>0</Lines>
  <Paragraphs>0</Paragraphs>
  <ScaleCrop>false</ScaleCrop>
  <Company>ZS Mikulova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Truhlářství Stein</dc:title>
  <dc:subject/>
  <dc:creator>pospisilova</dc:creator>
  <cp:keywords/>
  <dc:description/>
  <cp:lastModifiedBy>klecanova</cp:lastModifiedBy>
  <cp:revision>2</cp:revision>
  <cp:lastPrinted>2018-07-03T10:53:00Z</cp:lastPrinted>
  <dcterms:created xsi:type="dcterms:W3CDTF">2019-06-10T12:37:00Z</dcterms:created>
  <dcterms:modified xsi:type="dcterms:W3CDTF">2019-06-10T12:37:00Z</dcterms:modified>
</cp:coreProperties>
</file>