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ZISTAV s.r.o.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 Hřiště 301/14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360  17  Karlovy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Vary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26316803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 w:rsidP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7"/>
                <w:szCs w:val="17"/>
              </w:rPr>
              <w:t>.2019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OBJ35-31959/2019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Sakařová Jitka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353151237</w:t>
            </w:r>
          </w:p>
        </w:tc>
      </w:tr>
    </w:tbl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Objednáváme u vás nátěr soklů v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učebnách  v rámci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stavby "Zajiš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tění konektivity a pořízení vybavení odborných učeben pro ZŠ Karlovy Vary, stavební práce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II.etapa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".  Jedná se o ZŠ Poštovní, ZŠ Komenského 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ZŠ 1.máje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. Práce budou provedeny na základě vaší nabídky ze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30.4..2019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0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Cena bez DPH </w:t>
            </w:r>
            <w:r w:rsidR="00B115F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59 850</w:t>
            </w:r>
          </w:p>
        </w:tc>
      </w:tr>
    </w:tbl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30.05.2019</w:t>
            </w:r>
            <w:proofErr w:type="gramEnd"/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podmínek. Je-li hodnota plnění 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0AE4" w:rsidRDefault="000F0A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0AE4" w:rsidRDefault="000F0A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0AE4" w:rsidRDefault="000F0A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0AE4" w:rsidRDefault="000F0A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0AE4" w:rsidRDefault="000F0A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0AE4" w:rsidRDefault="000F0A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0AE4" w:rsidRDefault="000F0A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</w:t>
      </w:r>
      <w:r>
        <w:rPr>
          <w:rFonts w:ascii="Arial" w:hAnsi="Arial" w:cs="Arial"/>
          <w:color w:val="000000"/>
          <w:sz w:val="17"/>
          <w:szCs w:val="17"/>
        </w:rPr>
        <w:t>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26316803, konstantní symbol 1148, specifický symbol 00254657 (§ 109a zákona o DPH).</w:t>
      </w: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0AE4" w:rsidRDefault="000F0A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0AE4" w:rsidRDefault="000F0A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0AE4" w:rsidRDefault="000F0A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0AE4" w:rsidRDefault="000F0A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F0AE4" w:rsidRDefault="000F0AE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B115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1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B115F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E4"/>
    <w:rsid w:val="000F0AE4"/>
    <w:rsid w:val="00B1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4DB92"/>
  <w14:defaultImageDpi w14:val="0"/>
  <w15:docId w15:val="{B5B85A47-FB64-456C-A2F5-731430B8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A1B3D572</Template>
  <TotalTime>5</TotalTime>
  <Pages>2</Pages>
  <Words>527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Sakařová Jitka</dc:creator>
  <cp:keywords/>
  <dc:description/>
  <cp:lastModifiedBy>Sakařová Jitka</cp:lastModifiedBy>
  <cp:revision>3</cp:revision>
  <cp:lastPrinted>2019-06-07T10:28:00Z</cp:lastPrinted>
  <dcterms:created xsi:type="dcterms:W3CDTF">2019-06-07T10:25:00Z</dcterms:created>
  <dcterms:modified xsi:type="dcterms:W3CDTF">2019-06-07T10:30:00Z</dcterms:modified>
</cp:coreProperties>
</file>