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43DAA" w14:textId="77777777" w:rsidR="00D60203" w:rsidRPr="005677C6" w:rsidRDefault="00D60203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540E8BA8" w14:textId="77777777" w:rsidR="0022634C" w:rsidRDefault="0022634C">
      <w:pPr>
        <w:rPr>
          <w:rFonts w:ascii="Arial" w:hAnsi="Arial" w:cs="Arial"/>
          <w:sz w:val="22"/>
          <w:szCs w:val="22"/>
        </w:rPr>
      </w:pPr>
    </w:p>
    <w:p w14:paraId="7A0E4F8E" w14:textId="77777777" w:rsidR="00924E3D" w:rsidRDefault="00924E3D" w:rsidP="00924E3D">
      <w:pPr>
        <w:rPr>
          <w:rFonts w:ascii="Arial" w:hAnsi="Arial" w:cs="Arial"/>
          <w:b/>
        </w:rPr>
      </w:pPr>
    </w:p>
    <w:p w14:paraId="120EE224" w14:textId="77777777" w:rsidR="00924E3D" w:rsidRDefault="00924E3D" w:rsidP="00924E3D">
      <w:pPr>
        <w:rPr>
          <w:rFonts w:ascii="Arial" w:hAnsi="Arial" w:cs="Arial"/>
          <w:b/>
        </w:rPr>
      </w:pPr>
    </w:p>
    <w:p w14:paraId="2924EB8A" w14:textId="77777777" w:rsidR="00554769" w:rsidRDefault="00554769" w:rsidP="00554769"/>
    <w:p w14:paraId="086CC628" w14:textId="77777777" w:rsidR="00554769" w:rsidRDefault="00554769" w:rsidP="00554769">
      <w:pPr>
        <w:jc w:val="center"/>
        <w:rPr>
          <w:rFonts w:ascii="Arial" w:hAnsi="Arial" w:cs="Arial"/>
          <w:b/>
        </w:rPr>
      </w:pPr>
    </w:p>
    <w:p w14:paraId="4FFAA8C6" w14:textId="712103F9" w:rsidR="00554769" w:rsidRPr="004A00A2" w:rsidRDefault="00554769" w:rsidP="00554769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 xml:space="preserve">SMLOUVA </w:t>
      </w:r>
      <w:r w:rsidR="00964452">
        <w:rPr>
          <w:rFonts w:ascii="Arial" w:hAnsi="Arial" w:cs="Arial"/>
          <w:b/>
        </w:rPr>
        <w:t>O DÍLO</w:t>
      </w:r>
    </w:p>
    <w:p w14:paraId="5E298F44" w14:textId="7F3318BA" w:rsidR="00554769" w:rsidRPr="004A00A2" w:rsidRDefault="00554769" w:rsidP="00554769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 xml:space="preserve">č.: </w:t>
      </w:r>
      <w:r w:rsidRPr="00501E5D">
        <w:rPr>
          <w:rFonts w:ascii="Arial" w:hAnsi="Arial" w:cs="Arial"/>
          <w:b/>
        </w:rPr>
        <w:t>SD/2019/0</w:t>
      </w:r>
      <w:r w:rsidR="00964452">
        <w:rPr>
          <w:rFonts w:ascii="Arial" w:hAnsi="Arial" w:cs="Arial"/>
          <w:b/>
        </w:rPr>
        <w:t>262</w:t>
      </w:r>
    </w:p>
    <w:p w14:paraId="7B6A0DA6" w14:textId="77777777" w:rsidR="00554769" w:rsidRPr="00A91B25" w:rsidRDefault="00554769" w:rsidP="00554769">
      <w:pPr>
        <w:jc w:val="center"/>
        <w:rPr>
          <w:rFonts w:ascii="Arial" w:hAnsi="Arial" w:cs="Arial"/>
          <w:b/>
          <w:color w:val="FF0000"/>
        </w:rPr>
      </w:pPr>
    </w:p>
    <w:p w14:paraId="2E9A935D" w14:textId="77777777" w:rsidR="00554769" w:rsidRDefault="00554769" w:rsidP="00554769">
      <w:pPr>
        <w:jc w:val="both"/>
        <w:rPr>
          <w:rFonts w:ascii="Arial" w:hAnsi="Arial" w:cs="Arial"/>
          <w:b/>
        </w:rPr>
      </w:pPr>
    </w:p>
    <w:p w14:paraId="7B142C93" w14:textId="77777777" w:rsidR="00554769" w:rsidRPr="004A00A2" w:rsidRDefault="00554769" w:rsidP="00554769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</w:r>
      <w:r w:rsidRPr="004A00A2">
        <w:rPr>
          <w:rFonts w:ascii="Arial" w:hAnsi="Arial" w:cs="Arial"/>
          <w:b/>
        </w:rPr>
        <w:t>Dodavatel</w:t>
      </w:r>
    </w:p>
    <w:p w14:paraId="4FFF02C8" w14:textId="0ABC8FA1" w:rsidR="00554769" w:rsidRDefault="00554769" w:rsidP="00554769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E65541">
        <w:rPr>
          <w:rFonts w:ascii="Arial" w:hAnsi="Arial" w:cs="Arial"/>
          <w:sz w:val="18"/>
          <w:szCs w:val="18"/>
        </w:rPr>
        <w:t>Statutární město Jablonec nad Nisou</w:t>
      </w:r>
      <w:r w:rsidRPr="00E65541">
        <w:rPr>
          <w:rFonts w:ascii="Arial" w:hAnsi="Arial" w:cs="Arial"/>
          <w:sz w:val="18"/>
          <w:szCs w:val="18"/>
        </w:rPr>
        <w:tab/>
        <w:t xml:space="preserve">Název firmy: </w:t>
      </w:r>
      <w:r w:rsidR="00964452">
        <w:rPr>
          <w:rFonts w:ascii="Arial" w:hAnsi="Arial" w:cs="Arial"/>
          <w:sz w:val="18"/>
          <w:szCs w:val="18"/>
        </w:rPr>
        <w:t>Ladislav Rakovský</w:t>
      </w:r>
    </w:p>
    <w:p w14:paraId="051A8468" w14:textId="41813A8D" w:rsidR="00554769" w:rsidRPr="00E65541" w:rsidRDefault="00554769" w:rsidP="00554769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E65541">
        <w:rPr>
          <w:rFonts w:ascii="Arial" w:hAnsi="Arial" w:cs="Arial"/>
          <w:sz w:val="18"/>
          <w:szCs w:val="18"/>
        </w:rPr>
        <w:t>Mírové náměstí 19</w:t>
      </w:r>
      <w:r w:rsidRPr="00E65541">
        <w:rPr>
          <w:rFonts w:ascii="Arial" w:hAnsi="Arial" w:cs="Arial"/>
          <w:sz w:val="18"/>
          <w:szCs w:val="18"/>
        </w:rPr>
        <w:tab/>
        <w:t xml:space="preserve">adresa:         </w:t>
      </w:r>
      <w:r w:rsidR="00964452">
        <w:rPr>
          <w:rFonts w:ascii="Arial" w:hAnsi="Arial" w:cs="Arial"/>
          <w:sz w:val="18"/>
          <w:szCs w:val="18"/>
        </w:rPr>
        <w:t>Pražského povstání 54</w:t>
      </w:r>
      <w:r>
        <w:rPr>
          <w:rFonts w:ascii="Arial" w:hAnsi="Arial" w:cs="Arial"/>
          <w:sz w:val="18"/>
          <w:szCs w:val="18"/>
        </w:rPr>
        <w:t xml:space="preserve"> </w:t>
      </w:r>
    </w:p>
    <w:p w14:paraId="655643C6" w14:textId="1F33E201" w:rsidR="00554769" w:rsidRPr="00E65541" w:rsidRDefault="00554769" w:rsidP="00554769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E65541">
        <w:rPr>
          <w:rFonts w:ascii="Arial" w:hAnsi="Arial" w:cs="Arial"/>
          <w:sz w:val="18"/>
          <w:szCs w:val="18"/>
        </w:rPr>
        <w:t>PSČ 460 01</w:t>
      </w:r>
      <w:r w:rsidRPr="00E65541">
        <w:rPr>
          <w:rFonts w:ascii="Arial" w:hAnsi="Arial" w:cs="Arial"/>
          <w:sz w:val="18"/>
          <w:szCs w:val="18"/>
        </w:rPr>
        <w:tab/>
        <w:t xml:space="preserve">PSČ:            </w:t>
      </w:r>
      <w:r>
        <w:rPr>
          <w:rFonts w:ascii="Arial" w:hAnsi="Arial" w:cs="Arial"/>
          <w:sz w:val="18"/>
          <w:szCs w:val="18"/>
        </w:rPr>
        <w:t>466 0</w:t>
      </w:r>
      <w:r w:rsidR="00964452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 xml:space="preserve"> Jablonec nad Nisou</w:t>
      </w:r>
    </w:p>
    <w:p w14:paraId="3972F366" w14:textId="3AAEA217" w:rsidR="00554769" w:rsidRPr="00E65541" w:rsidRDefault="00554769" w:rsidP="00554769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E65541">
        <w:rPr>
          <w:rFonts w:ascii="Arial" w:hAnsi="Arial" w:cs="Arial"/>
          <w:sz w:val="18"/>
          <w:szCs w:val="18"/>
        </w:rPr>
        <w:t xml:space="preserve">IČ: 00 262 340, DIČ: CZ00262340 </w:t>
      </w:r>
      <w:r w:rsidRPr="00E65541">
        <w:rPr>
          <w:rFonts w:ascii="Arial" w:hAnsi="Arial" w:cs="Arial"/>
          <w:sz w:val="18"/>
          <w:szCs w:val="18"/>
        </w:rPr>
        <w:tab/>
        <w:t xml:space="preserve">IČ:     </w:t>
      </w:r>
      <w:r w:rsidRPr="00E65541">
        <w:rPr>
          <w:rFonts w:ascii="Arial" w:hAnsi="Arial" w:cs="Arial"/>
          <w:sz w:val="18"/>
          <w:szCs w:val="18"/>
        </w:rPr>
        <w:tab/>
        <w:t xml:space="preserve">       </w:t>
      </w:r>
      <w:r w:rsidR="00964452">
        <w:rPr>
          <w:rFonts w:ascii="Arial" w:hAnsi="Arial" w:cs="Arial"/>
          <w:sz w:val="18"/>
          <w:szCs w:val="18"/>
        </w:rPr>
        <w:t>402 18 007</w:t>
      </w:r>
    </w:p>
    <w:p w14:paraId="09F05C2F" w14:textId="42BFC51E" w:rsidR="00554769" w:rsidRPr="00E65541" w:rsidRDefault="00554769" w:rsidP="00554769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E65541">
        <w:rPr>
          <w:rFonts w:ascii="Arial" w:hAnsi="Arial" w:cs="Arial"/>
          <w:sz w:val="18"/>
          <w:szCs w:val="18"/>
        </w:rPr>
        <w:t>číslo účtu: 121-451/0100</w:t>
      </w:r>
      <w:r w:rsidRPr="00E65541">
        <w:rPr>
          <w:rFonts w:ascii="Arial" w:hAnsi="Arial" w:cs="Arial"/>
          <w:sz w:val="18"/>
          <w:szCs w:val="18"/>
        </w:rPr>
        <w:tab/>
        <w:t xml:space="preserve">kontaktní osoba: </w:t>
      </w:r>
      <w:r w:rsidR="00964452">
        <w:rPr>
          <w:rFonts w:ascii="Arial" w:hAnsi="Arial" w:cs="Arial"/>
          <w:sz w:val="18"/>
          <w:szCs w:val="18"/>
        </w:rPr>
        <w:t>Ladislav Rakovský</w:t>
      </w:r>
    </w:p>
    <w:p w14:paraId="650D3F87" w14:textId="77777777" w:rsidR="00554769" w:rsidRDefault="00554769" w:rsidP="00554769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bankovní ústav: KB Jablonec nad Nisou </w:t>
      </w:r>
      <w:r w:rsidRPr="00F1206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</w:t>
      </w:r>
    </w:p>
    <w:p w14:paraId="484B10AF" w14:textId="77777777" w:rsidR="00554769" w:rsidRPr="004A00A2" w:rsidRDefault="00554769" w:rsidP="00554769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ve věcech smlouvy zastoupené: </w:t>
      </w:r>
      <w:r>
        <w:rPr>
          <w:rFonts w:ascii="Arial" w:hAnsi="Arial" w:cs="Arial"/>
          <w:sz w:val="18"/>
          <w:szCs w:val="18"/>
        </w:rPr>
        <w:t>Mgr. Pavel Kozák</w:t>
      </w:r>
      <w:r w:rsidRPr="004A00A2">
        <w:rPr>
          <w:rFonts w:ascii="Arial" w:hAnsi="Arial" w:cs="Arial"/>
          <w:sz w:val="18"/>
          <w:szCs w:val="18"/>
        </w:rPr>
        <w:tab/>
      </w:r>
    </w:p>
    <w:p w14:paraId="02CBDFF8" w14:textId="77777777" w:rsidR="00554769" w:rsidRPr="004A00A2" w:rsidRDefault="00554769" w:rsidP="00554769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kontaktní osoba: </w:t>
      </w:r>
      <w:r>
        <w:rPr>
          <w:rFonts w:ascii="Arial" w:hAnsi="Arial" w:cs="Arial"/>
          <w:sz w:val="18"/>
          <w:szCs w:val="18"/>
        </w:rPr>
        <w:t>Bc. Václav Kotek</w:t>
      </w:r>
    </w:p>
    <w:p w14:paraId="625BF120" w14:textId="77777777" w:rsidR="00554769" w:rsidRDefault="00554769" w:rsidP="00554769">
      <w:pPr>
        <w:tabs>
          <w:tab w:val="left" w:pos="4962"/>
        </w:tabs>
        <w:jc w:val="both"/>
        <w:rPr>
          <w:rFonts w:ascii="Arial" w:hAnsi="Arial" w:cs="Arial"/>
        </w:rPr>
      </w:pPr>
    </w:p>
    <w:p w14:paraId="7C3E5621" w14:textId="77777777" w:rsidR="00554769" w:rsidRDefault="00554769" w:rsidP="00554769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E7B2A58" w14:textId="77777777" w:rsidR="00554769" w:rsidRDefault="00554769" w:rsidP="0055476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I.</w:t>
      </w:r>
    </w:p>
    <w:p w14:paraId="561463A2" w14:textId="77777777" w:rsidR="00554769" w:rsidRPr="00152174" w:rsidRDefault="00554769" w:rsidP="00554769">
      <w:pPr>
        <w:tabs>
          <w:tab w:val="center" w:pos="4535"/>
          <w:tab w:val="left" w:pos="5820"/>
        </w:tabs>
        <w:rPr>
          <w:rFonts w:ascii="Arial" w:hAnsi="Arial" w:cs="Arial"/>
        </w:rPr>
      </w:pPr>
      <w:r w:rsidRPr="00152174">
        <w:rPr>
          <w:rFonts w:ascii="Arial" w:hAnsi="Arial" w:cs="Arial"/>
          <w:b/>
          <w:shd w:val="clear" w:color="auto" w:fill="E6E6E6"/>
        </w:rPr>
        <w:tab/>
        <w:t>Předmět smlouvy</w:t>
      </w:r>
      <w:r w:rsidRPr="00152174">
        <w:rPr>
          <w:rFonts w:ascii="Arial" w:hAnsi="Arial" w:cs="Arial"/>
        </w:rPr>
        <w:t>:</w:t>
      </w:r>
      <w:r w:rsidRPr="00152174">
        <w:rPr>
          <w:rFonts w:ascii="Arial" w:hAnsi="Arial" w:cs="Arial"/>
        </w:rPr>
        <w:tab/>
      </w:r>
    </w:p>
    <w:p w14:paraId="673F2CD1" w14:textId="77777777" w:rsidR="00554769" w:rsidRDefault="00554769" w:rsidP="00554769">
      <w:pPr>
        <w:jc w:val="both"/>
        <w:rPr>
          <w:rFonts w:ascii="Arial" w:hAnsi="Arial" w:cs="Arial"/>
        </w:rPr>
      </w:pPr>
    </w:p>
    <w:p w14:paraId="7DA74E80" w14:textId="77777777" w:rsidR="00554769" w:rsidRDefault="00554769" w:rsidP="00554769">
      <w:pPr>
        <w:jc w:val="both"/>
        <w:rPr>
          <w:rFonts w:ascii="Arial" w:hAnsi="Arial" w:cs="Arial"/>
        </w:rPr>
      </w:pPr>
    </w:p>
    <w:p w14:paraId="167B7904" w14:textId="6F4FB68A" w:rsidR="00554769" w:rsidRDefault="00964452" w:rsidP="0055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Rekonstrukce kanalizační přípojky a zrušení stávajícího septiku</w:t>
      </w:r>
      <w:r w:rsidR="00554769">
        <w:rPr>
          <w:rFonts w:ascii="Arial" w:hAnsi="Arial" w:cs="Arial"/>
        </w:rPr>
        <w:t xml:space="preserve"> v MŠ </w:t>
      </w:r>
      <w:r>
        <w:rPr>
          <w:rFonts w:ascii="Arial" w:hAnsi="Arial" w:cs="Arial"/>
        </w:rPr>
        <w:t>ČSA</w:t>
      </w:r>
      <w:r w:rsidR="00554769">
        <w:rPr>
          <w:rFonts w:ascii="Arial" w:hAnsi="Arial" w:cs="Arial"/>
        </w:rPr>
        <w:t>, Jablonec nad Nisou</w:t>
      </w:r>
      <w:r>
        <w:rPr>
          <w:rFonts w:ascii="Arial" w:hAnsi="Arial" w:cs="Arial"/>
        </w:rPr>
        <w:t xml:space="preserve"> - Rýnovice</w:t>
      </w:r>
      <w:r w:rsidR="00554769">
        <w:rPr>
          <w:rFonts w:ascii="Arial" w:hAnsi="Arial" w:cs="Arial"/>
        </w:rPr>
        <w:t>.</w:t>
      </w:r>
    </w:p>
    <w:p w14:paraId="19DE5351" w14:textId="77777777" w:rsidR="00554769" w:rsidRDefault="00554769" w:rsidP="00554769">
      <w:pPr>
        <w:jc w:val="both"/>
        <w:rPr>
          <w:rFonts w:ascii="Arial" w:hAnsi="Arial" w:cs="Arial"/>
        </w:rPr>
      </w:pPr>
    </w:p>
    <w:p w14:paraId="012EFB22" w14:textId="77777777" w:rsidR="00554769" w:rsidRPr="00152174" w:rsidRDefault="00554769" w:rsidP="0055476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II.</w:t>
      </w:r>
    </w:p>
    <w:p w14:paraId="0264FD61" w14:textId="77777777" w:rsidR="00554769" w:rsidRPr="00152174" w:rsidRDefault="00554769" w:rsidP="0055476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Termín plnění/dodání</w:t>
      </w:r>
    </w:p>
    <w:p w14:paraId="7759244A" w14:textId="77777777" w:rsidR="00554769" w:rsidRPr="00152174" w:rsidRDefault="00554769" w:rsidP="00554769">
      <w:pPr>
        <w:jc w:val="both"/>
        <w:rPr>
          <w:rFonts w:ascii="Arial" w:hAnsi="Arial" w:cs="Arial"/>
        </w:rPr>
      </w:pPr>
    </w:p>
    <w:p w14:paraId="31D21D1C" w14:textId="77777777" w:rsidR="00554769" w:rsidRPr="00152174" w:rsidRDefault="00554769" w:rsidP="0055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 konce srpna 2019</w:t>
      </w:r>
    </w:p>
    <w:p w14:paraId="64B38DD1" w14:textId="77777777" w:rsidR="00554769" w:rsidRDefault="00554769" w:rsidP="00554769">
      <w:pPr>
        <w:jc w:val="center"/>
        <w:rPr>
          <w:rFonts w:ascii="Arial" w:hAnsi="Arial" w:cs="Arial"/>
          <w:color w:val="FF0000"/>
        </w:rPr>
      </w:pPr>
    </w:p>
    <w:p w14:paraId="5754722D" w14:textId="77777777" w:rsidR="00554769" w:rsidRPr="00152174" w:rsidRDefault="00554769" w:rsidP="0055476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III.</w:t>
      </w:r>
    </w:p>
    <w:p w14:paraId="5DAD0DB9" w14:textId="77777777" w:rsidR="00554769" w:rsidRPr="00152174" w:rsidRDefault="00554769" w:rsidP="0055476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Cena a platební podmínky</w:t>
      </w:r>
    </w:p>
    <w:p w14:paraId="52F46931" w14:textId="77777777" w:rsidR="00554769" w:rsidRPr="00152174" w:rsidRDefault="00554769" w:rsidP="00554769">
      <w:pPr>
        <w:jc w:val="center"/>
        <w:rPr>
          <w:rFonts w:ascii="Arial" w:hAnsi="Arial" w:cs="Arial"/>
        </w:rPr>
      </w:pPr>
    </w:p>
    <w:p w14:paraId="057467BA" w14:textId="7A8EC57E" w:rsidR="00554769" w:rsidRPr="00152174" w:rsidRDefault="00554769" w:rsidP="0055476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1) </w:t>
      </w:r>
      <w:r w:rsidR="00964452">
        <w:rPr>
          <w:rFonts w:ascii="Arial" w:hAnsi="Arial" w:cs="Arial"/>
        </w:rPr>
        <w:t>197 240</w:t>
      </w:r>
      <w:r>
        <w:rPr>
          <w:rFonts w:ascii="Arial" w:hAnsi="Arial" w:cs="Arial"/>
        </w:rPr>
        <w:t>,-</w:t>
      </w:r>
      <w:r w:rsidRPr="00152174">
        <w:rPr>
          <w:rFonts w:ascii="Arial" w:hAnsi="Arial" w:cs="Arial"/>
        </w:rPr>
        <w:t xml:space="preserve"> Kč (</w:t>
      </w:r>
      <w:r>
        <w:rPr>
          <w:rFonts w:ascii="Arial" w:hAnsi="Arial" w:cs="Arial"/>
        </w:rPr>
        <w:t>bez DPH 21%)</w:t>
      </w:r>
    </w:p>
    <w:p w14:paraId="5DBC05C3" w14:textId="77777777" w:rsidR="00554769" w:rsidRPr="00152174" w:rsidRDefault="00554769" w:rsidP="00554769">
      <w:pPr>
        <w:jc w:val="both"/>
        <w:rPr>
          <w:rFonts w:ascii="Arial" w:hAnsi="Arial" w:cs="Arial"/>
        </w:rPr>
      </w:pPr>
    </w:p>
    <w:p w14:paraId="1135F6B7" w14:textId="77777777" w:rsidR="00554769" w:rsidRPr="00152174" w:rsidRDefault="00554769" w:rsidP="0055476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splatnost 14 dní</w:t>
      </w:r>
    </w:p>
    <w:p w14:paraId="5E467B08" w14:textId="77777777" w:rsidR="00554769" w:rsidRPr="00152174" w:rsidRDefault="00554769" w:rsidP="00554769">
      <w:pPr>
        <w:jc w:val="both"/>
        <w:rPr>
          <w:rFonts w:ascii="Arial" w:hAnsi="Arial" w:cs="Arial"/>
          <w:i/>
          <w:iCs/>
        </w:rPr>
      </w:pPr>
    </w:p>
    <w:p w14:paraId="50EAD6B8" w14:textId="77777777" w:rsidR="00554769" w:rsidRPr="00152174" w:rsidRDefault="00554769" w:rsidP="00554769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14-ti denní splatnosti, (tj. minimální splatnost faktury), musí být faktura doručena na podatelnu MMJN Jablonec n.N. nejpozději do 3 dnů od data vystavení.</w:t>
      </w:r>
    </w:p>
    <w:p w14:paraId="5C3C3180" w14:textId="77777777" w:rsidR="00554769" w:rsidRPr="00152174" w:rsidRDefault="00554769" w:rsidP="00554769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delší splatnosti musí být faktura doručena nejpozději do 14-ti dnů před lhůtou splatnosti.</w:t>
      </w:r>
    </w:p>
    <w:p w14:paraId="0C43E17B" w14:textId="77777777" w:rsidR="00554769" w:rsidRPr="00152174" w:rsidRDefault="00554769" w:rsidP="00554769">
      <w:pPr>
        <w:jc w:val="both"/>
        <w:rPr>
          <w:rFonts w:ascii="Arial" w:hAnsi="Arial" w:cs="Arial"/>
        </w:rPr>
      </w:pPr>
    </w:p>
    <w:p w14:paraId="232DE754" w14:textId="77777777" w:rsidR="00554769" w:rsidRPr="00152174" w:rsidRDefault="00554769" w:rsidP="0055476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IV.</w:t>
      </w:r>
    </w:p>
    <w:p w14:paraId="33104B79" w14:textId="77777777" w:rsidR="00554769" w:rsidRPr="00152174" w:rsidRDefault="00554769" w:rsidP="0055476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Záruční doba</w:t>
      </w:r>
    </w:p>
    <w:p w14:paraId="132C1F27" w14:textId="77777777" w:rsidR="00554769" w:rsidRPr="00152174" w:rsidRDefault="00554769" w:rsidP="00554769">
      <w:pPr>
        <w:jc w:val="both"/>
        <w:rPr>
          <w:rFonts w:ascii="Arial" w:hAnsi="Arial" w:cs="Arial"/>
        </w:rPr>
      </w:pPr>
    </w:p>
    <w:p w14:paraId="1EB3C581" w14:textId="77777777" w:rsidR="00554769" w:rsidRPr="00152174" w:rsidRDefault="00554769" w:rsidP="00554769">
      <w:pPr>
        <w:jc w:val="both"/>
        <w:rPr>
          <w:rFonts w:ascii="Arial" w:hAnsi="Arial" w:cs="Arial"/>
        </w:rPr>
      </w:pPr>
    </w:p>
    <w:p w14:paraId="71ACB163" w14:textId="77777777" w:rsidR="00554769" w:rsidRPr="00152174" w:rsidRDefault="00554769" w:rsidP="0055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152174">
        <w:rPr>
          <w:rFonts w:ascii="Arial" w:hAnsi="Arial" w:cs="Arial"/>
        </w:rPr>
        <w:t xml:space="preserve">) K provedenému dílu poskytuje dodavatel záruční dobu v délce 24 měsíců. </w:t>
      </w:r>
    </w:p>
    <w:p w14:paraId="091E26C4" w14:textId="77777777" w:rsidR="00554769" w:rsidRPr="00152174" w:rsidRDefault="00554769" w:rsidP="00554769">
      <w:pPr>
        <w:jc w:val="both"/>
        <w:rPr>
          <w:rFonts w:ascii="Arial" w:hAnsi="Arial" w:cs="Arial"/>
        </w:rPr>
      </w:pPr>
    </w:p>
    <w:p w14:paraId="64C1F429" w14:textId="77777777" w:rsidR="00554769" w:rsidRPr="00152174" w:rsidRDefault="00554769" w:rsidP="0055476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V.</w:t>
      </w:r>
    </w:p>
    <w:p w14:paraId="7FC0A341" w14:textId="77777777" w:rsidR="00554769" w:rsidRPr="00152174" w:rsidRDefault="00554769" w:rsidP="0055476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Závěrečná ustanovení</w:t>
      </w:r>
    </w:p>
    <w:p w14:paraId="1C43F711" w14:textId="77777777" w:rsidR="00554769" w:rsidRPr="00152174" w:rsidRDefault="00554769" w:rsidP="00554769">
      <w:pPr>
        <w:jc w:val="center"/>
        <w:rPr>
          <w:rFonts w:ascii="Arial" w:hAnsi="Arial" w:cs="Arial"/>
        </w:rPr>
      </w:pPr>
    </w:p>
    <w:p w14:paraId="766A03CA" w14:textId="77777777" w:rsidR="00554769" w:rsidRPr="00152174" w:rsidRDefault="00554769" w:rsidP="0055476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1) Vztahy dle této smlouvy se řídí zák. č. 89/2012 Sb., občanský zákoník.</w:t>
      </w:r>
    </w:p>
    <w:p w14:paraId="5C205A90" w14:textId="77777777" w:rsidR="00554769" w:rsidRPr="00152174" w:rsidRDefault="00554769" w:rsidP="00554769">
      <w:pPr>
        <w:jc w:val="both"/>
        <w:rPr>
          <w:rFonts w:ascii="Arial" w:hAnsi="Arial" w:cs="Arial"/>
        </w:rPr>
      </w:pPr>
    </w:p>
    <w:p w14:paraId="603F1BA7" w14:textId="77777777" w:rsidR="00554769" w:rsidRPr="00152174" w:rsidRDefault="00554769" w:rsidP="0055476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Tuto smlouvu lze měnit či doplňovat pouze písemnými dodatky podepsanými oběma stranami.</w:t>
      </w:r>
    </w:p>
    <w:p w14:paraId="7014D199" w14:textId="77777777" w:rsidR="00554769" w:rsidRDefault="00554769" w:rsidP="00554769">
      <w:pPr>
        <w:jc w:val="both"/>
        <w:rPr>
          <w:rFonts w:ascii="Arial" w:hAnsi="Arial" w:cs="Arial"/>
          <w:color w:val="FF0000"/>
        </w:rPr>
      </w:pPr>
    </w:p>
    <w:p w14:paraId="69B9C50E" w14:textId="77777777" w:rsidR="00554769" w:rsidRDefault="00554769" w:rsidP="00554769">
      <w:pPr>
        <w:jc w:val="both"/>
        <w:rPr>
          <w:rFonts w:ascii="Arial" w:hAnsi="Arial" w:cs="Arial"/>
          <w:color w:val="FF0000"/>
        </w:rPr>
      </w:pPr>
    </w:p>
    <w:p w14:paraId="16C98846" w14:textId="77777777" w:rsidR="00554769" w:rsidRDefault="00554769" w:rsidP="00554769">
      <w:pPr>
        <w:jc w:val="both"/>
        <w:rPr>
          <w:rFonts w:ascii="Arial" w:hAnsi="Arial" w:cs="Arial"/>
          <w:color w:val="FF0000"/>
        </w:rPr>
      </w:pPr>
    </w:p>
    <w:p w14:paraId="4C7DA545" w14:textId="77777777" w:rsidR="00554769" w:rsidRDefault="00554769" w:rsidP="00554769">
      <w:pPr>
        <w:jc w:val="both"/>
        <w:rPr>
          <w:rFonts w:ascii="Arial" w:hAnsi="Arial" w:cs="Arial"/>
          <w:color w:val="FF0000"/>
        </w:rPr>
      </w:pPr>
    </w:p>
    <w:p w14:paraId="0B3A189E" w14:textId="77777777" w:rsidR="00554769" w:rsidRDefault="00554769" w:rsidP="00554769">
      <w:pPr>
        <w:jc w:val="both"/>
        <w:rPr>
          <w:rFonts w:ascii="Arial" w:hAnsi="Arial" w:cs="Arial"/>
        </w:rPr>
      </w:pPr>
    </w:p>
    <w:p w14:paraId="4ECF22FD" w14:textId="77777777" w:rsidR="00554769" w:rsidRDefault="00554769" w:rsidP="00554769">
      <w:pPr>
        <w:jc w:val="both"/>
        <w:rPr>
          <w:rFonts w:ascii="Arial" w:hAnsi="Arial" w:cs="Arial"/>
        </w:rPr>
      </w:pPr>
    </w:p>
    <w:p w14:paraId="7B7E2996" w14:textId="77777777" w:rsidR="00554769" w:rsidRPr="00152174" w:rsidRDefault="00554769" w:rsidP="0055476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14:paraId="320E4BFD" w14:textId="77777777" w:rsidR="00554769" w:rsidRPr="00152174" w:rsidRDefault="00554769" w:rsidP="00554769">
      <w:pPr>
        <w:jc w:val="both"/>
        <w:rPr>
          <w:rFonts w:ascii="Arial" w:hAnsi="Arial" w:cs="Arial"/>
        </w:rPr>
      </w:pPr>
    </w:p>
    <w:p w14:paraId="69860359" w14:textId="77777777" w:rsidR="00554769" w:rsidRPr="00152174" w:rsidRDefault="00554769" w:rsidP="0055476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4) Na faktuře je nutné uvést úplné číslo smlouvy a jméno kontaktní osoby.</w:t>
      </w:r>
    </w:p>
    <w:p w14:paraId="553B5063" w14:textId="77777777" w:rsidR="00554769" w:rsidRPr="00152174" w:rsidRDefault="00554769" w:rsidP="00554769">
      <w:pPr>
        <w:jc w:val="both"/>
        <w:rPr>
          <w:rFonts w:ascii="Arial" w:hAnsi="Arial" w:cs="Arial"/>
        </w:rPr>
      </w:pPr>
    </w:p>
    <w:p w14:paraId="5F87C4BF" w14:textId="77777777" w:rsidR="00554769" w:rsidRPr="00152174" w:rsidRDefault="00554769" w:rsidP="0055476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5) K faktuře je nutno dodat předávací protokol</w:t>
      </w:r>
    </w:p>
    <w:p w14:paraId="7693CAF8" w14:textId="77777777" w:rsidR="00554769" w:rsidRPr="00152174" w:rsidRDefault="00554769" w:rsidP="00554769">
      <w:pPr>
        <w:jc w:val="both"/>
        <w:rPr>
          <w:rFonts w:ascii="Arial" w:hAnsi="Arial" w:cs="Arial"/>
        </w:rPr>
      </w:pPr>
    </w:p>
    <w:p w14:paraId="1EDE8867" w14:textId="77777777" w:rsidR="00554769" w:rsidRPr="00152174" w:rsidRDefault="00554769" w:rsidP="0055476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6) Zhotovitel je povinen napsat do faktury DIČ objednatele, jinak mu bude faktura vrácena.</w:t>
      </w:r>
    </w:p>
    <w:p w14:paraId="5A239814" w14:textId="77777777" w:rsidR="00554769" w:rsidRPr="00152174" w:rsidRDefault="00554769" w:rsidP="00554769">
      <w:pPr>
        <w:jc w:val="both"/>
        <w:rPr>
          <w:rFonts w:ascii="Arial" w:hAnsi="Arial" w:cs="Arial"/>
        </w:rPr>
      </w:pPr>
    </w:p>
    <w:p w14:paraId="228E2E1B" w14:textId="77777777" w:rsidR="00554769" w:rsidRPr="00152174" w:rsidRDefault="00554769" w:rsidP="00554769">
      <w:pPr>
        <w:jc w:val="both"/>
        <w:rPr>
          <w:rFonts w:ascii="Arial" w:hAnsi="Arial" w:cs="Arial"/>
        </w:rPr>
      </w:pPr>
    </w:p>
    <w:p w14:paraId="438B786E" w14:textId="77777777" w:rsidR="00554769" w:rsidRPr="00152174" w:rsidRDefault="00554769" w:rsidP="00554769">
      <w:pPr>
        <w:jc w:val="both"/>
        <w:rPr>
          <w:rFonts w:ascii="Arial" w:hAnsi="Arial" w:cs="Arial"/>
        </w:rPr>
      </w:pPr>
    </w:p>
    <w:p w14:paraId="5897FDC2" w14:textId="77777777" w:rsidR="00554769" w:rsidRPr="00152174" w:rsidRDefault="00554769" w:rsidP="00554769">
      <w:pPr>
        <w:jc w:val="both"/>
        <w:rPr>
          <w:rFonts w:ascii="Arial" w:hAnsi="Arial" w:cs="Arial"/>
        </w:rPr>
      </w:pPr>
    </w:p>
    <w:p w14:paraId="59EEE799" w14:textId="77777777" w:rsidR="00554769" w:rsidRPr="00152174" w:rsidRDefault="00554769" w:rsidP="0055476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</w:t>
      </w:r>
    </w:p>
    <w:p w14:paraId="3D37B68B" w14:textId="77777777" w:rsidR="00554769" w:rsidRPr="00152174" w:rsidRDefault="00554769" w:rsidP="00554769">
      <w:pPr>
        <w:jc w:val="both"/>
        <w:rPr>
          <w:rFonts w:ascii="Arial" w:hAnsi="Arial" w:cs="Arial"/>
        </w:rPr>
      </w:pPr>
    </w:p>
    <w:p w14:paraId="1D62C3CC" w14:textId="77777777" w:rsidR="00554769" w:rsidRPr="00152174" w:rsidRDefault="00554769" w:rsidP="00554769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 xml:space="preserve">V Jablonci nad Nisou dne:                                                 </w:t>
      </w:r>
      <w:r>
        <w:rPr>
          <w:rFonts w:ascii="Arial" w:hAnsi="Arial" w:cs="Arial"/>
          <w:iCs/>
        </w:rPr>
        <w:tab/>
        <w:t xml:space="preserve">    V Jablonci nad Nisou</w:t>
      </w:r>
      <w:r w:rsidRPr="00152174">
        <w:rPr>
          <w:rFonts w:ascii="Arial" w:hAnsi="Arial" w:cs="Arial"/>
          <w:iCs/>
        </w:rPr>
        <w:t xml:space="preserve"> dne: </w:t>
      </w:r>
    </w:p>
    <w:p w14:paraId="70FE1FA8" w14:textId="77777777" w:rsidR="00554769" w:rsidRPr="00152174" w:rsidRDefault="00554769" w:rsidP="00554769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</w:p>
    <w:p w14:paraId="601152DC" w14:textId="77777777" w:rsidR="00554769" w:rsidRPr="00152174" w:rsidRDefault="00554769" w:rsidP="00554769">
      <w:pPr>
        <w:jc w:val="both"/>
        <w:rPr>
          <w:rFonts w:ascii="Arial" w:hAnsi="Arial" w:cs="Arial"/>
          <w:iCs/>
        </w:rPr>
      </w:pPr>
    </w:p>
    <w:p w14:paraId="13A4B23E" w14:textId="77777777" w:rsidR="00554769" w:rsidRDefault="00554769" w:rsidP="00554769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3056B2B7" w14:textId="77777777" w:rsidR="00554769" w:rsidRPr="00152174" w:rsidRDefault="00554769" w:rsidP="00554769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152174">
        <w:rPr>
          <w:rFonts w:ascii="Arial" w:hAnsi="Arial" w:cs="Arial"/>
          <w:i/>
          <w:iCs/>
        </w:rPr>
        <w:tab/>
      </w:r>
    </w:p>
    <w:p w14:paraId="0912E72F" w14:textId="77777777" w:rsidR="00554769" w:rsidRPr="00152174" w:rsidRDefault="00554769" w:rsidP="00554769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353B9B3D" w14:textId="77777777" w:rsidR="00554769" w:rsidRPr="00152174" w:rsidRDefault="00554769" w:rsidP="00554769">
      <w:pPr>
        <w:tabs>
          <w:tab w:val="center" w:pos="6804"/>
        </w:tabs>
        <w:jc w:val="both"/>
      </w:pPr>
      <w:r w:rsidRPr="00152174">
        <w:rPr>
          <w:rFonts w:ascii="Arial" w:hAnsi="Arial" w:cs="Arial"/>
          <w:i/>
          <w:iCs/>
        </w:rPr>
        <w:t xml:space="preserve">…………………………….…         </w:t>
      </w:r>
      <w:r w:rsidRPr="00152174">
        <w:rPr>
          <w:rFonts w:ascii="Arial" w:hAnsi="Arial" w:cs="Arial"/>
          <w:iCs/>
        </w:rPr>
        <w:t xml:space="preserve">                                                     ………………………………</w:t>
      </w:r>
    </w:p>
    <w:p w14:paraId="4ABF5098" w14:textId="77777777" w:rsidR="00554769" w:rsidRPr="00152174" w:rsidRDefault="00554769" w:rsidP="00554769">
      <w:pPr>
        <w:ind w:firstLine="708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za objednatele 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Pr="00152174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a </w:t>
      </w:r>
      <w:r w:rsidRPr="00152174">
        <w:rPr>
          <w:rFonts w:ascii="Arial" w:hAnsi="Arial" w:cs="Arial"/>
        </w:rPr>
        <w:t>dodavatele</w:t>
      </w:r>
    </w:p>
    <w:p w14:paraId="2883C477" w14:textId="4C77A0D9" w:rsidR="00554769" w:rsidRDefault="00554769" w:rsidP="00554769">
      <w:pPr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</w:t>
      </w:r>
      <w:r w:rsidRPr="00501E5D">
        <w:rPr>
          <w:rFonts w:ascii="Arial" w:hAnsi="Arial" w:cs="Arial"/>
        </w:rPr>
        <w:t>Mgr. Pavel Kozák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607694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</w:t>
      </w:r>
      <w:r w:rsidR="00964452">
        <w:rPr>
          <w:rFonts w:ascii="Arial" w:hAnsi="Arial" w:cs="Arial"/>
        </w:rPr>
        <w:t>Ladislav Rakovský</w:t>
      </w:r>
    </w:p>
    <w:p w14:paraId="6214DCA0" w14:textId="77777777" w:rsidR="00554769" w:rsidRPr="00152174" w:rsidRDefault="00554769" w:rsidP="005547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501E5D">
        <w:rPr>
          <w:rFonts w:ascii="Arial" w:hAnsi="Arial" w:cs="Arial"/>
        </w:rPr>
        <w:t>jako příkazce operace</w:t>
      </w:r>
      <w:r w:rsidRPr="0015217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  <w:t xml:space="preserve">           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</w:p>
    <w:p w14:paraId="5560C655" w14:textId="77777777" w:rsidR="00554769" w:rsidRPr="00152174" w:rsidRDefault="00554769" w:rsidP="00554769">
      <w:pPr>
        <w:rPr>
          <w:rFonts w:ascii="Arial" w:hAnsi="Arial" w:cs="Arial"/>
        </w:rPr>
      </w:pPr>
    </w:p>
    <w:p w14:paraId="7CA58D68" w14:textId="77777777" w:rsidR="00554769" w:rsidRPr="00152174" w:rsidRDefault="00554769" w:rsidP="00554769">
      <w:pPr>
        <w:rPr>
          <w:rFonts w:ascii="Arial" w:hAnsi="Arial" w:cs="Arial"/>
        </w:rPr>
      </w:pPr>
    </w:p>
    <w:p w14:paraId="762EC983" w14:textId="77777777" w:rsidR="00554769" w:rsidRPr="00152174" w:rsidRDefault="00554769" w:rsidP="00554769">
      <w:pPr>
        <w:rPr>
          <w:rFonts w:ascii="Arial" w:hAnsi="Arial" w:cs="Arial"/>
        </w:rPr>
      </w:pPr>
    </w:p>
    <w:p w14:paraId="7BF594CE" w14:textId="77777777" w:rsidR="00554769" w:rsidRPr="00152174" w:rsidRDefault="00554769" w:rsidP="00554769">
      <w:pPr>
        <w:rPr>
          <w:rFonts w:ascii="Arial" w:hAnsi="Arial" w:cs="Arial"/>
        </w:rPr>
      </w:pPr>
    </w:p>
    <w:p w14:paraId="175AAA89" w14:textId="77777777" w:rsidR="00554769" w:rsidRPr="00152174" w:rsidRDefault="00554769" w:rsidP="00554769">
      <w:pPr>
        <w:rPr>
          <w:rFonts w:ascii="Arial" w:hAnsi="Arial" w:cs="Arial"/>
        </w:rPr>
      </w:pPr>
    </w:p>
    <w:p w14:paraId="0C4CFB73" w14:textId="77777777" w:rsidR="00554769" w:rsidRPr="00152174" w:rsidRDefault="00554769" w:rsidP="00554769">
      <w:pPr>
        <w:rPr>
          <w:rFonts w:ascii="Arial" w:hAnsi="Arial" w:cs="Arial"/>
        </w:rPr>
      </w:pPr>
    </w:p>
    <w:p w14:paraId="00572EAB" w14:textId="77777777" w:rsidR="00554769" w:rsidRPr="00152174" w:rsidRDefault="00554769" w:rsidP="00554769">
      <w:pPr>
        <w:rPr>
          <w:rFonts w:ascii="Arial" w:hAnsi="Arial" w:cs="Arial"/>
        </w:rPr>
      </w:pPr>
    </w:p>
    <w:p w14:paraId="2BA5F8F7" w14:textId="77777777" w:rsidR="00554769" w:rsidRPr="00152174" w:rsidRDefault="00554769" w:rsidP="00554769">
      <w:pPr>
        <w:rPr>
          <w:rFonts w:ascii="Arial" w:hAnsi="Arial" w:cs="Arial"/>
        </w:rPr>
      </w:pPr>
      <w:r w:rsidRPr="00152174">
        <w:rPr>
          <w:rFonts w:ascii="Arial" w:hAnsi="Arial" w:cs="Arial"/>
        </w:rPr>
        <w:t>……………………………….</w:t>
      </w:r>
    </w:p>
    <w:p w14:paraId="194CE0F8" w14:textId="77777777" w:rsidR="00554769" w:rsidRPr="00152174" w:rsidRDefault="00554769" w:rsidP="00554769">
      <w:pPr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>Bc. Jitka Krausová</w:t>
      </w:r>
    </w:p>
    <w:p w14:paraId="355F45AA" w14:textId="58593FE7" w:rsidR="00554769" w:rsidRPr="00152174" w:rsidRDefault="00554769" w:rsidP="005547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501E5D">
        <w:rPr>
          <w:rFonts w:ascii="Arial" w:hAnsi="Arial" w:cs="Arial"/>
        </w:rPr>
        <w:t xml:space="preserve">jako správce </w:t>
      </w:r>
      <w:r w:rsidR="008326BC">
        <w:rPr>
          <w:rFonts w:ascii="Arial" w:hAnsi="Arial" w:cs="Arial"/>
        </w:rPr>
        <w:t>rozpočtu</w:t>
      </w:r>
    </w:p>
    <w:p w14:paraId="23004DBF" w14:textId="77777777" w:rsidR="00554769" w:rsidRPr="00152174" w:rsidRDefault="00554769" w:rsidP="00554769">
      <w:pPr>
        <w:ind w:firstLine="708"/>
        <w:rPr>
          <w:rFonts w:ascii="Arial" w:hAnsi="Arial" w:cs="Arial"/>
        </w:rPr>
      </w:pPr>
    </w:p>
    <w:p w14:paraId="5DB35AB2" w14:textId="77777777" w:rsidR="00554769" w:rsidRDefault="00554769" w:rsidP="00554769">
      <w:pPr>
        <w:rPr>
          <w:rFonts w:ascii="Arial" w:hAnsi="Arial" w:cs="Arial"/>
          <w:iCs/>
        </w:rPr>
      </w:pPr>
    </w:p>
    <w:p w14:paraId="581FC506" w14:textId="2ABCD42F" w:rsidR="00660DD7" w:rsidRDefault="00660DD7" w:rsidP="00554769">
      <w:pPr>
        <w:rPr>
          <w:rFonts w:ascii="Arial" w:hAnsi="Arial" w:cs="Arial"/>
          <w:sz w:val="22"/>
          <w:szCs w:val="22"/>
        </w:rPr>
      </w:pPr>
    </w:p>
    <w:sectPr w:rsidR="00660DD7" w:rsidSect="005A6FA5">
      <w:footerReference w:type="default" r:id="rId11"/>
      <w:headerReference w:type="first" r:id="rId12"/>
      <w:footerReference w:type="first" r:id="rId13"/>
      <w:pgSz w:w="11906" w:h="16838" w:code="9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E97AE9" w14:textId="77777777" w:rsidR="0086661D" w:rsidRDefault="0086661D">
      <w:r>
        <w:separator/>
      </w:r>
    </w:p>
  </w:endnote>
  <w:endnote w:type="continuationSeparator" w:id="0">
    <w:p w14:paraId="5E4A80CB" w14:textId="77777777" w:rsidR="0086661D" w:rsidRDefault="00866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7A881" w14:textId="015FDD4C" w:rsidR="00191511" w:rsidRDefault="0071466B" w:rsidP="0022634C">
    <w:pPr>
      <w:pStyle w:val="Zpat0"/>
      <w:jc w:val="right"/>
      <w:rPr>
        <w:rFonts w:ascii="Arial" w:hAnsi="Arial" w:cs="Arial"/>
        <w:i/>
        <w:caps/>
        <w:sz w:val="18"/>
        <w:szCs w:val="18"/>
      </w:rPr>
    </w:pPr>
    <w:r>
      <w:rPr>
        <w:rFonts w:ascii="Arial" w:hAnsi="Arial" w:cs="Arial"/>
        <w:i/>
        <w:caps/>
        <w:sz w:val="18"/>
        <w:szCs w:val="18"/>
      </w:rPr>
      <w:t>MAGISTRÁT MĚSTA</w:t>
    </w:r>
    <w:r w:rsidR="00191511" w:rsidRPr="005677C6">
      <w:rPr>
        <w:rFonts w:ascii="Arial" w:hAnsi="Arial" w:cs="Arial"/>
        <w:i/>
        <w:caps/>
        <w:sz w:val="18"/>
        <w:szCs w:val="18"/>
      </w:rPr>
      <w:t xml:space="preserve">, </w:t>
    </w:r>
    <w:r w:rsidR="007F5FAC" w:rsidRPr="007F5FAC">
      <w:rPr>
        <w:rFonts w:ascii="Arial" w:hAnsi="Arial" w:cs="Arial"/>
        <w:i/>
        <w:caps/>
        <w:sz w:val="18"/>
        <w:szCs w:val="18"/>
      </w:rPr>
      <w:t>ODDĚLENÍ SPRÁVY NEBYTOVÝCH OBJEKTŮ</w:t>
    </w:r>
  </w:p>
  <w:p w14:paraId="3B682C37" w14:textId="77777777" w:rsidR="00191511" w:rsidRPr="00290E34" w:rsidRDefault="00191511" w:rsidP="0022634C">
    <w:pPr>
      <w:pStyle w:val="Zpat0"/>
      <w:jc w:val="right"/>
      <w:rPr>
        <w:rFonts w:ascii="Arial" w:hAnsi="Arial" w:cs="Arial"/>
        <w:i/>
        <w:sz w:val="18"/>
        <w:szCs w:val="18"/>
      </w:rPr>
    </w:pPr>
    <w:r w:rsidRPr="00290E34">
      <w:rPr>
        <w:rFonts w:ascii="Arial" w:hAnsi="Arial" w:cs="Arial"/>
        <w:i/>
        <w:sz w:val="18"/>
        <w:szCs w:val="18"/>
      </w:rPr>
      <w:t xml:space="preserve">str. </w:t>
    </w:r>
    <w:r w:rsidRPr="00290E34">
      <w:rPr>
        <w:rStyle w:val="slostrnky"/>
        <w:rFonts w:ascii="Arial" w:hAnsi="Arial" w:cs="Arial"/>
        <w:i/>
        <w:sz w:val="18"/>
        <w:szCs w:val="18"/>
      </w:rPr>
      <w:fldChar w:fldCharType="begin"/>
    </w:r>
    <w:r w:rsidRPr="00290E34">
      <w:rPr>
        <w:rStyle w:val="slostrnky"/>
        <w:rFonts w:ascii="Arial" w:hAnsi="Arial" w:cs="Arial"/>
        <w:i/>
        <w:sz w:val="18"/>
        <w:szCs w:val="18"/>
      </w:rPr>
      <w:instrText xml:space="preserve"> PAGE </w:instrText>
    </w:r>
    <w:r w:rsidRPr="00290E34">
      <w:rPr>
        <w:rStyle w:val="slostrnky"/>
        <w:rFonts w:ascii="Arial" w:hAnsi="Arial" w:cs="Arial"/>
        <w:i/>
        <w:sz w:val="18"/>
        <w:szCs w:val="18"/>
      </w:rPr>
      <w:fldChar w:fldCharType="separate"/>
    </w:r>
    <w:r w:rsidR="00010CBC">
      <w:rPr>
        <w:rStyle w:val="slostrnky"/>
        <w:rFonts w:ascii="Arial" w:hAnsi="Arial" w:cs="Arial"/>
        <w:i/>
        <w:noProof/>
        <w:sz w:val="18"/>
        <w:szCs w:val="18"/>
      </w:rPr>
      <w:t>2</w:t>
    </w:r>
    <w:r w:rsidRPr="00290E34">
      <w:rPr>
        <w:rStyle w:val="slostrnky"/>
        <w:rFonts w:ascii="Arial" w:hAnsi="Arial" w:cs="Arial"/>
        <w:i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59BFD" w14:textId="77777777" w:rsidR="00191511" w:rsidRPr="005677C6" w:rsidRDefault="00191511" w:rsidP="0022634C">
    <w:pPr>
      <w:pStyle w:val="Zpat0"/>
      <w:tabs>
        <w:tab w:val="clear" w:pos="4536"/>
        <w:tab w:val="clear" w:pos="9072"/>
      </w:tabs>
      <w:ind w:right="-1"/>
      <w:jc w:val="right"/>
      <w:rPr>
        <w:rFonts w:ascii="Arial" w:hAnsi="Arial" w:cs="Arial"/>
        <w:i/>
        <w:caps/>
        <w:sz w:val="18"/>
        <w:szCs w:val="18"/>
      </w:rPr>
    </w:pPr>
    <w:r w:rsidRPr="005677C6">
      <w:rPr>
        <w:rFonts w:ascii="Arial" w:hAnsi="Arial" w:cs="Arial"/>
        <w:i/>
        <w:caps/>
        <w:sz w:val="18"/>
        <w:szCs w:val="18"/>
      </w:rPr>
      <w:t>m</w:t>
    </w:r>
    <w:r w:rsidR="0094045D">
      <w:rPr>
        <w:rFonts w:ascii="Arial" w:hAnsi="Arial" w:cs="Arial"/>
        <w:i/>
        <w:caps/>
        <w:sz w:val="18"/>
        <w:szCs w:val="18"/>
      </w:rPr>
      <w:t>írové náměstí 19, 466 01</w:t>
    </w:r>
    <w:r w:rsidRPr="005677C6">
      <w:rPr>
        <w:rFonts w:ascii="Arial" w:hAnsi="Arial" w:cs="Arial"/>
        <w:i/>
        <w:caps/>
        <w:sz w:val="18"/>
        <w:szCs w:val="18"/>
      </w:rPr>
      <w:t xml:space="preserve"> Jablonec nad Nisou </w:t>
    </w:r>
  </w:p>
  <w:p w14:paraId="2F6E32BF" w14:textId="6AD37D26" w:rsidR="00191511" w:rsidRPr="005677C6" w:rsidRDefault="00191511" w:rsidP="0022634C">
    <w:pPr>
      <w:pStyle w:val="Zpat0"/>
      <w:tabs>
        <w:tab w:val="clear" w:pos="4536"/>
        <w:tab w:val="clear" w:pos="9072"/>
      </w:tabs>
      <w:ind w:right="-29"/>
      <w:jc w:val="right"/>
      <w:rPr>
        <w:rFonts w:ascii="Arial" w:hAnsi="Arial" w:cs="Arial"/>
        <w:i/>
        <w:sz w:val="18"/>
        <w:szCs w:val="18"/>
      </w:rPr>
    </w:pPr>
    <w:r w:rsidRPr="005677C6">
      <w:rPr>
        <w:rFonts w:ascii="Arial" w:hAnsi="Arial" w:cs="Arial"/>
        <w:i/>
        <w:sz w:val="18"/>
        <w:szCs w:val="18"/>
      </w:rPr>
      <w:t>tel.: +420 483</w:t>
    </w:r>
    <w:r>
      <w:rPr>
        <w:rFonts w:ascii="Arial" w:hAnsi="Arial" w:cs="Arial"/>
        <w:i/>
        <w:sz w:val="18"/>
        <w:szCs w:val="18"/>
      </w:rPr>
      <w:t> 357 </w:t>
    </w:r>
    <w:r w:rsidR="0052138D">
      <w:rPr>
        <w:rFonts w:ascii="Arial" w:hAnsi="Arial" w:cs="Arial"/>
        <w:i/>
        <w:sz w:val="18"/>
        <w:szCs w:val="18"/>
      </w:rPr>
      <w:t>115</w:t>
    </w:r>
    <w:r w:rsidRPr="005677C6">
      <w:rPr>
        <w:rFonts w:ascii="Arial" w:hAnsi="Arial" w:cs="Arial"/>
        <w:i/>
        <w:sz w:val="18"/>
        <w:szCs w:val="18"/>
      </w:rPr>
      <w:t>; mobil: +420</w:t>
    </w:r>
    <w:r w:rsidR="0052138D">
      <w:rPr>
        <w:rFonts w:ascii="Arial" w:hAnsi="Arial" w:cs="Arial"/>
        <w:i/>
        <w:sz w:val="18"/>
        <w:szCs w:val="18"/>
      </w:rPr>
      <w:t> 603 453 555</w:t>
    </w:r>
    <w:r w:rsidRPr="005677C6">
      <w:rPr>
        <w:rFonts w:ascii="Arial" w:hAnsi="Arial" w:cs="Arial"/>
        <w:i/>
        <w:sz w:val="18"/>
        <w:szCs w:val="18"/>
      </w:rPr>
      <w:t xml:space="preserve">; e-mail: </w:t>
    </w:r>
    <w:r w:rsidR="0052138D">
      <w:rPr>
        <w:rFonts w:ascii="Arial" w:hAnsi="Arial" w:cs="Arial"/>
        <w:i/>
        <w:sz w:val="18"/>
        <w:szCs w:val="18"/>
      </w:rPr>
      <w:t>kotek</w:t>
    </w:r>
    <w:r w:rsidRPr="005677C6">
      <w:rPr>
        <w:rFonts w:ascii="Arial" w:hAnsi="Arial" w:cs="Arial"/>
        <w:i/>
        <w:sz w:val="18"/>
        <w:szCs w:val="18"/>
      </w:rPr>
      <w:t>@mestojablonec.cz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EA42C7" w14:textId="77777777" w:rsidR="0086661D" w:rsidRDefault="0086661D">
      <w:r>
        <w:separator/>
      </w:r>
    </w:p>
  </w:footnote>
  <w:footnote w:type="continuationSeparator" w:id="0">
    <w:p w14:paraId="767854EF" w14:textId="77777777" w:rsidR="0086661D" w:rsidRDefault="00866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47B82" w14:textId="516F74A1" w:rsidR="00191511" w:rsidRPr="009C1BB8" w:rsidRDefault="007F5FAC" w:rsidP="009C1BB8">
    <w:pPr>
      <w:pStyle w:val="Zhlav"/>
    </w:pPr>
    <w:r>
      <w:rPr>
        <w:noProof/>
      </w:rPr>
      <w:drawing>
        <wp:inline distT="0" distB="0" distL="0" distR="0" wp14:anchorId="3BDA1809" wp14:editId="43532235">
          <wp:extent cx="6152400" cy="892800"/>
          <wp:effectExtent l="0" t="0" r="127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typ-hlavička-gimp-export-jpg-kva60procent-podvz420-160kb-zoner-vel50procent-kva60procent-mono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2400" cy="89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51AC7"/>
    <w:multiLevelType w:val="hybridMultilevel"/>
    <w:tmpl w:val="33628374"/>
    <w:lvl w:ilvl="0" w:tplc="8EA6F3BC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34C"/>
    <w:rsid w:val="00010CBC"/>
    <w:rsid w:val="0005756B"/>
    <w:rsid w:val="000603FD"/>
    <w:rsid w:val="000B3D56"/>
    <w:rsid w:val="000C0D66"/>
    <w:rsid w:val="000C7729"/>
    <w:rsid w:val="00191511"/>
    <w:rsid w:val="001B6AD6"/>
    <w:rsid w:val="001C01CC"/>
    <w:rsid w:val="0022634C"/>
    <w:rsid w:val="0026321E"/>
    <w:rsid w:val="00290E34"/>
    <w:rsid w:val="00347609"/>
    <w:rsid w:val="003C27A8"/>
    <w:rsid w:val="00442A8F"/>
    <w:rsid w:val="004479EC"/>
    <w:rsid w:val="00463A42"/>
    <w:rsid w:val="00474C36"/>
    <w:rsid w:val="0050352F"/>
    <w:rsid w:val="0052138D"/>
    <w:rsid w:val="005331E7"/>
    <w:rsid w:val="005333D8"/>
    <w:rsid w:val="00554769"/>
    <w:rsid w:val="005677C6"/>
    <w:rsid w:val="00585589"/>
    <w:rsid w:val="005A56F7"/>
    <w:rsid w:val="005A6FA5"/>
    <w:rsid w:val="005E0CE9"/>
    <w:rsid w:val="00617416"/>
    <w:rsid w:val="00635156"/>
    <w:rsid w:val="00660DD7"/>
    <w:rsid w:val="0071466B"/>
    <w:rsid w:val="007175DE"/>
    <w:rsid w:val="007B4D95"/>
    <w:rsid w:val="007D5D98"/>
    <w:rsid w:val="007F5FAC"/>
    <w:rsid w:val="008326BC"/>
    <w:rsid w:val="00856C8D"/>
    <w:rsid w:val="0086661D"/>
    <w:rsid w:val="008B2CA4"/>
    <w:rsid w:val="008B6CA2"/>
    <w:rsid w:val="00924E3D"/>
    <w:rsid w:val="00926F6A"/>
    <w:rsid w:val="009373E9"/>
    <w:rsid w:val="0094045D"/>
    <w:rsid w:val="0094326B"/>
    <w:rsid w:val="0096389A"/>
    <w:rsid w:val="00964452"/>
    <w:rsid w:val="009B3B5F"/>
    <w:rsid w:val="009B76AC"/>
    <w:rsid w:val="009C1BB8"/>
    <w:rsid w:val="009C4E84"/>
    <w:rsid w:val="009E23BF"/>
    <w:rsid w:val="009F7BDC"/>
    <w:rsid w:val="00A368BB"/>
    <w:rsid w:val="00AC5AC5"/>
    <w:rsid w:val="00AE7EF1"/>
    <w:rsid w:val="00B23A79"/>
    <w:rsid w:val="00B46345"/>
    <w:rsid w:val="00BA490E"/>
    <w:rsid w:val="00C11577"/>
    <w:rsid w:val="00C5080C"/>
    <w:rsid w:val="00CB3136"/>
    <w:rsid w:val="00CE51CB"/>
    <w:rsid w:val="00D244C4"/>
    <w:rsid w:val="00D60203"/>
    <w:rsid w:val="00D65412"/>
    <w:rsid w:val="00D7420A"/>
    <w:rsid w:val="00D92F83"/>
    <w:rsid w:val="00DB7543"/>
    <w:rsid w:val="00DD7177"/>
    <w:rsid w:val="00E52826"/>
    <w:rsid w:val="00E64235"/>
    <w:rsid w:val="00EC7B4F"/>
    <w:rsid w:val="00ED19C2"/>
    <w:rsid w:val="00ED7F22"/>
    <w:rsid w:val="00EE53AC"/>
    <w:rsid w:val="00EE764A"/>
    <w:rsid w:val="00F0291B"/>
    <w:rsid w:val="00F12897"/>
    <w:rsid w:val="00F137EC"/>
    <w:rsid w:val="00F573FA"/>
    <w:rsid w:val="00F9285F"/>
    <w:rsid w:val="00FA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0D1D7B0"/>
  <w15:chartTrackingRefBased/>
  <w15:docId w15:val="{3D5EC789-D7D0-4662-B999-BD8C9D79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6A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-vc">
    <w:name w:val="nadpis - věc"/>
    <w:basedOn w:val="Normln"/>
    <w:rsid w:val="00856C8D"/>
    <w:rPr>
      <w:b/>
    </w:rPr>
  </w:style>
  <w:style w:type="paragraph" w:customStyle="1" w:styleId="zpat">
    <w:name w:val="zápatí"/>
    <w:basedOn w:val="Normln"/>
    <w:rsid w:val="00856C8D"/>
    <w:pPr>
      <w:jc w:val="right"/>
    </w:pPr>
    <w:rPr>
      <w:sz w:val="18"/>
    </w:rPr>
  </w:style>
  <w:style w:type="paragraph" w:styleId="Zhlav">
    <w:name w:val="header"/>
    <w:basedOn w:val="Normln"/>
    <w:rsid w:val="0022634C"/>
    <w:pPr>
      <w:tabs>
        <w:tab w:val="center" w:pos="4536"/>
        <w:tab w:val="right" w:pos="9072"/>
      </w:tabs>
    </w:pPr>
  </w:style>
  <w:style w:type="paragraph" w:styleId="Zpat0">
    <w:name w:val="footer"/>
    <w:basedOn w:val="Normln"/>
    <w:rsid w:val="0022634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22634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226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ichelova\Data%20aplikac&#237;\Microsoft\&#352;ablony\Dopisn&#237;%20pap&#237;r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00D73D-61E7-458A-B046-08901F7D18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2C8F4C-E748-44BF-BF96-5489B7B2CF3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F004961-185E-4FBC-B497-05B56F1A78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321D9C-F9E4-4B83-96FD-F824B8E53E09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papír.dot</Template>
  <TotalTime>1</TotalTime>
  <Pages>2</Pages>
  <Words>295</Words>
  <Characters>1943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OR/</vt:lpstr>
    </vt:vector>
  </TitlesOfParts>
  <Company>Jablonec</Company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OR/</dc:title>
  <dc:subject/>
  <dc:creator>Pavlína Reichelová</dc:creator>
  <cp:keywords/>
  <dc:description/>
  <cp:lastModifiedBy>Čech, Stanislav</cp:lastModifiedBy>
  <cp:revision>2</cp:revision>
  <cp:lastPrinted>2019-06-05T06:18:00Z</cp:lastPrinted>
  <dcterms:created xsi:type="dcterms:W3CDTF">2019-06-07T09:58:00Z</dcterms:created>
  <dcterms:modified xsi:type="dcterms:W3CDTF">2019-06-07T09:58:00Z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Jiří Hruška</vt:lpwstr>
  </property>
  <property fmtid="{D5CDD505-2E9C-101B-9397-08002B2CF9AE}" pid="3" name="xd_Signature">
    <vt:lpwstr/>
  </property>
  <property fmtid="{D5CDD505-2E9C-101B-9397-08002B2CF9AE}" pid="4" name="display_urn:schemas-microsoft-com:office:office#Author">
    <vt:lpwstr>Jiří Hruška</vt:lpwstr>
  </property>
  <property fmtid="{D5CDD505-2E9C-101B-9397-08002B2CF9AE}" pid="5" name="TemplateUrl">
    <vt:lpwstr/>
  </property>
  <property fmtid="{D5CDD505-2E9C-101B-9397-08002B2CF9AE}" pid="6" name="xd_ProgID">
    <vt:lpwstr/>
  </property>
</Properties>
</file>