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026D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026D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026D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026D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026D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026D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026D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026D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6DB"/>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EB410-A9A4-41AC-8FA0-8D9B497D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2019-06-06T12:51:00Z</dcterms:created>
  <dcterms:modified xsi:type="dcterms:W3CDTF">2019-06-06T12:51:00Z</dcterms:modified>
</cp:coreProperties>
</file>