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94BF9" w:rsidRDefault="006F670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Veřejná informační služba, spol. s r.o.</w:t>
            </w:r>
          </w:p>
          <w:p w:rsidR="006F670A" w:rsidRDefault="006F670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Farského 14</w:t>
            </w:r>
          </w:p>
          <w:p w:rsidR="006F670A" w:rsidRDefault="006F670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326 00 Plzeň</w:t>
            </w:r>
          </w:p>
          <w:p w:rsidR="006F670A" w:rsidRPr="00994BF9" w:rsidRDefault="006F670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IČO: 45330344</w:t>
            </w: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Default="006F670A" w:rsidP="006F670A">
      <w:pPr>
        <w:spacing w:line="48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Objednáváme u Vás </w:t>
      </w:r>
      <w:r w:rsidR="00456183">
        <w:rPr>
          <w:rFonts w:ascii="Times New Roman" w:hAnsi="Times New Roman" w:cs="Times New Roman"/>
          <w:szCs w:val="28"/>
        </w:rPr>
        <w:t>bezkontaktní čipy na výdej stravy, celkem 550 ks.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6F670A" w:rsidRPr="00994BF9" w:rsidRDefault="006F670A" w:rsidP="006F670A">
      <w:pPr>
        <w:jc w:val="both"/>
        <w:rPr>
          <w:rFonts w:ascii="Times New Roman" w:hAnsi="Times New Roman" w:cs="Times New Roman"/>
          <w:szCs w:val="28"/>
        </w:rPr>
      </w:pPr>
    </w:p>
    <w:p w:rsidR="00994BF9" w:rsidRDefault="00D17CD5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Mariánských Lázních dne 7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.5</w:t>
      </w:r>
      <w:r w:rsidR="000603AC">
        <w:rPr>
          <w:rFonts w:ascii="Times New Roman" w:hAnsi="Times New Roman" w:cs="Times New Roman"/>
          <w:szCs w:val="28"/>
        </w:rPr>
        <w:t>.2019</w:t>
      </w:r>
    </w:p>
    <w:p w:rsidR="000603AC" w:rsidRDefault="000603AC" w:rsidP="00994BF9">
      <w:pPr>
        <w:rPr>
          <w:rFonts w:ascii="Times New Roman" w:hAnsi="Times New Roman" w:cs="Times New Roman"/>
          <w:szCs w:val="28"/>
        </w:rPr>
      </w:pPr>
    </w:p>
    <w:p w:rsidR="000603AC" w:rsidRDefault="000603AC" w:rsidP="00994BF9">
      <w:pPr>
        <w:rPr>
          <w:rFonts w:ascii="Times New Roman" w:hAnsi="Times New Roman" w:cs="Times New Roman"/>
          <w:szCs w:val="28"/>
        </w:rPr>
      </w:pPr>
    </w:p>
    <w:p w:rsidR="000603AC" w:rsidRDefault="000603AC" w:rsidP="00994BF9">
      <w:pPr>
        <w:rPr>
          <w:rFonts w:ascii="Times New Roman" w:hAnsi="Times New Roman" w:cs="Times New Roman"/>
          <w:szCs w:val="28"/>
        </w:rPr>
      </w:pPr>
    </w:p>
    <w:p w:rsidR="000603AC" w:rsidRDefault="000603AC" w:rsidP="00994BF9">
      <w:pPr>
        <w:rPr>
          <w:rFonts w:ascii="Times New Roman" w:hAnsi="Times New Roman" w:cs="Times New Roman"/>
          <w:szCs w:val="28"/>
        </w:rPr>
      </w:pPr>
    </w:p>
    <w:p w:rsidR="000603AC" w:rsidRPr="00994BF9" w:rsidRDefault="000603AC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9C" w:rsidRDefault="00B8769C" w:rsidP="00413AD8">
      <w:pPr>
        <w:spacing w:after="0" w:line="240" w:lineRule="auto"/>
      </w:pPr>
      <w:r>
        <w:separator/>
      </w:r>
    </w:p>
  </w:endnote>
  <w:endnote w:type="continuationSeparator" w:id="0">
    <w:p w:rsidR="00B8769C" w:rsidRDefault="00B8769C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62" w:rsidRDefault="00B8769C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proofErr w:type="gram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</w:t>
    </w:r>
    <w:proofErr w:type="gramEnd"/>
    <w:r w:rsidR="005F4239" w:rsidRPr="007D699F">
      <w:rPr>
        <w:rFonts w:asciiTheme="minorHAnsi" w:hAnsiTheme="minorHAnsi" w:cstheme="minorHAnsi"/>
        <w:sz w:val="18"/>
      </w:rPr>
      <w:t>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 xml:space="preserve">dat. </w:t>
    </w:r>
    <w:proofErr w:type="gramStart"/>
    <w:r>
      <w:rPr>
        <w:rFonts w:asciiTheme="minorHAnsi" w:hAnsiTheme="minorHAnsi" w:cstheme="minorHAnsi"/>
        <w:sz w:val="18"/>
      </w:rPr>
      <w:t>schránka</w:t>
    </w:r>
    <w:proofErr w:type="gramEnd"/>
    <w:r>
      <w:rPr>
        <w:rFonts w:asciiTheme="minorHAnsi" w:hAnsiTheme="minorHAnsi" w:cstheme="minorHAnsi"/>
        <w:sz w:val="18"/>
      </w:rPr>
      <w:t>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proofErr w:type="gramStart"/>
    <w:r w:rsidRPr="00994BF9">
      <w:rPr>
        <w:sz w:val="18"/>
      </w:rPr>
      <w:t>č.ú</w:t>
    </w:r>
    <w:proofErr w:type="spellEnd"/>
    <w:r w:rsidRPr="00994BF9">
      <w:rPr>
        <w:sz w:val="18"/>
      </w:rPr>
      <w:t>. 78</w:t>
    </w:r>
    <w:proofErr w:type="gramEnd"/>
    <w:r w:rsidRPr="00994BF9">
      <w:rPr>
        <w:sz w:val="18"/>
      </w:rPr>
      <w:t>-2365050237/0100</w:t>
    </w:r>
    <w:r w:rsidRPr="00994BF9">
      <w:rPr>
        <w:sz w:val="18"/>
      </w:rPr>
      <w:tab/>
      <w:t>E-mail: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 xml:space="preserve">dat. </w:t>
    </w:r>
    <w:proofErr w:type="gramStart"/>
    <w:r w:rsidRPr="00994BF9">
      <w:rPr>
        <w:sz w:val="18"/>
      </w:rPr>
      <w:t>schránka</w:t>
    </w:r>
    <w:proofErr w:type="gramEnd"/>
    <w:r w:rsidRPr="00994BF9">
      <w:rPr>
        <w:sz w:val="18"/>
      </w:rPr>
      <w:t>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9C" w:rsidRDefault="00B8769C" w:rsidP="00413AD8">
      <w:pPr>
        <w:spacing w:after="0" w:line="240" w:lineRule="auto"/>
      </w:pPr>
      <w:r>
        <w:separator/>
      </w:r>
    </w:p>
  </w:footnote>
  <w:footnote w:type="continuationSeparator" w:id="0">
    <w:p w:rsidR="00B8769C" w:rsidRDefault="00B8769C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03AC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F9"/>
    <w:rsid w:val="000603AC"/>
    <w:rsid w:val="000D560F"/>
    <w:rsid w:val="00115DE8"/>
    <w:rsid w:val="001654AB"/>
    <w:rsid w:val="00185C08"/>
    <w:rsid w:val="00303B8B"/>
    <w:rsid w:val="003307A2"/>
    <w:rsid w:val="003725B0"/>
    <w:rsid w:val="003D4A19"/>
    <w:rsid w:val="00413AD8"/>
    <w:rsid w:val="00456183"/>
    <w:rsid w:val="004A05DC"/>
    <w:rsid w:val="004F370B"/>
    <w:rsid w:val="005017A2"/>
    <w:rsid w:val="005C3395"/>
    <w:rsid w:val="005E3497"/>
    <w:rsid w:val="005F4239"/>
    <w:rsid w:val="006E42F7"/>
    <w:rsid w:val="006F670A"/>
    <w:rsid w:val="00792861"/>
    <w:rsid w:val="0087670E"/>
    <w:rsid w:val="008978FB"/>
    <w:rsid w:val="00994BF9"/>
    <w:rsid w:val="00B8769C"/>
    <w:rsid w:val="00C12978"/>
    <w:rsid w:val="00C62FB9"/>
    <w:rsid w:val="00C84318"/>
    <w:rsid w:val="00D17CD5"/>
    <w:rsid w:val="00D93DFD"/>
    <w:rsid w:val="00DF5E8E"/>
    <w:rsid w:val="00E07EAA"/>
    <w:rsid w:val="00E96436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D309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Objednávka.dotm</Template>
  <TotalTime>87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10</cp:revision>
  <cp:lastPrinted>2019-03-22T10:31:00Z</cp:lastPrinted>
  <dcterms:created xsi:type="dcterms:W3CDTF">2018-01-05T09:42:00Z</dcterms:created>
  <dcterms:modified xsi:type="dcterms:W3CDTF">2019-06-06T12:48:00Z</dcterms:modified>
</cp:coreProperties>
</file>