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379" w:tblpY="2269"/>
        <w:tblOverlap w:val="never"/>
        <w:tblW w:w="9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4234"/>
      </w:tblGrid>
      <w:tr w:rsidR="00FA5129" w:rsidTr="008C0B5F">
        <w:trPr>
          <w:trHeight w:val="1598"/>
        </w:trPr>
        <w:tc>
          <w:tcPr>
            <w:tcW w:w="5452" w:type="dxa"/>
          </w:tcPr>
          <w:p w:rsidR="00FA5129" w:rsidRDefault="00FA5129" w:rsidP="00434F1F"/>
        </w:tc>
        <w:tc>
          <w:tcPr>
            <w:tcW w:w="4234" w:type="dxa"/>
          </w:tcPr>
          <w:p w:rsidR="00112F26" w:rsidRDefault="0080445E" w:rsidP="00112F26">
            <w:pPr>
              <w:ind w:left="2835" w:hanging="2835"/>
              <w:rPr>
                <w:b/>
                <w:sz w:val="24"/>
              </w:rPr>
            </w:pPr>
            <w:r>
              <w:rPr>
                <w:b/>
              </w:rPr>
              <w:fldChar w:fldCharType="begin"/>
            </w:r>
            <w:r w:rsidR="00112F26">
              <w:rPr>
                <w:b/>
              </w:rPr>
              <w:instrText xml:space="preserve"> MERGEFIELD Organizace </w:instrText>
            </w:r>
            <w:r>
              <w:rPr>
                <w:b/>
              </w:rPr>
              <w:fldChar w:fldCharType="separate"/>
            </w:r>
            <w:r w:rsidR="00112F26">
              <w:rPr>
                <w:b/>
                <w:noProof/>
              </w:rPr>
              <w:t xml:space="preserve">VFU Brno </w:t>
            </w:r>
            <w:r w:rsidR="00112F26" w:rsidRPr="004469AB">
              <w:rPr>
                <w:b/>
                <w:noProof/>
              </w:rPr>
              <w:t>Š</w:t>
            </w:r>
            <w:r w:rsidR="00112F26">
              <w:rPr>
                <w:b/>
                <w:noProof/>
              </w:rPr>
              <w:t>ZP</w:t>
            </w:r>
            <w:r w:rsidR="00112F26" w:rsidRPr="004469AB">
              <w:rPr>
                <w:b/>
                <w:noProof/>
              </w:rPr>
              <w:t xml:space="preserve"> Nový Jičín</w:t>
            </w:r>
            <w:r>
              <w:rPr>
                <w:b/>
              </w:rPr>
              <w:fldChar w:fldCharType="end"/>
            </w:r>
          </w:p>
          <w:p w:rsidR="00112F26" w:rsidRDefault="00112F26" w:rsidP="00112F26">
            <w:pPr>
              <w:rPr>
                <w:b/>
              </w:rPr>
            </w:pPr>
            <w:r>
              <w:rPr>
                <w:b/>
              </w:rPr>
              <w:t>Vážený pan</w:t>
            </w:r>
          </w:p>
          <w:p w:rsidR="00112F26" w:rsidRDefault="00112F26" w:rsidP="00112F26">
            <w:pPr>
              <w:rPr>
                <w:b/>
              </w:rPr>
            </w:pPr>
            <w:r>
              <w:rPr>
                <w:b/>
              </w:rPr>
              <w:t>Ing. Lukáš Balcar</w:t>
            </w:r>
          </w:p>
          <w:p w:rsidR="00112F26" w:rsidRDefault="0080445E" w:rsidP="00112F2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112F26">
              <w:rPr>
                <w:b/>
              </w:rPr>
              <w:instrText xml:space="preserve"> MERGEFIELD Adresa1 </w:instrText>
            </w:r>
            <w:r>
              <w:rPr>
                <w:b/>
              </w:rPr>
              <w:fldChar w:fldCharType="separate"/>
            </w:r>
            <w:r w:rsidR="00112F26" w:rsidRPr="004469AB">
              <w:rPr>
                <w:b/>
                <w:noProof/>
              </w:rPr>
              <w:t>Elišky Krásnohorské 178</w:t>
            </w:r>
            <w:r>
              <w:rPr>
                <w:b/>
              </w:rPr>
              <w:fldChar w:fldCharType="end"/>
            </w:r>
          </w:p>
          <w:p w:rsidR="00112F26" w:rsidRDefault="0080445E" w:rsidP="00112F2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112F26">
              <w:rPr>
                <w:b/>
              </w:rPr>
              <w:instrText xml:space="preserve"> MERGEFIELD PSČ </w:instrText>
            </w:r>
            <w:r>
              <w:rPr>
                <w:b/>
              </w:rPr>
              <w:fldChar w:fldCharType="separate"/>
            </w:r>
            <w:r w:rsidR="00112F26" w:rsidRPr="004469AB">
              <w:rPr>
                <w:b/>
                <w:noProof/>
              </w:rPr>
              <w:t>742 42</w:t>
            </w:r>
            <w:r>
              <w:rPr>
                <w:b/>
              </w:rPr>
              <w:fldChar w:fldCharType="end"/>
            </w:r>
            <w:r w:rsidR="00112F26"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 w:rsidR="00112F26">
              <w:rPr>
                <w:b/>
              </w:rPr>
              <w:instrText xml:space="preserve"> MERGEFIELD Město </w:instrText>
            </w:r>
            <w:r>
              <w:rPr>
                <w:b/>
              </w:rPr>
              <w:fldChar w:fldCharType="separate"/>
            </w:r>
            <w:r w:rsidR="00112F26" w:rsidRPr="004469AB">
              <w:rPr>
                <w:b/>
                <w:noProof/>
              </w:rPr>
              <w:t>Šenov u Nového Jičína</w:t>
            </w:r>
            <w:r>
              <w:rPr>
                <w:b/>
              </w:rPr>
              <w:fldChar w:fldCharType="end"/>
            </w:r>
          </w:p>
          <w:p w:rsidR="00FA5129" w:rsidRDefault="00FA5129" w:rsidP="0013105F">
            <w:pPr>
              <w:ind w:left="2835" w:hanging="2835"/>
            </w:pPr>
          </w:p>
        </w:tc>
      </w:tr>
      <w:tr w:rsidR="00FA5129" w:rsidTr="008C0B5F">
        <w:trPr>
          <w:trHeight w:hRule="exact" w:val="479"/>
        </w:trPr>
        <w:tc>
          <w:tcPr>
            <w:tcW w:w="5452" w:type="dxa"/>
          </w:tcPr>
          <w:p w:rsidR="00FA5129" w:rsidRDefault="00FA5129" w:rsidP="00434F1F"/>
        </w:tc>
        <w:tc>
          <w:tcPr>
            <w:tcW w:w="4234" w:type="dxa"/>
          </w:tcPr>
          <w:p w:rsidR="00FA5129" w:rsidRDefault="00FA5129" w:rsidP="00434F1F"/>
        </w:tc>
      </w:tr>
    </w:tbl>
    <w:p w:rsidR="00714BEE" w:rsidRDefault="00876E0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6814820</wp:posOffset>
                </wp:positionH>
                <wp:positionV relativeFrom="page">
                  <wp:posOffset>2448560</wp:posOffset>
                </wp:positionV>
                <wp:extent cx="179705" cy="179705"/>
                <wp:effectExtent l="13970" t="10160" r="6350" b="1016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2562" y="6003"/>
                          <a:chExt cx="283" cy="283"/>
                        </a:xfrm>
                      </wpg:grpSpPr>
                      <wps:wsp>
                        <wps:cNvPr id="7" name="Line 5"/>
                        <wps:cNvCnPr/>
                        <wps:spPr bwMode="auto">
                          <a:xfrm>
                            <a:off x="2845" y="600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2562" y="628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36.6pt;margin-top:192.8pt;width:14.15pt;height:14.15pt;z-index:251658240;mso-position-horizontal-relative:page;mso-position-vertical-relative:page" coordorigin="2562,6003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">
                <v:line id="Line 5" o:spid="_x0000_s1027" style="position:absolute;visibility:visible;mso-wrap-style:square" from="2845,6003" to="2845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7" o:spid="_x0000_s1028" style="position:absolute;visibility:visible;mso-wrap-style:square" from="2562,6286" to="2845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1260475</wp:posOffset>
                </wp:positionV>
                <wp:extent cx="179705" cy="179705"/>
                <wp:effectExtent l="8890" t="12700" r="11430" b="762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1842" y="5566"/>
                          <a:chExt cx="283" cy="283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1842" y="5566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842" y="556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97.7pt;margin-top:99.25pt;width:14.15pt;height:14.15pt;z-index:251657216;mso-position-horizontal-relative:page;mso-position-vertical-relative:page" coordorigin="1842,5566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">
                <v:line id="Line 4" o:spid="_x0000_s1027" style="position:absolute;visibility:visible;mso-wrap-style:square" from="1842,5566" to="1842,5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28" style="position:absolute;visibility:visible;mso-wrap-style:square" from="1842,5566" to="2125,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wrap anchorx="page" anchory="page"/>
                <w10:anchorlock/>
              </v:group>
            </w:pict>
          </mc:Fallback>
        </mc:AlternateContent>
      </w:r>
    </w:p>
    <w:tbl>
      <w:tblPr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2273"/>
        <w:gridCol w:w="3068"/>
        <w:gridCol w:w="2159"/>
      </w:tblGrid>
      <w:tr w:rsidR="008E197B" w:rsidTr="007B0C70">
        <w:trPr>
          <w:trHeight w:val="276"/>
        </w:trPr>
        <w:tc>
          <w:tcPr>
            <w:tcW w:w="2159" w:type="dxa"/>
          </w:tcPr>
          <w:p w:rsidR="008E197B" w:rsidRDefault="00714BEE" w:rsidP="008E197B">
            <w:pPr>
              <w:pStyle w:val="TabB"/>
            </w:pPr>
            <w:r>
              <w:t>V</w:t>
            </w:r>
            <w:r w:rsidR="008E197B" w:rsidRPr="008E197B">
              <w:t>áš dopis ze dne</w:t>
            </w:r>
          </w:p>
        </w:tc>
        <w:tc>
          <w:tcPr>
            <w:tcW w:w="2273" w:type="dxa"/>
          </w:tcPr>
          <w:p w:rsidR="008E197B" w:rsidRDefault="008E197B" w:rsidP="008E197B">
            <w:pPr>
              <w:pStyle w:val="TabB"/>
            </w:pPr>
            <w:r>
              <w:t>N</w:t>
            </w:r>
            <w:r w:rsidRPr="008E197B">
              <w:t>aše značka</w:t>
            </w:r>
          </w:p>
        </w:tc>
        <w:tc>
          <w:tcPr>
            <w:tcW w:w="3068" w:type="dxa"/>
          </w:tcPr>
          <w:p w:rsidR="008E197B" w:rsidRDefault="008E197B" w:rsidP="008E197B">
            <w:pPr>
              <w:pStyle w:val="TabB"/>
            </w:pPr>
            <w:r>
              <w:t>Vyřizuje</w:t>
            </w:r>
          </w:p>
        </w:tc>
        <w:tc>
          <w:tcPr>
            <w:tcW w:w="2159" w:type="dxa"/>
          </w:tcPr>
          <w:p w:rsidR="008E197B" w:rsidRDefault="008E197B" w:rsidP="008E197B">
            <w:pPr>
              <w:pStyle w:val="TabB"/>
            </w:pPr>
            <w:r>
              <w:t>Ostrava</w:t>
            </w:r>
          </w:p>
        </w:tc>
      </w:tr>
      <w:tr w:rsidR="007B0C70" w:rsidTr="007B0C70">
        <w:trPr>
          <w:trHeight w:val="276"/>
        </w:trPr>
        <w:tc>
          <w:tcPr>
            <w:tcW w:w="2159" w:type="dxa"/>
          </w:tcPr>
          <w:p w:rsidR="007B0C70" w:rsidRDefault="007B0C70" w:rsidP="00957B68">
            <w:pPr>
              <w:pStyle w:val="TabB"/>
            </w:pPr>
          </w:p>
        </w:tc>
        <w:tc>
          <w:tcPr>
            <w:tcW w:w="2273" w:type="dxa"/>
          </w:tcPr>
          <w:p w:rsidR="007B0C70" w:rsidRDefault="007B0C70" w:rsidP="00957B68">
            <w:pPr>
              <w:pStyle w:val="TabB"/>
            </w:pPr>
            <w:r>
              <w:t>VP/</w:t>
            </w:r>
            <w:proofErr w:type="spellStart"/>
            <w:r>
              <w:t>Zb</w:t>
            </w:r>
            <w:proofErr w:type="spellEnd"/>
          </w:p>
        </w:tc>
        <w:tc>
          <w:tcPr>
            <w:tcW w:w="3068" w:type="dxa"/>
          </w:tcPr>
          <w:p w:rsidR="007B0C70" w:rsidRDefault="007B0C70" w:rsidP="007F0462">
            <w:pPr>
              <w:pStyle w:val="TabB"/>
            </w:pPr>
            <w:r>
              <w:t>Ing. Marie Zbořilová/</w:t>
            </w:r>
            <w:proofErr w:type="spellStart"/>
            <w:r w:rsidR="007F0462" w:rsidRPr="0088575B">
              <w:rPr>
                <w:highlight w:val="black"/>
              </w:rPr>
              <w:t>xxxx</w:t>
            </w:r>
            <w:bookmarkStart w:id="0" w:name="_GoBack"/>
            <w:bookmarkEnd w:id="0"/>
            <w:proofErr w:type="spellEnd"/>
          </w:p>
        </w:tc>
        <w:tc>
          <w:tcPr>
            <w:tcW w:w="2159" w:type="dxa"/>
          </w:tcPr>
          <w:p w:rsidR="007B0C70" w:rsidRDefault="007B0C70" w:rsidP="0010564F">
            <w:pPr>
              <w:pStyle w:val="TabB"/>
            </w:pPr>
            <w:r>
              <w:t>1</w:t>
            </w:r>
            <w:r w:rsidR="0010564F">
              <w:t>0</w:t>
            </w:r>
            <w:r>
              <w:t>. 01. 201</w:t>
            </w:r>
            <w:r w:rsidR="0010564F">
              <w:t>9</w:t>
            </w:r>
          </w:p>
        </w:tc>
      </w:tr>
    </w:tbl>
    <w:p w:rsidR="007B0C70" w:rsidRDefault="007B0C70" w:rsidP="007B0C70">
      <w:pPr>
        <w:jc w:val="both"/>
        <w:rPr>
          <w:b/>
        </w:rPr>
      </w:pPr>
    </w:p>
    <w:p w:rsidR="007B0C70" w:rsidRPr="00E21501" w:rsidRDefault="007B0C70" w:rsidP="007B0C70">
      <w:pPr>
        <w:jc w:val="both"/>
        <w:rPr>
          <w:b/>
        </w:rPr>
      </w:pPr>
      <w:r>
        <w:rPr>
          <w:b/>
        </w:rPr>
        <w:t>Množstevní a cenová</w:t>
      </w:r>
      <w:r w:rsidRPr="00E21501">
        <w:rPr>
          <w:b/>
        </w:rPr>
        <w:t xml:space="preserve"> nabídka</w:t>
      </w:r>
    </w:p>
    <w:p w:rsidR="007B0C70" w:rsidRDefault="007B0C70" w:rsidP="007B0C70">
      <w:pPr>
        <w:jc w:val="both"/>
      </w:pPr>
    </w:p>
    <w:p w:rsidR="007B0C70" w:rsidRDefault="007B0C70" w:rsidP="007B0C70">
      <w:pPr>
        <w:jc w:val="both"/>
      </w:pPr>
      <w:r>
        <w:t>Vážený pane,</w:t>
      </w:r>
    </w:p>
    <w:p w:rsidR="0055310C" w:rsidRDefault="0055310C"/>
    <w:p w:rsidR="00112F26" w:rsidRDefault="00112F26" w:rsidP="00112F26">
      <w:pPr>
        <w:ind w:right="429"/>
        <w:jc w:val="both"/>
      </w:pPr>
      <w:r>
        <w:t xml:space="preserve">dle bodu </w:t>
      </w:r>
      <w:proofErr w:type="gramStart"/>
      <w:r>
        <w:t>2.3. kupní</w:t>
      </w:r>
      <w:proofErr w:type="gramEnd"/>
      <w:r>
        <w:t xml:space="preserve"> smlouvy Vám zasílám nabídku na dodávky síranu amonného pro rok 201</w:t>
      </w:r>
      <w:r w:rsidR="0010564F">
        <w:t>9</w:t>
      </w:r>
      <w:r>
        <w:t xml:space="preserve"> v celkové výši </w:t>
      </w:r>
      <w:proofErr w:type="spellStart"/>
      <w:r w:rsidR="007F0462" w:rsidRPr="0088575B">
        <w:rPr>
          <w:b/>
          <w:highlight w:val="black"/>
        </w:rPr>
        <w:t>xxxxx</w:t>
      </w:r>
      <w:proofErr w:type="spellEnd"/>
      <w:r w:rsidRPr="0088575B">
        <w:rPr>
          <w:b/>
          <w:highlight w:val="black"/>
        </w:rPr>
        <w:t xml:space="preserve"> </w:t>
      </w:r>
      <w:r>
        <w:t>tun, dle níže uvedeného měsíčního členění,  v cenové úrovni dle platného ceníku č. 1/2016 v paritě EXW silniční váha prodávajícího podle INCOTERMS 2010.</w:t>
      </w:r>
    </w:p>
    <w:p w:rsidR="00112F26" w:rsidRPr="00042BBC" w:rsidRDefault="00112F26" w:rsidP="00112F26">
      <w:pPr>
        <w:tabs>
          <w:tab w:val="left" w:pos="567"/>
        </w:tabs>
        <w:spacing w:before="120" w:line="280" w:lineRule="atLeast"/>
        <w:ind w:left="567" w:hanging="567"/>
        <w:jc w:val="both"/>
        <w:rPr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796"/>
        <w:gridCol w:w="1091"/>
        <w:gridCol w:w="797"/>
        <w:gridCol w:w="1068"/>
        <w:gridCol w:w="797"/>
      </w:tblGrid>
      <w:tr w:rsidR="00112F26" w:rsidRPr="00042BBC" w:rsidTr="004D3ED2">
        <w:trPr>
          <w:trHeight w:hRule="exact" w:val="397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leden: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7F0462" w:rsidRPr="0088575B">
              <w:rPr>
                <w:sz w:val="22"/>
                <w:szCs w:val="22"/>
                <w:highlight w:val="black"/>
              </w:rPr>
              <w:t>xx</w:t>
            </w:r>
            <w:proofErr w:type="spellEnd"/>
            <w:r w:rsidRPr="0088575B">
              <w:rPr>
                <w:sz w:val="22"/>
                <w:szCs w:val="22"/>
                <w:highlight w:val="black"/>
              </w:rPr>
              <w:t xml:space="preserve"> </w:t>
            </w:r>
            <w:r>
              <w:rPr>
                <w:sz w:val="22"/>
                <w:szCs w:val="22"/>
              </w:rPr>
              <w:t xml:space="preserve">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květen: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80445E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fldChar w:fldCharType="begin"/>
            </w:r>
            <w:r w:rsidR="00112F26" w:rsidRPr="00042BBC">
              <w:rPr>
                <w:sz w:val="22"/>
                <w:szCs w:val="22"/>
              </w:rPr>
              <w:instrText xml:space="preserve"> MERGEFIELD Množství_květen </w:instrText>
            </w:r>
            <w:r w:rsidRPr="00042BBC">
              <w:rPr>
                <w:sz w:val="22"/>
                <w:szCs w:val="22"/>
              </w:rPr>
              <w:fldChar w:fldCharType="separate"/>
            </w:r>
            <w:r w:rsidR="00112F26" w:rsidRPr="00042BBC">
              <w:rPr>
                <w:noProof/>
                <w:sz w:val="22"/>
                <w:szCs w:val="22"/>
              </w:rPr>
              <w:t xml:space="preserve">  </w:t>
            </w:r>
            <w:r w:rsidR="00112F26">
              <w:rPr>
                <w:noProof/>
                <w:sz w:val="22"/>
                <w:szCs w:val="22"/>
              </w:rPr>
              <w:t xml:space="preserve"> </w:t>
            </w:r>
            <w:r w:rsidR="007F0462" w:rsidRPr="0088575B">
              <w:rPr>
                <w:noProof/>
                <w:sz w:val="22"/>
                <w:szCs w:val="22"/>
                <w:highlight w:val="black"/>
              </w:rPr>
              <w:t>xx</w:t>
            </w:r>
            <w:r w:rsidR="00112F26" w:rsidRPr="0088575B">
              <w:rPr>
                <w:noProof/>
                <w:sz w:val="22"/>
                <w:szCs w:val="22"/>
                <w:highlight w:val="black"/>
              </w:rPr>
              <w:t xml:space="preserve"> </w:t>
            </w:r>
            <w:r w:rsidR="00112F26" w:rsidRPr="00042BBC">
              <w:rPr>
                <w:noProof/>
                <w:sz w:val="22"/>
                <w:szCs w:val="22"/>
              </w:rPr>
              <w:t>t</w:t>
            </w:r>
            <w:r w:rsidRPr="00042B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 xml:space="preserve">září: 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0445E" w:rsidRPr="00042BBC">
              <w:rPr>
                <w:sz w:val="22"/>
                <w:szCs w:val="22"/>
              </w:rPr>
              <w:fldChar w:fldCharType="begin"/>
            </w:r>
            <w:r w:rsidRPr="00042BBC">
              <w:rPr>
                <w:sz w:val="22"/>
                <w:szCs w:val="22"/>
              </w:rPr>
              <w:instrText xml:space="preserve"> MERGEFIELD Množství_září </w:instrText>
            </w:r>
            <w:r w:rsidR="0080445E" w:rsidRPr="00042BBC">
              <w:rPr>
                <w:sz w:val="22"/>
                <w:szCs w:val="22"/>
              </w:rPr>
              <w:fldChar w:fldCharType="separate"/>
            </w:r>
            <w:r w:rsidRPr="00042BBC">
              <w:rPr>
                <w:noProof/>
                <w:sz w:val="22"/>
                <w:szCs w:val="22"/>
              </w:rPr>
              <w:t xml:space="preserve">  </w:t>
            </w:r>
            <w:r w:rsidR="007F0462" w:rsidRPr="0088575B">
              <w:rPr>
                <w:noProof/>
                <w:sz w:val="22"/>
                <w:szCs w:val="22"/>
                <w:highlight w:val="black"/>
              </w:rPr>
              <w:t>xx</w:t>
            </w:r>
            <w:r w:rsidRPr="0088575B">
              <w:rPr>
                <w:noProof/>
                <w:sz w:val="22"/>
                <w:szCs w:val="22"/>
                <w:highlight w:val="black"/>
              </w:rPr>
              <w:t xml:space="preserve"> </w:t>
            </w:r>
            <w:r w:rsidRPr="00042BBC">
              <w:rPr>
                <w:noProof/>
                <w:sz w:val="22"/>
                <w:szCs w:val="22"/>
              </w:rPr>
              <w:t>t</w:t>
            </w:r>
            <w:r w:rsidR="0080445E" w:rsidRPr="00042BBC">
              <w:rPr>
                <w:sz w:val="22"/>
                <w:szCs w:val="22"/>
              </w:rPr>
              <w:fldChar w:fldCharType="end"/>
            </w:r>
          </w:p>
        </w:tc>
      </w:tr>
      <w:tr w:rsidR="00112F26" w:rsidRPr="00042BBC" w:rsidTr="004D3ED2">
        <w:trPr>
          <w:trHeight w:hRule="exact" w:val="397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únor: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7F0462" w:rsidRPr="0088575B">
              <w:rPr>
                <w:sz w:val="22"/>
                <w:szCs w:val="22"/>
                <w:highlight w:val="black"/>
              </w:rPr>
              <w:t>Xx</w:t>
            </w:r>
            <w:proofErr w:type="spellEnd"/>
            <w:r w:rsidR="007F0462" w:rsidRPr="0088575B">
              <w:rPr>
                <w:sz w:val="22"/>
                <w:szCs w:val="22"/>
                <w:highlight w:val="black"/>
              </w:rPr>
              <w:t xml:space="preserve"> </w:t>
            </w:r>
            <w:r w:rsidR="007F0462">
              <w:rPr>
                <w:sz w:val="22"/>
                <w:szCs w:val="22"/>
              </w:rPr>
              <w:t>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červen: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80445E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fldChar w:fldCharType="begin"/>
            </w:r>
            <w:r w:rsidR="00112F26" w:rsidRPr="00042BBC">
              <w:rPr>
                <w:sz w:val="22"/>
                <w:szCs w:val="22"/>
              </w:rPr>
              <w:instrText xml:space="preserve"> MERGEFIELD Množství_červen </w:instrText>
            </w:r>
            <w:r w:rsidRPr="00042BBC">
              <w:rPr>
                <w:sz w:val="22"/>
                <w:szCs w:val="22"/>
              </w:rPr>
              <w:fldChar w:fldCharType="separate"/>
            </w:r>
            <w:r w:rsidR="00112F26" w:rsidRPr="00042BBC">
              <w:rPr>
                <w:noProof/>
                <w:sz w:val="22"/>
                <w:szCs w:val="22"/>
              </w:rPr>
              <w:t xml:space="preserve"> </w:t>
            </w:r>
            <w:r w:rsidR="00112F26">
              <w:rPr>
                <w:noProof/>
                <w:sz w:val="22"/>
                <w:szCs w:val="22"/>
              </w:rPr>
              <w:t xml:space="preserve">  </w:t>
            </w:r>
            <w:r w:rsidR="007F0462" w:rsidRPr="0088575B">
              <w:rPr>
                <w:noProof/>
                <w:sz w:val="22"/>
                <w:szCs w:val="22"/>
                <w:highlight w:val="black"/>
              </w:rPr>
              <w:t>xx</w:t>
            </w:r>
            <w:r w:rsidR="00112F26" w:rsidRPr="0088575B">
              <w:rPr>
                <w:noProof/>
                <w:sz w:val="22"/>
                <w:szCs w:val="22"/>
                <w:highlight w:val="black"/>
              </w:rPr>
              <w:t xml:space="preserve"> </w:t>
            </w:r>
            <w:r w:rsidR="00112F26" w:rsidRPr="00042BBC">
              <w:rPr>
                <w:noProof/>
                <w:sz w:val="22"/>
                <w:szCs w:val="22"/>
              </w:rPr>
              <w:t>t</w:t>
            </w:r>
            <w:r w:rsidRPr="00042B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říjen: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7F0462" w:rsidRPr="0088575B">
              <w:rPr>
                <w:sz w:val="22"/>
                <w:szCs w:val="22"/>
                <w:highlight w:val="black"/>
              </w:rPr>
              <w:t>xx</w:t>
            </w:r>
            <w:proofErr w:type="spellEnd"/>
            <w:r w:rsidRPr="0088575B">
              <w:rPr>
                <w:sz w:val="22"/>
                <w:szCs w:val="22"/>
                <w:highlight w:val="black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</w:p>
        </w:tc>
      </w:tr>
      <w:tr w:rsidR="00112F26" w:rsidRPr="00042BBC" w:rsidTr="004D3ED2">
        <w:trPr>
          <w:trHeight w:hRule="exact" w:val="397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březen: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0445E" w:rsidRPr="00042BBC">
              <w:rPr>
                <w:sz w:val="22"/>
                <w:szCs w:val="22"/>
              </w:rPr>
              <w:fldChar w:fldCharType="begin"/>
            </w:r>
            <w:r w:rsidRPr="00042BBC">
              <w:rPr>
                <w:sz w:val="22"/>
                <w:szCs w:val="22"/>
              </w:rPr>
              <w:instrText xml:space="preserve"> MERGEFIELD Množství_březen </w:instrText>
            </w:r>
            <w:r w:rsidR="0080445E" w:rsidRPr="00042BBC">
              <w:rPr>
                <w:sz w:val="22"/>
                <w:szCs w:val="22"/>
              </w:rPr>
              <w:fldChar w:fldCharType="separate"/>
            </w:r>
            <w:r w:rsidR="007F0462" w:rsidRPr="0088575B">
              <w:rPr>
                <w:noProof/>
                <w:sz w:val="22"/>
                <w:szCs w:val="22"/>
                <w:highlight w:val="black"/>
              </w:rPr>
              <w:t>xx</w:t>
            </w:r>
            <w:r w:rsidRPr="0088575B">
              <w:rPr>
                <w:noProof/>
                <w:sz w:val="22"/>
                <w:szCs w:val="22"/>
                <w:highlight w:val="black"/>
              </w:rPr>
              <w:t xml:space="preserve"> </w:t>
            </w:r>
            <w:r w:rsidRPr="00042BBC">
              <w:rPr>
                <w:noProof/>
                <w:sz w:val="22"/>
                <w:szCs w:val="22"/>
              </w:rPr>
              <w:t>t</w:t>
            </w:r>
            <w:r w:rsidR="0080445E" w:rsidRPr="00042B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ind w:right="-55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červenec: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0445E" w:rsidRPr="00042BBC">
              <w:rPr>
                <w:sz w:val="22"/>
                <w:szCs w:val="22"/>
              </w:rPr>
              <w:fldChar w:fldCharType="begin"/>
            </w:r>
            <w:r w:rsidRPr="00042BBC">
              <w:rPr>
                <w:sz w:val="22"/>
                <w:szCs w:val="22"/>
              </w:rPr>
              <w:instrText xml:space="preserve"> MERGEFIELD Množství_červenec </w:instrText>
            </w:r>
            <w:r w:rsidR="0080445E" w:rsidRPr="00042BBC">
              <w:rPr>
                <w:sz w:val="22"/>
                <w:szCs w:val="22"/>
              </w:rPr>
              <w:fldChar w:fldCharType="separate"/>
            </w:r>
            <w:r w:rsidR="007F0462" w:rsidRPr="0088575B">
              <w:rPr>
                <w:noProof/>
                <w:sz w:val="22"/>
                <w:szCs w:val="22"/>
                <w:highlight w:val="black"/>
              </w:rPr>
              <w:t>xx</w:t>
            </w:r>
            <w:r w:rsidRPr="0088575B">
              <w:rPr>
                <w:noProof/>
                <w:sz w:val="22"/>
                <w:szCs w:val="22"/>
                <w:highlight w:val="black"/>
              </w:rPr>
              <w:t xml:space="preserve"> </w:t>
            </w:r>
            <w:r w:rsidRPr="00042BBC">
              <w:rPr>
                <w:noProof/>
                <w:sz w:val="22"/>
                <w:szCs w:val="22"/>
              </w:rPr>
              <w:t>t</w:t>
            </w:r>
            <w:r w:rsidR="0080445E" w:rsidRPr="00042B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listopad: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 w:rsidR="007F0462" w:rsidRPr="0088575B">
              <w:rPr>
                <w:sz w:val="22"/>
                <w:szCs w:val="22"/>
                <w:highlight w:val="black"/>
              </w:rPr>
              <w:t>xx</w:t>
            </w:r>
            <w:proofErr w:type="spellEnd"/>
            <w:r w:rsidRPr="0088575B">
              <w:rPr>
                <w:sz w:val="22"/>
                <w:szCs w:val="22"/>
                <w:highlight w:val="black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</w:p>
        </w:tc>
      </w:tr>
      <w:tr w:rsidR="00112F26" w:rsidRPr="00042BBC" w:rsidTr="004D3ED2">
        <w:trPr>
          <w:trHeight w:hRule="exact" w:val="397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duben: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7F0462" w:rsidRPr="0088575B">
              <w:rPr>
                <w:sz w:val="22"/>
                <w:szCs w:val="22"/>
                <w:highlight w:val="black"/>
              </w:rPr>
              <w:t>xx</w:t>
            </w:r>
            <w:proofErr w:type="spellEnd"/>
            <w:r w:rsidRPr="0088575B">
              <w:rPr>
                <w:sz w:val="22"/>
                <w:szCs w:val="22"/>
                <w:highlight w:val="black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srpen: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80445E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fldChar w:fldCharType="begin"/>
            </w:r>
            <w:r w:rsidR="00112F26" w:rsidRPr="00042BBC">
              <w:rPr>
                <w:sz w:val="22"/>
                <w:szCs w:val="22"/>
              </w:rPr>
              <w:instrText xml:space="preserve"> MERGEFIELD Množství_srpen </w:instrText>
            </w:r>
            <w:r w:rsidRPr="00042BBC">
              <w:rPr>
                <w:sz w:val="22"/>
                <w:szCs w:val="22"/>
              </w:rPr>
              <w:fldChar w:fldCharType="separate"/>
            </w:r>
            <w:r w:rsidR="00112F26" w:rsidRPr="00042BBC">
              <w:rPr>
                <w:noProof/>
                <w:sz w:val="22"/>
                <w:szCs w:val="22"/>
              </w:rPr>
              <w:t xml:space="preserve">  </w:t>
            </w:r>
            <w:r w:rsidR="00112F26">
              <w:rPr>
                <w:noProof/>
                <w:sz w:val="22"/>
                <w:szCs w:val="22"/>
              </w:rPr>
              <w:t xml:space="preserve">   </w:t>
            </w:r>
            <w:r w:rsidR="007F0462" w:rsidRPr="0088575B">
              <w:rPr>
                <w:noProof/>
                <w:sz w:val="22"/>
                <w:szCs w:val="22"/>
                <w:highlight w:val="black"/>
              </w:rPr>
              <w:t>xx</w:t>
            </w:r>
            <w:r w:rsidR="00112F26" w:rsidRPr="0088575B">
              <w:rPr>
                <w:noProof/>
                <w:sz w:val="22"/>
                <w:szCs w:val="22"/>
                <w:highlight w:val="black"/>
              </w:rPr>
              <w:t xml:space="preserve"> </w:t>
            </w:r>
            <w:r w:rsidR="00112F26" w:rsidRPr="00042BBC">
              <w:rPr>
                <w:noProof/>
                <w:sz w:val="22"/>
                <w:szCs w:val="22"/>
              </w:rPr>
              <w:t>t</w:t>
            </w:r>
            <w:r w:rsidRPr="00042B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prosinec: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80445E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fldChar w:fldCharType="begin"/>
            </w:r>
            <w:r w:rsidR="00112F26" w:rsidRPr="00042BBC">
              <w:rPr>
                <w:sz w:val="22"/>
                <w:szCs w:val="22"/>
              </w:rPr>
              <w:instrText xml:space="preserve"> MERGEFIELD Množství_prosinec </w:instrText>
            </w:r>
            <w:r w:rsidRPr="00042BBC">
              <w:rPr>
                <w:sz w:val="22"/>
                <w:szCs w:val="22"/>
              </w:rPr>
              <w:fldChar w:fldCharType="separate"/>
            </w:r>
            <w:r w:rsidR="00112F26" w:rsidRPr="00042BBC">
              <w:rPr>
                <w:noProof/>
                <w:sz w:val="22"/>
                <w:szCs w:val="22"/>
              </w:rPr>
              <w:t xml:space="preserve"> </w:t>
            </w:r>
            <w:r w:rsidR="00112F26">
              <w:rPr>
                <w:noProof/>
                <w:sz w:val="22"/>
                <w:szCs w:val="22"/>
              </w:rPr>
              <w:t xml:space="preserve">   </w:t>
            </w:r>
            <w:r w:rsidR="00112F26" w:rsidRPr="00042BBC">
              <w:rPr>
                <w:noProof/>
                <w:sz w:val="22"/>
                <w:szCs w:val="22"/>
              </w:rPr>
              <w:t xml:space="preserve"> </w:t>
            </w:r>
            <w:r w:rsidR="007F0462" w:rsidRPr="0088575B">
              <w:rPr>
                <w:noProof/>
                <w:sz w:val="22"/>
                <w:szCs w:val="22"/>
                <w:highlight w:val="black"/>
              </w:rPr>
              <w:t>xx</w:t>
            </w:r>
            <w:r w:rsidR="00112F26" w:rsidRPr="0088575B">
              <w:rPr>
                <w:noProof/>
                <w:sz w:val="22"/>
                <w:szCs w:val="22"/>
                <w:highlight w:val="black"/>
              </w:rPr>
              <w:t xml:space="preserve"> </w:t>
            </w:r>
            <w:r w:rsidR="00112F26" w:rsidRPr="00042BBC">
              <w:rPr>
                <w:noProof/>
                <w:sz w:val="22"/>
                <w:szCs w:val="22"/>
              </w:rPr>
              <w:t>t</w:t>
            </w:r>
            <w:r w:rsidRPr="00042BBC">
              <w:rPr>
                <w:sz w:val="22"/>
                <w:szCs w:val="22"/>
              </w:rPr>
              <w:fldChar w:fldCharType="end"/>
            </w:r>
          </w:p>
        </w:tc>
      </w:tr>
    </w:tbl>
    <w:p w:rsidR="00112F26" w:rsidRDefault="00112F26" w:rsidP="00112F26">
      <w:pPr>
        <w:jc w:val="both"/>
      </w:pPr>
    </w:p>
    <w:p w:rsidR="00112F26" w:rsidRDefault="00112F26" w:rsidP="00112F26">
      <w:pPr>
        <w:jc w:val="both"/>
      </w:pPr>
      <w:r>
        <w:t>Ostatní podmínky jsou shodné s podmínkami uvedenými v kupní smlouvě.</w:t>
      </w:r>
    </w:p>
    <w:p w:rsidR="00112F26" w:rsidRDefault="00112F26" w:rsidP="00112F26">
      <w:pPr>
        <w:jc w:val="both"/>
      </w:pPr>
    </w:p>
    <w:p w:rsidR="00112F26" w:rsidRDefault="00112F26" w:rsidP="00112F26">
      <w:pPr>
        <w:ind w:right="748"/>
        <w:jc w:val="both"/>
      </w:pPr>
      <w:r>
        <w:t>Očekávám Vaše stanovisko k této nabídce. V případě kladného stanoviska, prosím o zaslání jednoho originálu potvrzené cenové nabídky zpět.</w:t>
      </w:r>
    </w:p>
    <w:p w:rsidR="007B0C70" w:rsidRDefault="007B0C70" w:rsidP="007B0C70">
      <w:pPr>
        <w:jc w:val="both"/>
      </w:pPr>
    </w:p>
    <w:p w:rsidR="007B0C70" w:rsidRDefault="007B0C70" w:rsidP="007B0C70">
      <w:pPr>
        <w:jc w:val="both"/>
      </w:pPr>
      <w:r>
        <w:t>S pozdravem</w:t>
      </w:r>
    </w:p>
    <w:p w:rsidR="007B0C70" w:rsidRDefault="007B0C70" w:rsidP="007B0C70">
      <w:pPr>
        <w:jc w:val="both"/>
      </w:pPr>
    </w:p>
    <w:p w:rsidR="007B0C70" w:rsidRDefault="007B0C70" w:rsidP="007B0C70">
      <w:pPr>
        <w:jc w:val="both"/>
      </w:pPr>
    </w:p>
    <w:p w:rsidR="007B0C70" w:rsidRDefault="00957B68" w:rsidP="007B0C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C70" w:rsidRDefault="007B0C70" w:rsidP="007B0C70">
      <w:pPr>
        <w:jc w:val="both"/>
      </w:pPr>
      <w:r>
        <w:t>Ing. Marie Zbořilová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063">
        <w:t>………………………………………….</w:t>
      </w:r>
    </w:p>
    <w:p w:rsidR="007B0C70" w:rsidRDefault="007B0C70" w:rsidP="007B0C70">
      <w:pPr>
        <w:tabs>
          <w:tab w:val="left" w:pos="5670"/>
        </w:tabs>
        <w:ind w:right="-385"/>
        <w:jc w:val="both"/>
      </w:pPr>
      <w:r>
        <w:t>Vedoucí prodeje</w:t>
      </w:r>
      <w:r>
        <w:tab/>
      </w:r>
      <w:r w:rsidR="008A0063">
        <w:tab/>
        <w:t>Vyjádření kupujícího</w:t>
      </w:r>
    </w:p>
    <w:p w:rsidR="008A0063" w:rsidRDefault="008A0063" w:rsidP="007B0C70">
      <w:pPr>
        <w:jc w:val="both"/>
        <w:rPr>
          <w:sz w:val="18"/>
          <w:szCs w:val="18"/>
        </w:rPr>
      </w:pPr>
    </w:p>
    <w:p w:rsidR="008C0B5F" w:rsidRDefault="008C0B5F" w:rsidP="007B0C70">
      <w:pPr>
        <w:jc w:val="both"/>
        <w:rPr>
          <w:sz w:val="18"/>
          <w:szCs w:val="18"/>
        </w:rPr>
      </w:pPr>
    </w:p>
    <w:p w:rsidR="007B0C70" w:rsidRPr="0055310C" w:rsidRDefault="007B0C70" w:rsidP="007B0C70">
      <w:pPr>
        <w:jc w:val="both"/>
      </w:pPr>
      <w:r w:rsidRPr="00D84CA3">
        <w:rPr>
          <w:sz w:val="18"/>
          <w:szCs w:val="18"/>
        </w:rPr>
        <w:t xml:space="preserve">Příloha: Ceník pro </w:t>
      </w:r>
      <w:r>
        <w:rPr>
          <w:sz w:val="18"/>
          <w:szCs w:val="18"/>
        </w:rPr>
        <w:t>prodej síranu amonného č. 1/2016</w:t>
      </w:r>
    </w:p>
    <w:sectPr w:rsidR="007B0C70" w:rsidRPr="0055310C" w:rsidSect="00AD61AC">
      <w:headerReference w:type="default" r:id="rId7"/>
      <w:footerReference w:type="default" r:id="rId8"/>
      <w:pgSz w:w="11906" w:h="16838"/>
      <w:pgMar w:top="2722" w:right="885" w:bottom="2268" w:left="13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E6" w:rsidRDefault="00B376E6">
      <w:r>
        <w:separator/>
      </w:r>
    </w:p>
  </w:endnote>
  <w:endnote w:type="continuationSeparator" w:id="0">
    <w:p w:rsidR="00B376E6" w:rsidRDefault="00B3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23"/>
      <w:gridCol w:w="4820"/>
    </w:tblGrid>
    <w:tr w:rsidR="00DE399E" w:rsidTr="00434F1F">
      <w:tc>
        <w:tcPr>
          <w:tcW w:w="4891" w:type="dxa"/>
        </w:tcPr>
        <w:p w:rsidR="00DE399E" w:rsidRDefault="00DE399E" w:rsidP="00AD61AC">
          <w:pPr>
            <w:pStyle w:val="Zapzelena"/>
          </w:pPr>
          <w:r>
            <w:t>OKK Koksovny, a.s. | Koksární ulice 1112 | 702 24 Ostrava-Přívoz</w:t>
          </w:r>
        </w:p>
        <w:p w:rsidR="00DE399E" w:rsidRPr="00AD61AC" w:rsidRDefault="00DE399E" w:rsidP="0010564F">
          <w:pPr>
            <w:pStyle w:val="Zapzelena"/>
          </w:pPr>
          <w:r>
            <w:t xml:space="preserve">Telefon +420 596 292 240 | </w:t>
          </w:r>
          <w:r w:rsidRPr="00AD61AC">
            <w:t xml:space="preserve">E-mail </w:t>
          </w:r>
          <w:r w:rsidR="0010564F">
            <w:t>okk</w:t>
          </w:r>
          <w:r w:rsidRPr="00AD61AC">
            <w:t>@</w:t>
          </w:r>
          <w:r>
            <w:t>koksovny</w:t>
          </w:r>
          <w:r w:rsidRPr="00AD61AC">
            <w:t xml:space="preserve">.cz | </w:t>
          </w:r>
          <w:proofErr w:type="gramStart"/>
          <w:r>
            <w:t>www</w:t>
          </w:r>
          <w:proofErr w:type="gramEnd"/>
          <w:r w:rsidRPr="00AD61AC">
            <w:t>.</w:t>
          </w:r>
          <w:proofErr w:type="gramStart"/>
          <w:r>
            <w:t>koksovny</w:t>
          </w:r>
          <w:proofErr w:type="gramEnd"/>
          <w:r w:rsidRPr="00AD61AC">
            <w:t>.cz</w:t>
          </w:r>
        </w:p>
      </w:tc>
      <w:tc>
        <w:tcPr>
          <w:tcW w:w="4892" w:type="dxa"/>
        </w:tcPr>
        <w:p w:rsidR="00DE399E" w:rsidRDefault="00DE399E" w:rsidP="00AD61AC">
          <w:pPr>
            <w:pStyle w:val="zapseda"/>
          </w:pPr>
          <w:r>
            <w:t>IČ 47675829 | DIČ CZ47675829 | zapsaná v obchodním rejstříku</w:t>
          </w:r>
        </w:p>
        <w:p w:rsidR="00DE399E" w:rsidRDefault="00DE399E" w:rsidP="00AD61AC">
          <w:pPr>
            <w:pStyle w:val="zapseda"/>
          </w:pPr>
          <w:proofErr w:type="gramStart"/>
          <w:r>
            <w:t>vedeném</w:t>
          </w:r>
          <w:proofErr w:type="gramEnd"/>
          <w:r>
            <w:t xml:space="preserve"> u Krajského soudu v Ostravě, oddíl B, vložka 740 |</w:t>
          </w:r>
        </w:p>
        <w:p w:rsidR="00DE399E" w:rsidRDefault="00DE399E" w:rsidP="00AD61AC">
          <w:pPr>
            <w:pStyle w:val="zapseda"/>
          </w:pPr>
          <w:r>
            <w:t>Bankovní spojení Komerční banka, a.s., č. ú. 5505761/0100</w:t>
          </w:r>
        </w:p>
      </w:tc>
    </w:tr>
  </w:tbl>
  <w:p w:rsidR="00DE399E" w:rsidRDefault="00DE399E">
    <w:pPr>
      <w:pStyle w:val="Zpat"/>
    </w:pPr>
  </w:p>
  <w:p w:rsidR="00DE399E" w:rsidRDefault="00DE39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E6" w:rsidRDefault="00B376E6">
      <w:r>
        <w:separator/>
      </w:r>
    </w:p>
  </w:footnote>
  <w:footnote w:type="continuationSeparator" w:id="0">
    <w:p w:rsidR="00B376E6" w:rsidRDefault="00B3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9E" w:rsidRDefault="00DE399E">
    <w:pPr>
      <w:pStyle w:val="Zhlav"/>
    </w:pPr>
    <w:r>
      <w:rPr>
        <w:noProof/>
      </w:rPr>
      <w:drawing>
        <wp:inline distT="0" distB="0" distL="0" distR="0">
          <wp:extent cx="1439545" cy="461645"/>
          <wp:effectExtent l="19050" t="0" r="8255" b="0"/>
          <wp:docPr id="1" name="obrázek 1" descr="logo_RGB_8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_8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>
          <wp:extent cx="1059180" cy="497840"/>
          <wp:effectExtent l="19050" t="0" r="762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34"/>
    <w:rsid w:val="000116E6"/>
    <w:rsid w:val="000211ED"/>
    <w:rsid w:val="000317AE"/>
    <w:rsid w:val="00037098"/>
    <w:rsid w:val="0004788E"/>
    <w:rsid w:val="000A11D8"/>
    <w:rsid w:val="000A74C9"/>
    <w:rsid w:val="000C6B81"/>
    <w:rsid w:val="0010199A"/>
    <w:rsid w:val="0010564F"/>
    <w:rsid w:val="00105CB6"/>
    <w:rsid w:val="00107B40"/>
    <w:rsid w:val="00112F26"/>
    <w:rsid w:val="00122C35"/>
    <w:rsid w:val="00127676"/>
    <w:rsid w:val="0013105F"/>
    <w:rsid w:val="00176231"/>
    <w:rsid w:val="00244957"/>
    <w:rsid w:val="00257D73"/>
    <w:rsid w:val="00296530"/>
    <w:rsid w:val="0029689C"/>
    <w:rsid w:val="003650D4"/>
    <w:rsid w:val="003948EB"/>
    <w:rsid w:val="00423C5D"/>
    <w:rsid w:val="00434F1F"/>
    <w:rsid w:val="004B38BF"/>
    <w:rsid w:val="004C5EDC"/>
    <w:rsid w:val="004D1702"/>
    <w:rsid w:val="004F7BFE"/>
    <w:rsid w:val="00524FA6"/>
    <w:rsid w:val="0053448C"/>
    <w:rsid w:val="00535A32"/>
    <w:rsid w:val="0055310C"/>
    <w:rsid w:val="005A0850"/>
    <w:rsid w:val="00606FD1"/>
    <w:rsid w:val="00631A10"/>
    <w:rsid w:val="006C635D"/>
    <w:rsid w:val="006D22C1"/>
    <w:rsid w:val="00714BEE"/>
    <w:rsid w:val="00772FFB"/>
    <w:rsid w:val="00775100"/>
    <w:rsid w:val="007B0C70"/>
    <w:rsid w:val="007C2729"/>
    <w:rsid w:val="007C2D6E"/>
    <w:rsid w:val="007E2407"/>
    <w:rsid w:val="007F0462"/>
    <w:rsid w:val="007F73E7"/>
    <w:rsid w:val="0080445E"/>
    <w:rsid w:val="00807BEA"/>
    <w:rsid w:val="00843A6E"/>
    <w:rsid w:val="00852A19"/>
    <w:rsid w:val="008606A0"/>
    <w:rsid w:val="00875353"/>
    <w:rsid w:val="008767DC"/>
    <w:rsid w:val="00876E0C"/>
    <w:rsid w:val="00876F3F"/>
    <w:rsid w:val="0088575B"/>
    <w:rsid w:val="008A0063"/>
    <w:rsid w:val="008C0B5F"/>
    <w:rsid w:val="008E197B"/>
    <w:rsid w:val="008F51EC"/>
    <w:rsid w:val="00900E1F"/>
    <w:rsid w:val="00914130"/>
    <w:rsid w:val="00933304"/>
    <w:rsid w:val="00957B68"/>
    <w:rsid w:val="00982337"/>
    <w:rsid w:val="00997493"/>
    <w:rsid w:val="009A6933"/>
    <w:rsid w:val="009B3AE9"/>
    <w:rsid w:val="009F5C8A"/>
    <w:rsid w:val="00A257D2"/>
    <w:rsid w:val="00A6508B"/>
    <w:rsid w:val="00A748FC"/>
    <w:rsid w:val="00A97105"/>
    <w:rsid w:val="00AA6985"/>
    <w:rsid w:val="00AD4205"/>
    <w:rsid w:val="00AD61AC"/>
    <w:rsid w:val="00AE4F93"/>
    <w:rsid w:val="00AE74D2"/>
    <w:rsid w:val="00B376E6"/>
    <w:rsid w:val="00B876CA"/>
    <w:rsid w:val="00BC2EDE"/>
    <w:rsid w:val="00BC4BB8"/>
    <w:rsid w:val="00BF3FF7"/>
    <w:rsid w:val="00C73B5E"/>
    <w:rsid w:val="00C740C3"/>
    <w:rsid w:val="00C7463A"/>
    <w:rsid w:val="00C81B65"/>
    <w:rsid w:val="00C93434"/>
    <w:rsid w:val="00C97C24"/>
    <w:rsid w:val="00CE3644"/>
    <w:rsid w:val="00CE4298"/>
    <w:rsid w:val="00D067F0"/>
    <w:rsid w:val="00D17DB4"/>
    <w:rsid w:val="00D23E23"/>
    <w:rsid w:val="00D548C1"/>
    <w:rsid w:val="00D922E8"/>
    <w:rsid w:val="00D9785D"/>
    <w:rsid w:val="00DD3633"/>
    <w:rsid w:val="00DE399E"/>
    <w:rsid w:val="00E00102"/>
    <w:rsid w:val="00E33CB2"/>
    <w:rsid w:val="00E36337"/>
    <w:rsid w:val="00E4181A"/>
    <w:rsid w:val="00E4352D"/>
    <w:rsid w:val="00E46167"/>
    <w:rsid w:val="00EA0BDC"/>
    <w:rsid w:val="00EE3BAC"/>
    <w:rsid w:val="00F14AE1"/>
    <w:rsid w:val="00FA5129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61AC"/>
    <w:pPr>
      <w:spacing w:line="30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D61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D61AC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table" w:styleId="Mkatabulky">
    <w:name w:val="Table Grid"/>
    <w:basedOn w:val="Normlntabulka"/>
    <w:rsid w:val="00AD6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pzelena">
    <w:name w:val="Zap_zelena"/>
    <w:basedOn w:val="Zpat"/>
    <w:rsid w:val="00AD61AC"/>
    <w:rPr>
      <w:color w:val="006E47"/>
    </w:rPr>
  </w:style>
  <w:style w:type="paragraph" w:customStyle="1" w:styleId="zapseda">
    <w:name w:val="zap_seda"/>
    <w:basedOn w:val="Zpat"/>
    <w:rsid w:val="00AD61AC"/>
    <w:rPr>
      <w:color w:val="5E6268"/>
    </w:rPr>
  </w:style>
  <w:style w:type="paragraph" w:customStyle="1" w:styleId="Tabtext">
    <w:name w:val="Tab_text"/>
    <w:basedOn w:val="Normln"/>
    <w:rsid w:val="008E197B"/>
    <w:pPr>
      <w:spacing w:line="260" w:lineRule="atLeast"/>
    </w:pPr>
    <w:rPr>
      <w:color w:val="625E68"/>
      <w:sz w:val="18"/>
    </w:rPr>
  </w:style>
  <w:style w:type="paragraph" w:customStyle="1" w:styleId="TabB">
    <w:name w:val="Tab_B"/>
    <w:basedOn w:val="Tabtext"/>
    <w:rsid w:val="008E197B"/>
    <w:rPr>
      <w:b/>
    </w:rPr>
  </w:style>
  <w:style w:type="paragraph" w:styleId="Textbubliny">
    <w:name w:val="Balloon Text"/>
    <w:basedOn w:val="Normln"/>
    <w:link w:val="TextbublinyChar"/>
    <w:rsid w:val="009F5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F5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61AC"/>
    <w:pPr>
      <w:spacing w:line="30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D61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D61AC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table" w:styleId="Mkatabulky">
    <w:name w:val="Table Grid"/>
    <w:basedOn w:val="Normlntabulka"/>
    <w:rsid w:val="00AD6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pzelena">
    <w:name w:val="Zap_zelena"/>
    <w:basedOn w:val="Zpat"/>
    <w:rsid w:val="00AD61AC"/>
    <w:rPr>
      <w:color w:val="006E47"/>
    </w:rPr>
  </w:style>
  <w:style w:type="paragraph" w:customStyle="1" w:styleId="zapseda">
    <w:name w:val="zap_seda"/>
    <w:basedOn w:val="Zpat"/>
    <w:rsid w:val="00AD61AC"/>
    <w:rPr>
      <w:color w:val="5E6268"/>
    </w:rPr>
  </w:style>
  <w:style w:type="paragraph" w:customStyle="1" w:styleId="Tabtext">
    <w:name w:val="Tab_text"/>
    <w:basedOn w:val="Normln"/>
    <w:rsid w:val="008E197B"/>
    <w:pPr>
      <w:spacing w:line="260" w:lineRule="atLeast"/>
    </w:pPr>
    <w:rPr>
      <w:color w:val="625E68"/>
      <w:sz w:val="18"/>
    </w:rPr>
  </w:style>
  <w:style w:type="paragraph" w:customStyle="1" w:styleId="TabB">
    <w:name w:val="Tab_B"/>
    <w:basedOn w:val="Tabtext"/>
    <w:rsid w:val="008E197B"/>
    <w:rPr>
      <w:b/>
    </w:rPr>
  </w:style>
  <w:style w:type="paragraph" w:styleId="Textbubliny">
    <w:name w:val="Balloon Text"/>
    <w:basedOn w:val="Normln"/>
    <w:link w:val="TextbublinyChar"/>
    <w:rsid w:val="009F5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F5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dkova.OKK\LOCALS~2\Temp\Hlavickovy_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2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Titul, jméno, příjmení</vt:lpstr>
    </vt:vector>
  </TitlesOfParts>
  <Company>OKK Koksovny, a.s.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Titul, jméno, příjmení</dc:title>
  <dc:creator>Tomáš Smolka</dc:creator>
  <cp:lastModifiedBy>PC-Kristýna</cp:lastModifiedBy>
  <cp:revision>4</cp:revision>
  <cp:lastPrinted>2018-01-19T11:55:00Z</cp:lastPrinted>
  <dcterms:created xsi:type="dcterms:W3CDTF">2019-06-04T09:49:00Z</dcterms:created>
  <dcterms:modified xsi:type="dcterms:W3CDTF">2019-06-04T09:50:00Z</dcterms:modified>
</cp:coreProperties>
</file>