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B4D6C">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B4D6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B4D6C">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B4D6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B4D6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B4D6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B4D6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B4D6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4D6C"/>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D35BC-215C-4EF6-8A2C-D1FFB552C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2019-06-04T13:15:00Z</dcterms:created>
  <dcterms:modified xsi:type="dcterms:W3CDTF">2019-06-04T13:15:00Z</dcterms:modified>
</cp:coreProperties>
</file>