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334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334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334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334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334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334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334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334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34E"/>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F7AC-0389-4106-8183-250E09BF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2019-06-04T12:58:00Z</dcterms:created>
  <dcterms:modified xsi:type="dcterms:W3CDTF">2019-06-04T12:58:00Z</dcterms:modified>
</cp:coreProperties>
</file>