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</w:p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sz w:val="32"/>
          <w:szCs w:val="32"/>
        </w:rPr>
        <w:t xml:space="preserve">OBJEDNÁVKA  </w:t>
      </w:r>
      <w:r>
        <w:rPr>
          <w:sz w:val="28"/>
        </w:rPr>
        <w:t xml:space="preserve"> </w:t>
      </w:r>
      <w:r>
        <w:rPr>
          <w:sz w:val="28"/>
        </w:rPr>
        <w:t xml:space="preserve">č. : </w:t>
      </w:r>
      <w:r w:rsidR="00723B5E">
        <w:rPr>
          <w:b/>
          <w:noProof/>
          <w:sz w:val="28"/>
        </w:rPr>
        <w:t>1123/19/40</w:t>
      </w:r>
      <w:r>
        <w:rPr>
          <w:b/>
          <w:sz w:val="28"/>
        </w:rPr>
        <w:t xml:space="preserve">           </w:t>
      </w:r>
      <w:r>
        <w:rPr>
          <w:b/>
          <w:sz w:val="28"/>
        </w:rPr>
        <w:tab/>
      </w:r>
      <w:r>
        <w:rPr>
          <w:b/>
          <w:sz w:val="24"/>
          <w:szCs w:val="24"/>
        </w:rPr>
        <w:t xml:space="preserve">Na faktuře </w:t>
      </w:r>
      <w:r>
        <w:rPr>
          <w:b/>
          <w:sz w:val="24"/>
          <w:szCs w:val="24"/>
          <w:u w:val="single"/>
        </w:rPr>
        <w:t>vždy</w:t>
      </w:r>
      <w:r>
        <w:rPr>
          <w:b/>
          <w:sz w:val="24"/>
          <w:szCs w:val="24"/>
        </w:rPr>
        <w:t xml:space="preserve"> uveďte číslo této objednávky</w:t>
      </w:r>
    </w:p>
    <w:p w:rsidR="007275B3" w:rsidP="007275B3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7275B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</w:p>
          <w:p w:rsidR="007275B3">
            <w:r>
              <w:rPr>
                <w:b/>
                <w:noProof/>
                <w:sz w:val="24"/>
              </w:rPr>
              <w:t>VITA software, s.r.o.</w:t>
            </w:r>
          </w:p>
          <w:p w:rsidR="007275B3"/>
          <w:p w:rsidR="007275B3">
            <w:r>
              <w:rPr>
                <w:b/>
                <w:noProof/>
                <w:sz w:val="24"/>
              </w:rPr>
              <w:t>Na Beránce 57</w:t>
            </w:r>
          </w:p>
          <w:p w:rsidR="007275B3">
            <w:r>
              <w:rPr>
                <w:b/>
                <w:noProof/>
                <w:sz w:val="24"/>
              </w:rPr>
              <w:t>160 00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</w:p>
          <w:p w:rsidR="007275B3"/>
        </w:tc>
      </w:tr>
      <w:tr w:rsidTr="007275B3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723B5E">
              <w:rPr>
                <w:b/>
                <w:noProof/>
                <w:sz w:val="24"/>
              </w:rPr>
              <w:t>61060631</w:t>
            </w:r>
            <w:r>
              <w:rPr>
                <w:b/>
                <w:sz w:val="24"/>
              </w:rPr>
              <w:t xml:space="preserve"> , DIČ</w:t>
            </w:r>
            <w:r>
              <w:rPr>
                <w:b/>
                <w:sz w:val="24"/>
              </w:rPr>
              <w:t xml:space="preserve">: </w:t>
            </w:r>
            <w:r w:rsidR="00723B5E">
              <w:rPr>
                <w:b/>
                <w:noProof/>
                <w:sz w:val="24"/>
              </w:rPr>
              <w:t>CZ61060631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7275B3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723B5E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723B5E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7275B3" w:rsidP="007275B3">
      <w:pPr>
        <w:rPr>
          <w:rFonts w:ascii="Courier New" w:hAnsi="Courier New"/>
          <w:sz w:val="24"/>
        </w:rPr>
      </w:pPr>
      <w:r>
        <w:pict>
          <v:line id="_x0000_s1025" style="position:absolute;z-index:251658240" from="0.5pt,18pt" to="540.55pt,18.05pt" o:allowincell="f" strokeweight="1pt">
            <v:stroke startarrowwidth="wide" startarrowlength="long" endarrowwidth="wide" endarrowlength="long"/>
          </v:line>
        </w:pict>
      </w:r>
    </w:p>
    <w:p w:rsidR="007275B3" w:rsidP="007275B3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723B5E">
        <w:rPr>
          <w:rFonts w:ascii="Courier New" w:hAnsi="Courier New"/>
          <w:sz w:val="24"/>
        </w:rPr>
        <w:t xml:space="preserve"> </w:t>
      </w:r>
    </w:p>
    <w:p w:rsidR="007275B3" w:rsidP="007275B3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</w:t>
      </w:r>
      <w:r>
        <w:rPr>
          <w:sz w:val="24"/>
          <w:u w:val="dotted"/>
        </w:rPr>
        <w:t>Množství   Jednotka</w:t>
      </w:r>
      <w:r>
        <w:rPr>
          <w:sz w:val="24"/>
          <w:u w:val="dotted"/>
        </w:rPr>
        <w:t xml:space="preserve">   Cena za </w:t>
      </w:r>
      <w:r>
        <w:rPr>
          <w:sz w:val="24"/>
          <w:u w:val="dotted"/>
        </w:rPr>
        <w:t>jedn</w:t>
      </w:r>
      <w:r>
        <w:rPr>
          <w:sz w:val="24"/>
          <w:u w:val="dotted"/>
        </w:rPr>
        <w:t xml:space="preserve">.        </w:t>
      </w:r>
      <w:r>
        <w:rPr>
          <w:sz w:val="24"/>
          <w:u w:val="dotted"/>
        </w:rPr>
        <w:t>Předp.cena</w:t>
      </w:r>
      <w:r>
        <w:rPr>
          <w:sz w:val="24"/>
          <w:u w:val="dotted"/>
        </w:rPr>
        <w:t xml:space="preserve">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1.rozšíření IS Vita o agendu přestupků - inv. č. 1004934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88 125,00</w:t>
            </w:r>
          </w:p>
        </w:tc>
        <w:tc>
          <w:tcPr>
            <w:tcW w:w="2126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88 125,00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88 125,00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tel: , fax</w:t>
            </w:r>
            <w:r>
              <w:rPr>
                <w:sz w:val="24"/>
              </w:rPr>
              <w:t xml:space="preserve">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noProof/>
              </w:rPr>
            </w:pPr>
            <w:r>
              <w:pict>
                <v:line id="_x0000_s1026" style="position:absolute;z-index:251659264" from="2.75pt,13.75pt" to="535.6pt,13.8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pict>
                <v:line id="_x0000_s1027" style="position:absolute;z-index:251660288" from="0.5pt,13.45pt" to="533.35pt,13.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3. 6. 2019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pStyle w:val="Heading7"/>
            </w:pPr>
            <w:r>
              <w:t>Podpis</w:t>
            </w:r>
          </w:p>
          <w:p w:rsidR="007275B3">
            <w:pPr>
              <w:rPr>
                <w:rFonts w:ascii="Courier New" w:hAnsi="Courier New"/>
                <w:sz w:val="24"/>
              </w:rPr>
            </w:pPr>
          </w:p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Jana Tesařová</w:t>
            </w:r>
          </w:p>
        </w:tc>
      </w:tr>
    </w:tbl>
    <w:p w:rsidR="007275B3" w:rsidP="007275B3">
      <w:pPr>
        <w:rPr>
          <w:sz w:val="24"/>
        </w:rPr>
      </w:pPr>
    </w:p>
    <w:p w:rsidR="007275B3" w:rsidP="007275B3">
      <w:pPr>
        <w:rPr>
          <w:b/>
          <w:sz w:val="24"/>
        </w:rPr>
      </w:pPr>
      <w:r>
        <w:rPr>
          <w:sz w:val="24"/>
        </w:rPr>
        <w:t xml:space="preserve">Termín </w:t>
      </w:r>
      <w:r>
        <w:rPr>
          <w:sz w:val="24"/>
        </w:rPr>
        <w:t>dodání :</w:t>
      </w:r>
      <w:r>
        <w:rPr>
          <w:b/>
          <w:sz w:val="24"/>
        </w:rPr>
        <w:t xml:space="preserve"> _________________________________________________________________________________________</w:t>
      </w:r>
    </w:p>
    <w:p w:rsidR="007275B3" w:rsidP="007275B3">
      <w:r>
        <w:t>Na faktuře uvádějte u firmy, zda se jedná o fyzickou nebo právnickou osobu a Vaše IČO!</w:t>
      </w:r>
    </w:p>
    <w:p w:rsidR="007275B3" w:rsidP="007275B3">
      <w:pPr>
        <w:rPr>
          <w:u w:val="single"/>
        </w:rPr>
      </w:pPr>
      <w:r>
        <w:rPr>
          <w:u w:val="single"/>
        </w:rPr>
        <w:t xml:space="preserve">P o ž a d u j e m e    </w:t>
      </w:r>
      <w:r>
        <w:rPr>
          <w:u w:val="single"/>
        </w:rPr>
        <w:t xml:space="preserve">1 4 - t i     d e n </w:t>
      </w:r>
      <w:r>
        <w:rPr>
          <w:u w:val="single"/>
        </w:rPr>
        <w:t>n</w:t>
      </w:r>
      <w:r>
        <w:rPr>
          <w:u w:val="single"/>
        </w:rPr>
        <w:t xml:space="preserve"> í     l h ů t u      s p l a t n o s t i !</w:t>
      </w:r>
    </w:p>
    <w:p w:rsidR="007275B3" w:rsidP="007275B3">
      <w:pPr>
        <w:rPr>
          <w:rFonts w:ascii="Courier New" w:hAnsi="Courier New" w:cs="Courier New"/>
          <w:sz w:val="28"/>
        </w:rPr>
      </w:pPr>
    </w:p>
    <w:p w:rsidR="007275B3" w:rsidP="007275B3"/>
    <w:p w:rsidR="00C469AC" w:rsidP="00C469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Tr="004F0A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9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16"/>
                <w:szCs w:val="16"/>
              </w:rPr>
            </w:pPr>
          </w:p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  <w:szCs w:val="24"/>
              </w:rPr>
              <w:t>Schvalovací protokol předběžné řídící kontroly k objednávce č.:</w:t>
            </w:r>
            <w:r>
              <w:t xml:space="preserve">  </w:t>
            </w:r>
            <w:r w:rsidR="00723B5E">
              <w:rPr>
                <w:b/>
                <w:noProof/>
                <w:sz w:val="28"/>
              </w:rPr>
              <w:t>1123/19/40</w:t>
            </w:r>
          </w:p>
        </w:tc>
      </w:tr>
    </w:tbl>
    <w:p w:rsidR="00C469AC" w:rsidP="00C469AC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C469A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</w:p>
          <w:p w:rsidR="00C469AC">
            <w:r>
              <w:rPr>
                <w:b/>
                <w:noProof/>
                <w:sz w:val="24"/>
              </w:rPr>
              <w:t>VITA software, s.r.o.</w:t>
            </w:r>
          </w:p>
          <w:p w:rsidR="00C469AC"/>
          <w:p w:rsidR="00C469AC">
            <w:r>
              <w:rPr>
                <w:b/>
                <w:noProof/>
                <w:sz w:val="24"/>
              </w:rPr>
              <w:t>Na Beránce 57</w:t>
            </w:r>
          </w:p>
          <w:p w:rsidR="00C469AC">
            <w:r>
              <w:rPr>
                <w:b/>
                <w:noProof/>
                <w:sz w:val="24"/>
              </w:rPr>
              <w:t>160 00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</w:p>
          <w:p w:rsidR="00C469AC"/>
        </w:tc>
      </w:tr>
      <w:tr w:rsidTr="00C469AC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723B5E">
              <w:rPr>
                <w:b/>
                <w:noProof/>
                <w:sz w:val="24"/>
              </w:rPr>
              <w:t>61060631</w:t>
            </w:r>
            <w:r>
              <w:rPr>
                <w:b/>
                <w:sz w:val="24"/>
              </w:rPr>
              <w:t xml:space="preserve"> , DIČ</w:t>
            </w:r>
            <w:r>
              <w:rPr>
                <w:b/>
                <w:sz w:val="24"/>
              </w:rPr>
              <w:t xml:space="preserve">: </w:t>
            </w:r>
            <w:r w:rsidR="00723B5E">
              <w:rPr>
                <w:b/>
                <w:noProof/>
                <w:sz w:val="24"/>
              </w:rPr>
              <w:t>CZ61060631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C469AC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723B5E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723B5E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C469AC" w:rsidP="00C469AC">
      <w:pPr>
        <w:rPr>
          <w:rFonts w:ascii="Courier New" w:hAnsi="Courier New"/>
          <w:sz w:val="24"/>
        </w:rPr>
      </w:pPr>
      <w:r>
        <w:pict>
          <v:line id="_x0000_s1028" style="position:absolute;z-index:251661312" from="0.5pt,18pt" to="540.55pt,18.05pt" o:allowincell="f" strokeweight="1pt">
            <v:stroke startarrowwidth="wide" startarrowlength="long" endarrowwidth="wide" endarrowlength="long"/>
          </v:line>
        </w:pict>
      </w:r>
    </w:p>
    <w:p w:rsidR="00C469AC" w:rsidP="00C469AC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>
        <w:rPr>
          <w:sz w:val="24"/>
        </w:rPr>
        <w:t xml:space="preserve">  </w:t>
      </w:r>
      <w:r>
        <w:rPr>
          <w:rFonts w:ascii="Courier New" w:hAnsi="Courier New"/>
          <w:sz w:val="24"/>
        </w:rPr>
        <w:t xml:space="preserve"> </w:t>
      </w:r>
    </w:p>
    <w:p w:rsidR="00C469AC" w:rsidP="00C469AC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</w:t>
      </w:r>
      <w:r>
        <w:rPr>
          <w:sz w:val="24"/>
          <w:u w:val="dotted"/>
        </w:rPr>
        <w:t>Množství   Jednotka</w:t>
      </w:r>
      <w:r>
        <w:rPr>
          <w:sz w:val="24"/>
          <w:u w:val="dotted"/>
        </w:rPr>
        <w:t xml:space="preserve">   Cena za </w:t>
      </w:r>
      <w:r>
        <w:rPr>
          <w:sz w:val="24"/>
          <w:u w:val="dotted"/>
        </w:rPr>
        <w:t>jedn</w:t>
      </w:r>
      <w:r>
        <w:rPr>
          <w:sz w:val="24"/>
          <w:u w:val="dotted"/>
        </w:rPr>
        <w:t xml:space="preserve">.        </w:t>
      </w:r>
      <w:r>
        <w:rPr>
          <w:sz w:val="24"/>
          <w:u w:val="dotted"/>
        </w:rPr>
        <w:t>Předp.cena</w:t>
      </w:r>
      <w:r>
        <w:rPr>
          <w:sz w:val="24"/>
          <w:u w:val="dotted"/>
        </w:rPr>
        <w:t xml:space="preserve">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1.rozšíření IS Vita o agendu přestupků - inv. č. 1004934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88 125,00</w:t>
            </w:r>
          </w:p>
        </w:tc>
        <w:tc>
          <w:tcPr>
            <w:tcW w:w="2126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88 125,00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88 125,00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tel: , fax</w:t>
            </w:r>
            <w:r>
              <w:rPr>
                <w:sz w:val="24"/>
              </w:rPr>
              <w:t xml:space="preserve">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noProof/>
              </w:rPr>
            </w:pPr>
            <w:r>
              <w:pict>
                <v:line id="_x0000_s1029" style="position:absolute;z-index:251662336" from="2.75pt,13.75pt" to="535.6pt,13.8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pict>
                <v:line id="_x0000_s1030" style="position:absolute;z-index:251663360" from="0.5pt,13.45pt" to="533.35pt,13.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3. 6. 2019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pStyle w:val="Heading7"/>
            </w:pPr>
            <w:r>
              <w:t>Podpis</w:t>
            </w:r>
          </w:p>
          <w:p w:rsidR="00C469AC">
            <w:pPr>
              <w:rPr>
                <w:rFonts w:ascii="Courier New" w:hAnsi="Courier New"/>
                <w:sz w:val="24"/>
              </w:rPr>
            </w:pPr>
          </w:p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Jana Tesařová</w:t>
            </w:r>
          </w:p>
        </w:tc>
      </w:tr>
    </w:tbl>
    <w:p w:rsidR="00C469AC" w:rsidP="00C46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Kontace:</w:t>
      </w:r>
    </w:p>
    <w:tbl>
      <w:tblPr>
        <w:tblW w:w="0" w:type="auto"/>
        <w:tblLook w:val="00BF"/>
      </w:tblPr>
      <w:tblGrid>
        <w:gridCol w:w="10913"/>
      </w:tblGrid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Uz    Np   Org  Ka Od Pa Sp Po Zj  AuPAP TZ  IcoAP    IcoTr</w:t>
            </w:r>
          </w:p>
        </w:tc>
      </w:tr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231 20  0     0    415  40 61 71 51 72 0   0     851 45317054 0</w:t>
            </w:r>
          </w:p>
        </w:tc>
      </w:tr>
    </w:tbl>
    <w:p w:rsidR="00C469AC" w:rsidP="00C469AC">
      <w:r>
        <w:rPr>
          <w:b/>
          <w:u w:val="single"/>
        </w:rPr>
        <w:t>Finanční kontrola</w:t>
      </w:r>
      <w:r>
        <w:br/>
        <w:t xml:space="preserve">záznam o provedení předběžné řídící kontroly před vznikem závazku (§ 26 zákona č. 320/2001 Sb.)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2775"/>
        <w:gridCol w:w="4029"/>
        <w:gridCol w:w="1912"/>
      </w:tblGrid>
      <w:tr w:rsidTr="00C469AC"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1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Objednatel/žadatel: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23B5E">
              <w:rPr>
                <w:noProof/>
                <w:sz w:val="24"/>
              </w:rPr>
              <w:t>Jana Tesařová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  <w:rPr>
                <w:szCs w:val="24"/>
              </w:rPr>
            </w:pPr>
            <w:r>
              <w:t xml:space="preserve"> Příkazce operace:</w:t>
            </w:r>
            <w:r>
              <w:rPr>
                <w:szCs w:val="24"/>
              </w:rPr>
              <w:br/>
              <w:t xml:space="preserve"> (schválil)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F755C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Souhlasím – nesouhlasím -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6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Správce </w:t>
            </w:r>
            <w:r>
              <w:t>rozpočtové   kapitoly</w:t>
            </w:r>
            <w: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Souhlasím – nesouhlasím – opatření,</w:t>
            </w:r>
            <w:r>
              <w:rPr>
                <w:sz w:val="24"/>
              </w:rPr>
              <w:br/>
              <w:t xml:space="preserve"> limitovaný – individuální příslib,</w:t>
            </w:r>
            <w:r>
              <w:rPr>
                <w:sz w:val="24"/>
              </w:rPr>
              <w:br/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>
              <w:t xml:space="preserve"> </w:t>
            </w:r>
          </w:p>
        </w:tc>
      </w:tr>
    </w:tbl>
    <w:p w:rsidR="00C469AC" w:rsidP="00C469AC"/>
    <w:p w:rsidR="007275B3" w:rsidP="00C469AC"/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mailMerge>
    <w:mainDocumentType w:val="formLetters"/>
    <w:linkToQuery/>
    <w:dataType w:val="textFile"/>
    <w:connectString w:val=""/>
    <w:query w:val="SELECT * FROM D:\ProduktX\Verze.580\Test\Sablony\Obj\Test\ObjTiskKonto.doc"/>
    <w:activeRecord w:val="1"/>
    <w:odso/>
  </w:mailMerge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5E"/>
    <w:rsid w:val="0004422E"/>
    <w:rsid w:val="000A1B06"/>
    <w:rsid w:val="000D5781"/>
    <w:rsid w:val="000E11D0"/>
    <w:rsid w:val="00100778"/>
    <w:rsid w:val="001F25E1"/>
    <w:rsid w:val="00392A28"/>
    <w:rsid w:val="004479B1"/>
    <w:rsid w:val="004F0A6C"/>
    <w:rsid w:val="005B76B4"/>
    <w:rsid w:val="00723B5E"/>
    <w:rsid w:val="007275B3"/>
    <w:rsid w:val="00786C8A"/>
    <w:rsid w:val="00867B43"/>
    <w:rsid w:val="009A7ABF"/>
    <w:rsid w:val="00A12DC2"/>
    <w:rsid w:val="00A60C54"/>
    <w:rsid w:val="00AD0403"/>
    <w:rsid w:val="00B55F83"/>
    <w:rsid w:val="00B8387D"/>
    <w:rsid w:val="00BE2F24"/>
    <w:rsid w:val="00C469AC"/>
    <w:rsid w:val="00CC3A4B"/>
    <w:rsid w:val="00EE5E70"/>
    <w:rsid w:val="00F558A8"/>
    <w:rsid w:val="00F755C4"/>
    <w:rsid w:val="00F83A33"/>
    <w:rsid w:val="00FC5A3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/ObjednavkaKontoProt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ObjednavkaKontoProt.dot</Template>
  <TotalTime>0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Jana Tesařová</dc:creator>
  <cp:revision>1</cp:revision>
  <cp:lastPrinted>1996-04-30T08:16:00Z</cp:lastPrinted>
  <dcterms:created xsi:type="dcterms:W3CDTF">2019-06-04T08:19:00Z</dcterms:created>
  <dcterms:modified xsi:type="dcterms:W3CDTF">1601-01-01T00:00:00Z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MeRo/2632/OSP/19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MeRo/18/OSP/19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4.6.2019</vt:lpwstr>
  </property>
  <property fmtid="{D5CDD505-2E9C-101B-9397-08002B2CF9AE}" pid="11" name="DisplayName_CJCol">
    <vt:lpwstr>MeRo/2632/OSP/19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Správní</vt:lpwstr>
  </property>
  <property fmtid="{D5CDD505-2E9C-101B-9397-08002B2CF9AE}" pid="14" name="DisplayName_UserPoriz_Pisemnost">
    <vt:lpwstr>Jana Tomášková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28879/19</vt:lpwstr>
  </property>
  <property fmtid="{D5CDD505-2E9C-101B-9397-08002B2CF9AE}" pid="17" name="Key_BarCode_Pisemnost">
    <vt:lpwstr>*B001810250*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93/19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Objednávka 1123/19/40</vt:lpwstr>
  </property>
  <property fmtid="{D5CDD505-2E9C-101B-9397-08002B2CF9AE}" pid="36" name="Zkratka_SpisovyUzel_PoziceZodpo_Pisemnost">
    <vt:lpwstr>OSP</vt:lpwstr>
  </property>
</Properties>
</file>