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C92D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725" cy="84391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C92D30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C92D30">
        <w:t>31. 5. 2019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C92D30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EMANUEL NOVÁK</w:t>
            </w:r>
          </w:p>
          <w:p w:rsidR="001F0477" w:rsidRDefault="00C92D3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 xml:space="preserve"> 2</w:t>
            </w:r>
          </w:p>
          <w:p w:rsidR="001F0477" w:rsidRDefault="00C92D3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387 19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Čestice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C92D30">
              <w:rPr>
                <w:bCs/>
                <w:noProof/>
              </w:rPr>
              <w:t>65955765</w:t>
            </w:r>
            <w:r>
              <w:rPr>
                <w:bCs/>
              </w:rPr>
              <w:t xml:space="preserve"> , DIČ: </w:t>
            </w:r>
            <w:r w:rsidR="00C92D30">
              <w:rPr>
                <w:bCs/>
                <w:noProof/>
              </w:rPr>
              <w:t>CZ6705101766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C92D30">
        <w:rPr>
          <w:rFonts w:ascii="Arial" w:hAnsi="Arial" w:cs="Arial"/>
          <w:noProof/>
          <w:sz w:val="28"/>
        </w:rPr>
        <w:t>70/19/7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C92D3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Zastřešení Plaveckého stadionu Strakonice-stav.tech.průzkum,statický posudek</w:t>
            </w:r>
          </w:p>
        </w:tc>
        <w:tc>
          <w:tcPr>
            <w:tcW w:w="1440" w:type="dxa"/>
          </w:tcPr>
          <w:p w:rsidR="001F0477" w:rsidRDefault="00C92D3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C92D3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C92D3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147 620,00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C92D30">
        <w:rPr>
          <w:b/>
          <w:bCs/>
          <w:noProof/>
        </w:rPr>
        <w:t>147 620,00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C92D30">
      <w:pPr>
        <w:ind w:left="142"/>
      </w:pPr>
      <w:r>
        <w:t>Objednáváme stavebně technický průzkum, statický výpočet, statický posudek stávajícího objektu: "Plavecký stadion Strakonice - hala zastřešení" - dle cenové nabídky z 15.5.2019. Cena bez DPH činí 122.000,- Kč, tj. cena včetně DPH činí 147.620,-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C92D30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C92D30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C92D30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C92D30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C92D30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30" w:rsidRDefault="00C92D30">
      <w:r>
        <w:separator/>
      </w:r>
    </w:p>
  </w:endnote>
  <w:endnote w:type="continuationSeparator" w:id="0">
    <w:p w:rsidR="00C92D30" w:rsidRDefault="00C9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30" w:rsidRDefault="00C92D30">
      <w:r>
        <w:separator/>
      </w:r>
    </w:p>
  </w:footnote>
  <w:footnote w:type="continuationSeparator" w:id="0">
    <w:p w:rsidR="00C92D30" w:rsidRDefault="00C9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0"/>
    <w:rsid w:val="001F0477"/>
    <w:rsid w:val="00351E8F"/>
    <w:rsid w:val="00447743"/>
    <w:rsid w:val="008B64A3"/>
    <w:rsid w:val="009A5745"/>
    <w:rsid w:val="00B42472"/>
    <w:rsid w:val="00C92D30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0B6C-7861-4E50-9470-4EA8953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2019-05-31T08:58:00Z</cp:lastPrinted>
  <dcterms:created xsi:type="dcterms:W3CDTF">2019-05-31T08:58:00Z</dcterms:created>
  <dcterms:modified xsi:type="dcterms:W3CDTF">2019-05-31T09:02:00Z</dcterms:modified>
</cp:coreProperties>
</file>