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 xml:space="preserve">se sídlem </w:t>
      </w:r>
      <w:proofErr w:type="spellStart"/>
      <w:r>
        <w:rPr>
          <w:sz w:val="24"/>
          <w:szCs w:val="24"/>
        </w:rPr>
        <w:t>Třanovského</w:t>
      </w:r>
      <w:proofErr w:type="spellEnd"/>
      <w:r>
        <w:rPr>
          <w:sz w:val="24"/>
          <w:szCs w:val="24"/>
        </w:rPr>
        <w:t xml:space="preserve">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06B7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06B7C">
        <w:rPr>
          <w:b/>
          <w:sz w:val="24"/>
        </w:rPr>
        <w:t>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9A3223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Plzeňský kraj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Plzeň, Škroupova 18</w:t>
      </w:r>
      <w:r>
        <w:rPr>
          <w:color w:val="000000"/>
          <w:sz w:val="24"/>
          <w:szCs w:val="24"/>
        </w:rPr>
        <w:t xml:space="preserve">, </w:t>
      </w:r>
      <w:r w:rsidR="009A3223">
        <w:rPr>
          <w:color w:val="000000"/>
          <w:sz w:val="24"/>
          <w:szCs w:val="24"/>
        </w:rPr>
        <w:t>306 13 Plzeň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70890366</w:t>
      </w:r>
    </w:p>
    <w:p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CZ70890366</w:t>
      </w:r>
    </w:p>
    <w:p w:rsidR="00B05640" w:rsidRPr="00E36C02" w:rsidRDefault="00195757" w:rsidP="00B05640">
      <w:pPr>
        <w:jc w:val="both"/>
        <w:rPr>
          <w:bCs/>
          <w:sz w:val="24"/>
          <w:szCs w:val="24"/>
        </w:rPr>
      </w:pPr>
      <w:r w:rsidRPr="00E36C02">
        <w:rPr>
          <w:color w:val="000000"/>
          <w:sz w:val="24"/>
          <w:szCs w:val="24"/>
        </w:rPr>
        <w:t>zastoupen</w:t>
      </w:r>
      <w:r w:rsidR="009A3223" w:rsidRPr="00E36C02">
        <w:rPr>
          <w:color w:val="000000"/>
          <w:sz w:val="24"/>
          <w:szCs w:val="24"/>
        </w:rPr>
        <w:t>ý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color w:val="000000"/>
          <w:sz w:val="24"/>
          <w:szCs w:val="24"/>
        </w:rPr>
        <w:t xml:space="preserve">náměstkyní hejtmana Plzeňského kraje </w:t>
      </w:r>
      <w:r w:rsidRPr="00E36C02">
        <w:rPr>
          <w:color w:val="000000"/>
          <w:sz w:val="24"/>
          <w:szCs w:val="24"/>
        </w:rPr>
        <w:t xml:space="preserve"> </w:t>
      </w:r>
      <w:r w:rsidR="009A3223" w:rsidRPr="00E36C02">
        <w:rPr>
          <w:b/>
          <w:color w:val="000000"/>
          <w:sz w:val="24"/>
          <w:szCs w:val="24"/>
        </w:rPr>
        <w:t>JUDr</w:t>
      </w:r>
      <w:r w:rsidR="00DB7A22" w:rsidRPr="00E36C02">
        <w:rPr>
          <w:b/>
          <w:color w:val="000000"/>
          <w:sz w:val="24"/>
          <w:szCs w:val="24"/>
        </w:rPr>
        <w:t xml:space="preserve">. </w:t>
      </w:r>
      <w:r w:rsidR="009A3223" w:rsidRPr="00E36C02">
        <w:rPr>
          <w:b/>
          <w:color w:val="000000"/>
          <w:sz w:val="24"/>
          <w:szCs w:val="24"/>
        </w:rPr>
        <w:t>Marcelou Krejsovou</w:t>
      </w:r>
      <w:r w:rsidR="00B05640" w:rsidRPr="00E36C02">
        <w:rPr>
          <w:b/>
          <w:color w:val="000000"/>
          <w:sz w:val="24"/>
          <w:szCs w:val="24"/>
        </w:rPr>
        <w:t xml:space="preserve"> </w:t>
      </w:r>
      <w:r w:rsidR="00B05640" w:rsidRPr="00E36C02">
        <w:rPr>
          <w:bCs/>
          <w:sz w:val="24"/>
          <w:szCs w:val="24"/>
        </w:rPr>
        <w:t>na základě plné moci ze dne 30. 11. 2016</w:t>
      </w:r>
    </w:p>
    <w:p w:rsidR="00195757" w:rsidRPr="00E36C02" w:rsidRDefault="00195757">
      <w:pPr>
        <w:widowControl/>
        <w:rPr>
          <w:b/>
          <w:sz w:val="24"/>
          <w:szCs w:val="24"/>
        </w:rPr>
      </w:pPr>
      <w:r w:rsidRPr="00E36C02">
        <w:rPr>
          <w:b/>
          <w:sz w:val="24"/>
          <w:szCs w:val="24"/>
        </w:rPr>
        <w:t xml:space="preserve"> 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>č.</w:t>
      </w:r>
      <w:r w:rsidR="004807C1">
        <w:t xml:space="preserve"> 3</w:t>
      </w:r>
      <w:r w:rsidR="00195757">
        <w:t>/9</w:t>
      </w:r>
      <w:r w:rsidR="004807C1">
        <w:t>1</w:t>
      </w:r>
      <w:r w:rsidR="00195757">
        <w:t>0/1</w:t>
      </w:r>
      <w:r w:rsidR="002B5091">
        <w:t>9</w:t>
      </w:r>
      <w:r w:rsidR="0042656B">
        <w:t>/</w:t>
      </w:r>
      <w:r w:rsidR="004807C1">
        <w:t>A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</w:t>
      </w:r>
      <w:proofErr w:type="gramStart"/>
      <w:r w:rsidR="00195757">
        <w:rPr>
          <w:sz w:val="24"/>
          <w:szCs w:val="24"/>
        </w:rPr>
        <w:t>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</w:t>
      </w:r>
      <w:proofErr w:type="gramEnd"/>
      <w:r>
        <w:rPr>
          <w:sz w:val="24"/>
          <w:szCs w:val="24"/>
        </w:rPr>
        <w:t xml:space="preserve">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E3375B" w:rsidRDefault="00E3375B" w:rsidP="00CC5FE0">
      <w:pPr>
        <w:jc w:val="both"/>
        <w:rPr>
          <w:sz w:val="24"/>
        </w:rPr>
      </w:pPr>
    </w:p>
    <w:p w:rsidR="00CC5FE0" w:rsidRDefault="00E3375B" w:rsidP="0071724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parc.č.</w:t>
      </w:r>
      <w:r w:rsidR="0002153A">
        <w:rPr>
          <w:sz w:val="24"/>
          <w:szCs w:val="24"/>
        </w:rPr>
        <w:t>1940/8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výměra  </w:t>
      </w:r>
      <w:r w:rsidR="00384D48">
        <w:rPr>
          <w:sz w:val="24"/>
          <w:szCs w:val="24"/>
        </w:rPr>
        <w:t xml:space="preserve">   </w:t>
      </w:r>
      <w:r w:rsidR="00B56850">
        <w:rPr>
          <w:sz w:val="24"/>
          <w:szCs w:val="24"/>
        </w:rPr>
        <w:t xml:space="preserve">  </w:t>
      </w:r>
      <w:r w:rsidR="0002153A">
        <w:rPr>
          <w:sz w:val="24"/>
          <w:szCs w:val="24"/>
        </w:rPr>
        <w:t>66</w:t>
      </w:r>
      <w:proofErr w:type="gramEnd"/>
      <w:r>
        <w:rPr>
          <w:sz w:val="24"/>
          <w:szCs w:val="24"/>
        </w:rPr>
        <w:t xml:space="preserve"> m</w:t>
      </w:r>
      <w:r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02153A">
        <w:rPr>
          <w:sz w:val="24"/>
          <w:szCs w:val="24"/>
        </w:rPr>
        <w:tab/>
      </w:r>
      <w:r w:rsidR="009B2281">
        <w:rPr>
          <w:sz w:val="24"/>
          <w:szCs w:val="24"/>
        </w:rPr>
        <w:t xml:space="preserve">   </w:t>
      </w:r>
      <w:r w:rsidR="00912BE6">
        <w:rPr>
          <w:sz w:val="24"/>
          <w:szCs w:val="24"/>
        </w:rPr>
        <w:t xml:space="preserve">   </w:t>
      </w:r>
      <w:r w:rsidR="002A419A">
        <w:rPr>
          <w:sz w:val="24"/>
          <w:szCs w:val="24"/>
        </w:rPr>
        <w:t>druh pozemku:</w:t>
      </w:r>
      <w:r>
        <w:rPr>
          <w:sz w:val="24"/>
          <w:szCs w:val="24"/>
        </w:rPr>
        <w:t xml:space="preserve"> ostatní plocha</w:t>
      </w:r>
      <w:r w:rsidR="006141BC">
        <w:rPr>
          <w:sz w:val="24"/>
          <w:szCs w:val="24"/>
        </w:rPr>
        <w:t>……397,-Kč</w:t>
      </w:r>
    </w:p>
    <w:p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A419A">
        <w:rPr>
          <w:sz w:val="24"/>
          <w:szCs w:val="24"/>
        </w:rPr>
        <w:t xml:space="preserve">způsob využití pozemku: </w:t>
      </w:r>
      <w:r w:rsidR="00642875">
        <w:rPr>
          <w:sz w:val="24"/>
          <w:szCs w:val="24"/>
        </w:rPr>
        <w:t>silnice</w:t>
      </w:r>
    </w:p>
    <w:p w:rsidR="0002153A" w:rsidRDefault="0002153A" w:rsidP="000215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parc.č.1940/9    výměra       32 m</w:t>
      </w:r>
      <w:r w:rsidRPr="00DE6F0F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druh pozemku: ostatní plocha</w:t>
      </w:r>
      <w:r w:rsidR="006141BC">
        <w:rPr>
          <w:sz w:val="24"/>
          <w:szCs w:val="24"/>
        </w:rPr>
        <w:t>……192,-Kč</w:t>
      </w:r>
    </w:p>
    <w:p w:rsidR="0002153A" w:rsidRPr="00E36820" w:rsidRDefault="0002153A" w:rsidP="00021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způsob využití pozemku: </w:t>
      </w:r>
      <w:r w:rsidRPr="00E36820">
        <w:rPr>
          <w:sz w:val="24"/>
          <w:szCs w:val="24"/>
        </w:rPr>
        <w:t>ostatní komunikace</w:t>
      </w:r>
    </w:p>
    <w:p w:rsidR="0002153A" w:rsidRPr="00E36820" w:rsidRDefault="0002153A" w:rsidP="00717249">
      <w:pPr>
        <w:jc w:val="both"/>
        <w:rPr>
          <w:sz w:val="24"/>
          <w:szCs w:val="24"/>
        </w:rPr>
      </w:pPr>
    </w:p>
    <w:p w:rsidR="0047264E" w:rsidRDefault="0047264E" w:rsidP="00717249">
      <w:pPr>
        <w:jc w:val="both"/>
        <w:rPr>
          <w:sz w:val="24"/>
          <w:szCs w:val="24"/>
        </w:rPr>
      </w:pPr>
    </w:p>
    <w:p w:rsidR="001B1BAC" w:rsidRDefault="001B1BAC" w:rsidP="001B1BAC">
      <w:pPr>
        <w:jc w:val="both"/>
        <w:rPr>
          <w:sz w:val="24"/>
          <w:szCs w:val="24"/>
        </w:rPr>
      </w:pPr>
      <w:r>
        <w:rPr>
          <w:sz w:val="24"/>
          <w:szCs w:val="24"/>
        </w:rPr>
        <w:t>v katastrálním území</w:t>
      </w:r>
      <w:r w:rsidR="00C87AD5">
        <w:rPr>
          <w:sz w:val="24"/>
          <w:szCs w:val="24"/>
        </w:rPr>
        <w:t xml:space="preserve"> M</w:t>
      </w:r>
      <w:r w:rsidR="0002153A">
        <w:rPr>
          <w:sz w:val="24"/>
          <w:szCs w:val="24"/>
        </w:rPr>
        <w:t>ilevo a obec Kladruby na LV 488</w:t>
      </w:r>
      <w:r w:rsidR="00C27A39">
        <w:rPr>
          <w:sz w:val="24"/>
          <w:szCs w:val="24"/>
        </w:rPr>
        <w:t>.</w:t>
      </w:r>
    </w:p>
    <w:p w:rsidR="001B1BAC" w:rsidRDefault="001B1BAC" w:rsidP="001B1BAC">
      <w:pPr>
        <w:jc w:val="both"/>
        <w:rPr>
          <w:sz w:val="24"/>
        </w:rPr>
      </w:pPr>
    </w:p>
    <w:p w:rsidR="001B1BAC" w:rsidRDefault="001B1BAC" w:rsidP="00912BE6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02153A">
        <w:rPr>
          <w:sz w:val="24"/>
        </w:rPr>
        <w:t>é</w:t>
      </w:r>
      <w:r>
        <w:rPr>
          <w:sz w:val="24"/>
        </w:rPr>
        <w:t xml:space="preserve"> věc</w:t>
      </w:r>
      <w:r w:rsidR="0002153A">
        <w:rPr>
          <w:sz w:val="24"/>
        </w:rPr>
        <w:t>i</w:t>
      </w:r>
      <w:r>
        <w:rPr>
          <w:sz w:val="24"/>
        </w:rPr>
        <w:t xml:space="preserve"> j</w:t>
      </w:r>
      <w:r w:rsidR="0002153A">
        <w:rPr>
          <w:sz w:val="24"/>
        </w:rPr>
        <w:t>sou</w:t>
      </w:r>
      <w:r>
        <w:rPr>
          <w:sz w:val="24"/>
        </w:rPr>
        <w:t xml:space="preserve"> takto zapsán</w:t>
      </w:r>
      <w:r w:rsidR="0002153A">
        <w:rPr>
          <w:sz w:val="24"/>
        </w:rPr>
        <w:t>y</w:t>
      </w:r>
      <w:r>
        <w:rPr>
          <w:sz w:val="24"/>
        </w:rPr>
        <w:t xml:space="preserve"> v katastru nemovitostí u Katastrálního úřadu pro </w:t>
      </w:r>
      <w:r w:rsidR="00FD140B">
        <w:rPr>
          <w:sz w:val="24"/>
        </w:rPr>
        <w:t>Plzeňský kraj</w:t>
      </w:r>
      <w:r>
        <w:rPr>
          <w:sz w:val="24"/>
        </w:rPr>
        <w:t xml:space="preserve">, Katastrální pracoviště </w:t>
      </w:r>
      <w:r w:rsidR="00C87AD5">
        <w:rPr>
          <w:sz w:val="24"/>
        </w:rPr>
        <w:t>Tachov</w:t>
      </w:r>
      <w:r w:rsidR="00CF2A52">
        <w:rPr>
          <w:sz w:val="24"/>
        </w:rPr>
        <w:t>.</w:t>
      </w: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273BF2" w:rsidRDefault="00273BF2">
      <w:pPr>
        <w:widowControl/>
        <w:rPr>
          <w:sz w:val="24"/>
          <w:szCs w:val="24"/>
        </w:rPr>
      </w:pPr>
    </w:p>
    <w:p w:rsidR="009F7AAA" w:rsidRDefault="009F7AAA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lastRenderedPageBreak/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9609E0" w:rsidRDefault="009609E0" w:rsidP="00C27A39">
      <w:pPr>
        <w:pStyle w:val="vnintext"/>
      </w:pPr>
      <w:r>
        <w:tab/>
        <w:t>Převod nemovit</w:t>
      </w:r>
      <w:r w:rsidR="0002153A">
        <w:t>ých</w:t>
      </w:r>
      <w:r>
        <w:t xml:space="preserve"> věc</w:t>
      </w:r>
      <w:r w:rsidR="0002153A">
        <w:t>í</w:t>
      </w:r>
      <w:r>
        <w:t xml:space="preserve"> je ve veřejném zájmu, neboť</w:t>
      </w:r>
      <w:r w:rsidR="0090092A">
        <w:t xml:space="preserve"> se na</w:t>
      </w:r>
      <w:r w:rsidR="00AC7D80">
        <w:t xml:space="preserve"> </w:t>
      </w:r>
      <w:r w:rsidR="0090092A">
        <w:t>n</w:t>
      </w:r>
      <w:r w:rsidR="00C87AD5">
        <w:t>í</w:t>
      </w:r>
      <w:r w:rsidR="0090092A">
        <w:t xml:space="preserve"> nachází </w:t>
      </w:r>
      <w:r w:rsidR="00321546">
        <w:t>těles</w:t>
      </w:r>
      <w:r w:rsidR="00C87AD5">
        <w:t>o</w:t>
      </w:r>
      <w:r w:rsidR="00321546">
        <w:t xml:space="preserve"> silnic</w:t>
      </w:r>
      <w:r w:rsidR="00C87AD5">
        <w:t>e</w:t>
      </w:r>
      <w:r w:rsidR="00C27A39">
        <w:t xml:space="preserve"> </w:t>
      </w:r>
      <w:r w:rsidR="001A3A5C">
        <w:t>a </w:t>
      </w:r>
      <w:r w:rsidR="006E7242">
        <w:t>silniční pomocn</w:t>
      </w:r>
      <w:r w:rsidR="00C87AD5">
        <w:t>ý</w:t>
      </w:r>
      <w:r w:rsidR="006E7242">
        <w:t xml:space="preserve"> pozem</w:t>
      </w:r>
      <w:r w:rsidR="00C87AD5">
        <w:t>e</w:t>
      </w:r>
      <w:r w:rsidR="006E7242">
        <w:t xml:space="preserve">k </w:t>
      </w:r>
      <w:r w:rsidR="00AC7D80">
        <w:t xml:space="preserve">č. </w:t>
      </w:r>
      <w:r w:rsidR="0002153A">
        <w:t>I</w:t>
      </w:r>
      <w:r w:rsidR="00C87AD5">
        <w:t>II/</w:t>
      </w:r>
      <w:r w:rsidR="0002153A">
        <w:t>20316</w:t>
      </w:r>
      <w:r w:rsidR="00877566">
        <w:t>,</w:t>
      </w:r>
      <w:r w:rsidR="00B93955">
        <w:t xml:space="preserve"> </w:t>
      </w:r>
      <w:r w:rsidR="00907571">
        <w:t>kter</w:t>
      </w:r>
      <w:r w:rsidR="00C87AD5">
        <w:t>ý</w:t>
      </w:r>
      <w:r w:rsidR="00907571">
        <w:t xml:space="preserve"> j</w:t>
      </w:r>
      <w:r w:rsidR="00C87AD5">
        <w:t>e</w:t>
      </w:r>
      <w:r w:rsidR="00907571">
        <w:t xml:space="preserve"> ve vlastnictví Plzeňského kraje.</w:t>
      </w:r>
      <w:r w:rsidR="0090092A">
        <w:t xml:space="preserve"> 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02153A">
        <w:t>é</w:t>
      </w:r>
      <w:r>
        <w:t xml:space="preserve"> věc</w:t>
      </w:r>
      <w:r w:rsidR="0002153A">
        <w:t>i</w:t>
      </w:r>
      <w:r w:rsidR="00273BF2">
        <w:t xml:space="preserve"> specifikovan</w:t>
      </w:r>
      <w:r w:rsidR="0002153A">
        <w:t>é</w:t>
      </w:r>
      <w:r w:rsidR="00273BF2">
        <w:t xml:space="preserve">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</w:t>
      </w:r>
      <w:r w:rsidR="00C87AD5">
        <w:t>í</w:t>
      </w:r>
      <w:r w:rsidR="00273BF2">
        <w:t xml:space="preserve"> ke dni podpisu smlouvy, přejímá. Vlastnické právo k</w:t>
      </w:r>
      <w:r>
        <w:t> nemovit</w:t>
      </w:r>
      <w:r w:rsidR="0002153A">
        <w:t>ým</w:t>
      </w:r>
      <w:r>
        <w:t xml:space="preserve"> věc</w:t>
      </w:r>
      <w:r w:rsidR="0002153A">
        <w:t>em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02153A">
        <w:t>é</w:t>
      </w:r>
      <w:r>
        <w:t xml:space="preserve"> věc</w:t>
      </w:r>
      <w:r w:rsidR="0002153A">
        <w:t>i</w:t>
      </w:r>
      <w:r w:rsidR="00062320" w:rsidRPr="00062320">
        <w:t xml:space="preserve"> uveden</w:t>
      </w:r>
      <w:r w:rsidR="0002153A">
        <w:t>é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02153A">
        <w:t>é</w:t>
      </w:r>
      <w:r>
        <w:t xml:space="preserve"> věc</w:t>
      </w:r>
      <w:r w:rsidR="0002153A">
        <w:t>i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02153A">
        <w:rPr>
          <w:sz w:val="24"/>
          <w:szCs w:val="24"/>
        </w:rPr>
        <w:t>ým</w:t>
      </w:r>
      <w:r>
        <w:rPr>
          <w:sz w:val="24"/>
          <w:szCs w:val="24"/>
        </w:rPr>
        <w:t xml:space="preserve"> nemovit</w:t>
      </w:r>
      <w:r w:rsidR="0002153A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02153A">
        <w:rPr>
          <w:sz w:val="24"/>
          <w:szCs w:val="24"/>
        </w:rPr>
        <w:t>em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</w:t>
      </w:r>
      <w:r w:rsidR="0002153A">
        <w:rPr>
          <w:sz w:val="24"/>
          <w:szCs w:val="24"/>
        </w:rPr>
        <w:t>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</w:t>
      </w:r>
      <w:r w:rsidR="0002153A">
        <w:rPr>
          <w:sz w:val="24"/>
          <w:szCs w:val="24"/>
        </w:rPr>
        <w:t>y</w:t>
      </w:r>
      <w:r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02153A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02153A">
        <w:rPr>
          <w:sz w:val="24"/>
          <w:szCs w:val="24"/>
        </w:rPr>
        <w:t>i</w:t>
      </w:r>
      <w:r>
        <w:rPr>
          <w:sz w:val="24"/>
          <w:szCs w:val="24"/>
        </w:rPr>
        <w:t xml:space="preserve"> k užívání ve veřejném zájmu, tak jak je tento uveden v čl. II. této smlouvy a po výše uvedenou dobu 5 (pěti) let nepřevést vlastnické právo k nemovit</w:t>
      </w:r>
      <w:r w:rsidR="0002153A">
        <w:rPr>
          <w:sz w:val="24"/>
          <w:szCs w:val="24"/>
        </w:rPr>
        <w:t>ým</w:t>
      </w:r>
      <w:r>
        <w:rPr>
          <w:sz w:val="24"/>
          <w:szCs w:val="24"/>
        </w:rPr>
        <w:t xml:space="preserve"> věc</w:t>
      </w:r>
      <w:r w:rsidR="0002153A">
        <w:rPr>
          <w:sz w:val="24"/>
          <w:szCs w:val="24"/>
        </w:rPr>
        <w:t>em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</w:t>
      </w:r>
      <w:r w:rsidR="00622126">
        <w:rPr>
          <w:sz w:val="24"/>
          <w:szCs w:val="24"/>
        </w:rPr>
        <w:t xml:space="preserve"> určené podle Výměru </w:t>
      </w:r>
      <w:r w:rsidR="0002153A" w:rsidRPr="00073DD1">
        <w:rPr>
          <w:sz w:val="24"/>
          <w:szCs w:val="24"/>
        </w:rPr>
        <w:t>MF č.01/</w:t>
      </w:r>
      <w:r w:rsidR="0002153A" w:rsidRPr="00107533">
        <w:rPr>
          <w:sz w:val="24"/>
          <w:szCs w:val="24"/>
        </w:rPr>
        <w:t>2019</w:t>
      </w:r>
      <w:r w:rsidR="0002153A" w:rsidRPr="00073DD1">
        <w:rPr>
          <w:sz w:val="24"/>
          <w:szCs w:val="24"/>
        </w:rPr>
        <w:t xml:space="preserve"> v částce 50,- Kč/m</w:t>
      </w:r>
      <w:r w:rsidR="0002153A" w:rsidRPr="00073DD1">
        <w:rPr>
          <w:sz w:val="24"/>
          <w:szCs w:val="24"/>
          <w:vertAlign w:val="superscript"/>
        </w:rPr>
        <w:t xml:space="preserve">2 </w:t>
      </w:r>
      <w:r w:rsidR="0002153A">
        <w:rPr>
          <w:sz w:val="24"/>
          <w:szCs w:val="24"/>
          <w:vertAlign w:val="superscript"/>
        </w:rPr>
        <w:t xml:space="preserve"> </w:t>
      </w:r>
      <w:r w:rsidR="000E22C1" w:rsidRPr="00E36C02">
        <w:rPr>
          <w:sz w:val="24"/>
          <w:szCs w:val="24"/>
        </w:rPr>
        <w:t>u pozemk</w:t>
      </w:r>
      <w:r w:rsidR="003778B2">
        <w:rPr>
          <w:sz w:val="24"/>
          <w:szCs w:val="24"/>
        </w:rPr>
        <w:t>u</w:t>
      </w:r>
      <w:r w:rsidR="000E22C1" w:rsidRPr="00E36C02">
        <w:rPr>
          <w:sz w:val="24"/>
          <w:szCs w:val="24"/>
        </w:rPr>
        <w:t>, na kter</w:t>
      </w:r>
      <w:r w:rsidR="003778B2">
        <w:rPr>
          <w:sz w:val="24"/>
          <w:szCs w:val="24"/>
        </w:rPr>
        <w:t>ém</w:t>
      </w:r>
      <w:r w:rsidR="000E22C1" w:rsidRPr="00E36C02">
        <w:rPr>
          <w:sz w:val="24"/>
          <w:szCs w:val="24"/>
        </w:rPr>
        <w:t xml:space="preserve"> se nachází těles</w:t>
      </w:r>
      <w:r w:rsidR="003778B2">
        <w:rPr>
          <w:sz w:val="24"/>
          <w:szCs w:val="24"/>
        </w:rPr>
        <w:t>o</w:t>
      </w:r>
      <w:r w:rsidR="000E22C1" w:rsidRPr="00E36C02">
        <w:rPr>
          <w:sz w:val="24"/>
          <w:szCs w:val="24"/>
        </w:rPr>
        <w:t xml:space="preserve"> silnice </w:t>
      </w:r>
      <w:r w:rsidR="0002153A">
        <w:rPr>
          <w:sz w:val="24"/>
          <w:szCs w:val="24"/>
        </w:rPr>
        <w:t>I</w:t>
      </w:r>
      <w:r w:rsidR="003778B2">
        <w:rPr>
          <w:sz w:val="24"/>
          <w:szCs w:val="24"/>
        </w:rPr>
        <w:t>II</w:t>
      </w:r>
      <w:r w:rsidR="000E22C1" w:rsidRPr="00E36C02">
        <w:rPr>
          <w:sz w:val="24"/>
          <w:szCs w:val="24"/>
        </w:rPr>
        <w:t>. třídy, ke kterým se porušení závazku vztahuje, a to do 3 dnů od doručení výzvy převádějícího k její úhradě.</w:t>
      </w:r>
    </w:p>
    <w:p w:rsidR="000E22C1" w:rsidRPr="00E36C02" w:rsidRDefault="000E22C1" w:rsidP="009F7AAA">
      <w:pPr>
        <w:pStyle w:val="vnitrniText"/>
        <w:widowControl/>
        <w:ind w:firstLine="0"/>
      </w:pPr>
    </w:p>
    <w:p w:rsidR="009F7AAA" w:rsidRPr="00E36C02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Nabyvatel se zavazuje uhradit náklady spojené s uzavřením této smlouvy</w:t>
      </w:r>
      <w:r w:rsidR="00C27A39">
        <w:rPr>
          <w:sz w:val="24"/>
        </w:rPr>
        <w:t>,</w:t>
      </w:r>
      <w:r>
        <w:rPr>
          <w:sz w:val="24"/>
        </w:rPr>
        <w:t xml:space="preserve"> </w:t>
      </w:r>
      <w:r w:rsidR="00B05640" w:rsidRPr="00E36C02">
        <w:rPr>
          <w:sz w:val="24"/>
        </w:rPr>
        <w:t>tj. správní poplatek na povolení vkladu do katastru nemovitostí.</w:t>
      </w:r>
    </w:p>
    <w:p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:rsidR="0050563B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4C7256" w:rsidRDefault="004C7256" w:rsidP="004C7256">
      <w:pPr>
        <w:widowControl/>
        <w:ind w:firstLine="709"/>
        <w:jc w:val="both"/>
        <w:rPr>
          <w:sz w:val="24"/>
          <w:szCs w:val="24"/>
        </w:rPr>
      </w:pPr>
    </w:p>
    <w:p w:rsidR="004C7256" w:rsidRDefault="004C7256" w:rsidP="004C725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Tato s</w:t>
      </w:r>
      <w:r w:rsidRPr="00A31C3B">
        <w:rPr>
          <w:sz w:val="24"/>
          <w:szCs w:val="24"/>
        </w:rPr>
        <w:t xml:space="preserve">mlouva </w:t>
      </w:r>
      <w:r>
        <w:rPr>
          <w:sz w:val="24"/>
          <w:szCs w:val="24"/>
        </w:rPr>
        <w:t xml:space="preserve">podléhá </w:t>
      </w:r>
      <w:r w:rsidRPr="00A31C3B">
        <w:rPr>
          <w:sz w:val="24"/>
          <w:szCs w:val="24"/>
        </w:rPr>
        <w:t>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</w:t>
      </w:r>
      <w:r>
        <w:rPr>
          <w:sz w:val="24"/>
          <w:szCs w:val="24"/>
        </w:rPr>
        <w:t>ěchto smluv a o registru smluv, převádějící</w:t>
      </w:r>
      <w:r w:rsidRPr="00A31C3B">
        <w:rPr>
          <w:sz w:val="24"/>
          <w:szCs w:val="24"/>
        </w:rPr>
        <w:t xml:space="preserve"> zajistí její uveřejnění </w:t>
      </w:r>
      <w:r>
        <w:rPr>
          <w:sz w:val="24"/>
          <w:szCs w:val="24"/>
        </w:rPr>
        <w:t>v Registru</w:t>
      </w:r>
      <w:r w:rsidRPr="00A31C3B">
        <w:rPr>
          <w:sz w:val="24"/>
          <w:szCs w:val="24"/>
        </w:rPr>
        <w:t xml:space="preserve"> smluv v souladu s tímto právním předpisem.</w:t>
      </w:r>
    </w:p>
    <w:p w:rsidR="004C7256" w:rsidRDefault="004C7256" w:rsidP="004C7256">
      <w:pPr>
        <w:widowControl/>
        <w:rPr>
          <w:sz w:val="24"/>
          <w:szCs w:val="24"/>
        </w:rPr>
      </w:pPr>
    </w:p>
    <w:p w:rsidR="004C7256" w:rsidRPr="003F64D6" w:rsidRDefault="004C7256" w:rsidP="00832A84">
      <w:pPr>
        <w:pStyle w:val="vnintext"/>
        <w:ind w:firstLine="0"/>
      </w:pP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lastRenderedPageBreak/>
        <w:t>VI</w:t>
      </w:r>
      <w:r w:rsidR="00273BF2">
        <w:t>I.</w:t>
      </w:r>
    </w:p>
    <w:p w:rsidR="00A00149" w:rsidRPr="00E36C02" w:rsidRDefault="00704443" w:rsidP="0046146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02153A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02153A">
        <w:rPr>
          <w:sz w:val="24"/>
          <w:szCs w:val="24"/>
        </w:rPr>
        <w:t>i</w:t>
      </w:r>
      <w:r w:rsidRPr="004A6EA9">
        <w:rPr>
          <w:sz w:val="24"/>
          <w:szCs w:val="24"/>
        </w:rPr>
        <w:t xml:space="preserve"> odsouhlasilo zastupitelstvo </w:t>
      </w:r>
      <w:r w:rsidR="009A3223">
        <w:rPr>
          <w:sz w:val="24"/>
          <w:szCs w:val="24"/>
        </w:rPr>
        <w:t>Plzeňského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</w:t>
      </w:r>
      <w:r w:rsidR="00461469">
        <w:rPr>
          <w:sz w:val="24"/>
          <w:szCs w:val="24"/>
        </w:rPr>
        <w:t xml:space="preserve"> </w:t>
      </w:r>
      <w:r w:rsidR="0002153A">
        <w:rPr>
          <w:sz w:val="24"/>
          <w:szCs w:val="24"/>
        </w:rPr>
        <w:t xml:space="preserve"> </w:t>
      </w:r>
      <w:proofErr w:type="gramStart"/>
      <w:r w:rsidR="006141BC">
        <w:rPr>
          <w:sz w:val="24"/>
          <w:szCs w:val="24"/>
        </w:rPr>
        <w:t>8.4.2019</w:t>
      </w:r>
      <w:proofErr w:type="gramEnd"/>
      <w:r w:rsidR="0002153A">
        <w:rPr>
          <w:sz w:val="24"/>
          <w:szCs w:val="24"/>
        </w:rPr>
        <w:t xml:space="preserve"> </w:t>
      </w:r>
      <w:r w:rsidR="00461469">
        <w:rPr>
          <w:sz w:val="24"/>
          <w:szCs w:val="24"/>
        </w:rPr>
        <w:t xml:space="preserve"> usnesení č.</w:t>
      </w:r>
      <w:r w:rsidR="006141BC">
        <w:rPr>
          <w:sz w:val="24"/>
          <w:szCs w:val="24"/>
        </w:rPr>
        <w:t xml:space="preserve"> ZPK/1061/19.</w:t>
      </w: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273BF2" w:rsidRDefault="00A00149" w:rsidP="00BA0087">
      <w:pPr>
        <w:widowControl/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</w:t>
      </w:r>
      <w:r w:rsidR="0002153A">
        <w:rPr>
          <w:sz w:val="24"/>
          <w:szCs w:val="24"/>
        </w:rPr>
        <w:t>k</w:t>
      </w:r>
      <w:r w:rsidR="00BA0087">
        <w:rPr>
          <w:sz w:val="24"/>
          <w:szCs w:val="24"/>
        </w:rPr>
        <w:t> bezúplatn</w:t>
      </w:r>
      <w:r w:rsidR="0002153A">
        <w:rPr>
          <w:sz w:val="24"/>
          <w:szCs w:val="24"/>
        </w:rPr>
        <w:t>ému</w:t>
      </w:r>
      <w:r w:rsidR="00BA0087">
        <w:rPr>
          <w:sz w:val="24"/>
          <w:szCs w:val="24"/>
        </w:rPr>
        <w:t xml:space="preserve"> převod</w:t>
      </w:r>
      <w:r w:rsidR="0002153A">
        <w:rPr>
          <w:sz w:val="24"/>
          <w:szCs w:val="24"/>
        </w:rPr>
        <w:t>u</w:t>
      </w:r>
      <w:r w:rsidR="00BA0087">
        <w:rPr>
          <w:sz w:val="24"/>
          <w:szCs w:val="24"/>
        </w:rPr>
        <w:t xml:space="preserve"> ze dne</w:t>
      </w:r>
      <w:r w:rsidR="00DA26D1">
        <w:rPr>
          <w:sz w:val="24"/>
          <w:szCs w:val="24"/>
        </w:rPr>
        <w:t xml:space="preserve"> 24.1.2019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>.:</w:t>
      </w:r>
      <w:r w:rsidR="00DA26D1">
        <w:rPr>
          <w:sz w:val="24"/>
          <w:szCs w:val="24"/>
        </w:rPr>
        <w:t xml:space="preserve"> 3953/2019-MZE-11182.</w:t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305EDD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305EDD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</w:t>
      </w:r>
      <w:r w:rsidR="0002153A">
        <w:rPr>
          <w:sz w:val="24"/>
          <w:szCs w:val="24"/>
        </w:rPr>
        <w:t>e</w:t>
      </w:r>
      <w:r w:rsidR="00BD7177">
        <w:rPr>
          <w:sz w:val="24"/>
          <w:szCs w:val="24"/>
        </w:rPr>
        <w:t xml:space="preserve"> </w:t>
      </w:r>
      <w:proofErr w:type="gramStart"/>
      <w:r w:rsidR="006141BC">
        <w:rPr>
          <w:sz w:val="24"/>
          <w:szCs w:val="24"/>
        </w:rPr>
        <w:t>9.4.2019</w:t>
      </w:r>
      <w:proofErr w:type="gramEnd"/>
      <w:r>
        <w:rPr>
          <w:sz w:val="24"/>
          <w:szCs w:val="24"/>
        </w:rPr>
        <w:tab/>
        <w:t>V</w:t>
      </w:r>
      <w:r w:rsidR="00305EDD">
        <w:rPr>
          <w:sz w:val="24"/>
          <w:szCs w:val="24"/>
        </w:rPr>
        <w:t> </w:t>
      </w:r>
      <w:r w:rsidR="0087743C">
        <w:rPr>
          <w:sz w:val="24"/>
          <w:szCs w:val="24"/>
        </w:rPr>
        <w:t>Plzni</w:t>
      </w:r>
      <w:r w:rsidR="00305EDD">
        <w:rPr>
          <w:sz w:val="24"/>
          <w:szCs w:val="24"/>
        </w:rPr>
        <w:t>,</w:t>
      </w:r>
      <w:bookmarkStart w:id="0" w:name="_GoBack"/>
      <w:bookmarkEnd w:id="0"/>
      <w:r w:rsidR="00BD7177">
        <w:rPr>
          <w:sz w:val="24"/>
          <w:szCs w:val="24"/>
        </w:rPr>
        <w:t xml:space="preserve">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  <w:r w:rsidR="00D37EB4">
        <w:rPr>
          <w:sz w:val="24"/>
          <w:szCs w:val="24"/>
        </w:rPr>
        <w:t>22.4.2019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>
        <w:rPr>
          <w:sz w:val="24"/>
          <w:szCs w:val="24"/>
        </w:rPr>
        <w:t>Plzeňský kraj</w:t>
      </w:r>
    </w:p>
    <w:p w:rsidR="00273BF2" w:rsidRPr="00E36C02" w:rsidRDefault="008D706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</w:t>
      </w:r>
      <w:r w:rsidR="00CC5FE0">
        <w:rPr>
          <w:sz w:val="24"/>
          <w:szCs w:val="24"/>
        </w:rPr>
        <w:t xml:space="preserve">. </w:t>
      </w:r>
      <w:r>
        <w:rPr>
          <w:sz w:val="24"/>
          <w:szCs w:val="24"/>
        </w:rPr>
        <w:t>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87743C" w:rsidRPr="00E36C02">
        <w:rPr>
          <w:sz w:val="24"/>
          <w:szCs w:val="24"/>
        </w:rPr>
        <w:t xml:space="preserve">JUDr. </w:t>
      </w:r>
      <w:r w:rsidR="00B05640" w:rsidRPr="00E36C02">
        <w:rPr>
          <w:sz w:val="24"/>
          <w:szCs w:val="24"/>
        </w:rPr>
        <w:t xml:space="preserve">Marcela </w:t>
      </w:r>
      <w:r w:rsidR="0087743C" w:rsidRPr="00E36C02">
        <w:rPr>
          <w:sz w:val="24"/>
          <w:szCs w:val="24"/>
        </w:rPr>
        <w:t>Krejsová</w:t>
      </w:r>
    </w:p>
    <w:p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náměstkyně hejtmana</w:t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na základě plné moci</w:t>
      </w:r>
      <w:r w:rsidR="00B05640" w:rsidRPr="00E36C02">
        <w:rPr>
          <w:sz w:val="24"/>
          <w:szCs w:val="24"/>
        </w:rPr>
        <w:tab/>
      </w:r>
    </w:p>
    <w:p w:rsidR="00273BF2" w:rsidRPr="00E36C02" w:rsidRDefault="00273BF2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95" w:rsidRDefault="00FA3395">
      <w:r>
        <w:separator/>
      </w:r>
    </w:p>
  </w:endnote>
  <w:endnote w:type="continuationSeparator" w:id="0">
    <w:p w:rsidR="00FA3395" w:rsidRDefault="00F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05EDD">
      <w:rPr>
        <w:noProof/>
      </w:rPr>
      <w:t>3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95" w:rsidRDefault="00FA3395">
      <w:r>
        <w:separator/>
      </w:r>
    </w:p>
  </w:footnote>
  <w:footnote w:type="continuationSeparator" w:id="0">
    <w:p w:rsidR="00FA3395" w:rsidRDefault="00FA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3"/>
    <w:rsid w:val="0002153A"/>
    <w:rsid w:val="00022082"/>
    <w:rsid w:val="00062320"/>
    <w:rsid w:val="00087744"/>
    <w:rsid w:val="000A5B65"/>
    <w:rsid w:val="000C2891"/>
    <w:rsid w:val="000E22C1"/>
    <w:rsid w:val="000E3FF1"/>
    <w:rsid w:val="00116866"/>
    <w:rsid w:val="00120BAE"/>
    <w:rsid w:val="001349FE"/>
    <w:rsid w:val="00153261"/>
    <w:rsid w:val="00153962"/>
    <w:rsid w:val="00161A5C"/>
    <w:rsid w:val="00176135"/>
    <w:rsid w:val="001931C3"/>
    <w:rsid w:val="00193C5F"/>
    <w:rsid w:val="00195757"/>
    <w:rsid w:val="001A3A5C"/>
    <w:rsid w:val="001B1BAC"/>
    <w:rsid w:val="001B3B31"/>
    <w:rsid w:val="001C4822"/>
    <w:rsid w:val="001C6FC9"/>
    <w:rsid w:val="002230B4"/>
    <w:rsid w:val="002348E8"/>
    <w:rsid w:val="002352A1"/>
    <w:rsid w:val="00261220"/>
    <w:rsid w:val="0027269F"/>
    <w:rsid w:val="00273BF2"/>
    <w:rsid w:val="002A419A"/>
    <w:rsid w:val="002A6B0C"/>
    <w:rsid w:val="002B1FFD"/>
    <w:rsid w:val="002B5091"/>
    <w:rsid w:val="002B7196"/>
    <w:rsid w:val="002D31D1"/>
    <w:rsid w:val="002E2238"/>
    <w:rsid w:val="002E49B9"/>
    <w:rsid w:val="002F6EA0"/>
    <w:rsid w:val="00305EDD"/>
    <w:rsid w:val="00321546"/>
    <w:rsid w:val="00345418"/>
    <w:rsid w:val="00365707"/>
    <w:rsid w:val="003778B2"/>
    <w:rsid w:val="00384D48"/>
    <w:rsid w:val="00390F61"/>
    <w:rsid w:val="0039372D"/>
    <w:rsid w:val="003A301C"/>
    <w:rsid w:val="003C687F"/>
    <w:rsid w:val="003F2EF9"/>
    <w:rsid w:val="003F64D6"/>
    <w:rsid w:val="00405CA6"/>
    <w:rsid w:val="004104EF"/>
    <w:rsid w:val="00414DBE"/>
    <w:rsid w:val="0042656B"/>
    <w:rsid w:val="00440ABD"/>
    <w:rsid w:val="00461469"/>
    <w:rsid w:val="0047264E"/>
    <w:rsid w:val="004807C1"/>
    <w:rsid w:val="00491367"/>
    <w:rsid w:val="00497FC8"/>
    <w:rsid w:val="004A6EA9"/>
    <w:rsid w:val="004A72F2"/>
    <w:rsid w:val="004B2D00"/>
    <w:rsid w:val="004B6821"/>
    <w:rsid w:val="004C6917"/>
    <w:rsid w:val="004C7256"/>
    <w:rsid w:val="0050563B"/>
    <w:rsid w:val="00533D85"/>
    <w:rsid w:val="0055660D"/>
    <w:rsid w:val="00566D06"/>
    <w:rsid w:val="00573BBB"/>
    <w:rsid w:val="00586E3E"/>
    <w:rsid w:val="00594A2E"/>
    <w:rsid w:val="00595CC3"/>
    <w:rsid w:val="005C4E5E"/>
    <w:rsid w:val="005D0D42"/>
    <w:rsid w:val="005E01C4"/>
    <w:rsid w:val="00605EDE"/>
    <w:rsid w:val="006141BC"/>
    <w:rsid w:val="006173C0"/>
    <w:rsid w:val="006210F2"/>
    <w:rsid w:val="00622126"/>
    <w:rsid w:val="00634EBC"/>
    <w:rsid w:val="00641DAE"/>
    <w:rsid w:val="00642875"/>
    <w:rsid w:val="006610CD"/>
    <w:rsid w:val="006651A2"/>
    <w:rsid w:val="006704D9"/>
    <w:rsid w:val="00694089"/>
    <w:rsid w:val="006A1417"/>
    <w:rsid w:val="006C0198"/>
    <w:rsid w:val="006C072B"/>
    <w:rsid w:val="006D2470"/>
    <w:rsid w:val="006E4B7B"/>
    <w:rsid w:val="006E7242"/>
    <w:rsid w:val="006F0666"/>
    <w:rsid w:val="006F29DD"/>
    <w:rsid w:val="00704443"/>
    <w:rsid w:val="00715EA0"/>
    <w:rsid w:val="00716065"/>
    <w:rsid w:val="00717249"/>
    <w:rsid w:val="00720B25"/>
    <w:rsid w:val="00723BC5"/>
    <w:rsid w:val="00724AA9"/>
    <w:rsid w:val="007357A9"/>
    <w:rsid w:val="007914F3"/>
    <w:rsid w:val="00792AF7"/>
    <w:rsid w:val="00795053"/>
    <w:rsid w:val="007A0A20"/>
    <w:rsid w:val="007A1F0C"/>
    <w:rsid w:val="007A6088"/>
    <w:rsid w:val="007B46C8"/>
    <w:rsid w:val="007C4BBA"/>
    <w:rsid w:val="007D1B12"/>
    <w:rsid w:val="007E2B3B"/>
    <w:rsid w:val="007E6F92"/>
    <w:rsid w:val="00810CDD"/>
    <w:rsid w:val="00811F1A"/>
    <w:rsid w:val="00831B70"/>
    <w:rsid w:val="00832A84"/>
    <w:rsid w:val="00851E62"/>
    <w:rsid w:val="00870E7E"/>
    <w:rsid w:val="00870FF2"/>
    <w:rsid w:val="0087743C"/>
    <w:rsid w:val="00877566"/>
    <w:rsid w:val="00890C83"/>
    <w:rsid w:val="008A0DC3"/>
    <w:rsid w:val="008C398A"/>
    <w:rsid w:val="008C5C00"/>
    <w:rsid w:val="008C71FB"/>
    <w:rsid w:val="008D5EB2"/>
    <w:rsid w:val="008D7069"/>
    <w:rsid w:val="008F46EE"/>
    <w:rsid w:val="0090092A"/>
    <w:rsid w:val="00907571"/>
    <w:rsid w:val="00910029"/>
    <w:rsid w:val="009104C2"/>
    <w:rsid w:val="00912BE6"/>
    <w:rsid w:val="00924161"/>
    <w:rsid w:val="009247B2"/>
    <w:rsid w:val="009609E0"/>
    <w:rsid w:val="009611DA"/>
    <w:rsid w:val="00961C13"/>
    <w:rsid w:val="009A3223"/>
    <w:rsid w:val="009B07CA"/>
    <w:rsid w:val="009B2281"/>
    <w:rsid w:val="009B3F8B"/>
    <w:rsid w:val="009C1A88"/>
    <w:rsid w:val="009F1177"/>
    <w:rsid w:val="009F2A97"/>
    <w:rsid w:val="009F7AAA"/>
    <w:rsid w:val="00A00149"/>
    <w:rsid w:val="00A152E8"/>
    <w:rsid w:val="00A31A8A"/>
    <w:rsid w:val="00A31C3B"/>
    <w:rsid w:val="00A4196C"/>
    <w:rsid w:val="00A43557"/>
    <w:rsid w:val="00A974BE"/>
    <w:rsid w:val="00AA54BB"/>
    <w:rsid w:val="00AB6BC7"/>
    <w:rsid w:val="00AC7D80"/>
    <w:rsid w:val="00AD73A5"/>
    <w:rsid w:val="00AE15B0"/>
    <w:rsid w:val="00AE5523"/>
    <w:rsid w:val="00AE72EB"/>
    <w:rsid w:val="00B05640"/>
    <w:rsid w:val="00B34E51"/>
    <w:rsid w:val="00B413AA"/>
    <w:rsid w:val="00B51E0B"/>
    <w:rsid w:val="00B56850"/>
    <w:rsid w:val="00B6134C"/>
    <w:rsid w:val="00B65C3E"/>
    <w:rsid w:val="00B705A5"/>
    <w:rsid w:val="00B81270"/>
    <w:rsid w:val="00B93955"/>
    <w:rsid w:val="00BA0087"/>
    <w:rsid w:val="00BB2558"/>
    <w:rsid w:val="00BB4A2F"/>
    <w:rsid w:val="00BB54E9"/>
    <w:rsid w:val="00BC2412"/>
    <w:rsid w:val="00BD3482"/>
    <w:rsid w:val="00BD7177"/>
    <w:rsid w:val="00C01211"/>
    <w:rsid w:val="00C0539E"/>
    <w:rsid w:val="00C05428"/>
    <w:rsid w:val="00C14020"/>
    <w:rsid w:val="00C21C07"/>
    <w:rsid w:val="00C27A39"/>
    <w:rsid w:val="00C51253"/>
    <w:rsid w:val="00C51533"/>
    <w:rsid w:val="00C707A8"/>
    <w:rsid w:val="00C816B8"/>
    <w:rsid w:val="00C87AD5"/>
    <w:rsid w:val="00C9419D"/>
    <w:rsid w:val="00CC2AC2"/>
    <w:rsid w:val="00CC5FE0"/>
    <w:rsid w:val="00CE5FFC"/>
    <w:rsid w:val="00CF251C"/>
    <w:rsid w:val="00CF2A52"/>
    <w:rsid w:val="00D031DE"/>
    <w:rsid w:val="00D04F1E"/>
    <w:rsid w:val="00D061F9"/>
    <w:rsid w:val="00D07A20"/>
    <w:rsid w:val="00D27ADF"/>
    <w:rsid w:val="00D37EB4"/>
    <w:rsid w:val="00D50098"/>
    <w:rsid w:val="00D63EC6"/>
    <w:rsid w:val="00D834E5"/>
    <w:rsid w:val="00D90615"/>
    <w:rsid w:val="00D96A6D"/>
    <w:rsid w:val="00DA06D6"/>
    <w:rsid w:val="00DA26D1"/>
    <w:rsid w:val="00DB6BCC"/>
    <w:rsid w:val="00DB7A22"/>
    <w:rsid w:val="00DC158F"/>
    <w:rsid w:val="00DD7FA4"/>
    <w:rsid w:val="00DE6F0F"/>
    <w:rsid w:val="00DF2489"/>
    <w:rsid w:val="00DF270C"/>
    <w:rsid w:val="00DF7F54"/>
    <w:rsid w:val="00E0168A"/>
    <w:rsid w:val="00E06B7C"/>
    <w:rsid w:val="00E260A0"/>
    <w:rsid w:val="00E31A73"/>
    <w:rsid w:val="00E3375B"/>
    <w:rsid w:val="00E36820"/>
    <w:rsid w:val="00E36C02"/>
    <w:rsid w:val="00E6043E"/>
    <w:rsid w:val="00E63224"/>
    <w:rsid w:val="00E95285"/>
    <w:rsid w:val="00EA7BD3"/>
    <w:rsid w:val="00EB62F3"/>
    <w:rsid w:val="00F075FF"/>
    <w:rsid w:val="00F42A5A"/>
    <w:rsid w:val="00F73393"/>
    <w:rsid w:val="00F81A68"/>
    <w:rsid w:val="00FA3395"/>
    <w:rsid w:val="00FA342D"/>
    <w:rsid w:val="00FC0B79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F26E7-4A9C-42B9-8933-C9E68B50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12AA-A44B-4FBF-A7B4-2FC5E45B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12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2019-06-03T11:40:00Z</cp:lastPrinted>
  <dcterms:created xsi:type="dcterms:W3CDTF">2019-01-18T12:08:00Z</dcterms:created>
  <dcterms:modified xsi:type="dcterms:W3CDTF">2019-06-03T11:40:00Z</dcterms:modified>
</cp:coreProperties>
</file>