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9007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O/04/20190079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9356607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49356607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49356607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CZ49356607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HERČÍK a KŘÍŽ, spol. s 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HERČÍK a KŘÍŽ, spol. s 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</w:t>
            </w:r>
            <w:bookmarkStart w:id="2" w:name="Text25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.SML_HLA_VYR_TEL"/>
                  <w:textInput>
                    <w:default w:val="234 128 283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234 128 283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bookmarkStart w:id="3" w:name="Text26"/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VYR_MAIL"/>
                  <w:textInput>
                    <w:default w:val="zuzana.lacinova@praha16.eu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zuzana.lacinova@praha16.eu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Živcových 25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Živcových 251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5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5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155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5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6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 1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 13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7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31.5.2019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31.5.2019</w:t>
      </w:r>
      <w:r w:rsidR="00C26BCB" w:rsidRPr="00E61F4E">
        <w:rPr>
          <w:rFonts w:ascii="Arial" w:hAnsi="Arial" w:cs="Arial"/>
        </w:rPr>
        <w:fldChar w:fldCharType="end"/>
      </w:r>
      <w:bookmarkEnd w:id="7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8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čištění kanalizace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čištění kanalizace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8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9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10" w:name="Text13"/>
      <w:bookmarkEnd w:id="9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čištění kanalizace objektu ZŠ v ul. Loučanská, Praha - Radotín, (po dokončení stavebních čnností)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čištění kanalizace objektu ZŠ v ul. Loučanská, Praha - Radotín, (po dokončení stavebních čnností), dle cenové nabídky.</w:t>
      </w:r>
      <w:r w:rsidR="00C26BCB" w:rsidRPr="00E61F4E">
        <w:rPr>
          <w:rFonts w:ascii="Arial" w:hAnsi="Arial" w:cs="Arial"/>
        </w:rPr>
        <w:fldChar w:fldCharType="end"/>
      </w:r>
      <w:bookmarkEnd w:id="10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1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66 439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66 439,00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11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C84C77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2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6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15.6.2019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2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C84C77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  <w:bookmarkStart w:id="13" w:name="_GoBack"/>
      <w:bookmarkEnd w:id="13"/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4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4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 xml:space="preserve">Česká spořitelna a.s., číslo účtu </w:t>
    </w:r>
    <w:r w:rsidR="001C531F">
      <w:rPr>
        <w:rFonts w:ascii="Arial" w:hAnsi="Arial" w:cs="Arial"/>
        <w:sz w:val="20"/>
      </w:rPr>
      <w:t>19</w:t>
    </w:r>
    <w:r w:rsidRPr="00AB7F7A">
      <w:rPr>
        <w:rFonts w:ascii="Arial" w:hAnsi="Arial" w:cs="Arial"/>
        <w:sz w:val="20"/>
      </w:rPr>
      <w:t>-</w:t>
    </w:r>
    <w:r w:rsidR="001C531F">
      <w:rPr>
        <w:rFonts w:ascii="Arial" w:hAnsi="Arial" w:cs="Arial"/>
        <w:sz w:val="20"/>
      </w:rPr>
      <w:t>2000861379</w:t>
    </w:r>
    <w:r w:rsidRPr="00AB7F7A">
      <w:rPr>
        <w:rFonts w:ascii="Arial" w:hAnsi="Arial" w:cs="Arial"/>
        <w:sz w:val="20"/>
      </w:rPr>
      <w:t>/0800</w:t>
    </w: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C84C77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C84C77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20799728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4C77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2</cp:revision>
  <cp:lastPrinted>2019-05-31T07:21:00Z</cp:lastPrinted>
  <dcterms:created xsi:type="dcterms:W3CDTF">2019-05-31T07:22:00Z</dcterms:created>
  <dcterms:modified xsi:type="dcterms:W3CDTF">2019-05-31T07:22:00Z</dcterms:modified>
</cp:coreProperties>
</file>