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bookmarkStart w:id="0" w:name="_GoBack"/>
      <w:r>
        <w:t>o vyhrazení společensky účelného pracovního místa a poskytnutí příspěvku, spolufinancovaného ze státního rozpočtu a Evropského sociálního fondu</w:t>
      </w:r>
    </w:p>
    <w:bookmarkEnd w:id="0"/>
    <w:p w:rsidR="00B320B8" w:rsidRPr="003F2F6D" w:rsidRDefault="00680B09" w:rsidP="00B320B8">
      <w:pPr>
        <w:pStyle w:val="Nzevdohody"/>
      </w:pPr>
      <w:r w:rsidRPr="003F2F6D">
        <w:t xml:space="preserve">č. </w:t>
      </w:r>
      <w:r w:rsidR="004256F2">
        <w:t>JEA-JZ-18/2019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501294" w:rsidRPr="00A3020E" w:rsidRDefault="00501294" w:rsidP="00501294">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554401">
        <w:rPr>
          <w:rFonts w:cs="Arial"/>
          <w:szCs w:val="20"/>
        </w:rPr>
        <w:t xml:space="preserve">Ing. </w:t>
      </w:r>
      <w:r>
        <w:t>Bořivoj Novotný, ředitel Odboru zaměstnanosti krajské pobočky v Olomouci</w:t>
      </w:r>
    </w:p>
    <w:p w:rsidR="00501294" w:rsidRPr="00A3020E" w:rsidRDefault="00501294" w:rsidP="00501294">
      <w:pPr>
        <w:tabs>
          <w:tab w:val="left" w:pos="2212"/>
        </w:tabs>
        <w:ind w:left="2211" w:hanging="2211"/>
        <w:rPr>
          <w:rFonts w:cs="Arial"/>
          <w:szCs w:val="20"/>
        </w:rPr>
      </w:pPr>
      <w:r w:rsidRPr="00A3020E">
        <w:rPr>
          <w:rFonts w:cs="Arial"/>
          <w:szCs w:val="20"/>
        </w:rPr>
        <w:t>sídlo:</w:t>
      </w:r>
      <w:r w:rsidRPr="00A3020E">
        <w:rPr>
          <w:rFonts w:cs="Arial"/>
          <w:szCs w:val="20"/>
        </w:rPr>
        <w:tab/>
      </w:r>
      <w:r w:rsidRPr="00554401">
        <w:rPr>
          <w:rFonts w:cs="Arial"/>
          <w:szCs w:val="20"/>
        </w:rPr>
        <w:t>Dobrovského 1278</w:t>
      </w:r>
      <w:r>
        <w:t>/25, 170 00 Praha 7</w:t>
      </w:r>
    </w:p>
    <w:p w:rsidR="00501294" w:rsidRDefault="00501294" w:rsidP="00501294">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554401">
        <w:rPr>
          <w:rFonts w:cs="Arial"/>
          <w:szCs w:val="20"/>
        </w:rPr>
        <w:t>72496991</w:t>
      </w:r>
    </w:p>
    <w:p w:rsidR="00501294" w:rsidRPr="00A3020E" w:rsidRDefault="00501294" w:rsidP="00501294">
      <w:pPr>
        <w:tabs>
          <w:tab w:val="left" w:pos="2212"/>
        </w:tabs>
        <w:ind w:left="2211" w:hanging="2211"/>
        <w:rPr>
          <w:rFonts w:cs="Arial"/>
          <w:szCs w:val="20"/>
        </w:rPr>
      </w:pPr>
      <w:r>
        <w:rPr>
          <w:rFonts w:cs="Arial"/>
          <w:szCs w:val="20"/>
        </w:rPr>
        <w:t>adresa pro doručování:</w:t>
      </w:r>
      <w:r w:rsidRPr="00A3020E">
        <w:rPr>
          <w:rFonts w:cs="Arial"/>
          <w:szCs w:val="20"/>
        </w:rPr>
        <w:tab/>
      </w:r>
      <w:r w:rsidRPr="00554401">
        <w:rPr>
          <w:rFonts w:cs="Arial"/>
          <w:szCs w:val="20"/>
        </w:rPr>
        <w:t>Úřad práce</w:t>
      </w:r>
      <w:r>
        <w:t xml:space="preserve"> ČR – Krajská pobočka v Olomouci, Vejdovského č.p. 988/4, Hodolany 779 00 Olomouc 9</w:t>
      </w:r>
    </w:p>
    <w:p w:rsidR="00501294" w:rsidRDefault="00501294" w:rsidP="00501294">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4256F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256F2" w:rsidRPr="004256F2">
        <w:rPr>
          <w:rFonts w:cs="Arial"/>
          <w:szCs w:val="20"/>
        </w:rPr>
        <w:t>Město Zlaté</w:t>
      </w:r>
      <w:r w:rsidR="004256F2">
        <w:t xml:space="preserve"> Hory</w:t>
      </w:r>
      <w:r w:rsidR="004256F2" w:rsidRPr="004256F2">
        <w:rPr>
          <w:rFonts w:cs="Arial"/>
          <w:vanish/>
          <w:szCs w:val="20"/>
        </w:rPr>
        <w:t>0</w:t>
      </w:r>
    </w:p>
    <w:p w:rsidR="00246AE5" w:rsidRPr="00A3020E" w:rsidRDefault="004256F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256F2">
        <w:rPr>
          <w:rFonts w:cs="Arial"/>
          <w:noProof/>
          <w:szCs w:val="20"/>
        </w:rPr>
        <w:t xml:space="preserve">Ing. </w:t>
      </w:r>
      <w:r>
        <w:rPr>
          <w:noProof/>
        </w:rPr>
        <w:t>Milan Rác, starosta</w:t>
      </w:r>
    </w:p>
    <w:p w:rsidR="00246AE5" w:rsidRPr="00A3020E" w:rsidRDefault="004256F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256F2">
        <w:rPr>
          <w:rFonts w:cs="Arial"/>
          <w:szCs w:val="20"/>
        </w:rPr>
        <w:t xml:space="preserve">nám. </w:t>
      </w:r>
      <w:r>
        <w:t>Svo</w:t>
      </w:r>
      <w:r w:rsidR="00C6066A">
        <w:t>body č.p. 80, 793 76 Zlaté Hory</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54D37">
        <w:rPr>
          <w:rFonts w:cs="Arial"/>
          <w:szCs w:val="20"/>
        </w:rPr>
        <w:tab/>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4256F2">
        <w:t>CZ.03.1.48/0.0/0.0/15_010/0000032</w:t>
      </w:r>
      <w:r>
        <w:rPr>
          <w:i/>
          <w:iCs/>
        </w:rPr>
        <w:t xml:space="preserve"> - </w:t>
      </w:r>
      <w:r w:rsidR="004256F2">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461E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461E9">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256F2">
        <w:rPr>
          <w:noProof/>
        </w:rPr>
        <w:t>Uklízeč veřejných prostranství</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C6066A">
        <w:t>Zlaté Hory a jejich místní části</w:t>
      </w:r>
    </w:p>
    <w:p w:rsidR="0049132E" w:rsidRDefault="0049132E" w:rsidP="0049132E">
      <w:pPr>
        <w:pStyle w:val="Daltextbodudohody"/>
        <w:tabs>
          <w:tab w:val="clear" w:pos="2520"/>
        </w:tabs>
        <w:ind w:left="3119" w:hanging="2263"/>
      </w:pPr>
      <w:r>
        <w:t>Den nástupu do práce:</w:t>
      </w:r>
      <w:r>
        <w:tab/>
      </w:r>
      <w:proofErr w:type="gramStart"/>
      <w:r w:rsidR="004256F2">
        <w:t>1.6.2019</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na dobu</w:t>
      </w:r>
      <w:r w:rsidR="00C6066A">
        <w:t xml:space="preserve"> určitou do</w:t>
      </w:r>
      <w:r>
        <w:t xml:space="preserve"> </w:t>
      </w:r>
      <w:r w:rsidR="004256F2">
        <w:rPr>
          <w:noProof/>
        </w:rPr>
        <w:t>31.5.2020</w:t>
      </w:r>
      <w:r>
        <w:t xml:space="preserve">, s týdenní pracovní dobou </w:t>
      </w:r>
      <w:r w:rsidR="004256F2">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4256F2">
        <w:rPr>
          <w:noProof/>
        </w:rPr>
        <w:t>31.5.2020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 xml:space="preserve">e výši </w:t>
      </w:r>
      <w:r w:rsidR="00501294">
        <w:t xml:space="preserve">100% </w:t>
      </w:r>
      <w:r w:rsidRPr="005877B1">
        <w:t>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256F2">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4256F2">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256F2">
        <w:rPr>
          <w:noProof/>
        </w:rPr>
        <w:t>1.6.2019</w:t>
      </w:r>
      <w:r w:rsidR="00781CAC">
        <w:t xml:space="preserve"> do</w:t>
      </w:r>
      <w:r w:rsidRPr="0058691B">
        <w:t> </w:t>
      </w:r>
      <w:r w:rsidR="004256F2">
        <w:rPr>
          <w:noProof/>
        </w:rPr>
        <w:t>31.5.2020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4256F2">
        <w:t>1.6.2019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461E9">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256F2" w:rsidP="009B751F">
      <w:pPr>
        <w:keepNext/>
        <w:keepLines/>
        <w:tabs>
          <w:tab w:val="left" w:pos="2520"/>
        </w:tabs>
        <w:rPr>
          <w:rFonts w:cs="Arial"/>
          <w:szCs w:val="20"/>
        </w:rPr>
      </w:pPr>
      <w:r>
        <w:rPr>
          <w:noProof/>
        </w:rPr>
        <w:t>V Jeseníku</w:t>
      </w:r>
      <w:r w:rsidR="00C6066A">
        <w:rPr>
          <w:rFonts w:cs="Arial"/>
          <w:szCs w:val="20"/>
        </w:rPr>
        <w:t xml:space="preserve"> dne</w:t>
      </w:r>
      <w:r w:rsidR="001461E9">
        <w:rPr>
          <w:rFonts w:cs="Arial"/>
          <w:szCs w:val="20"/>
        </w:rPr>
        <w:t xml:space="preserve"> </w:t>
      </w:r>
      <w:proofErr w:type="gramStart"/>
      <w:r w:rsidR="001461E9">
        <w:rPr>
          <w:rFonts w:cs="Arial"/>
          <w:szCs w:val="20"/>
        </w:rPr>
        <w:t>31.5.2019</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256F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4256F2" w:rsidP="00EF1F67">
      <w:pPr>
        <w:keepNext/>
        <w:keepLines/>
        <w:jc w:val="center"/>
        <w:rPr>
          <w:rFonts w:cs="Arial"/>
          <w:szCs w:val="20"/>
        </w:rPr>
      </w:pPr>
      <w:r w:rsidRPr="004256F2">
        <w:rPr>
          <w:rFonts w:cs="Arial"/>
          <w:szCs w:val="20"/>
        </w:rPr>
        <w:t xml:space="preserve">Ing. </w:t>
      </w:r>
      <w:r>
        <w:t>Milan Rác</w:t>
      </w:r>
      <w:r>
        <w:tab/>
      </w:r>
      <w:r>
        <w:br/>
        <w:t>starosta</w:t>
      </w:r>
    </w:p>
    <w:p w:rsidR="00C6066A" w:rsidRDefault="00501294" w:rsidP="00C6066A">
      <w:pPr>
        <w:keepNext/>
        <w:keepLines/>
        <w:jc w:val="center"/>
        <w:rPr>
          <w:rFonts w:cs="Arial"/>
          <w:szCs w:val="20"/>
        </w:rPr>
      </w:pPr>
      <w:r>
        <w:rPr>
          <w:rFonts w:cs="Arial"/>
          <w:szCs w:val="20"/>
        </w:rPr>
        <w:br/>
      </w: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501294" w:rsidRDefault="00501294" w:rsidP="00501294">
      <w:pPr>
        <w:keepNext/>
        <w:keepLines/>
        <w:jc w:val="center"/>
      </w:pPr>
      <w:r w:rsidRPr="00554401">
        <w:rPr>
          <w:rFonts w:cs="Arial"/>
          <w:szCs w:val="20"/>
        </w:rPr>
        <w:t xml:space="preserve">Ing. </w:t>
      </w:r>
      <w:r>
        <w:t>Bořivoj Novotný</w:t>
      </w:r>
    </w:p>
    <w:p w:rsidR="00501294" w:rsidRDefault="00501294" w:rsidP="00501294">
      <w:pPr>
        <w:keepNext/>
        <w:keepLines/>
        <w:jc w:val="center"/>
      </w:pPr>
      <w:r>
        <w:t xml:space="preserve">ředitel Odboru zaměstnanosti krajské pobočky </w:t>
      </w:r>
    </w:p>
    <w:p w:rsidR="00501294" w:rsidRPr="00501294" w:rsidRDefault="00501294" w:rsidP="00501294">
      <w:pPr>
        <w:keepNext/>
        <w:keepLines/>
        <w:jc w:val="center"/>
      </w:pPr>
      <w:r>
        <w:t>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4256F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501294" w:rsidRDefault="00501294"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256F2" w:rsidRPr="004256F2">
        <w:rPr>
          <w:rFonts w:cs="Arial"/>
          <w:szCs w:val="20"/>
        </w:rPr>
        <w:t>Ivana Válková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256F2" w:rsidRPr="004256F2">
        <w:rPr>
          <w:rFonts w:cs="Arial"/>
          <w:szCs w:val="20"/>
        </w:rPr>
        <w:t>950 121</w:t>
      </w:r>
      <w:r w:rsidR="004256F2">
        <w:t xml:space="preserve"> 459</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4256F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5E" w:rsidRDefault="001B355E">
      <w:r>
        <w:separator/>
      </w:r>
    </w:p>
  </w:endnote>
  <w:endnote w:type="continuationSeparator" w:id="0">
    <w:p w:rsidR="001B355E" w:rsidRDefault="001B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554D3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554D3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5E" w:rsidRDefault="001B355E">
      <w:r>
        <w:separator/>
      </w:r>
    </w:p>
  </w:footnote>
  <w:footnote w:type="continuationSeparator" w:id="0">
    <w:p w:rsidR="001B355E" w:rsidRDefault="001B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01294">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9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1E9"/>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5678"/>
    <w:rsid w:val="001A7F80"/>
    <w:rsid w:val="001B355E"/>
    <w:rsid w:val="001B4F1F"/>
    <w:rsid w:val="001B6881"/>
    <w:rsid w:val="001B6E28"/>
    <w:rsid w:val="001C745C"/>
    <w:rsid w:val="001D22FC"/>
    <w:rsid w:val="001E291D"/>
    <w:rsid w:val="001E62C8"/>
    <w:rsid w:val="001F2207"/>
    <w:rsid w:val="001F5715"/>
    <w:rsid w:val="0020113B"/>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35F"/>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256F2"/>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1294"/>
    <w:rsid w:val="0051143D"/>
    <w:rsid w:val="00512058"/>
    <w:rsid w:val="005122FF"/>
    <w:rsid w:val="00513079"/>
    <w:rsid w:val="0051441A"/>
    <w:rsid w:val="0051691A"/>
    <w:rsid w:val="0051782E"/>
    <w:rsid w:val="005241AD"/>
    <w:rsid w:val="005315D2"/>
    <w:rsid w:val="00531DAD"/>
    <w:rsid w:val="00537944"/>
    <w:rsid w:val="00541FC0"/>
    <w:rsid w:val="00543C98"/>
    <w:rsid w:val="00553DBB"/>
    <w:rsid w:val="00554D37"/>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4404"/>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1905"/>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17E5C"/>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066A"/>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520D"/>
    <w:rsid w:val="00F76A0F"/>
    <w:rsid w:val="00F831E0"/>
    <w:rsid w:val="00F8440C"/>
    <w:rsid w:val="00F85225"/>
    <w:rsid w:val="00F87D96"/>
    <w:rsid w:val="00F9702D"/>
    <w:rsid w:val="00FA159A"/>
    <w:rsid w:val="00FA1C7F"/>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valkova\Desktop\dohoda%20Ko&#353;u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AAFAB-0018-4003-B5AB-BF4C8CE1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Košut.dot</Template>
  <TotalTime>5</TotalTime>
  <Pages>1</Pages>
  <Words>2177</Words>
  <Characters>12848</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Válková Ivana (UPM-JEA)</dc:creator>
  <dc:description>Předloha byla vytvořena v informačním systému OKpráce.</dc:description>
  <cp:lastModifiedBy>Doležel Martin Mgr. (UPM-OLA)</cp:lastModifiedBy>
  <cp:revision>5</cp:revision>
  <cp:lastPrinted>1900-12-31T22:00:00Z</cp:lastPrinted>
  <dcterms:created xsi:type="dcterms:W3CDTF">2019-05-31T09:29:00Z</dcterms:created>
  <dcterms:modified xsi:type="dcterms:W3CDTF">2019-05-31T10:35:00Z</dcterms:modified>
</cp:coreProperties>
</file>