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24C5" w:rsidRDefault="006040C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6985000" cy="0"/>
                <wp:effectExtent l="13970" t="635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30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U+mIb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30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393700</wp:posOffset>
                </wp:positionV>
                <wp:extent cx="0" cy="3251200"/>
                <wp:effectExtent l="13970" t="9525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Cwsx6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30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F024C5" w:rsidRDefault="006040C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OB84 - 186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OB8419-186</w:t>
      </w:r>
    </w:p>
    <w:p w:rsidR="00F024C5" w:rsidRDefault="006040C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024C5" w:rsidRDefault="006040C7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proofErr w:type="spellStart"/>
      <w:r>
        <w:rPr>
          <w:rStyle w:val="Text5"/>
        </w:rPr>
        <w:t>Foodway</w:t>
      </w:r>
      <w:proofErr w:type="spellEnd"/>
      <w:r>
        <w:rPr>
          <w:rStyle w:val="Text5"/>
        </w:rPr>
        <w:t xml:space="preserve"> Catering s.r.o.</w:t>
      </w:r>
    </w:p>
    <w:p w:rsidR="00F024C5" w:rsidRDefault="006040C7">
      <w:pPr>
        <w:pStyle w:val="Row6"/>
      </w:pPr>
      <w:r>
        <w:tab/>
      </w:r>
      <w:r>
        <w:tab/>
      </w:r>
    </w:p>
    <w:p w:rsidR="00F024C5" w:rsidRDefault="006040C7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Říční 539/2</w:t>
      </w:r>
    </w:p>
    <w:p w:rsidR="00F024C5" w:rsidRDefault="006040C7">
      <w:pPr>
        <w:pStyle w:val="Row8"/>
      </w:pPr>
      <w:r>
        <w:tab/>
      </w:r>
      <w:proofErr w:type="gramStart"/>
      <w:r>
        <w:rPr>
          <w:rStyle w:val="Text3"/>
          <w:position w:val="13"/>
        </w:rPr>
        <w:t>118 00  Praha</w:t>
      </w:r>
      <w:proofErr w:type="gramEnd"/>
      <w:r>
        <w:rPr>
          <w:rStyle w:val="Text3"/>
          <w:position w:val="13"/>
        </w:rPr>
        <w:t xml:space="preserve"> 1</w:t>
      </w:r>
      <w:r>
        <w:tab/>
      </w:r>
      <w:r>
        <w:rPr>
          <w:rStyle w:val="Text5"/>
        </w:rPr>
        <w:t>118 00  Praha 011</w:t>
      </w:r>
    </w:p>
    <w:p w:rsidR="00F024C5" w:rsidRDefault="006040C7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F024C5" w:rsidRDefault="006040C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07424388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R0DcSdwAAAAKAQAADwAAAGRycy9kb3du&#10;cmV2LnhtbEyPQUvDQBCF74L/YRnBm91VS9GYTYmCIBQUW/E8yY5JaHY2ZDdt/PdO8aCnYd483nwv&#10;X8++VwcaYxfYwvXCgCKug+u4sfCxe766AxUTssM+MFn4pgjr4vwsx8yFI7/TYZsaJSEcM7TQpjRk&#10;Wse6JY9xEQZiuX2F0WOSdWy0G/Eo4b7XN8astMeO5UOLAz21VO+3k7dQbdzrZjV9Pi7L227albhv&#10;Xt6MtZcXc/kAKtGc/sxwwhd0KISpChO7qHoL9ysjXZKF5WmK4VeoxGlE0UWu/1cofgA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HQNxJ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F024C5" w:rsidRDefault="006040C7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C5" w:rsidRDefault="006040C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1200972019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81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" stroked="f">
                <v:textbox inset="0,0,0,0">
                  <w:txbxContent>
                    <w:p w:rsidR="00F024C5" w:rsidRDefault="006040C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1200972019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29.05.2019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024C5" w:rsidRDefault="006040C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024C5" w:rsidRDefault="006040C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024C5" w:rsidRDefault="006040C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024C5" w:rsidRDefault="006040C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024C5" w:rsidRDefault="006040C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024C5" w:rsidRDefault="006040C7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6350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NHQIAAD0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fzLLtNAp2YFpc4baz7LGAg3igj6wyVbecqUAonDyYNWejh&#10;yTrPihaXAJ9UwUb2fRBAr8iI1LM7zOCvLPSS+9uwMe2u6g05UK+h8IUa37kZ2Cse0DpB+fpsOyr7&#10;ycbsvfJ4WBjyOVuTSH7eJ/frxXqRz/Jsvp7lSV3PHjdVPptv0rtP9W1dVXX6y1NL86KTnAvl2V0E&#10;m+Z/J4jz05mkdpXstQ/xW/TQMCR7+QfSYbJ+mJMsdsBPW3OZOGo0OJ/fk38Er/dov371q98A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lYlPN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WF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F024C5" w:rsidRDefault="006040C7">
      <w:pPr>
        <w:pStyle w:val="Row17"/>
      </w:pPr>
      <w:r>
        <w:tab/>
      </w:r>
      <w:r>
        <w:rPr>
          <w:rStyle w:val="Text3"/>
        </w:rPr>
        <w:t xml:space="preserve">Objednáváme u Vás dle Vaší nabídky cateringové služby pro 70 osob dne </w:t>
      </w:r>
      <w:proofErr w:type="gramStart"/>
      <w:r>
        <w:rPr>
          <w:rStyle w:val="Text3"/>
        </w:rPr>
        <w:t>30.5.2019</w:t>
      </w:r>
      <w:proofErr w:type="gramEnd"/>
      <w:r>
        <w:rPr>
          <w:rStyle w:val="Text3"/>
        </w:rPr>
        <w:t xml:space="preserve"> v rámci semináře "</w:t>
      </w:r>
      <w:proofErr w:type="spellStart"/>
      <w:r>
        <w:rPr>
          <w:rStyle w:val="Text3"/>
        </w:rPr>
        <w:t>Cyber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Security</w:t>
      </w:r>
      <w:proofErr w:type="spellEnd"/>
      <w:r>
        <w:rPr>
          <w:rStyle w:val="Text3"/>
        </w:rPr>
        <w:t xml:space="preserve"> in International </w:t>
      </w:r>
      <w:proofErr w:type="spellStart"/>
      <w:r>
        <w:rPr>
          <w:rStyle w:val="Text3"/>
        </w:rPr>
        <w:t>Relation</w:t>
      </w:r>
      <w:proofErr w:type="spellEnd"/>
      <w:r>
        <w:rPr>
          <w:rStyle w:val="Text3"/>
        </w:rPr>
        <w:t>" v</w:t>
      </w:r>
    </w:p>
    <w:p w:rsidR="00F024C5" w:rsidRDefault="006040C7">
      <w:pPr>
        <w:pStyle w:val="Row18"/>
      </w:pPr>
      <w:r>
        <w:tab/>
      </w:r>
      <w:r>
        <w:rPr>
          <w:rStyle w:val="Text3"/>
        </w:rPr>
        <w:t>celkové hodnotě 121.000,-Kč včetně DPH.</w:t>
      </w:r>
    </w:p>
    <w:p w:rsidR="00F024C5" w:rsidRDefault="006040C7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F024C5" w:rsidRDefault="006040C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024C5" w:rsidRDefault="006040C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+6HQIAAD0EAAAOAAAAZHJzL2Uyb0RvYy54bWysU01v2zAMvQ/YfxB8T/zRL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23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024C5" w:rsidRDefault="006040C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C5" w:rsidRDefault="006040C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Cateringové služby "Konference 20 let </w:t>
                            </w:r>
                            <w:proofErr w:type="gramStart"/>
                            <w:r>
                              <w:rPr>
                                <w:rStyle w:val="Text3"/>
                              </w:rPr>
                              <w:t>IS ...."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F024C5" w:rsidRDefault="006040C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Cateringové služby "Konference 20 let IS ...."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C5" w:rsidRDefault="006040C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F024C5" w:rsidRDefault="006040C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C5" w:rsidRDefault="006040C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F024C5" w:rsidRDefault="006040C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2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Nj3uMd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342900</wp:posOffset>
                </wp:positionV>
                <wp:extent cx="0" cy="1244600"/>
                <wp:effectExtent l="13970" t="6350" r="1460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2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121 000.00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342900</wp:posOffset>
                </wp:positionV>
                <wp:extent cx="0" cy="12446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2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J1+ZN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024C5" w:rsidRDefault="00F024C5">
      <w:pPr>
        <w:pStyle w:val="Row21"/>
      </w:pPr>
    </w:p>
    <w:p w:rsidR="00F024C5" w:rsidRDefault="006040C7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228600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18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99NO3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121 000.00</w:t>
      </w:r>
      <w:r>
        <w:tab/>
      </w:r>
      <w:r>
        <w:rPr>
          <w:rStyle w:val="Text2"/>
        </w:rPr>
        <w:t>Kč</w:t>
      </w:r>
    </w:p>
    <w:p w:rsidR="00F024C5" w:rsidRDefault="006040C7">
      <w:pPr>
        <w:pStyle w:val="Row23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F024C5" w:rsidRDefault="00F024C5">
      <w:pPr>
        <w:pStyle w:val="Row21"/>
      </w:pPr>
    </w:p>
    <w:p w:rsidR="00F024C5" w:rsidRDefault="00F024C5">
      <w:pPr>
        <w:pStyle w:val="Row21"/>
      </w:pPr>
    </w:p>
    <w:p w:rsidR="00F024C5" w:rsidRDefault="00F024C5">
      <w:pPr>
        <w:pStyle w:val="Row21"/>
      </w:pPr>
    </w:p>
    <w:p w:rsidR="00F024C5" w:rsidRDefault="00F024C5">
      <w:pPr>
        <w:pStyle w:val="Row21"/>
      </w:pPr>
    </w:p>
    <w:p w:rsidR="00F024C5" w:rsidRDefault="00F024C5">
      <w:pPr>
        <w:pStyle w:val="Row21"/>
      </w:pPr>
    </w:p>
    <w:p w:rsidR="00F024C5" w:rsidRDefault="006040C7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F024C5" w:rsidRDefault="006040C7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F024C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2" w:rsidRDefault="006040C7">
      <w:pPr>
        <w:spacing w:after="0" w:line="240" w:lineRule="auto"/>
      </w:pPr>
      <w:r>
        <w:separator/>
      </w:r>
    </w:p>
  </w:endnote>
  <w:endnote w:type="continuationSeparator" w:id="0">
    <w:p w:rsidR="008559A2" w:rsidRDefault="0060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C5" w:rsidRDefault="006040C7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OB8419-186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024C5" w:rsidRDefault="00F024C5">
    <w:pPr>
      <w:pStyle w:val="Row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2" w:rsidRDefault="006040C7">
      <w:pPr>
        <w:spacing w:after="0" w:line="240" w:lineRule="auto"/>
      </w:pPr>
      <w:r>
        <w:separator/>
      </w:r>
    </w:p>
  </w:footnote>
  <w:footnote w:type="continuationSeparator" w:id="0">
    <w:p w:rsidR="008559A2" w:rsidRDefault="0060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C5" w:rsidRDefault="00F024C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040C7"/>
    <w:rsid w:val="008559A2"/>
    <w:rsid w:val="009107EA"/>
    <w:rsid w:val="00DD532C"/>
    <w:rsid w:val="00F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0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0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B10E1ECB.dotm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dcterms:created xsi:type="dcterms:W3CDTF">2019-05-29T13:41:00Z</dcterms:created>
  <dcterms:modified xsi:type="dcterms:W3CDTF">2019-05-29T13:41:00Z</dcterms:modified>
  <cp:category/>
</cp:coreProperties>
</file>