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EA" w:rsidRPr="00584539" w:rsidRDefault="000266EA" w:rsidP="004A44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Základní škola, Praha 4, Mikulova 1594</w:t>
      </w:r>
    </w:p>
    <w:p w:rsidR="000266EA" w:rsidRDefault="000266EA"/>
    <w:p w:rsidR="000266EA" w:rsidRDefault="000266EA"/>
    <w:p w:rsidR="000266EA" w:rsidRPr="00690FD0" w:rsidRDefault="000266EA">
      <w:pPr>
        <w:rPr>
          <w:b/>
          <w:bCs/>
          <w:sz w:val="28"/>
          <w:szCs w:val="28"/>
          <w:u w:val="single"/>
        </w:rPr>
      </w:pPr>
      <w:r w:rsidRPr="00690FD0">
        <w:rPr>
          <w:b/>
          <w:bCs/>
          <w:sz w:val="28"/>
          <w:szCs w:val="28"/>
          <w:u w:val="single"/>
        </w:rPr>
        <w:t>Smlouva o přepravě žáků školy</w:t>
      </w:r>
    </w:p>
    <w:p w:rsidR="000266EA" w:rsidRDefault="000266EA">
      <w:pPr>
        <w:rPr>
          <w:u w:val="single"/>
        </w:rPr>
      </w:pPr>
    </w:p>
    <w:p w:rsidR="000266EA" w:rsidRDefault="000266EA" w:rsidP="0058453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Dopravce: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Odběratel:</w:t>
      </w:r>
    </w:p>
    <w:p w:rsidR="000266EA" w:rsidRPr="00584539" w:rsidRDefault="000266EA" w:rsidP="008E0B8D">
      <w:pPr>
        <w:autoSpaceDE w:val="0"/>
        <w:autoSpaceDN w:val="0"/>
        <w:adjustRightInd w:val="0"/>
        <w:ind w:right="-284"/>
      </w:pPr>
      <w:r>
        <w:t>Dr. Alex Vacek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Škola: Základní škola, Praha 4, 149 00</w:t>
      </w:r>
    </w:p>
    <w:p w:rsidR="000266EA" w:rsidRDefault="000266EA" w:rsidP="00584539">
      <w:pPr>
        <w:autoSpaceDE w:val="0"/>
        <w:autoSpaceDN w:val="0"/>
        <w:adjustRightInd w:val="0"/>
      </w:pPr>
      <w:r>
        <w:rPr>
          <w:color w:val="000000"/>
        </w:rPr>
        <w:t xml:space="preserve">Sídlo: </w:t>
      </w:r>
      <w:r>
        <w:t>Zengrova 2014/6, Praha 6 - Dejvice</w:t>
      </w:r>
      <w:r>
        <w:tab/>
      </w:r>
      <w:r>
        <w:tab/>
        <w:t xml:space="preserve">tel.: </w:t>
      </w:r>
      <w:r w:rsidRPr="006877C2">
        <w:t>226 805</w:t>
      </w:r>
      <w:r>
        <w:t> </w:t>
      </w:r>
      <w:r w:rsidRPr="006877C2">
        <w:t>711</w:t>
      </w:r>
      <w:r>
        <w:tab/>
      </w:r>
      <w:r>
        <w:tab/>
      </w:r>
      <w:r>
        <w:tab/>
      </w:r>
    </w:p>
    <w:p w:rsidR="000266EA" w:rsidRPr="00584539" w:rsidRDefault="000266EA" w:rsidP="00584539">
      <w:pPr>
        <w:autoSpaceDE w:val="0"/>
        <w:autoSpaceDN w:val="0"/>
        <w:adjustRightInd w:val="0"/>
      </w:pPr>
      <w:r w:rsidRPr="00584539">
        <w:t>Tel.:</w:t>
      </w:r>
      <w:r>
        <w:t xml:space="preserve"> +420 602233346</w:t>
      </w:r>
      <w:r>
        <w:tab/>
      </w:r>
      <w:r>
        <w:tab/>
      </w:r>
      <w:r>
        <w:tab/>
      </w:r>
      <w:r>
        <w:tab/>
        <w:t>I</w:t>
      </w:r>
      <w:r>
        <w:rPr>
          <w:rFonts w:ascii="TimesNewRoman" w:hAnsi="TimesNewRoman" w:cs="TimesNewRoman"/>
        </w:rPr>
        <w:t>Č</w:t>
      </w:r>
      <w:r>
        <w:t>O: 613 88 459</w:t>
      </w:r>
    </w:p>
    <w:p w:rsidR="000266EA" w:rsidRPr="00584539" w:rsidRDefault="000266EA" w:rsidP="00584539">
      <w:pPr>
        <w:autoSpaceDE w:val="0"/>
        <w:autoSpaceDN w:val="0"/>
        <w:adjustRightInd w:val="0"/>
      </w:pPr>
      <w:r w:rsidRPr="00584539">
        <w:t>I</w:t>
      </w:r>
      <w:r w:rsidRPr="00584539">
        <w:rPr>
          <w:rFonts w:ascii="TimesNewRoman" w:hAnsi="TimesNewRoman" w:cs="TimesNewRoman"/>
        </w:rPr>
        <w:t>Č</w:t>
      </w:r>
      <w:r w:rsidRPr="00584539">
        <w:t>:</w:t>
      </w:r>
      <w:r>
        <w:t xml:space="preserve"> 11245263</w:t>
      </w:r>
      <w:r>
        <w:tab/>
      </w:r>
      <w:r>
        <w:tab/>
      </w:r>
      <w:r>
        <w:tab/>
      </w:r>
      <w:r>
        <w:tab/>
      </w:r>
      <w:r>
        <w:tab/>
      </w:r>
      <w:r>
        <w:tab/>
        <w:t>bankovní spojení: 2 000 811 339/0800</w:t>
      </w:r>
    </w:p>
    <w:p w:rsidR="000266EA" w:rsidRDefault="000266EA" w:rsidP="00584539">
      <w:r>
        <w:t>bankovní spojení: 2218306001/5500</w:t>
      </w:r>
      <w:r>
        <w:tab/>
      </w:r>
      <w:r>
        <w:tab/>
      </w:r>
      <w:r>
        <w:tab/>
        <w:t>zastoupená: Mgr. Michaela Lipertová</w:t>
      </w:r>
    </w:p>
    <w:p w:rsidR="000266EA" w:rsidRPr="00584539" w:rsidRDefault="000266EA" w:rsidP="00584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959">
        <w:t>vyřizuje</w:t>
      </w:r>
      <w:r>
        <w:t>: příslušný učitel</w:t>
      </w:r>
    </w:p>
    <w:p w:rsidR="000266EA" w:rsidRPr="00584539" w:rsidRDefault="000266EA" w:rsidP="00584539">
      <w:pPr>
        <w:rPr>
          <w:u w:val="single"/>
        </w:rPr>
      </w:pPr>
    </w:p>
    <w:p w:rsidR="000266EA" w:rsidRDefault="000266EA">
      <w:r>
        <w:t>Spolupráce v oblasti přepravy žáků na akce školy typu - školy v přírodě, exkurze apod., vždy tam a zpět nejkratší trasou.</w:t>
      </w:r>
    </w:p>
    <w:p w:rsidR="000266EA" w:rsidRDefault="000266EA">
      <w:r>
        <w:t xml:space="preserve"> </w:t>
      </w:r>
    </w:p>
    <w:p w:rsidR="000266EA" w:rsidRDefault="000266EA">
      <w:pPr>
        <w:rPr>
          <w:b/>
          <w:bCs/>
          <w:i/>
          <w:iCs/>
        </w:rPr>
      </w:pPr>
      <w:r>
        <w:rPr>
          <w:b/>
          <w:bCs/>
          <w:i/>
          <w:iCs/>
        </w:rPr>
        <w:t>Každá přepravovaná osoba má vlastní sedadlo.</w:t>
      </w:r>
    </w:p>
    <w:p w:rsidR="000266EA" w:rsidRDefault="000266EA"/>
    <w:p w:rsidR="000266EA" w:rsidRDefault="000266EA" w:rsidP="004A44B2">
      <w:pPr>
        <w:autoSpaceDE w:val="0"/>
        <w:autoSpaceDN w:val="0"/>
        <w:adjustRightInd w:val="0"/>
        <w:rPr>
          <w:b/>
          <w:bCs/>
          <w:color w:val="000000"/>
        </w:rPr>
      </w:pPr>
      <w:r w:rsidRPr="00AB2C16">
        <w:rPr>
          <w:b/>
          <w:bCs/>
          <w:i/>
          <w:iCs/>
          <w:color w:val="000000"/>
        </w:rPr>
        <w:t>P</w:t>
      </w:r>
      <w:r w:rsidRPr="00AB2C16">
        <w:rPr>
          <w:rFonts w:ascii="TimesNewRoman,Bold" w:hAnsi="TimesNewRoman,Bold" w:cs="TimesNewRoman,Bold"/>
          <w:b/>
          <w:bCs/>
          <w:i/>
          <w:iCs/>
          <w:color w:val="000000"/>
        </w:rPr>
        <w:t>ř</w:t>
      </w:r>
      <w:r w:rsidRPr="00AB2C16">
        <w:rPr>
          <w:b/>
          <w:bCs/>
          <w:i/>
          <w:iCs/>
          <w:color w:val="000000"/>
        </w:rPr>
        <w:t>istavení autobusu</w:t>
      </w:r>
      <w:r>
        <w:rPr>
          <w:b/>
          <w:bCs/>
          <w:color w:val="000000"/>
        </w:rPr>
        <w:t>:</w:t>
      </w:r>
    </w:p>
    <w:p w:rsidR="000266EA" w:rsidRPr="00A16C91" w:rsidRDefault="000266EA" w:rsidP="00052261">
      <w:pPr>
        <w:autoSpaceDE w:val="0"/>
        <w:autoSpaceDN w:val="0"/>
        <w:adjustRightInd w:val="0"/>
        <w:ind w:right="-426"/>
      </w:pPr>
      <w:r w:rsidRPr="00690FD0">
        <w:rPr>
          <w:u w:val="single"/>
        </w:rPr>
        <w:t>Datum a čas</w:t>
      </w:r>
      <w:r>
        <w:t xml:space="preserve"> bude upřesněn na základě jednotlivých objednávek.</w:t>
      </w:r>
    </w:p>
    <w:p w:rsidR="000266EA" w:rsidRDefault="000266EA" w:rsidP="004A44B2">
      <w:pPr>
        <w:autoSpaceDE w:val="0"/>
        <w:autoSpaceDN w:val="0"/>
        <w:adjustRightInd w:val="0"/>
      </w:pPr>
      <w:r w:rsidRPr="00AB2C16">
        <w:rPr>
          <w:u w:val="single"/>
        </w:rPr>
        <w:t>Odjezd z adresy</w:t>
      </w:r>
      <w:r w:rsidRPr="00A16C91">
        <w:t>: ZŠ Mikulova 1594, Praha 4, 149 00</w:t>
      </w:r>
      <w:r w:rsidRPr="00A16C91">
        <w:tab/>
      </w:r>
    </w:p>
    <w:p w:rsidR="000266EA" w:rsidRPr="00A16C91" w:rsidRDefault="000266EA" w:rsidP="004A44B2">
      <w:pPr>
        <w:autoSpaceDE w:val="0"/>
        <w:autoSpaceDN w:val="0"/>
        <w:adjustRightInd w:val="0"/>
      </w:pPr>
      <w:r w:rsidRPr="00AB2C16">
        <w:rPr>
          <w:u w:val="single"/>
        </w:rPr>
        <w:t>Cíl</w:t>
      </w:r>
      <w:r w:rsidRPr="00A16C91">
        <w:t>:</w:t>
      </w:r>
      <w:r>
        <w:t xml:space="preserve"> bude upřesněn na základě jednotlivých objednávek.</w:t>
      </w:r>
    </w:p>
    <w:p w:rsidR="000266EA" w:rsidRPr="00A16C91" w:rsidRDefault="000266EA" w:rsidP="004A44B2">
      <w:pPr>
        <w:autoSpaceDE w:val="0"/>
        <w:autoSpaceDN w:val="0"/>
        <w:adjustRightInd w:val="0"/>
      </w:pPr>
    </w:p>
    <w:p w:rsidR="000266EA" w:rsidRDefault="000266EA" w:rsidP="004A44B2"/>
    <w:p w:rsidR="000266EA" w:rsidRPr="00690FD0" w:rsidRDefault="000266EA" w:rsidP="004A44B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Cena: dle objednávky, délky trasy,. čekací doby, počtu přepravovaných osob. </w:t>
      </w:r>
      <w:r w:rsidRPr="00690FD0">
        <w:t>Dop</w:t>
      </w:r>
      <w:r>
        <w:t>rovod je zdarma a není rozpočítán mezi žáky. Předpokládaná výše objednávek v období pěti let je cca 500 000,- Kč.</w:t>
      </w:r>
    </w:p>
    <w:p w:rsidR="000266EA" w:rsidRPr="00103A86" w:rsidRDefault="000266EA" w:rsidP="00A16C91">
      <w:pPr>
        <w:autoSpaceDE w:val="0"/>
        <w:autoSpaceDN w:val="0"/>
        <w:adjustRightInd w:val="0"/>
      </w:pPr>
      <w:r w:rsidRPr="00103A86">
        <w:t>Příjezd bude na místo adresy přistavení autobusu.</w:t>
      </w:r>
    </w:p>
    <w:p w:rsidR="000266EA" w:rsidRDefault="000266EA" w:rsidP="00A16C91">
      <w:pPr>
        <w:autoSpaceDE w:val="0"/>
        <w:autoSpaceDN w:val="0"/>
        <w:adjustRightInd w:val="0"/>
      </w:pPr>
      <w:r>
        <w:t xml:space="preserve">Dodavatel má právo na změnu času přistavení autobusu. </w:t>
      </w:r>
      <w:r>
        <w:rPr>
          <w:rFonts w:ascii="TimesNewRoman" w:hAnsi="TimesNewRoman" w:cs="TimesNewRoman"/>
        </w:rPr>
        <w:t>Č</w:t>
      </w:r>
      <w:r>
        <w:t>asy přistavení se mohou změnit dle situace na komunikaci.</w:t>
      </w:r>
    </w:p>
    <w:p w:rsidR="000266EA" w:rsidRDefault="000266EA" w:rsidP="00A16C91">
      <w:pPr>
        <w:autoSpaceDE w:val="0"/>
        <w:autoSpaceDN w:val="0"/>
        <w:adjustRightInd w:val="0"/>
      </w:pPr>
      <w:r>
        <w:t>V případě</w:t>
      </w:r>
      <w:r>
        <w:rPr>
          <w:rFonts w:ascii="TimesNewRoman" w:hAnsi="TimesNewRoman" w:cs="TimesNewRoman"/>
        </w:rPr>
        <w:t xml:space="preserve"> </w:t>
      </w:r>
      <w:r>
        <w:t>zrušení přepravy ze strany objednavatele sjednává druhá smluvní strana nárok na storno ve výši 25% ze smluvní ceny.</w:t>
      </w:r>
    </w:p>
    <w:p w:rsidR="000266EA" w:rsidRDefault="000266EA" w:rsidP="00A16C91">
      <w:r>
        <w:t>Tato smlouva se řídí ustanovením podle Obchodního zákoníku § 638.</w:t>
      </w:r>
    </w:p>
    <w:p w:rsidR="000266EA" w:rsidRDefault="000266EA" w:rsidP="00A16C91">
      <w:r>
        <w:t>Obě strany souhlasí se zveřejněním v RS.</w:t>
      </w:r>
    </w:p>
    <w:p w:rsidR="000266EA" w:rsidRDefault="000266EA" w:rsidP="00A16C91"/>
    <w:p w:rsidR="000266EA" w:rsidRDefault="000266EA" w:rsidP="00A16C91"/>
    <w:p w:rsidR="000266EA" w:rsidRDefault="000266EA" w:rsidP="00A16C91">
      <w:bookmarkStart w:id="0" w:name="_GoBack"/>
      <w:bookmarkEnd w:id="0"/>
      <w:r>
        <w:t>V Praze dne: 29.5. 2019</w:t>
      </w:r>
    </w:p>
    <w:p w:rsidR="000266EA" w:rsidRDefault="000266EA" w:rsidP="00A16C91"/>
    <w:p w:rsidR="000266EA" w:rsidRDefault="000266EA" w:rsidP="00A16C91"/>
    <w:p w:rsidR="000266EA" w:rsidRDefault="000266EA" w:rsidP="00584539">
      <w:pPr>
        <w:autoSpaceDE w:val="0"/>
        <w:autoSpaceDN w:val="0"/>
        <w:adjustRightInd w:val="0"/>
        <w:rPr>
          <w:color w:val="000000"/>
        </w:rPr>
      </w:pPr>
      <w:r>
        <w:t>Dodavatel: Dr. Alex Vacek</w:t>
      </w:r>
      <w:r>
        <w:tab/>
      </w:r>
      <w:r>
        <w:tab/>
        <w:t>Objednatel:</w:t>
      </w:r>
      <w:r w:rsidRPr="00584539">
        <w:rPr>
          <w:color w:val="000000"/>
        </w:rPr>
        <w:t xml:space="preserve"> </w:t>
      </w:r>
      <w:r>
        <w:rPr>
          <w:color w:val="000000"/>
        </w:rPr>
        <w:t>Základní škola, Praha 4,Mikulova1594</w:t>
      </w:r>
    </w:p>
    <w:p w:rsidR="000266EA" w:rsidRDefault="000266EA" w:rsidP="0058453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jméno:</w:t>
      </w:r>
      <w:r>
        <w:t xml:space="preserve"> Dr. Alex Vacek</w:t>
      </w:r>
      <w:r w:rsidRPr="00584539">
        <w:tab/>
      </w:r>
      <w:r>
        <w:rPr>
          <w:color w:val="FF0000"/>
        </w:rPr>
        <w:tab/>
        <w:t xml:space="preserve">     </w:t>
      </w:r>
      <w:r>
        <w:rPr>
          <w:color w:val="000000"/>
        </w:rPr>
        <w:t xml:space="preserve">Mgr. Michaela Lipertová - </w:t>
      </w:r>
      <w:r>
        <w:rPr>
          <w:rFonts w:ascii="TimesNewRoman" w:hAnsi="TimesNewRoman" w:cs="TimesNewRoman"/>
          <w:color w:val="000000"/>
        </w:rPr>
        <w:t>ř</w:t>
      </w:r>
      <w:r>
        <w:rPr>
          <w:color w:val="000000"/>
        </w:rPr>
        <w:t>editelka školy</w:t>
      </w:r>
    </w:p>
    <w:p w:rsidR="000266EA" w:rsidRPr="00A16C91" w:rsidRDefault="000266EA" w:rsidP="00584539">
      <w:r>
        <w:rPr>
          <w:color w:val="000000"/>
        </w:rPr>
        <w:t>I</w:t>
      </w:r>
      <w:r>
        <w:rPr>
          <w:rFonts w:ascii="TimesNewRoman" w:hAnsi="TimesNewRoman" w:cs="TimesNewRoman"/>
          <w:color w:val="000000"/>
        </w:rPr>
        <w:t xml:space="preserve">Č: </w:t>
      </w:r>
      <w:r>
        <w:t>11245263</w:t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</w:t>
      </w:r>
    </w:p>
    <w:sectPr w:rsidR="000266EA" w:rsidRPr="00A16C91" w:rsidSect="00C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B2"/>
    <w:rsid w:val="000266EA"/>
    <w:rsid w:val="00052261"/>
    <w:rsid w:val="00052F79"/>
    <w:rsid w:val="00103A86"/>
    <w:rsid w:val="00136668"/>
    <w:rsid w:val="00263A0A"/>
    <w:rsid w:val="002D693B"/>
    <w:rsid w:val="003B4C4B"/>
    <w:rsid w:val="003D2065"/>
    <w:rsid w:val="00494CF9"/>
    <w:rsid w:val="004A44B2"/>
    <w:rsid w:val="005264EC"/>
    <w:rsid w:val="00536663"/>
    <w:rsid w:val="00584539"/>
    <w:rsid w:val="005845AD"/>
    <w:rsid w:val="006877C2"/>
    <w:rsid w:val="00690FD0"/>
    <w:rsid w:val="006B334A"/>
    <w:rsid w:val="00772BB9"/>
    <w:rsid w:val="008D2EB0"/>
    <w:rsid w:val="008E0B8D"/>
    <w:rsid w:val="009119EC"/>
    <w:rsid w:val="009126CB"/>
    <w:rsid w:val="00937C50"/>
    <w:rsid w:val="00A11758"/>
    <w:rsid w:val="00A16C91"/>
    <w:rsid w:val="00A92DE7"/>
    <w:rsid w:val="00AB2C16"/>
    <w:rsid w:val="00B02959"/>
    <w:rsid w:val="00B31CBA"/>
    <w:rsid w:val="00B73C35"/>
    <w:rsid w:val="00B9583D"/>
    <w:rsid w:val="00BA51ED"/>
    <w:rsid w:val="00BD1929"/>
    <w:rsid w:val="00C234FB"/>
    <w:rsid w:val="00C974E2"/>
    <w:rsid w:val="00E75C76"/>
    <w:rsid w:val="00F90197"/>
    <w:rsid w:val="00FD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229</Words>
  <Characters>1354</Characters>
  <Application>Microsoft Office Outlook</Application>
  <DocSecurity>0</DocSecurity>
  <Lines>0</Lines>
  <Paragraphs>0</Paragraphs>
  <ScaleCrop>false</ScaleCrop>
  <Company>ZŠ Mikulova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Mikulova, Mikulova 1594, 149 00 Praha 4</dc:title>
  <dc:subject/>
  <dc:creator>dvorakova</dc:creator>
  <cp:keywords/>
  <dc:description/>
  <cp:lastModifiedBy>Michaela Lipertová</cp:lastModifiedBy>
  <cp:revision>12</cp:revision>
  <cp:lastPrinted>2017-10-20T10:07:00Z</cp:lastPrinted>
  <dcterms:created xsi:type="dcterms:W3CDTF">2014-04-03T19:47:00Z</dcterms:created>
  <dcterms:modified xsi:type="dcterms:W3CDTF">2019-05-29T08:08:00Z</dcterms:modified>
</cp:coreProperties>
</file>