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28.5.2019</w:t>
      </w:r>
    </w:p>
    <w:p w:rsidR="009B4271" w:rsidRPr="00AF318E" w:rsidRDefault="009B7A4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B7A4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4 685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tiskopis "VÝDEJKA - PŘEVODKA"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(fromát A5 na šířku, samopropisovací papír, 100 listů/bal.)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743CD" w:rsidRDefault="009B7A4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743CD">
        <w:br w:type="page"/>
      </w:r>
    </w:p>
    <w:p w:rsidR="008743CD" w:rsidRDefault="008743CD">
      <w:r>
        <w:lastRenderedPageBreak/>
        <w:t xml:space="preserve">Datum potvrzení objednávky dodavatelem:  </w:t>
      </w:r>
      <w:r w:rsidR="009B7A4E">
        <w:t>28.5.2019</w:t>
      </w:r>
    </w:p>
    <w:p w:rsidR="008743CD" w:rsidRDefault="008743CD">
      <w:r>
        <w:t>Potvrzení objednávky:</w:t>
      </w:r>
    </w:p>
    <w:p w:rsidR="009B7A4E" w:rsidRDefault="009B7A4E">
      <w:r>
        <w:t>Sent: Tuesday, May 28, 2019 9:35 AM</w:t>
      </w:r>
    </w:p>
    <w:p w:rsidR="009B7A4E" w:rsidRDefault="009B7A4E">
      <w:r>
        <w:t>To: MTZ &lt;mtz@vodarna.cz&gt;</w:t>
      </w:r>
    </w:p>
    <w:p w:rsidR="009B7A4E" w:rsidRDefault="009B7A4E">
      <w:r>
        <w:t>Subject: Re: Vodárna Plzeň,Objednávka materiálu M2019/0510</w:t>
      </w:r>
    </w:p>
    <w:p w:rsidR="009B7A4E" w:rsidRDefault="009B7A4E"/>
    <w:p w:rsidR="009B7A4E" w:rsidRDefault="009B7A4E"/>
    <w:p w:rsidR="009B7A4E" w:rsidRDefault="009B7A4E">
      <w:r>
        <w:t>Dobrý den,</w:t>
      </w:r>
    </w:p>
    <w:p w:rsidR="009B7A4E" w:rsidRDefault="009B7A4E"/>
    <w:p w:rsidR="009B7A4E" w:rsidRDefault="009B7A4E">
      <w:r>
        <w:t xml:space="preserve">potvrzuji přijetí objednávky č. M2019/0510 </w:t>
      </w:r>
    </w:p>
    <w:p w:rsidR="009B7A4E" w:rsidRDefault="009B7A4E"/>
    <w:p w:rsidR="009B7A4E" w:rsidRDefault="009B7A4E">
      <w:r>
        <w:t>S pozdravem</w:t>
      </w:r>
    </w:p>
    <w:p w:rsidR="009B7A4E" w:rsidRDefault="009B7A4E">
      <w:r>
        <w:t xml:space="preserve"> </w:t>
      </w:r>
    </w:p>
    <w:p w:rsidR="009B7A4E" w:rsidRDefault="009B7A4E"/>
    <w:p w:rsidR="009B7A4E" w:rsidRDefault="009B7A4E">
      <w:r>
        <w:t>PROFI-TISK GROUP s.r.o.</w:t>
      </w:r>
    </w:p>
    <w:p w:rsidR="009B7A4E" w:rsidRDefault="009B7A4E"/>
    <w:p w:rsidR="008743CD" w:rsidRDefault="008743C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CD" w:rsidRDefault="008743CD" w:rsidP="000071C6">
      <w:pPr>
        <w:spacing w:after="0" w:line="240" w:lineRule="auto"/>
      </w:pPr>
      <w:r>
        <w:separator/>
      </w:r>
    </w:p>
  </w:endnote>
  <w:endnote w:type="continuationSeparator" w:id="0">
    <w:p w:rsidR="008743CD" w:rsidRDefault="008743C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B7A4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CD" w:rsidRDefault="008743CD" w:rsidP="000071C6">
      <w:pPr>
        <w:spacing w:after="0" w:line="240" w:lineRule="auto"/>
      </w:pPr>
      <w:r>
        <w:separator/>
      </w:r>
    </w:p>
  </w:footnote>
  <w:footnote w:type="continuationSeparator" w:id="0">
    <w:p w:rsidR="008743CD" w:rsidRDefault="008743C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43CD"/>
    <w:rsid w:val="009041CA"/>
    <w:rsid w:val="00936482"/>
    <w:rsid w:val="009565BB"/>
    <w:rsid w:val="009B4271"/>
    <w:rsid w:val="009B7A4E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19515A3-377B-4277-8395-83AE6D4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D861-C93F-4AE9-818D-71F8681F3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19682-3F07-4A66-B482-93EB9A4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9DD65B97</Template>
  <TotalTime>0</TotalTime>
  <Pages>2</Pages>
  <Words>108</Words>
  <Characters>642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2019-05-28T07:37:00Z</dcterms:created>
  <dcterms:modified xsi:type="dcterms:W3CDTF">2019-05-28T07:37:00Z</dcterms:modified>
</cp:coreProperties>
</file>