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BC16FA" w14:textId="77777777" w:rsidR="005C015B" w:rsidRPr="007470DE" w:rsidRDefault="00541A18" w:rsidP="006A4D43">
      <w:pPr>
        <w:tabs>
          <w:tab w:val="center" w:pos="4536"/>
          <w:tab w:val="left" w:pos="6814"/>
        </w:tabs>
        <w:spacing w:before="120" w:after="120"/>
        <w:jc w:val="center"/>
        <w:rPr>
          <w:rFonts w:ascii="Garamond" w:hAnsi="Garamond" w:cs="Arial"/>
          <w:b/>
          <w:sz w:val="36"/>
          <w:szCs w:val="36"/>
          <w:lang w:val="cs-CZ"/>
        </w:rPr>
      </w:pPr>
      <w:r w:rsidRPr="007470DE">
        <w:rPr>
          <w:rFonts w:ascii="Garamond" w:hAnsi="Garamond" w:cs="Arial"/>
          <w:b/>
          <w:sz w:val="36"/>
          <w:szCs w:val="36"/>
          <w:lang w:val="cs-CZ"/>
        </w:rPr>
        <w:t>SMLOUVA</w:t>
      </w:r>
      <w:r w:rsidR="000176EF">
        <w:rPr>
          <w:rFonts w:ascii="Garamond" w:hAnsi="Garamond" w:cs="Arial"/>
          <w:b/>
          <w:sz w:val="36"/>
          <w:szCs w:val="36"/>
          <w:lang w:val="cs-CZ"/>
        </w:rPr>
        <w:t xml:space="preserve"> O </w:t>
      </w:r>
      <w:r w:rsidR="00794A53">
        <w:rPr>
          <w:rFonts w:ascii="Garamond" w:hAnsi="Garamond" w:cs="Arial"/>
          <w:b/>
          <w:sz w:val="36"/>
          <w:szCs w:val="36"/>
          <w:lang w:val="cs-CZ"/>
        </w:rPr>
        <w:t>DÍLO</w:t>
      </w:r>
    </w:p>
    <w:p w14:paraId="57CA6D14" w14:textId="3B376643" w:rsidR="00541A18" w:rsidRPr="003F42F8" w:rsidRDefault="00541A18" w:rsidP="00541A18">
      <w:pPr>
        <w:spacing w:after="120"/>
        <w:jc w:val="center"/>
        <w:rPr>
          <w:rFonts w:ascii="Garamond" w:hAnsi="Garamond" w:cs="Arial"/>
          <w:lang w:val="cs-CZ"/>
        </w:rPr>
      </w:pPr>
      <w:r w:rsidRPr="003F42F8">
        <w:rPr>
          <w:rFonts w:ascii="Garamond" w:hAnsi="Garamond" w:cs="Arial"/>
          <w:lang w:val="cs-CZ"/>
        </w:rPr>
        <w:t>číslo</w:t>
      </w:r>
      <w:r w:rsidR="00C67B12" w:rsidRPr="003F42F8">
        <w:rPr>
          <w:rFonts w:ascii="Garamond" w:hAnsi="Garamond" w:cs="Arial"/>
          <w:lang w:val="cs-CZ"/>
        </w:rPr>
        <w:t>:</w:t>
      </w:r>
      <w:r w:rsidR="00757D1E">
        <w:rPr>
          <w:rFonts w:ascii="Garamond" w:hAnsi="Garamond" w:cs="Arial"/>
          <w:lang w:val="cs-CZ"/>
        </w:rPr>
        <w:t xml:space="preserve"> </w:t>
      </w:r>
      <w:sdt>
        <w:sdtPr>
          <w:rPr>
            <w:rStyle w:val="smlouvy"/>
          </w:rPr>
          <w:id w:val="1932851482"/>
          <w:placeholder>
            <w:docPart w:val="B37821D3264C4475A92F6507A29D8349"/>
          </w:placeholder>
        </w:sdtPr>
        <w:sdtEndPr>
          <w:rPr>
            <w:rStyle w:val="Smlouva"/>
            <w:b w:val="0"/>
            <w:sz w:val="24"/>
            <w:lang w:val="cs-CZ"/>
          </w:rPr>
        </w:sdtEndPr>
        <w:sdtContent>
          <w:r w:rsidR="00054872">
            <w:rPr>
              <w:rStyle w:val="smlouvy"/>
            </w:rPr>
            <w:t>20180504/02</w:t>
          </w:r>
        </w:sdtContent>
      </w:sdt>
    </w:p>
    <w:p w14:paraId="0BC786A3" w14:textId="77777777" w:rsidR="00541A18" w:rsidRPr="00827137" w:rsidRDefault="00541A18" w:rsidP="00541A18">
      <w:pPr>
        <w:spacing w:after="0" w:line="240" w:lineRule="auto"/>
        <w:jc w:val="center"/>
        <w:rPr>
          <w:rFonts w:ascii="Garamond" w:hAnsi="Garamond" w:cs="Arial"/>
          <w:snapToGrid w:val="0"/>
          <w:lang w:val="cs-CZ"/>
        </w:rPr>
      </w:pPr>
      <w:bookmarkStart w:id="0" w:name="_Toc380061321"/>
      <w:r w:rsidRPr="00827137">
        <w:rPr>
          <w:rFonts w:ascii="Garamond" w:hAnsi="Garamond" w:cs="Arial"/>
          <w:lang w:val="cs-CZ"/>
        </w:rPr>
        <w:t xml:space="preserve">uzavřená podle ustanovení </w:t>
      </w:r>
      <w:r w:rsidRPr="00827137">
        <w:rPr>
          <w:rFonts w:ascii="Garamond" w:hAnsi="Garamond" w:cs="Arial"/>
          <w:snapToGrid w:val="0"/>
          <w:lang w:val="cs-CZ"/>
        </w:rPr>
        <w:t>§</w:t>
      </w:r>
      <w:r w:rsidR="00A2002F">
        <w:rPr>
          <w:rFonts w:ascii="Garamond" w:hAnsi="Garamond" w:cs="Arial"/>
          <w:snapToGrid w:val="0"/>
          <w:lang w:val="cs-CZ"/>
        </w:rPr>
        <w:t> </w:t>
      </w:r>
      <w:r w:rsidRPr="00827137">
        <w:rPr>
          <w:rFonts w:ascii="Garamond" w:hAnsi="Garamond" w:cs="Arial"/>
          <w:snapToGrid w:val="0"/>
          <w:lang w:val="cs-CZ"/>
        </w:rPr>
        <w:t>2</w:t>
      </w:r>
      <w:r w:rsidR="00794A53">
        <w:rPr>
          <w:rFonts w:ascii="Garamond" w:hAnsi="Garamond" w:cs="Arial"/>
          <w:snapToGrid w:val="0"/>
          <w:lang w:val="cs-CZ"/>
        </w:rPr>
        <w:t>586</w:t>
      </w:r>
      <w:r w:rsidR="000176EF">
        <w:rPr>
          <w:rFonts w:ascii="Garamond" w:hAnsi="Garamond" w:cs="Arial"/>
          <w:snapToGrid w:val="0"/>
          <w:lang w:val="cs-CZ"/>
        </w:rPr>
        <w:t xml:space="preserve"> a </w:t>
      </w:r>
      <w:r w:rsidRPr="00827137">
        <w:rPr>
          <w:rFonts w:ascii="Garamond" w:hAnsi="Garamond" w:cs="Arial"/>
          <w:snapToGrid w:val="0"/>
          <w:lang w:val="cs-CZ"/>
        </w:rPr>
        <w:t>násl. zákona č.</w:t>
      </w:r>
      <w:r w:rsidR="00A2002F">
        <w:rPr>
          <w:rFonts w:ascii="Garamond" w:hAnsi="Garamond" w:cs="Arial"/>
          <w:snapToGrid w:val="0"/>
          <w:lang w:val="cs-CZ"/>
        </w:rPr>
        <w:t> </w:t>
      </w:r>
      <w:r w:rsidRPr="00827137">
        <w:rPr>
          <w:rFonts w:ascii="Garamond" w:hAnsi="Garamond" w:cs="Arial"/>
          <w:snapToGrid w:val="0"/>
          <w:lang w:val="cs-CZ"/>
        </w:rPr>
        <w:t>89/2012 Sb., občanský zákoní</w:t>
      </w:r>
      <w:bookmarkEnd w:id="0"/>
      <w:r w:rsidRPr="00827137">
        <w:rPr>
          <w:rFonts w:ascii="Garamond" w:hAnsi="Garamond" w:cs="Arial"/>
          <w:snapToGrid w:val="0"/>
          <w:lang w:val="cs-CZ"/>
        </w:rPr>
        <w:t xml:space="preserve">k, ve znění pozdějších předpisů (dále </w:t>
      </w:r>
      <w:r w:rsidR="00B0712E">
        <w:rPr>
          <w:rFonts w:ascii="Garamond" w:hAnsi="Garamond" w:cs="Arial"/>
          <w:snapToGrid w:val="0"/>
          <w:lang w:val="cs-CZ"/>
        </w:rPr>
        <w:t>j</w:t>
      </w:r>
      <w:r w:rsidRPr="00827137">
        <w:rPr>
          <w:rFonts w:ascii="Garamond" w:hAnsi="Garamond" w:cs="Arial"/>
          <w:snapToGrid w:val="0"/>
          <w:lang w:val="cs-CZ"/>
        </w:rPr>
        <w:t>en „občanský zákoník“)</w:t>
      </w:r>
    </w:p>
    <w:p w14:paraId="0084E40D" w14:textId="77777777" w:rsidR="00541A18" w:rsidRPr="00A2002F" w:rsidRDefault="00541A18" w:rsidP="00C67B12">
      <w:pPr>
        <w:spacing w:before="120" w:after="120" w:line="240" w:lineRule="auto"/>
        <w:jc w:val="center"/>
        <w:rPr>
          <w:rFonts w:ascii="Garamond" w:hAnsi="Garamond" w:cs="Arial"/>
          <w:b/>
          <w:lang w:val="cs-CZ"/>
        </w:rPr>
      </w:pPr>
      <w:r w:rsidRPr="00A2002F">
        <w:rPr>
          <w:rFonts w:ascii="Garamond" w:hAnsi="Garamond" w:cs="Arial"/>
          <w:b/>
          <w:snapToGrid w:val="0"/>
          <w:lang w:val="cs-CZ"/>
        </w:rPr>
        <w:t>mezi těmito smluvními stranami</w:t>
      </w:r>
    </w:p>
    <w:p w14:paraId="052D691E" w14:textId="77777777" w:rsidR="00541A18" w:rsidRPr="00827137" w:rsidRDefault="00541A18" w:rsidP="00541A18">
      <w:pPr>
        <w:pStyle w:val="Nadpis5"/>
        <w:spacing w:before="0" w:after="0"/>
        <w:rPr>
          <w:rFonts w:ascii="Garamond" w:hAnsi="Garamond" w:cs="Arial"/>
          <w:i w:val="0"/>
          <w:sz w:val="24"/>
          <w:szCs w:val="24"/>
        </w:rPr>
      </w:pPr>
      <w:r w:rsidRPr="00827137">
        <w:rPr>
          <w:rFonts w:ascii="Garamond" w:hAnsi="Garamond" w:cs="Arial"/>
          <w:i w:val="0"/>
          <w:sz w:val="24"/>
          <w:szCs w:val="24"/>
        </w:rPr>
        <w:t xml:space="preserve">Česká republika - </w:t>
      </w:r>
      <w:r w:rsidR="00C67B12" w:rsidRPr="00827137">
        <w:rPr>
          <w:rFonts w:ascii="Garamond" w:hAnsi="Garamond" w:cs="Arial"/>
          <w:i w:val="0"/>
          <w:sz w:val="24"/>
          <w:szCs w:val="24"/>
        </w:rPr>
        <w:t>Správa státních hmotných rezerv</w:t>
      </w:r>
    </w:p>
    <w:p w14:paraId="3A2665B0" w14:textId="77777777" w:rsidR="00541A18" w:rsidRPr="00827137" w:rsidRDefault="00722754" w:rsidP="000176EF">
      <w:pPr>
        <w:tabs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r>
        <w:rPr>
          <w:rFonts w:ascii="Garamond" w:hAnsi="Garamond" w:cs="Arial"/>
          <w:lang w:val="cs-CZ"/>
        </w:rPr>
        <w:t xml:space="preserve">se </w:t>
      </w:r>
      <w:r w:rsidR="00541A18" w:rsidRPr="00827137">
        <w:rPr>
          <w:rFonts w:ascii="Garamond" w:hAnsi="Garamond" w:cs="Arial"/>
          <w:lang w:val="cs-CZ"/>
        </w:rPr>
        <w:t>sídlem:</w:t>
      </w:r>
      <w:r w:rsidR="00541A18" w:rsidRPr="00827137">
        <w:rPr>
          <w:rFonts w:ascii="Garamond" w:hAnsi="Garamond" w:cs="Arial"/>
          <w:lang w:val="cs-CZ"/>
        </w:rPr>
        <w:tab/>
        <w:t>Praha 5 – Malá Strana, Šeříková 616/1, PSČ 150 85</w:t>
      </w:r>
    </w:p>
    <w:p w14:paraId="6E17E257" w14:textId="77777777" w:rsidR="00541A18" w:rsidRPr="00AD7986" w:rsidRDefault="00541A18" w:rsidP="000176EF">
      <w:pPr>
        <w:tabs>
          <w:tab w:val="left" w:pos="2694"/>
          <w:tab w:val="left" w:pos="2835"/>
          <w:tab w:val="left" w:pos="6237"/>
          <w:tab w:val="left" w:pos="6521"/>
          <w:tab w:val="left" w:pos="8222"/>
        </w:tabs>
        <w:spacing w:after="0" w:line="240" w:lineRule="auto"/>
        <w:ind w:left="2694" w:hanging="2694"/>
        <w:jc w:val="both"/>
        <w:rPr>
          <w:rFonts w:ascii="Garamond" w:hAnsi="Garamond" w:cs="Arial"/>
          <w:lang w:val="cs-CZ"/>
        </w:rPr>
      </w:pPr>
      <w:r w:rsidRPr="006A4D43">
        <w:rPr>
          <w:rFonts w:ascii="Garamond" w:hAnsi="Garamond" w:cs="Arial"/>
          <w:lang w:val="cs-CZ"/>
        </w:rPr>
        <w:t>právně jednající:</w:t>
      </w:r>
      <w:r w:rsidRPr="006A4D43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357706809"/>
          <w:placeholder>
            <w:docPart w:val="014C9D66C42C414BBE708782C1277E0D"/>
          </w:placeholder>
        </w:sdtPr>
        <w:sdtEndPr>
          <w:rPr>
            <w:rStyle w:val="Standardnpsmoodstavce"/>
            <w:rFonts w:ascii="Calibri" w:hAnsi="Calibri" w:cs="Arial"/>
            <w:color w:val="FF0000"/>
            <w:lang w:val="en-US"/>
          </w:rPr>
        </w:sdtEndPr>
        <w:sdtContent>
          <w:sdt>
            <w:sdtPr>
              <w:rPr>
                <w:rStyle w:val="Smlouva"/>
              </w:rPr>
              <w:id w:val="667600139"/>
              <w:placeholder>
                <w:docPart w:val="ED6D73D0D8334A2D935792B9D1FF931A"/>
              </w:placeholder>
            </w:sdtPr>
            <w:sdtEndPr>
              <w:rPr>
                <w:rStyle w:val="Standardnpsmoodstavce"/>
                <w:rFonts w:ascii="Calibri" w:hAnsi="Calibri" w:cs="Arial"/>
                <w:color w:val="FF0000"/>
                <w:lang w:val="en-US"/>
              </w:rPr>
            </w:sdtEndPr>
            <w:sdtContent>
              <w:r w:rsidR="004F697B" w:rsidRPr="00DF4C17">
                <w:rPr>
                  <w:rStyle w:val="Smlouva"/>
                </w:rPr>
                <w:t>Ing. Miroslav Basel, ředitel Odboru zakázek</w:t>
              </w:r>
            </w:sdtContent>
          </w:sdt>
        </w:sdtContent>
      </w:sdt>
    </w:p>
    <w:p w14:paraId="2553168C" w14:textId="77777777" w:rsidR="00541A18" w:rsidRPr="00AD7986" w:rsidRDefault="00541A18" w:rsidP="000176EF">
      <w:pPr>
        <w:tabs>
          <w:tab w:val="left" w:pos="2694"/>
        </w:tabs>
        <w:spacing w:after="0" w:line="240" w:lineRule="auto"/>
        <w:ind w:left="2694" w:hanging="2694"/>
        <w:rPr>
          <w:rFonts w:ascii="Garamond" w:hAnsi="Garamond" w:cs="Arial"/>
          <w:b/>
          <w:lang w:val="cs-CZ"/>
        </w:rPr>
      </w:pPr>
      <w:bookmarkStart w:id="1" w:name="_Toc380061317"/>
      <w:r w:rsidRPr="00AD7986">
        <w:rPr>
          <w:rFonts w:ascii="Garamond" w:hAnsi="Garamond" w:cs="Arial"/>
          <w:lang w:val="cs-CZ"/>
        </w:rPr>
        <w:t>IČO:</w:t>
      </w:r>
      <w:r w:rsidRPr="00AD7986">
        <w:rPr>
          <w:rFonts w:ascii="Garamond" w:hAnsi="Garamond" w:cs="Arial"/>
          <w:lang w:val="cs-CZ"/>
        </w:rPr>
        <w:tab/>
        <w:t>48133990</w:t>
      </w:r>
      <w:bookmarkEnd w:id="1"/>
    </w:p>
    <w:p w14:paraId="7F94C4E8" w14:textId="77777777" w:rsidR="00541A18" w:rsidRPr="00827137" w:rsidRDefault="00541A18" w:rsidP="000176EF">
      <w:pPr>
        <w:tabs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bookmarkStart w:id="2" w:name="_Toc380061318"/>
      <w:r w:rsidRPr="00827137">
        <w:rPr>
          <w:rFonts w:ascii="Garamond" w:hAnsi="Garamond" w:cs="Arial"/>
          <w:lang w:val="cs-CZ"/>
        </w:rPr>
        <w:t>DIČ:</w:t>
      </w:r>
      <w:r w:rsidRPr="00827137">
        <w:rPr>
          <w:rFonts w:ascii="Garamond" w:hAnsi="Garamond" w:cs="Arial"/>
          <w:lang w:val="cs-CZ"/>
        </w:rPr>
        <w:tab/>
        <w:t>CZ4813399</w:t>
      </w:r>
      <w:bookmarkEnd w:id="2"/>
      <w:r w:rsidRPr="00827137">
        <w:rPr>
          <w:rFonts w:ascii="Garamond" w:hAnsi="Garamond" w:cs="Arial"/>
          <w:lang w:val="cs-CZ"/>
        </w:rPr>
        <w:t>0</w:t>
      </w:r>
    </w:p>
    <w:bookmarkStart w:id="3" w:name="_Toc380061319" w:displacedByCustomXml="next"/>
    <w:sdt>
      <w:sdtPr>
        <w:rPr>
          <w:rFonts w:ascii="Garamond" w:hAnsi="Garamond" w:cs="Arial"/>
          <w:lang w:val="cs-CZ"/>
        </w:rPr>
        <w:id w:val="-1033491238"/>
        <w:placeholder>
          <w:docPart w:val="DefaultPlaceholder_1081868574"/>
        </w:placeholder>
      </w:sdtPr>
      <w:sdtEndPr>
        <w:rPr>
          <w:rStyle w:val="Smlouva"/>
          <w:rFonts w:cs="Times New Roman"/>
        </w:rPr>
      </w:sdtEndPr>
      <w:sdtContent>
        <w:p w14:paraId="09530680" w14:textId="77777777" w:rsidR="00541A18" w:rsidRPr="007C7C44" w:rsidRDefault="00541A18" w:rsidP="000176EF">
          <w:pPr>
            <w:tabs>
              <w:tab w:val="left" w:pos="2694"/>
            </w:tabs>
            <w:spacing w:after="0" w:line="240" w:lineRule="auto"/>
            <w:ind w:left="2694" w:hanging="2694"/>
            <w:rPr>
              <w:rFonts w:ascii="Garamond" w:hAnsi="Garamond" w:cs="Arial"/>
              <w:b/>
              <w:lang w:val="cs-CZ"/>
            </w:rPr>
          </w:pPr>
          <w:r w:rsidRPr="007C7C44">
            <w:rPr>
              <w:rFonts w:ascii="Garamond" w:hAnsi="Garamond" w:cs="Arial"/>
              <w:lang w:val="cs-CZ"/>
            </w:rPr>
            <w:t>bankovní spojení:</w:t>
          </w:r>
          <w:r w:rsidRPr="007C7C44">
            <w:rPr>
              <w:rFonts w:ascii="Garamond" w:hAnsi="Garamond" w:cs="Arial"/>
              <w:lang w:val="cs-CZ"/>
            </w:rPr>
            <w:tab/>
            <w:t>Česká národní banka, pobočka Praha</w:t>
          </w:r>
          <w:bookmarkEnd w:id="3"/>
        </w:p>
        <w:p w14:paraId="512D06AF" w14:textId="77777777" w:rsidR="00541A18" w:rsidRPr="007C7C44" w:rsidRDefault="00541A18" w:rsidP="000176EF">
          <w:pPr>
            <w:pStyle w:val="Zkladntext30"/>
            <w:shd w:val="clear" w:color="auto" w:fill="auto"/>
            <w:tabs>
              <w:tab w:val="left" w:pos="2694"/>
            </w:tabs>
            <w:spacing w:after="0" w:line="240" w:lineRule="auto"/>
            <w:ind w:left="2694" w:hanging="2694"/>
            <w:jc w:val="left"/>
            <w:rPr>
              <w:rFonts w:ascii="Garamond" w:hAnsi="Garamond"/>
              <w:sz w:val="24"/>
              <w:szCs w:val="24"/>
            </w:rPr>
          </w:pPr>
          <w:r w:rsidRPr="007C7C44">
            <w:rPr>
              <w:rFonts w:ascii="Garamond" w:hAnsi="Garamond"/>
              <w:sz w:val="24"/>
              <w:szCs w:val="24"/>
            </w:rPr>
            <w:t>č. účtu:</w:t>
          </w:r>
          <w:r w:rsidRPr="007C7C44">
            <w:rPr>
              <w:rFonts w:ascii="Garamond" w:hAnsi="Garamond"/>
              <w:sz w:val="24"/>
              <w:szCs w:val="24"/>
            </w:rPr>
            <w:tab/>
          </w:r>
          <w:sdt>
            <w:sdtPr>
              <w:rPr>
                <w:rStyle w:val="Smlouva"/>
              </w:rPr>
              <w:id w:val="-1746567630"/>
              <w:placeholder>
                <w:docPart w:val="FE66E0F6BBD64C2384829B293784CB01"/>
              </w:placeholder>
            </w:sdtPr>
            <w:sdtEndPr>
              <w:rPr>
                <w:rStyle w:val="Smlouva"/>
                <w:rFonts w:eastAsiaTheme="minorHAnsi"/>
              </w:rPr>
            </w:sdtEndPr>
            <w:sdtContent>
              <w:r w:rsidR="00CA787C" w:rsidRPr="007C7C44">
                <w:rPr>
                  <w:rStyle w:val="Smlouva"/>
                  <w:rFonts w:eastAsiaTheme="minorHAnsi"/>
                </w:rPr>
                <w:t>85508881/0710</w:t>
              </w:r>
            </w:sdtContent>
          </w:sdt>
          <w:sdt>
            <w:sdtPr>
              <w:rPr>
                <w:rStyle w:val="Smlouva"/>
              </w:rPr>
              <w:id w:val="357707687"/>
              <w:placeholder>
                <w:docPart w:val="6F008E9630714EF187293D6F8F0959A4"/>
              </w:placeholder>
            </w:sdtPr>
            <w:sdtEndPr>
              <w:rPr>
                <w:rStyle w:val="Standardnpsmoodstavce"/>
                <w:rFonts w:ascii="Arial" w:hAnsi="Arial"/>
                <w:color w:val="FF0000"/>
                <w:sz w:val="22"/>
              </w:rPr>
            </w:sdtEndPr>
            <w:sdtContent>
              <w:r w:rsidR="004F697B" w:rsidRPr="007C7C44">
                <w:rPr>
                  <w:rStyle w:val="Smlouva"/>
                </w:rPr>
                <w:t xml:space="preserve"> </w:t>
              </w:r>
            </w:sdtContent>
          </w:sdt>
        </w:p>
        <w:p w14:paraId="47664B87" w14:textId="204579E0" w:rsidR="00541A18" w:rsidRPr="007C7C44" w:rsidRDefault="00541A18" w:rsidP="000176EF">
          <w:pPr>
            <w:tabs>
              <w:tab w:val="left" w:pos="2694"/>
              <w:tab w:val="left" w:pos="3261"/>
              <w:tab w:val="left" w:pos="5387"/>
              <w:tab w:val="left" w:pos="7230"/>
            </w:tabs>
            <w:spacing w:after="0" w:line="240" w:lineRule="auto"/>
            <w:ind w:left="2694" w:hanging="2694"/>
            <w:rPr>
              <w:rFonts w:ascii="Garamond" w:hAnsi="Garamond" w:cs="Arial"/>
              <w:lang w:val="cs-CZ"/>
            </w:rPr>
          </w:pPr>
          <w:r w:rsidRPr="007C7C44">
            <w:rPr>
              <w:rFonts w:ascii="Garamond" w:hAnsi="Garamond" w:cs="Arial"/>
              <w:lang w:val="cs-CZ"/>
            </w:rPr>
            <w:t>kontaktní osoba:</w:t>
          </w:r>
          <w:r w:rsidRPr="007C7C44">
            <w:rPr>
              <w:rFonts w:ascii="Garamond" w:hAnsi="Garamond" w:cs="Arial"/>
              <w:lang w:val="cs-CZ"/>
            </w:rPr>
            <w:tab/>
          </w:r>
          <w:sdt>
            <w:sdtPr>
              <w:rPr>
                <w:rStyle w:val="Smlouva"/>
              </w:rPr>
              <w:id w:val="357706852"/>
              <w:placeholder>
                <w:docPart w:val="854521F0C081437C9706AD529C58A985"/>
              </w:placeholder>
            </w:sdtPr>
            <w:sdtEndPr>
              <w:rPr>
                <w:rStyle w:val="Standardnpsmoodstavce"/>
                <w:rFonts w:ascii="Calibri" w:hAnsi="Calibri" w:cs="Arial"/>
                <w:lang w:val="en-US"/>
              </w:rPr>
            </w:sdtEndPr>
            <w:sdtContent>
              <w:sdt>
                <w:sdtPr>
                  <w:rPr>
                    <w:rStyle w:val="Smlouva"/>
                  </w:rPr>
                  <w:id w:val="-46078849"/>
                  <w:placeholder>
                    <w:docPart w:val="257C90D989594C0AA8F314958D1159E0"/>
                  </w:placeholder>
                </w:sdtPr>
                <w:sdtEndPr>
                  <w:rPr>
                    <w:rStyle w:val="Standardnpsmoodstavce"/>
                    <w:rFonts w:ascii="Calibri" w:hAnsi="Calibri" w:cs="Arial"/>
                    <w:color w:val="FF0000"/>
                    <w:lang w:val="en-US"/>
                  </w:rPr>
                </w:sdtEndPr>
                <w:sdtContent>
                  <w:r w:rsidR="00953843" w:rsidRPr="000C5D66">
                    <w:rPr>
                      <w:highlight w:val="black"/>
                    </w:rPr>
                    <w:t>……………</w:t>
                  </w:r>
                </w:sdtContent>
              </w:sdt>
            </w:sdtContent>
          </w:sdt>
        </w:p>
        <w:p w14:paraId="3A6C5FB9" w14:textId="1F2C9D2D" w:rsidR="00541A18" w:rsidRPr="003F42F8" w:rsidRDefault="00541A18" w:rsidP="00C20C6E">
          <w:pPr>
            <w:tabs>
              <w:tab w:val="left" w:pos="2694"/>
            </w:tabs>
            <w:spacing w:after="0" w:line="240" w:lineRule="auto"/>
            <w:ind w:left="2694" w:hanging="2694"/>
            <w:rPr>
              <w:rFonts w:ascii="Garamond" w:hAnsi="Garamond" w:cs="Arial"/>
              <w:lang w:val="cs-CZ"/>
            </w:rPr>
          </w:pPr>
          <w:r w:rsidRPr="007C7C44">
            <w:rPr>
              <w:rFonts w:ascii="Garamond" w:hAnsi="Garamond" w:cs="Arial"/>
              <w:lang w:val="cs-CZ"/>
            </w:rPr>
            <w:t>telefon:</w:t>
          </w:r>
          <w:r w:rsidRPr="007C7C44">
            <w:rPr>
              <w:rFonts w:ascii="Garamond" w:hAnsi="Garamond" w:cs="Arial"/>
              <w:lang w:val="cs-CZ"/>
            </w:rPr>
            <w:tab/>
          </w:r>
          <w:r w:rsidR="00953843" w:rsidRPr="000C5D66">
            <w:rPr>
              <w:highlight w:val="black"/>
            </w:rPr>
            <w:t>……………</w:t>
          </w:r>
          <w:sdt>
            <w:sdtPr>
              <w:rPr>
                <w:rStyle w:val="Smlouva"/>
              </w:rPr>
              <w:id w:val="357706854"/>
              <w:placeholder>
                <w:docPart w:val="4C0DAF9C053040099ADB729B0DC98751"/>
              </w:placeholder>
            </w:sdtPr>
            <w:sdtEndPr>
              <w:rPr>
                <w:rStyle w:val="Standardnpsmoodstavce"/>
                <w:rFonts w:ascii="Calibri" w:hAnsi="Calibri" w:cs="Arial"/>
                <w:color w:val="FF0000"/>
                <w:lang w:val="en-US"/>
              </w:rPr>
            </w:sdtEndPr>
            <w:sdtContent>
              <w:r w:rsidR="00953843">
                <w:rPr>
                  <w:rStyle w:val="Smlouva"/>
                </w:rPr>
                <w:t xml:space="preserve"> </w:t>
              </w:r>
            </w:sdtContent>
          </w:sdt>
        </w:p>
      </w:sdtContent>
    </w:sdt>
    <w:p w14:paraId="6AA10256" w14:textId="2EEB18FB" w:rsidR="00541A18" w:rsidRPr="00827137" w:rsidRDefault="00541A18" w:rsidP="000176EF">
      <w:pPr>
        <w:tabs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r w:rsidRPr="00827137">
        <w:rPr>
          <w:rFonts w:ascii="Garamond" w:hAnsi="Garamond" w:cs="Arial"/>
          <w:lang w:val="cs-CZ"/>
        </w:rPr>
        <w:t>e-mail:</w:t>
      </w:r>
      <w:r w:rsidRPr="00827137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357707654"/>
          <w:placeholder>
            <w:docPart w:val="84B33DD157D14C44A80FDD4FFC3FB9E3"/>
          </w:placeholder>
        </w:sdtPr>
        <w:sdtEndPr>
          <w:rPr>
            <w:rStyle w:val="Standardnpsmoodstavce"/>
            <w:rFonts w:ascii="Calibri" w:hAnsi="Calibri" w:cs="Arial"/>
            <w:color w:val="FF0000"/>
            <w:lang w:val="en-US"/>
          </w:rPr>
        </w:sdtEndPr>
        <w:sdtContent>
          <w:sdt>
            <w:sdtPr>
              <w:rPr>
                <w:rStyle w:val="Smlouva"/>
              </w:rPr>
              <w:id w:val="-1560094560"/>
              <w:placeholder>
                <w:docPart w:val="1413CE4A401742AFBB259D6C219A6234"/>
              </w:placeholder>
            </w:sdtPr>
            <w:sdtEndPr>
              <w:rPr>
                <w:rStyle w:val="Standardnpsmoodstavce"/>
                <w:rFonts w:ascii="Calibri" w:hAnsi="Calibri" w:cs="Arial"/>
                <w:color w:val="FF0000"/>
                <w:lang w:val="en-US"/>
              </w:rPr>
            </w:sdtEndPr>
            <w:sdtContent>
              <w:r w:rsidR="00953843" w:rsidRPr="000C5D66">
                <w:rPr>
                  <w:highlight w:val="black"/>
                </w:rPr>
                <w:t>……………</w:t>
              </w:r>
            </w:sdtContent>
          </w:sdt>
        </w:sdtContent>
      </w:sdt>
      <w:r w:rsidR="008B1306">
        <w:rPr>
          <w:rStyle w:val="Smlouva"/>
        </w:rPr>
        <w:t>@</w:t>
      </w:r>
      <w:sdt>
        <w:sdtPr>
          <w:rPr>
            <w:rStyle w:val="Smlouva"/>
          </w:rPr>
          <w:id w:val="357706858"/>
          <w:placeholder>
            <w:docPart w:val="C6C09CD1115A4FE58EA432DD80FC7F93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054872">
            <w:rPr>
              <w:rStyle w:val="Smlouva"/>
            </w:rPr>
            <w:t>sshr.cz</w:t>
          </w:r>
          <w:r w:rsidR="004F697B">
            <w:rPr>
              <w:rStyle w:val="Smlouva"/>
            </w:rPr>
            <w:t xml:space="preserve"> </w:t>
          </w:r>
        </w:sdtContent>
      </w:sdt>
    </w:p>
    <w:p w14:paraId="3DE39E0B" w14:textId="77777777" w:rsidR="00541A18" w:rsidRPr="00827137" w:rsidRDefault="00541A18" w:rsidP="000176EF">
      <w:pPr>
        <w:pStyle w:val="Zkladntext30"/>
        <w:shd w:val="clear" w:color="auto" w:fill="auto"/>
        <w:tabs>
          <w:tab w:val="left" w:pos="2694"/>
        </w:tabs>
        <w:spacing w:after="0" w:line="240" w:lineRule="auto"/>
        <w:ind w:left="2694" w:hanging="2694"/>
        <w:jc w:val="left"/>
        <w:rPr>
          <w:rFonts w:ascii="Garamond" w:hAnsi="Garamond"/>
          <w:sz w:val="24"/>
          <w:szCs w:val="24"/>
        </w:rPr>
      </w:pPr>
      <w:r w:rsidRPr="00827137">
        <w:rPr>
          <w:rFonts w:ascii="Garamond" w:hAnsi="Garamond"/>
          <w:color w:val="000000"/>
          <w:sz w:val="24"/>
          <w:szCs w:val="24"/>
        </w:rPr>
        <w:t>datová schránka:</w:t>
      </w:r>
      <w:r w:rsidRPr="00827137">
        <w:rPr>
          <w:rFonts w:ascii="Garamond" w:hAnsi="Garamond"/>
          <w:color w:val="000000"/>
          <w:sz w:val="24"/>
          <w:szCs w:val="24"/>
        </w:rPr>
        <w:tab/>
        <w:t>4iqaa3x</w:t>
      </w:r>
    </w:p>
    <w:p w14:paraId="6032EF0D" w14:textId="77777777" w:rsidR="00541A18" w:rsidRPr="00827137" w:rsidRDefault="00541A18" w:rsidP="00CA787C">
      <w:pPr>
        <w:spacing w:before="360" w:after="120" w:line="240" w:lineRule="auto"/>
        <w:rPr>
          <w:rFonts w:ascii="Garamond" w:hAnsi="Garamond" w:cs="Arial"/>
          <w:lang w:val="cs-CZ"/>
        </w:rPr>
      </w:pPr>
      <w:r w:rsidRPr="00827137">
        <w:rPr>
          <w:rFonts w:ascii="Garamond" w:hAnsi="Garamond" w:cs="Arial"/>
          <w:lang w:val="cs-CZ"/>
        </w:rPr>
        <w:t xml:space="preserve">(dále jen </w:t>
      </w:r>
      <w:r w:rsidRPr="00827137">
        <w:rPr>
          <w:rFonts w:ascii="Garamond" w:hAnsi="Garamond" w:cs="Arial"/>
          <w:b/>
          <w:lang w:val="cs-CZ"/>
        </w:rPr>
        <w:t>„</w:t>
      </w:r>
      <w:r w:rsidR="00794A53">
        <w:rPr>
          <w:rFonts w:ascii="Garamond" w:hAnsi="Garamond" w:cs="Arial"/>
          <w:b/>
          <w:lang w:val="cs-CZ"/>
        </w:rPr>
        <w:t>objednatel</w:t>
      </w:r>
      <w:r w:rsidRPr="00827137">
        <w:rPr>
          <w:rFonts w:ascii="Garamond" w:hAnsi="Garamond" w:cs="Arial"/>
          <w:b/>
          <w:lang w:val="cs-CZ"/>
        </w:rPr>
        <w:t>“</w:t>
      </w:r>
      <w:r w:rsidRPr="00827137">
        <w:rPr>
          <w:rFonts w:ascii="Garamond" w:hAnsi="Garamond" w:cs="Arial"/>
          <w:lang w:val="cs-CZ"/>
        </w:rPr>
        <w:t>)</w:t>
      </w:r>
    </w:p>
    <w:p w14:paraId="1D09A482" w14:textId="77777777" w:rsidR="00541A18" w:rsidRPr="00827137" w:rsidRDefault="00541A18" w:rsidP="00991494">
      <w:pPr>
        <w:spacing w:after="240" w:line="240" w:lineRule="auto"/>
        <w:jc w:val="center"/>
        <w:rPr>
          <w:rFonts w:ascii="Garamond" w:hAnsi="Garamond" w:cs="Arial"/>
          <w:lang w:val="cs-CZ"/>
        </w:rPr>
      </w:pPr>
      <w:r w:rsidRPr="00827137">
        <w:rPr>
          <w:rFonts w:ascii="Garamond" w:hAnsi="Garamond" w:cs="Arial"/>
          <w:lang w:val="cs-CZ"/>
        </w:rPr>
        <w:t>a</w:t>
      </w:r>
    </w:p>
    <w:p w14:paraId="15F8E074" w14:textId="7D7F3685" w:rsidR="00541A18" w:rsidRPr="00406A43" w:rsidRDefault="00953843" w:rsidP="0025539A">
      <w:pPr>
        <w:tabs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sdt>
        <w:sdtPr>
          <w:rPr>
            <w:rStyle w:val="Smlouvatun"/>
          </w:rPr>
          <w:id w:val="357706996"/>
          <w:placeholder>
            <w:docPart w:val="0D5AA7F7F9424C558B3C2DAB253A586A"/>
          </w:placeholder>
          <w:dropDownList>
            <w:listItem w:value="PO = firma; FO = jméno"/>
            <w:listItem w:displayText="Obchodní firma" w:value="PO"/>
            <w:listItem w:displayText="Jméno a příjmení" w:value="FO"/>
          </w:dropDownList>
        </w:sdtPr>
        <w:sdtEndPr>
          <w:rPr>
            <w:rStyle w:val="Smlouvatun"/>
          </w:rPr>
        </w:sdtEndPr>
        <w:sdtContent>
          <w:r w:rsidR="00054872">
            <w:rPr>
              <w:rStyle w:val="Smlouvatun"/>
            </w:rPr>
            <w:t>Obchodní firma</w:t>
          </w:r>
        </w:sdtContent>
      </w:sdt>
      <w:r w:rsidR="00541A18" w:rsidRPr="00406A43">
        <w:rPr>
          <w:rFonts w:ascii="Garamond" w:hAnsi="Garamond" w:cs="Arial"/>
          <w:lang w:val="cs-CZ"/>
        </w:rPr>
        <w:tab/>
      </w:r>
      <w:sdt>
        <w:sdtPr>
          <w:rPr>
            <w:rStyle w:val="Smlouvatun"/>
          </w:rPr>
          <w:id w:val="357706862"/>
          <w:placeholder>
            <w:docPart w:val="E801B0AD94AB45C5876D47EB529785CD"/>
          </w:placeholder>
        </w:sdtPr>
        <w:sdtEndPr>
          <w:rPr>
            <w:rStyle w:val="Standardnpsmoodstavce"/>
            <w:rFonts w:ascii="Calibri" w:hAnsi="Calibri" w:cs="Arial"/>
            <w:b w:val="0"/>
          </w:rPr>
        </w:sdtEndPr>
        <w:sdtContent>
          <w:r w:rsidR="00054872">
            <w:rPr>
              <w:rStyle w:val="Smlouvatun"/>
            </w:rPr>
            <w:t xml:space="preserve">VOSA-MVS, </w:t>
          </w:r>
          <w:proofErr w:type="spellStart"/>
          <w:r w:rsidR="00054872">
            <w:rPr>
              <w:rStyle w:val="Smlouvatun"/>
            </w:rPr>
            <w:t>s.r.o</w:t>
          </w:r>
          <w:proofErr w:type="spellEnd"/>
          <w:r w:rsidR="00054872">
            <w:rPr>
              <w:rStyle w:val="Smlouvatun"/>
            </w:rPr>
            <w:t>.</w:t>
          </w:r>
        </w:sdtContent>
      </w:sdt>
    </w:p>
    <w:p w14:paraId="07C771B9" w14:textId="2EBA5121" w:rsidR="00541A18" w:rsidRPr="00827137" w:rsidRDefault="00953843" w:rsidP="0025539A">
      <w:pPr>
        <w:tabs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sdt>
        <w:sdtPr>
          <w:rPr>
            <w:rStyle w:val="Smlouva"/>
          </w:rPr>
          <w:id w:val="357707003"/>
          <w:placeholder>
            <w:docPart w:val="022EDE3300784BF190719E8B1228C63A"/>
          </w:placeholder>
          <w:dropDownList>
            <w:listItem w:value="PO = se sídlem; FO = sídlo"/>
            <w:listItem w:displayText="se sídlem:" w:value="PO"/>
            <w:listItem w:displayText="sídlo:" w:value="FO"/>
          </w:dropDownList>
        </w:sdtPr>
        <w:sdtEndPr>
          <w:rPr>
            <w:rStyle w:val="Smlouvatun"/>
            <w:b/>
            <w:lang w:val="en-US"/>
          </w:rPr>
        </w:sdtEndPr>
        <w:sdtContent>
          <w:r w:rsidR="00054872">
            <w:rPr>
              <w:rStyle w:val="Smlouva"/>
            </w:rPr>
            <w:t>se sídlem:</w:t>
          </w:r>
        </w:sdtContent>
      </w:sdt>
      <w:r w:rsidR="00541A18" w:rsidRPr="00827137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357706893"/>
          <w:placeholder>
            <w:docPart w:val="1A5D42A275884203BD5FC75440552766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proofErr w:type="spellStart"/>
          <w:r w:rsidR="00054872">
            <w:rPr>
              <w:rStyle w:val="Smlouva"/>
            </w:rPr>
            <w:t>Hlivín</w:t>
          </w:r>
          <w:proofErr w:type="spellEnd"/>
          <w:r w:rsidR="00054872">
            <w:rPr>
              <w:rStyle w:val="Smlouva"/>
            </w:rPr>
            <w:t xml:space="preserve"> </w:t>
          </w:r>
          <w:proofErr w:type="gramStart"/>
          <w:r w:rsidR="00054872">
            <w:rPr>
              <w:rStyle w:val="Smlouva"/>
            </w:rPr>
            <w:t>č.p.</w:t>
          </w:r>
          <w:proofErr w:type="gramEnd"/>
          <w:r w:rsidR="00054872">
            <w:rPr>
              <w:rStyle w:val="Smlouva"/>
            </w:rPr>
            <w:t xml:space="preserve"> 13, PSČ 25703</w:t>
          </w:r>
        </w:sdtContent>
      </w:sdt>
    </w:p>
    <w:p w14:paraId="096286CD" w14:textId="61CB7268" w:rsidR="00541A18" w:rsidRPr="00406A43" w:rsidRDefault="00C67B12" w:rsidP="0025539A">
      <w:pPr>
        <w:tabs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r w:rsidRPr="00827137">
        <w:rPr>
          <w:rFonts w:ascii="Garamond" w:hAnsi="Garamond" w:cs="Arial"/>
          <w:lang w:val="cs-CZ"/>
        </w:rPr>
        <w:t>adresa pro doručování</w:t>
      </w:r>
      <w:r w:rsidR="00161F6E">
        <w:rPr>
          <w:rFonts w:ascii="Garamond" w:hAnsi="Garamond" w:cs="Arial"/>
          <w:lang w:val="cs-CZ"/>
        </w:rPr>
        <w:t>:</w:t>
      </w:r>
      <w:r w:rsidR="00406A43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357706894"/>
          <w:placeholder>
            <w:docPart w:val="10E8C3508210477483955EF52B561763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054872">
            <w:rPr>
              <w:rStyle w:val="Smlouva"/>
            </w:rPr>
            <w:t>Dr. E. Beneše 80, 257 51 Bystřice</w:t>
          </w:r>
        </w:sdtContent>
      </w:sdt>
    </w:p>
    <w:p w14:paraId="23DA099E" w14:textId="424E1A29" w:rsidR="00541A18" w:rsidRPr="00827137" w:rsidRDefault="00953843" w:rsidP="0025539A">
      <w:pPr>
        <w:tabs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sdt>
        <w:sdtPr>
          <w:rPr>
            <w:rStyle w:val="Smlouva"/>
          </w:rPr>
          <w:id w:val="357707004"/>
          <w:placeholder>
            <w:docPart w:val="079DF2C3680F4107B9DB6F9CE6FD999F"/>
          </w:placeholder>
          <w:dropDownList>
            <w:listItem w:value="PO = značka; FO = ŽR"/>
            <w:listItem w:displayText="spisová značka:" w:value="PO"/>
            <w:listItem w:displayText="zapsaná v ŽR od:" w:value="FO"/>
          </w:dropDownList>
        </w:sdtPr>
        <w:sdtEndPr>
          <w:rPr>
            <w:rStyle w:val="Smlouvatun"/>
            <w:b/>
            <w:lang w:val="en-US"/>
          </w:rPr>
        </w:sdtEndPr>
        <w:sdtContent>
          <w:r w:rsidR="00054872">
            <w:rPr>
              <w:rStyle w:val="Smlouva"/>
            </w:rPr>
            <w:t>spisová značka:</w:t>
          </w:r>
        </w:sdtContent>
      </w:sdt>
      <w:r w:rsidR="00541A18" w:rsidRPr="00827137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357706902"/>
          <w:placeholder>
            <w:docPart w:val="D601992707F144B68EFC49BD1A141551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054872">
            <w:rPr>
              <w:rStyle w:val="Smlouva"/>
            </w:rPr>
            <w:t>C 107013 vedená u Městského soudu v Praze</w:t>
          </w:r>
        </w:sdtContent>
      </w:sdt>
    </w:p>
    <w:p w14:paraId="7EAFAD24" w14:textId="53B108B8" w:rsidR="00541A18" w:rsidRPr="00827137" w:rsidRDefault="00953843" w:rsidP="0025539A">
      <w:pPr>
        <w:tabs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sdt>
        <w:sdtPr>
          <w:rPr>
            <w:rStyle w:val="Smlouva"/>
          </w:rPr>
          <w:id w:val="357707008"/>
          <w:placeholder>
            <w:docPart w:val="D0B20A4567154534AB897B1092036D0B"/>
          </w:placeholder>
          <w:dropDownList>
            <w:listItem w:value="PO = zastoupení; FO = ŽR"/>
            <w:listItem w:displayText="zastoupena:" w:value="PO"/>
            <w:listItem w:displayText="vedeném u ŽÚ v" w:value="FO"/>
          </w:dropDownList>
        </w:sdtPr>
        <w:sdtEndPr>
          <w:rPr>
            <w:rStyle w:val="Smlouvatun"/>
            <w:b/>
            <w:lang w:val="en-US"/>
          </w:rPr>
        </w:sdtEndPr>
        <w:sdtContent>
          <w:r w:rsidR="00054872">
            <w:rPr>
              <w:rStyle w:val="Smlouva"/>
            </w:rPr>
            <w:t>zastoupena:</w:t>
          </w:r>
        </w:sdtContent>
      </w:sdt>
      <w:r w:rsidR="00541A18" w:rsidRPr="00827137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357706904"/>
          <w:placeholder>
            <w:docPart w:val="54A395AA182546FA8EEDC3E104414B66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054872">
            <w:rPr>
              <w:rStyle w:val="Smlouva"/>
            </w:rPr>
            <w:t>Milan Vosátka, jednatel</w:t>
          </w:r>
        </w:sdtContent>
      </w:sdt>
    </w:p>
    <w:p w14:paraId="34922781" w14:textId="7697AC3A" w:rsidR="00541A18" w:rsidRPr="00827137" w:rsidRDefault="00C47AB7" w:rsidP="0025539A">
      <w:pPr>
        <w:tabs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r>
        <w:rPr>
          <w:rFonts w:ascii="Garamond" w:hAnsi="Garamond" w:cs="Arial"/>
          <w:lang w:val="cs-CZ"/>
        </w:rPr>
        <w:t>IČO:</w:t>
      </w:r>
      <w:r w:rsidR="00541A18" w:rsidRPr="00827137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357706967"/>
          <w:placeholder>
            <w:docPart w:val="9E3C9FF5D9F44B46BF270132AA4C4A02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054872">
            <w:rPr>
              <w:rStyle w:val="Smlouva"/>
            </w:rPr>
            <w:t>27241840</w:t>
          </w:r>
        </w:sdtContent>
      </w:sdt>
    </w:p>
    <w:p w14:paraId="66024937" w14:textId="31CA17A5" w:rsidR="00541A18" w:rsidRPr="00827137" w:rsidRDefault="00541A18" w:rsidP="0025539A">
      <w:pPr>
        <w:tabs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r w:rsidRPr="00827137">
        <w:rPr>
          <w:rFonts w:ascii="Garamond" w:hAnsi="Garamond" w:cs="Arial"/>
          <w:lang w:val="cs-CZ"/>
        </w:rPr>
        <w:t>DIČ:</w:t>
      </w:r>
      <w:r w:rsidRPr="00827137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357706970"/>
          <w:placeholder>
            <w:docPart w:val="84A0EBB45F804ACB83C76EBB09D4D7D3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054872">
            <w:rPr>
              <w:rStyle w:val="Smlouva"/>
            </w:rPr>
            <w:t>CZ27241840</w:t>
          </w:r>
        </w:sdtContent>
      </w:sdt>
    </w:p>
    <w:p w14:paraId="00BFBC85" w14:textId="4AED039A" w:rsidR="00541A18" w:rsidRPr="00827137" w:rsidRDefault="00C47AB7" w:rsidP="0025539A">
      <w:pPr>
        <w:tabs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r>
        <w:rPr>
          <w:rFonts w:ascii="Garamond" w:hAnsi="Garamond" w:cs="Arial"/>
          <w:lang w:val="cs-CZ"/>
        </w:rPr>
        <w:t>bankovní spojení:</w:t>
      </w:r>
      <w:r w:rsidR="00541A18" w:rsidRPr="00827137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357706984"/>
          <w:placeholder>
            <w:docPart w:val="C476E339123445EA9A2FC3E6E04A3743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054872">
            <w:rPr>
              <w:rStyle w:val="Smlouva"/>
            </w:rPr>
            <w:t>ČSOB a.s.</w:t>
          </w:r>
        </w:sdtContent>
      </w:sdt>
    </w:p>
    <w:p w14:paraId="56AFDF41" w14:textId="34EF55E5" w:rsidR="00541A18" w:rsidRPr="00827137" w:rsidRDefault="00C47AB7" w:rsidP="0025539A">
      <w:pPr>
        <w:tabs>
          <w:tab w:val="left" w:pos="2127"/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r>
        <w:rPr>
          <w:rFonts w:ascii="Garamond" w:hAnsi="Garamond" w:cs="Arial"/>
          <w:lang w:val="cs-CZ"/>
        </w:rPr>
        <w:t>číslo účtu:</w:t>
      </w:r>
      <w:r w:rsidR="00541A18" w:rsidRPr="00827137">
        <w:rPr>
          <w:rFonts w:ascii="Garamond" w:hAnsi="Garamond" w:cs="Arial"/>
          <w:lang w:val="cs-CZ"/>
        </w:rPr>
        <w:tab/>
      </w:r>
      <w:r w:rsidR="00541A18" w:rsidRPr="00827137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357706985"/>
          <w:placeholder>
            <w:docPart w:val="D6569010661A44B284FBA4506F0D9680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054872">
            <w:rPr>
              <w:rStyle w:val="Smlouva"/>
            </w:rPr>
            <w:t>195403044/0300</w:t>
          </w:r>
        </w:sdtContent>
      </w:sdt>
    </w:p>
    <w:p w14:paraId="3414AF82" w14:textId="78CD34DF" w:rsidR="00541A18" w:rsidRPr="00827137" w:rsidRDefault="00A4486C" w:rsidP="0025539A">
      <w:pPr>
        <w:tabs>
          <w:tab w:val="left" w:pos="2127"/>
          <w:tab w:val="left" w:pos="2694"/>
          <w:tab w:val="left" w:pos="4111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r w:rsidRPr="00827137">
        <w:rPr>
          <w:rFonts w:ascii="Garamond" w:hAnsi="Garamond" w:cs="Arial"/>
          <w:lang w:val="cs-CZ"/>
        </w:rPr>
        <w:t>kontaktní osoba</w:t>
      </w:r>
      <w:r w:rsidR="00541A18" w:rsidRPr="00827137">
        <w:rPr>
          <w:rFonts w:ascii="Garamond" w:hAnsi="Garamond" w:cs="Arial"/>
          <w:lang w:val="cs-CZ"/>
        </w:rPr>
        <w:t>:</w:t>
      </w:r>
      <w:r w:rsidR="00541A18" w:rsidRPr="00827137">
        <w:rPr>
          <w:rFonts w:ascii="Garamond" w:hAnsi="Garamond" w:cs="Arial"/>
          <w:lang w:val="cs-CZ"/>
        </w:rPr>
        <w:tab/>
      </w:r>
      <w:r w:rsidR="00541A18" w:rsidRPr="00827137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357706986"/>
          <w:placeholder>
            <w:docPart w:val="BC1E1B4EFE26437197E1A82A39CC699B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953843" w:rsidRPr="000C5D66">
            <w:rPr>
              <w:highlight w:val="black"/>
            </w:rPr>
            <w:t>……………</w:t>
          </w:r>
        </w:sdtContent>
      </w:sdt>
    </w:p>
    <w:p w14:paraId="189DECF0" w14:textId="3882CC91" w:rsidR="00541A18" w:rsidRPr="00827137" w:rsidRDefault="00541A18" w:rsidP="0025539A">
      <w:pPr>
        <w:tabs>
          <w:tab w:val="left" w:pos="2127"/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r w:rsidRPr="00827137">
        <w:rPr>
          <w:rFonts w:ascii="Garamond" w:hAnsi="Garamond" w:cs="Arial"/>
          <w:lang w:val="cs-CZ"/>
        </w:rPr>
        <w:t>telefon:</w:t>
      </w:r>
      <w:r w:rsidRPr="00827137">
        <w:rPr>
          <w:rFonts w:ascii="Garamond" w:hAnsi="Garamond" w:cs="Arial"/>
          <w:lang w:val="cs-CZ"/>
        </w:rPr>
        <w:tab/>
      </w:r>
      <w:r w:rsidRPr="00827137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357706987"/>
          <w:placeholder>
            <w:docPart w:val="D4889BF01EE24343AF62090FB880D414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953843" w:rsidRPr="000C5D66">
            <w:rPr>
              <w:highlight w:val="black"/>
            </w:rPr>
            <w:t>……………</w:t>
          </w:r>
        </w:sdtContent>
      </w:sdt>
    </w:p>
    <w:p w14:paraId="7D977D70" w14:textId="5120B156" w:rsidR="00541A18" w:rsidRPr="00827137" w:rsidRDefault="00541A18" w:rsidP="0025539A">
      <w:pPr>
        <w:tabs>
          <w:tab w:val="left" w:pos="2127"/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r w:rsidRPr="00827137">
        <w:rPr>
          <w:rFonts w:ascii="Garamond" w:hAnsi="Garamond" w:cs="Arial"/>
          <w:lang w:val="cs-CZ"/>
        </w:rPr>
        <w:t>fax:</w:t>
      </w:r>
      <w:r w:rsidRPr="00827137">
        <w:rPr>
          <w:rFonts w:ascii="Garamond" w:hAnsi="Garamond" w:cs="Arial"/>
          <w:lang w:val="cs-CZ"/>
        </w:rPr>
        <w:tab/>
      </w:r>
      <w:r w:rsidRPr="00827137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357706988"/>
          <w:placeholder>
            <w:docPart w:val="D3AA9AB7BBC041B78F81DCA01757D84E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953843" w:rsidRPr="000C5D66">
            <w:rPr>
              <w:highlight w:val="black"/>
            </w:rPr>
            <w:t>……………</w:t>
          </w:r>
        </w:sdtContent>
      </w:sdt>
    </w:p>
    <w:p w14:paraId="37B4321E" w14:textId="77DA66E0" w:rsidR="00541A18" w:rsidRPr="00827137" w:rsidRDefault="00541A18" w:rsidP="0025539A">
      <w:pPr>
        <w:tabs>
          <w:tab w:val="left" w:pos="2127"/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r w:rsidRPr="00827137">
        <w:rPr>
          <w:rFonts w:ascii="Garamond" w:hAnsi="Garamond" w:cs="Arial"/>
          <w:lang w:val="cs-CZ"/>
        </w:rPr>
        <w:t>e-mail:</w:t>
      </w:r>
      <w:r w:rsidRPr="00827137">
        <w:rPr>
          <w:rFonts w:ascii="Garamond" w:hAnsi="Garamond" w:cs="Arial"/>
          <w:lang w:val="cs-CZ"/>
        </w:rPr>
        <w:tab/>
      </w:r>
      <w:r w:rsidRPr="00827137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357707697"/>
          <w:placeholder>
            <w:docPart w:val="75D25494A9AD46F79510D5829F82FA3C"/>
          </w:placeholder>
        </w:sdtPr>
        <w:sdtEndPr>
          <w:rPr>
            <w:rStyle w:val="Standardnpsmoodstavce"/>
            <w:rFonts w:ascii="Calibri" w:hAnsi="Calibri" w:cs="Arial"/>
            <w:color w:val="FF0000"/>
            <w:lang w:val="en-US"/>
          </w:rPr>
        </w:sdtEndPr>
        <w:sdtContent>
          <w:r w:rsidR="00953843" w:rsidRPr="000C5D66">
            <w:rPr>
              <w:highlight w:val="black"/>
            </w:rPr>
            <w:t>……………</w:t>
          </w:r>
        </w:sdtContent>
      </w:sdt>
      <w:r w:rsidR="00A2002F">
        <w:rPr>
          <w:rStyle w:val="Smlouva"/>
        </w:rPr>
        <w:t>@</w:t>
      </w:r>
      <w:sdt>
        <w:sdtPr>
          <w:rPr>
            <w:rStyle w:val="Smlouva"/>
          </w:rPr>
          <w:id w:val="357707698"/>
          <w:placeholder>
            <w:docPart w:val="3D0B8413524948C3B2DBA1CE0CEA49D7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054872">
            <w:rPr>
              <w:rStyle w:val="Smlouva"/>
            </w:rPr>
            <w:t>vosa-mvs.cz</w:t>
          </w:r>
        </w:sdtContent>
      </w:sdt>
    </w:p>
    <w:p w14:paraId="16F36944" w14:textId="7186E3D6" w:rsidR="00541A18" w:rsidRPr="00827137" w:rsidRDefault="00541A18" w:rsidP="0025539A">
      <w:pPr>
        <w:tabs>
          <w:tab w:val="left" w:pos="2127"/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r w:rsidRPr="00827137">
        <w:rPr>
          <w:rFonts w:ascii="Garamond" w:hAnsi="Garamond" w:cs="Arial"/>
          <w:lang w:val="cs-CZ"/>
        </w:rPr>
        <w:t>datová schránka:</w:t>
      </w:r>
      <w:r w:rsidRPr="00827137">
        <w:rPr>
          <w:rFonts w:ascii="Garamond" w:hAnsi="Garamond" w:cs="Arial"/>
          <w:lang w:val="cs-CZ"/>
        </w:rPr>
        <w:tab/>
      </w:r>
      <w:r w:rsidRPr="00827137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357706990"/>
          <w:placeholder>
            <w:docPart w:val="3499881A853B430E85FB3707A2AFD317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054872">
            <w:rPr>
              <w:rStyle w:val="Smlouva"/>
            </w:rPr>
            <w:t>xhya86s</w:t>
          </w:r>
        </w:sdtContent>
      </w:sdt>
    </w:p>
    <w:p w14:paraId="131A0A4E" w14:textId="77777777" w:rsidR="00541A18" w:rsidRPr="00827137" w:rsidRDefault="00541A18" w:rsidP="007470DE">
      <w:pPr>
        <w:spacing w:before="360" w:after="360" w:line="240" w:lineRule="auto"/>
        <w:rPr>
          <w:rFonts w:ascii="Garamond" w:hAnsi="Garamond" w:cs="Arial"/>
          <w:lang w:val="cs-CZ"/>
        </w:rPr>
      </w:pPr>
      <w:r w:rsidRPr="00827137">
        <w:rPr>
          <w:rFonts w:ascii="Garamond" w:hAnsi="Garamond" w:cs="Arial"/>
          <w:lang w:val="cs-CZ"/>
        </w:rPr>
        <w:t xml:space="preserve">(dále jen </w:t>
      </w:r>
      <w:r w:rsidRPr="00827137">
        <w:rPr>
          <w:rFonts w:ascii="Garamond" w:hAnsi="Garamond" w:cs="Arial"/>
          <w:b/>
          <w:lang w:val="cs-CZ"/>
        </w:rPr>
        <w:t>„</w:t>
      </w:r>
      <w:r w:rsidR="00794A53">
        <w:rPr>
          <w:rFonts w:ascii="Garamond" w:hAnsi="Garamond" w:cs="Arial"/>
          <w:b/>
          <w:lang w:val="cs-CZ"/>
        </w:rPr>
        <w:t>zhotovitel</w:t>
      </w:r>
      <w:r w:rsidRPr="00827137">
        <w:rPr>
          <w:rFonts w:ascii="Garamond" w:hAnsi="Garamond" w:cs="Arial"/>
          <w:b/>
          <w:lang w:val="cs-CZ"/>
        </w:rPr>
        <w:t>“</w:t>
      </w:r>
      <w:r w:rsidRPr="00827137">
        <w:rPr>
          <w:rFonts w:ascii="Garamond" w:hAnsi="Garamond" w:cs="Arial"/>
          <w:lang w:val="cs-CZ"/>
        </w:rPr>
        <w:t>)</w:t>
      </w:r>
    </w:p>
    <w:p w14:paraId="690A1971" w14:textId="77777777" w:rsidR="005E3F13" w:rsidRDefault="00541A18" w:rsidP="007470DE">
      <w:pPr>
        <w:spacing w:after="240" w:line="240" w:lineRule="auto"/>
        <w:rPr>
          <w:rFonts w:ascii="Garamond" w:hAnsi="Garamond"/>
          <w:lang w:val="cs-CZ"/>
        </w:rPr>
      </w:pPr>
      <w:r w:rsidRPr="005E3F13">
        <w:rPr>
          <w:rFonts w:ascii="Garamond" w:hAnsi="Garamond" w:cs="Arial"/>
          <w:lang w:val="cs-CZ"/>
        </w:rPr>
        <w:t xml:space="preserve">(dále také společně </w:t>
      </w:r>
      <w:r w:rsidRPr="005E3F13">
        <w:rPr>
          <w:rFonts w:ascii="Garamond" w:hAnsi="Garamond" w:cs="Arial"/>
          <w:b/>
          <w:lang w:val="cs-CZ"/>
        </w:rPr>
        <w:t>„smluvní strany“</w:t>
      </w:r>
      <w:r w:rsidRPr="005E3F13">
        <w:rPr>
          <w:rFonts w:ascii="Garamond" w:hAnsi="Garamond" w:cs="Arial"/>
          <w:lang w:val="cs-CZ"/>
        </w:rPr>
        <w:t>)</w:t>
      </w:r>
      <w:r w:rsidRPr="005E3F13">
        <w:rPr>
          <w:rFonts w:ascii="Garamond" w:hAnsi="Garamond"/>
          <w:lang w:val="cs-CZ"/>
        </w:rPr>
        <w:br w:type="page"/>
      </w:r>
    </w:p>
    <w:p w14:paraId="437EEC5A" w14:textId="77777777" w:rsidR="005E3F13" w:rsidRPr="005E3F13" w:rsidRDefault="005E3F13" w:rsidP="00D33006">
      <w:pPr>
        <w:pStyle w:val="Odstavecseseznamem"/>
        <w:keepNext/>
        <w:numPr>
          <w:ilvl w:val="0"/>
          <w:numId w:val="12"/>
        </w:numPr>
        <w:tabs>
          <w:tab w:val="right" w:pos="426"/>
        </w:tabs>
        <w:spacing w:before="240"/>
        <w:ind w:left="907" w:firstLine="284"/>
        <w:jc w:val="center"/>
        <w:rPr>
          <w:rFonts w:ascii="Garamond" w:hAnsi="Garamond" w:cs="Arial"/>
          <w:b/>
        </w:rPr>
      </w:pPr>
    </w:p>
    <w:p w14:paraId="773E0C89" w14:textId="77777777" w:rsidR="00541A18" w:rsidRPr="005E3F13" w:rsidRDefault="00541A18" w:rsidP="0080205C">
      <w:pPr>
        <w:keepNext/>
        <w:spacing w:after="240" w:line="240" w:lineRule="auto"/>
        <w:jc w:val="center"/>
        <w:rPr>
          <w:rFonts w:ascii="Garamond" w:hAnsi="Garamond"/>
          <w:lang w:val="cs-CZ"/>
        </w:rPr>
      </w:pPr>
      <w:r w:rsidRPr="005E3F13">
        <w:rPr>
          <w:rFonts w:ascii="Garamond" w:hAnsi="Garamond" w:cs="Arial"/>
          <w:b/>
          <w:lang w:val="cs-CZ"/>
        </w:rPr>
        <w:t>Účel smlouvy</w:t>
      </w:r>
    </w:p>
    <w:p w14:paraId="2273EDCA" w14:textId="77777777" w:rsidR="00541A18" w:rsidRPr="00827137" w:rsidRDefault="005067F5" w:rsidP="004F54D2">
      <w:pPr>
        <w:keepNext/>
        <w:numPr>
          <w:ilvl w:val="0"/>
          <w:numId w:val="5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>
        <w:rPr>
          <w:rFonts w:ascii="Garamond" w:hAnsi="Garamond" w:cs="Arial"/>
          <w:lang w:val="cs-CZ"/>
        </w:rPr>
        <w:t xml:space="preserve">Účelem smlouvy je </w:t>
      </w:r>
      <w:sdt>
        <w:sdtPr>
          <w:rPr>
            <w:rStyle w:val="Smlouvatun"/>
          </w:rPr>
          <w:id w:val="43123548"/>
          <w:placeholder>
            <w:docPart w:val="A947B4814F004104B33E2D938BE5CA47"/>
          </w:placeholder>
        </w:sdtPr>
        <w:sdtEndPr>
          <w:rPr>
            <w:rStyle w:val="Standardnpsmoodstavce"/>
            <w:rFonts w:ascii="Calibri" w:hAnsi="Calibri" w:cs="Arial"/>
            <w:b w:val="0"/>
          </w:rPr>
        </w:sdtEndPr>
        <w:sdtContent>
          <w:sdt>
            <w:sdtPr>
              <w:rPr>
                <w:rStyle w:val="Smlouvatun"/>
              </w:rPr>
              <w:id w:val="1762796745"/>
              <w:placeholder>
                <w:docPart w:val="29104B2D7CA348FAAD9F89DEC1867BF6"/>
              </w:placeholder>
            </w:sdtPr>
            <w:sdtEndPr>
              <w:rPr>
                <w:rStyle w:val="Standardnpsmoodstavce"/>
                <w:rFonts w:ascii="Calibri" w:hAnsi="Calibri" w:cs="Arial"/>
                <w:b w:val="0"/>
              </w:rPr>
            </w:sdtEndPr>
            <w:sdtContent>
              <w:r w:rsidR="004F697B" w:rsidRPr="00524B4C">
                <w:rPr>
                  <w:rStyle w:val="Smlouvatun"/>
                  <w:lang w:val="cs-CZ"/>
                </w:rPr>
                <w:t xml:space="preserve">výstavba protipožárních příček k požárnímu oddělení jednotlivých podlaží v budově A </w:t>
              </w:r>
              <w:proofErr w:type="spellStart"/>
              <w:r w:rsidR="004F697B" w:rsidRPr="00524B4C">
                <w:rPr>
                  <w:rStyle w:val="Smlouvatun"/>
                  <w:lang w:val="cs-CZ"/>
                </w:rPr>
                <w:t>a</w:t>
              </w:r>
              <w:proofErr w:type="spellEnd"/>
              <w:r w:rsidR="004F697B" w:rsidRPr="00524B4C">
                <w:rPr>
                  <w:rStyle w:val="Smlouvatun"/>
                  <w:lang w:val="cs-CZ"/>
                </w:rPr>
                <w:t xml:space="preserve"> C</w:t>
              </w:r>
              <w:r w:rsidR="004F697B">
                <w:rPr>
                  <w:rStyle w:val="Smlouvatun"/>
                  <w:lang w:val="cs-CZ"/>
                </w:rPr>
                <w:t>,</w:t>
              </w:r>
            </w:sdtContent>
          </w:sdt>
        </w:sdtContent>
      </w:sdt>
      <w:r w:rsidRPr="00827137">
        <w:rPr>
          <w:rFonts w:ascii="Garamond" w:hAnsi="Garamond" w:cs="Arial"/>
          <w:lang w:val="cs-CZ"/>
        </w:rPr>
        <w:t xml:space="preserve"> </w:t>
      </w:r>
      <w:r w:rsidR="00541A18" w:rsidRPr="00827137">
        <w:rPr>
          <w:rFonts w:ascii="Garamond" w:hAnsi="Garamond" w:cs="Arial"/>
          <w:lang w:val="cs-CZ"/>
        </w:rPr>
        <w:t>pro účely</w:t>
      </w:r>
      <w:r w:rsidR="000176EF">
        <w:rPr>
          <w:rFonts w:ascii="Garamond" w:hAnsi="Garamond" w:cs="Arial"/>
          <w:lang w:val="cs-CZ"/>
        </w:rPr>
        <w:t xml:space="preserve"> a k </w:t>
      </w:r>
      <w:r w:rsidR="00541A18" w:rsidRPr="00827137">
        <w:rPr>
          <w:rFonts w:ascii="Garamond" w:hAnsi="Garamond" w:cs="Arial"/>
          <w:lang w:val="cs-CZ"/>
        </w:rPr>
        <w:t xml:space="preserve">zajištění zákonné působnosti </w:t>
      </w:r>
      <w:r w:rsidR="00B244FD" w:rsidRPr="00AC781C">
        <w:rPr>
          <w:rStyle w:val="Smlouva"/>
        </w:rPr>
        <w:t>objednatele</w:t>
      </w:r>
      <w:r w:rsidR="00B244FD" w:rsidRPr="00827137">
        <w:rPr>
          <w:rFonts w:ascii="Garamond" w:hAnsi="Garamond" w:cs="Arial"/>
          <w:lang w:val="cs-CZ"/>
        </w:rPr>
        <w:t xml:space="preserve"> </w:t>
      </w:r>
      <w:r w:rsidR="00541A18" w:rsidRPr="00827137">
        <w:rPr>
          <w:rFonts w:ascii="Garamond" w:hAnsi="Garamond" w:cs="Arial"/>
          <w:lang w:val="cs-CZ"/>
        </w:rPr>
        <w:t>vyplývající ze zákona č.</w:t>
      </w:r>
      <w:r w:rsidR="001E721E">
        <w:rPr>
          <w:rFonts w:ascii="Garamond" w:hAnsi="Garamond" w:cs="Arial"/>
          <w:lang w:val="cs-CZ"/>
        </w:rPr>
        <w:t> </w:t>
      </w:r>
      <w:r w:rsidR="00541A18" w:rsidRPr="00827137">
        <w:rPr>
          <w:rFonts w:ascii="Garamond" w:hAnsi="Garamond" w:cs="Arial"/>
          <w:lang w:val="cs-CZ"/>
        </w:rPr>
        <w:t>97/1993 Sb.,</w:t>
      </w:r>
      <w:r w:rsidR="000176EF">
        <w:rPr>
          <w:rFonts w:ascii="Garamond" w:hAnsi="Garamond" w:cs="Arial"/>
          <w:lang w:val="cs-CZ"/>
        </w:rPr>
        <w:t xml:space="preserve"> o </w:t>
      </w:r>
      <w:r w:rsidR="00541A18" w:rsidRPr="00827137">
        <w:rPr>
          <w:rFonts w:ascii="Garamond" w:hAnsi="Garamond" w:cs="Arial"/>
          <w:lang w:val="cs-CZ"/>
        </w:rPr>
        <w:t>působnosti Správy státních hmotných rezerv, ve</w:t>
      </w:r>
      <w:r w:rsidR="00392AB7" w:rsidRPr="00827137">
        <w:rPr>
          <w:rFonts w:ascii="Garamond" w:hAnsi="Garamond" w:cs="Arial"/>
          <w:lang w:val="cs-CZ"/>
        </w:rPr>
        <w:t> </w:t>
      </w:r>
      <w:r w:rsidR="00541A18" w:rsidRPr="00827137">
        <w:rPr>
          <w:rFonts w:ascii="Garamond" w:hAnsi="Garamond" w:cs="Arial"/>
          <w:lang w:val="cs-CZ"/>
        </w:rPr>
        <w:t>znění pozdějších předpisů.</w:t>
      </w:r>
    </w:p>
    <w:p w14:paraId="54762856" w14:textId="265E3122" w:rsidR="00541A18" w:rsidRPr="00827137" w:rsidRDefault="00541A18" w:rsidP="004F54D2">
      <w:pPr>
        <w:numPr>
          <w:ilvl w:val="0"/>
          <w:numId w:val="5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827137">
        <w:rPr>
          <w:rFonts w:ascii="Garamond" w:hAnsi="Garamond" w:cs="Arial"/>
          <w:lang w:val="cs-CZ"/>
        </w:rPr>
        <w:t>Touto smlouvou se realizuje veřejná zakázka, kterou objednatel zadal</w:t>
      </w:r>
      <w:r w:rsidR="000176EF">
        <w:rPr>
          <w:rFonts w:ascii="Garamond" w:hAnsi="Garamond" w:cs="Arial"/>
          <w:lang w:val="cs-CZ"/>
        </w:rPr>
        <w:t xml:space="preserve"> v </w:t>
      </w:r>
      <w:r w:rsidRPr="00827137">
        <w:rPr>
          <w:rFonts w:ascii="Garamond" w:hAnsi="Garamond" w:cs="Arial"/>
          <w:lang w:val="cs-CZ"/>
        </w:rPr>
        <w:t>zadávacím řízení pod č.</w:t>
      </w:r>
      <w:r w:rsidR="00C67B12" w:rsidRPr="00827137">
        <w:rPr>
          <w:rFonts w:ascii="Garamond" w:hAnsi="Garamond" w:cs="Arial"/>
          <w:lang w:val="cs-CZ"/>
        </w:rPr>
        <w:t> </w:t>
      </w:r>
      <w:r w:rsidRPr="00827137">
        <w:rPr>
          <w:rFonts w:ascii="Garamond" w:hAnsi="Garamond" w:cs="Arial"/>
          <w:lang w:val="cs-CZ"/>
        </w:rPr>
        <w:t>j.</w:t>
      </w:r>
      <w:r w:rsidR="001E721E">
        <w:rPr>
          <w:rFonts w:ascii="Garamond" w:hAnsi="Garamond" w:cs="Arial"/>
          <w:lang w:val="cs-CZ"/>
        </w:rPr>
        <w:t> </w:t>
      </w:r>
      <w:sdt>
        <w:sdtPr>
          <w:rPr>
            <w:rStyle w:val="Smlouva"/>
          </w:rPr>
          <w:id w:val="357707074"/>
          <w:placeholder>
            <w:docPart w:val="16F89F634B364F0BB09E40C103BFA06A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sdt>
            <w:sdtPr>
              <w:rPr>
                <w:rStyle w:val="Smlouva"/>
              </w:rPr>
              <w:id w:val="1347293051"/>
              <w:placeholder>
                <w:docPart w:val="863968E8BCC74111ABD793FD09924AD7"/>
              </w:placeholder>
            </w:sdtPr>
            <w:sdtEndPr>
              <w:rPr>
                <w:rStyle w:val="Standardnpsmoodstavce"/>
                <w:rFonts w:ascii="Calibri" w:hAnsi="Calibri" w:cs="Arial"/>
                <w:lang w:val="en-US"/>
              </w:rPr>
            </w:sdtEndPr>
            <w:sdtContent>
              <w:r w:rsidR="003D5B73">
                <w:rPr>
                  <w:rStyle w:val="Smlouva"/>
                </w:rPr>
                <w:t>0</w:t>
              </w:r>
              <w:r w:rsidR="00AB19A7">
                <w:rPr>
                  <w:rStyle w:val="Smlouva"/>
                </w:rPr>
                <w:t>4790</w:t>
              </w:r>
            </w:sdtContent>
          </w:sdt>
        </w:sdtContent>
      </w:sdt>
      <w:r w:rsidR="0062623D">
        <w:rPr>
          <w:rFonts w:ascii="Garamond" w:hAnsi="Garamond" w:cs="Arial"/>
          <w:lang w:val="cs-CZ"/>
        </w:rPr>
        <w:t>/</w:t>
      </w:r>
      <w:sdt>
        <w:sdtPr>
          <w:rPr>
            <w:rStyle w:val="Smlouva"/>
          </w:rPr>
          <w:id w:val="357707078"/>
          <w:placeholder>
            <w:docPart w:val="ADDB6B72204646F49D424C4C78859C95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sdt>
            <w:sdtPr>
              <w:rPr>
                <w:rStyle w:val="Smlouva"/>
              </w:rPr>
              <w:id w:val="-991091386"/>
              <w:placeholder>
                <w:docPart w:val="F91796190CDD4EFD989CED783BA91B5F"/>
              </w:placeholder>
            </w:sdtPr>
            <w:sdtEndPr>
              <w:rPr>
                <w:rStyle w:val="Standardnpsmoodstavce"/>
                <w:rFonts w:ascii="Calibri" w:hAnsi="Calibri" w:cs="Arial"/>
                <w:lang w:val="en-US"/>
              </w:rPr>
            </w:sdtEndPr>
            <w:sdtContent>
              <w:r w:rsidR="004F697B">
                <w:rPr>
                  <w:rStyle w:val="Smlouva"/>
                </w:rPr>
                <w:t>19-SSHR</w:t>
              </w:r>
            </w:sdtContent>
          </w:sdt>
        </w:sdtContent>
      </w:sdt>
      <w:r w:rsidR="000176EF">
        <w:rPr>
          <w:rStyle w:val="Smlouva"/>
        </w:rPr>
        <w:t xml:space="preserve"> s </w:t>
      </w:r>
      <w:r w:rsidRPr="00827137">
        <w:rPr>
          <w:rFonts w:ascii="Garamond" w:hAnsi="Garamond" w:cs="Arial"/>
          <w:lang w:val="cs-CZ"/>
        </w:rPr>
        <w:t>názvem „</w:t>
      </w:r>
      <w:sdt>
        <w:sdtPr>
          <w:rPr>
            <w:rStyle w:val="Smlouva"/>
          </w:rPr>
          <w:id w:val="357707075"/>
          <w:lock w:val="sdtLocked"/>
          <w:placeholder>
            <w:docPart w:val="6EACA55EAD83471F8111CAC54EAEA51D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sdt>
            <w:sdtPr>
              <w:rPr>
                <w:rStyle w:val="Smlouva"/>
              </w:rPr>
              <w:id w:val="-279341805"/>
              <w:placeholder>
                <w:docPart w:val="507D70B28E3B494CB7F7EA7E2C5106FA"/>
              </w:placeholder>
            </w:sdtPr>
            <w:sdtEndPr>
              <w:rPr>
                <w:rStyle w:val="Standardnpsmoodstavce"/>
                <w:rFonts w:ascii="Calibri" w:hAnsi="Calibri" w:cs="Arial"/>
                <w:lang w:val="en-US"/>
              </w:rPr>
            </w:sdtEndPr>
            <w:sdtContent>
              <w:r w:rsidR="004F697B" w:rsidRPr="005324BE">
                <w:rPr>
                  <w:rFonts w:ascii="Garamond" w:hAnsi="Garamond" w:cs="Arial"/>
                  <w:lang w:val="cs-CZ"/>
                </w:rPr>
                <w:t>18-016</w:t>
              </w:r>
              <w:r w:rsidR="00AB19A7">
                <w:rPr>
                  <w:rFonts w:ascii="Garamond" w:hAnsi="Garamond" w:cs="Arial"/>
                  <w:lang w:val="cs-CZ"/>
                </w:rPr>
                <w:t>.2</w:t>
              </w:r>
              <w:r w:rsidR="004F697B" w:rsidRPr="005324BE">
                <w:rPr>
                  <w:rFonts w:ascii="Garamond" w:hAnsi="Garamond" w:cs="Arial"/>
                  <w:lang w:val="cs-CZ"/>
                </w:rPr>
                <w:t xml:space="preserve"> SDL- výstavba protipožárních příček - budova A, C</w:t>
              </w:r>
            </w:sdtContent>
          </w:sdt>
        </w:sdtContent>
      </w:sdt>
      <w:r w:rsidRPr="00827137">
        <w:rPr>
          <w:rFonts w:ascii="Garamond" w:hAnsi="Garamond" w:cs="Arial"/>
          <w:lang w:val="cs-CZ"/>
        </w:rPr>
        <w:t>“.</w:t>
      </w:r>
    </w:p>
    <w:p w14:paraId="53F64FCC" w14:textId="77777777" w:rsidR="00950551" w:rsidRPr="009200E0" w:rsidRDefault="00950551" w:rsidP="00D33006">
      <w:pPr>
        <w:pStyle w:val="Odstavecseseznamem"/>
        <w:keepNext/>
        <w:numPr>
          <w:ilvl w:val="0"/>
          <w:numId w:val="12"/>
        </w:numPr>
        <w:tabs>
          <w:tab w:val="right" w:pos="426"/>
        </w:tabs>
        <w:spacing w:before="240"/>
        <w:ind w:left="907" w:firstLine="284"/>
        <w:jc w:val="center"/>
        <w:rPr>
          <w:rFonts w:ascii="Garamond" w:hAnsi="Garamond" w:cs="Arial"/>
          <w:b/>
        </w:rPr>
      </w:pPr>
      <w:bookmarkStart w:id="4" w:name="_Toc380061322"/>
    </w:p>
    <w:bookmarkEnd w:id="4"/>
    <w:p w14:paraId="2B6015CF" w14:textId="77777777" w:rsidR="00541A18" w:rsidRPr="00827137" w:rsidRDefault="005067F5" w:rsidP="00B47954">
      <w:pPr>
        <w:keepNext/>
        <w:spacing w:after="240" w:line="240" w:lineRule="auto"/>
        <w:jc w:val="center"/>
        <w:rPr>
          <w:rFonts w:ascii="Garamond" w:hAnsi="Garamond" w:cs="Arial"/>
          <w:b/>
          <w:lang w:val="cs-CZ"/>
        </w:rPr>
      </w:pPr>
      <w:r w:rsidRPr="005067F5">
        <w:rPr>
          <w:rFonts w:ascii="Garamond" w:hAnsi="Garamond" w:cs="Arial"/>
          <w:b/>
          <w:lang w:val="cs-CZ"/>
        </w:rPr>
        <w:t>Předmět smlouvy</w:t>
      </w:r>
      <w:r w:rsidR="000176EF">
        <w:rPr>
          <w:rFonts w:ascii="Garamond" w:hAnsi="Garamond" w:cs="Arial"/>
          <w:b/>
          <w:lang w:val="cs-CZ"/>
        </w:rPr>
        <w:t xml:space="preserve"> a </w:t>
      </w:r>
      <w:r w:rsidRPr="005067F5">
        <w:rPr>
          <w:rFonts w:ascii="Garamond" w:hAnsi="Garamond" w:cs="Arial"/>
          <w:b/>
          <w:lang w:val="cs-CZ"/>
        </w:rPr>
        <w:t>místo plnění</w:t>
      </w:r>
    </w:p>
    <w:sdt>
      <w:sdtPr>
        <w:rPr>
          <w:rFonts w:ascii="Garamond" w:hAnsi="Garamond" w:cs="Arial"/>
          <w:lang w:val="cs-CZ"/>
        </w:rPr>
        <w:id w:val="1485275905"/>
        <w:placeholder>
          <w:docPart w:val="DefaultPlaceholder_-1854013440"/>
        </w:placeholder>
      </w:sdtPr>
      <w:sdtEndPr>
        <w:rPr>
          <w:rStyle w:val="Smlouvatun"/>
          <w:rFonts w:cs="Times New Roman"/>
          <w:b/>
          <w:lang w:val="en-US"/>
        </w:rPr>
      </w:sdtEndPr>
      <w:sdtContent>
        <w:p w14:paraId="203171BB" w14:textId="77777777" w:rsidR="00541A18" w:rsidRPr="00827137" w:rsidRDefault="005067F5" w:rsidP="00B47954">
          <w:pPr>
            <w:keepNext/>
            <w:numPr>
              <w:ilvl w:val="0"/>
              <w:numId w:val="7"/>
            </w:numPr>
            <w:tabs>
              <w:tab w:val="left" w:pos="0"/>
            </w:tabs>
            <w:spacing w:before="120" w:after="120" w:line="240" w:lineRule="auto"/>
            <w:ind w:left="284" w:hanging="284"/>
            <w:jc w:val="both"/>
            <w:rPr>
              <w:rFonts w:ascii="Garamond" w:hAnsi="Garamond" w:cs="Arial"/>
              <w:lang w:val="cs-CZ"/>
            </w:rPr>
          </w:pPr>
          <w:r w:rsidRPr="005067F5">
            <w:rPr>
              <w:rFonts w:ascii="Garamond" w:hAnsi="Garamond" w:cs="Arial"/>
              <w:lang w:val="cs-CZ"/>
            </w:rPr>
            <w:t>Zhotovitel se zavazuje provést na svůj náklad</w:t>
          </w:r>
          <w:r w:rsidR="000176EF">
            <w:rPr>
              <w:rFonts w:ascii="Garamond" w:hAnsi="Garamond" w:cs="Arial"/>
              <w:lang w:val="cs-CZ"/>
            </w:rPr>
            <w:t xml:space="preserve"> a </w:t>
          </w:r>
          <w:r w:rsidRPr="005067F5">
            <w:rPr>
              <w:rFonts w:ascii="Garamond" w:hAnsi="Garamond" w:cs="Arial"/>
              <w:lang w:val="cs-CZ"/>
            </w:rPr>
            <w:t>nebezpečí pro objednatele dílo spočívající</w:t>
          </w:r>
          <w:r w:rsidR="000176EF">
            <w:rPr>
              <w:rFonts w:ascii="Garamond" w:hAnsi="Garamond" w:cs="Arial"/>
              <w:lang w:val="cs-CZ"/>
            </w:rPr>
            <w:t xml:space="preserve"> </w:t>
          </w:r>
          <w:sdt>
            <w:sdtPr>
              <w:rPr>
                <w:rFonts w:ascii="Garamond" w:hAnsi="Garamond" w:cs="Arial"/>
                <w:lang w:val="cs-CZ"/>
              </w:rPr>
              <w:id w:val="1550268309"/>
              <w:placeholder>
                <w:docPart w:val="F0BBB9A3C61F4F05AC3EAC111C29D5DD"/>
              </w:placeholder>
              <w:dropDownList>
                <w:listItem w:value="Zvolte položku."/>
                <w:listItem w:displayText="ve " w:value="ve "/>
              </w:dropDownList>
            </w:sdtPr>
            <w:sdtEndPr/>
            <w:sdtContent>
              <w:r w:rsidR="00C20C6E">
                <w:rPr>
                  <w:rFonts w:ascii="Garamond" w:hAnsi="Garamond" w:cs="Arial"/>
                  <w:lang w:val="cs-CZ"/>
                </w:rPr>
                <w:t xml:space="preserve">ve </w:t>
              </w:r>
            </w:sdtContent>
          </w:sdt>
          <w:sdt>
            <w:sdtPr>
              <w:rPr>
                <w:rStyle w:val="Smlouvatun"/>
              </w:rPr>
              <w:id w:val="357707079"/>
              <w:placeholder>
                <w:docPart w:val="B3B808E05CC546E7A19AA7C086299544"/>
              </w:placeholder>
            </w:sdtPr>
            <w:sdtEndPr>
              <w:rPr>
                <w:rStyle w:val="Standardnpsmoodstavce"/>
                <w:rFonts w:ascii="Calibri" w:hAnsi="Calibri" w:cs="Arial"/>
                <w:b w:val="0"/>
              </w:rPr>
            </w:sdtEndPr>
            <w:sdtContent>
              <w:sdt>
                <w:sdtPr>
                  <w:rPr>
                    <w:rStyle w:val="Smlouvatun"/>
                  </w:rPr>
                  <w:id w:val="1937249319"/>
                  <w:placeholder>
                    <w:docPart w:val="3EE4AE8DC88D4DE4B2C76692BD4AA087"/>
                  </w:placeholder>
                </w:sdtPr>
                <w:sdtEndPr>
                  <w:rPr>
                    <w:rStyle w:val="Standardnpsmoodstavce"/>
                    <w:rFonts w:ascii="Calibri" w:hAnsi="Calibri" w:cs="Arial"/>
                    <w:b w:val="0"/>
                  </w:rPr>
                </w:sdtEndPr>
                <w:sdtContent>
                  <w:r w:rsidR="004F697B">
                    <w:rPr>
                      <w:rStyle w:val="Smlouvatun"/>
                      <w:lang w:val="cs-CZ"/>
                    </w:rPr>
                    <w:t>výstavbě</w:t>
                  </w:r>
                  <w:r w:rsidR="004F697B" w:rsidRPr="00524B4C">
                    <w:rPr>
                      <w:rStyle w:val="Smlouvatun"/>
                      <w:lang w:val="cs-CZ"/>
                    </w:rPr>
                    <w:t xml:space="preserve"> protipožárních příček k požárnímu oddělení jednotlivých podlaží v budově A </w:t>
                  </w:r>
                  <w:proofErr w:type="spellStart"/>
                  <w:r w:rsidR="004F697B" w:rsidRPr="00524B4C">
                    <w:rPr>
                      <w:rStyle w:val="Smlouvatun"/>
                      <w:lang w:val="cs-CZ"/>
                    </w:rPr>
                    <w:t>a</w:t>
                  </w:r>
                  <w:proofErr w:type="spellEnd"/>
                  <w:r w:rsidR="004F697B" w:rsidRPr="00524B4C">
                    <w:rPr>
                      <w:rStyle w:val="Smlouvatun"/>
                      <w:lang w:val="cs-CZ"/>
                    </w:rPr>
                    <w:t xml:space="preserve"> C příčkami s požární odolností EI 60 DP1 a s požárními uzávěry s požární odolností EW 30 DP3, včetně </w:t>
                  </w:r>
                  <w:proofErr w:type="spellStart"/>
                  <w:r w:rsidR="004F697B" w:rsidRPr="00524B4C">
                    <w:rPr>
                      <w:rStyle w:val="Smlouvatun"/>
                      <w:lang w:val="cs-CZ"/>
                    </w:rPr>
                    <w:t>samozavíračů</w:t>
                  </w:r>
                  <w:proofErr w:type="spellEnd"/>
                  <w:r w:rsidR="004F697B" w:rsidRPr="00524B4C">
                    <w:rPr>
                      <w:rStyle w:val="Smlouvatun"/>
                      <w:lang w:val="cs-CZ"/>
                    </w:rPr>
                    <w:t xml:space="preserve"> kategorie C3</w:t>
                  </w:r>
                </w:sdtContent>
              </w:sdt>
            </w:sdtContent>
          </w:sdt>
          <w:sdt>
            <w:sdtPr>
              <w:rPr>
                <w:rStyle w:val="Smlouva"/>
              </w:rPr>
              <w:id w:val="101152128"/>
              <w:placeholder>
                <w:docPart w:val="991B92B94DBE42F78E659C741B776631"/>
              </w:placeholder>
              <w:dropDownList>
                <w:listItem w:value="Vybrat podle potřeby, pokud nic, tak ponechat prázdno"/>
                <w:listItem w:displayText=" " w:value=" - pouze mezera, nic jiného"/>
                <w:listItem w:displayText=" ve skladovací kapacitě Správy státních hmotných rezerv ČR" w:value=" ve skladovací kapacitě Správy státních hmotných rezerv ČR"/>
                <w:listItem w:displayText=" ve skladovací kapacitě Správy státních hmotných rezerv ČR – středisko" w:value=" ve skladovací kapacitě Správy státních hmotných rezerv ČR – středisko"/>
                <w:listItem w:displayText=" ve skladovací kapacitě Správy státních hmotných rezerv ČR – pobočka" w:value=" ve skladovací kapacitě Správy státních hmotných rezerv ČR – pobočka"/>
              </w:dropDownList>
            </w:sdtPr>
            <w:sdtEndPr>
              <w:rPr>
                <w:rStyle w:val="Smlouvatun"/>
                <w:b/>
                <w:lang w:val="en-US"/>
              </w:rPr>
            </w:sdtEndPr>
            <w:sdtContent>
              <w:r w:rsidR="004F697B">
                <w:rPr>
                  <w:rStyle w:val="Smlouva"/>
                </w:rPr>
                <w:t> </w:t>
              </w:r>
            </w:sdtContent>
          </w:sdt>
          <w:sdt>
            <w:sdtPr>
              <w:rPr>
                <w:rStyle w:val="Smlouvatun"/>
              </w:rPr>
              <w:id w:val="-1176962878"/>
              <w:placeholder>
                <w:docPart w:val="BE695330C31845F7A4790E298D725EEE"/>
              </w:placeholder>
            </w:sdtPr>
            <w:sdtEndPr>
              <w:rPr>
                <w:rStyle w:val="Standardnpsmoodstavce"/>
                <w:rFonts w:ascii="Calibri" w:hAnsi="Calibri" w:cs="Arial"/>
                <w:b w:val="0"/>
              </w:rPr>
            </w:sdtEndPr>
            <w:sdtContent>
              <w:r w:rsidR="004F697B" w:rsidRPr="004F697B">
                <w:rPr>
                  <w:rStyle w:val="Smlouvatun"/>
                  <w:lang w:val="cs-CZ"/>
                </w:rPr>
                <w:t xml:space="preserve"> </w:t>
              </w:r>
            </w:sdtContent>
          </w:sdt>
          <w:r w:rsidR="00541A18" w:rsidRPr="00827137">
            <w:rPr>
              <w:rFonts w:ascii="Garamond" w:hAnsi="Garamond" w:cs="Arial"/>
              <w:lang w:val="cs-CZ"/>
            </w:rPr>
            <w:t>(dále také „</w:t>
          </w:r>
          <w:r w:rsidRPr="005067F5">
            <w:rPr>
              <w:rFonts w:ascii="Garamond" w:hAnsi="Garamond" w:cs="Arial"/>
              <w:b/>
              <w:lang w:val="cs-CZ"/>
            </w:rPr>
            <w:t>dílo</w:t>
          </w:r>
          <w:r w:rsidR="00541A18" w:rsidRPr="00827137">
            <w:rPr>
              <w:rFonts w:ascii="Garamond" w:hAnsi="Garamond" w:cs="Arial"/>
              <w:lang w:val="cs-CZ"/>
            </w:rPr>
            <w:t>“)</w:t>
          </w:r>
          <w:r w:rsidR="00EC72F9">
            <w:rPr>
              <w:rFonts w:ascii="Garamond" w:hAnsi="Garamond" w:cs="Arial"/>
              <w:lang w:val="cs-CZ"/>
            </w:rPr>
            <w:t>.</w:t>
          </w:r>
          <w:r w:rsidR="00541A18" w:rsidRPr="00827137">
            <w:rPr>
              <w:rFonts w:ascii="Garamond" w:hAnsi="Garamond" w:cs="Arial"/>
              <w:lang w:val="cs-CZ"/>
            </w:rPr>
            <w:t xml:space="preserve"> </w:t>
          </w:r>
          <w:r w:rsidR="00EC72F9" w:rsidRPr="00EC72F9">
            <w:rPr>
              <w:rFonts w:ascii="Garamond" w:hAnsi="Garamond" w:cs="Arial"/>
              <w:lang w:val="cs-CZ"/>
            </w:rPr>
            <w:t>Technická specifikace předmětu veřejné zakázky je uvedena</w:t>
          </w:r>
          <w:r w:rsidR="000176EF">
            <w:rPr>
              <w:rFonts w:ascii="Garamond" w:hAnsi="Garamond" w:cs="Arial"/>
              <w:lang w:val="cs-CZ"/>
            </w:rPr>
            <w:t xml:space="preserve"> v </w:t>
          </w:r>
          <w:r w:rsidR="00EC72F9">
            <w:rPr>
              <w:rFonts w:ascii="Garamond" w:hAnsi="Garamond" w:cs="Arial"/>
              <w:lang w:val="cs-CZ"/>
            </w:rPr>
            <w:t>Příloze č. </w:t>
          </w:r>
          <w:sdt>
            <w:sdtPr>
              <w:rPr>
                <w:rStyle w:val="Smlouva"/>
              </w:rPr>
              <w:id w:val="-172948365"/>
              <w:placeholder>
                <w:docPart w:val="CD7E6509C6914B9692F6220E5E421920"/>
              </w:placeholder>
              <w:dropDownList>
                <w:listItem w:value="Vybrat podle potřeby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</w:dropDownList>
            </w:sdtPr>
            <w:sdtEndPr>
              <w:rPr>
                <w:rStyle w:val="Smlouvatun"/>
                <w:b/>
                <w:lang w:val="en-US"/>
              </w:rPr>
            </w:sdtEndPr>
            <w:sdtContent>
              <w:r w:rsidR="004F697B">
                <w:rPr>
                  <w:rStyle w:val="Smlouva"/>
                </w:rPr>
                <w:t>1</w:t>
              </w:r>
            </w:sdtContent>
          </w:sdt>
          <w:r w:rsidR="00EC72F9" w:rsidRPr="00EC72F9">
            <w:rPr>
              <w:rStyle w:val="Smlouvatun"/>
              <w:b w:val="0"/>
            </w:rPr>
            <w:t>.</w:t>
          </w:r>
        </w:p>
      </w:sdtContent>
    </w:sdt>
    <w:p w14:paraId="23E4CA02" w14:textId="77777777" w:rsidR="00541A18" w:rsidRPr="00EC72F9" w:rsidRDefault="00EC72F9" w:rsidP="00EC72F9">
      <w:pPr>
        <w:numPr>
          <w:ilvl w:val="0"/>
          <w:numId w:val="7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spacing w:val="-8"/>
          <w:lang w:val="cs-CZ"/>
        </w:rPr>
      </w:pPr>
      <w:r w:rsidRPr="00EC72F9">
        <w:rPr>
          <w:rFonts w:ascii="Garamond" w:hAnsi="Garamond" w:cs="Arial"/>
          <w:lang w:val="cs-CZ"/>
        </w:rPr>
        <w:t>Součástí plnění je:</w:t>
      </w:r>
    </w:p>
    <w:sdt>
      <w:sdtPr>
        <w:rPr>
          <w:rStyle w:val="Smlouva"/>
          <w:rFonts w:eastAsia="Calibri" w:cs="Times New Roman"/>
          <w:szCs w:val="24"/>
        </w:rPr>
        <w:id w:val="-368373601"/>
        <w:placeholder>
          <w:docPart w:val="DefaultPlaceholder_-1854013440"/>
        </w:placeholder>
      </w:sdtPr>
      <w:sdtEndPr>
        <w:rPr>
          <w:rStyle w:val="Smlouva"/>
          <w:rFonts w:eastAsia="Times New Roman" w:cs="Arial"/>
          <w:szCs w:val="16"/>
        </w:rPr>
      </w:sdtEndPr>
      <w:sdtContent>
        <w:p w14:paraId="1B26759C" w14:textId="77777777" w:rsidR="00EC72F9" w:rsidRPr="005B1D99" w:rsidRDefault="00B47954" w:rsidP="00B47954">
          <w:pPr>
            <w:pStyle w:val="Zkladntext30"/>
            <w:numPr>
              <w:ilvl w:val="0"/>
              <w:numId w:val="11"/>
            </w:numPr>
            <w:shd w:val="clear" w:color="auto" w:fill="auto"/>
            <w:spacing w:before="120" w:line="240" w:lineRule="auto"/>
            <w:ind w:left="851" w:hanging="284"/>
            <w:jc w:val="both"/>
            <w:rPr>
              <w:rStyle w:val="Smlouva"/>
            </w:rPr>
          </w:pPr>
          <w:r w:rsidRPr="005B1D99">
            <w:rPr>
              <w:rStyle w:val="Smlouva"/>
            </w:rPr>
            <w:t>dokumentace skutečného provedení stavby,</w:t>
          </w:r>
        </w:p>
        <w:p w14:paraId="2D7AB512" w14:textId="77777777" w:rsidR="00B47954" w:rsidRPr="005B1D99" w:rsidRDefault="00B47954" w:rsidP="00B47954">
          <w:pPr>
            <w:pStyle w:val="Zkladntext30"/>
            <w:numPr>
              <w:ilvl w:val="0"/>
              <w:numId w:val="11"/>
            </w:numPr>
            <w:shd w:val="clear" w:color="auto" w:fill="auto"/>
            <w:spacing w:before="120" w:line="240" w:lineRule="auto"/>
            <w:ind w:left="851" w:hanging="284"/>
            <w:jc w:val="both"/>
            <w:rPr>
              <w:rStyle w:val="Smlouva"/>
            </w:rPr>
          </w:pPr>
          <w:r w:rsidRPr="005B1D99">
            <w:rPr>
              <w:rStyle w:val="Smlouva"/>
            </w:rPr>
            <w:t>ekologická likvidace odpadu vzniklého při výstavbě,</w:t>
          </w:r>
        </w:p>
        <w:p w14:paraId="57812D62" w14:textId="77777777" w:rsidR="00B47954" w:rsidRPr="005B1D99" w:rsidRDefault="00B47954" w:rsidP="00B47954">
          <w:pPr>
            <w:pStyle w:val="Zkladntext30"/>
            <w:numPr>
              <w:ilvl w:val="0"/>
              <w:numId w:val="11"/>
            </w:numPr>
            <w:shd w:val="clear" w:color="auto" w:fill="auto"/>
            <w:spacing w:before="120" w:line="240" w:lineRule="auto"/>
            <w:ind w:left="851" w:hanging="284"/>
            <w:jc w:val="both"/>
            <w:rPr>
              <w:rStyle w:val="Smlouva"/>
            </w:rPr>
          </w:pPr>
          <w:r w:rsidRPr="005B1D99">
            <w:rPr>
              <w:rStyle w:val="Smlouva"/>
            </w:rPr>
            <w:t>předání příslušných revizí</w:t>
          </w:r>
          <w:r w:rsidR="000176EF">
            <w:rPr>
              <w:rStyle w:val="Smlouva"/>
            </w:rPr>
            <w:t xml:space="preserve"> a </w:t>
          </w:r>
          <w:r w:rsidRPr="005B1D99">
            <w:rPr>
              <w:rStyle w:val="Smlouva"/>
            </w:rPr>
            <w:t>dokladů</w:t>
          </w:r>
          <w:r w:rsidR="000176EF">
            <w:rPr>
              <w:rStyle w:val="Smlouva"/>
            </w:rPr>
            <w:t xml:space="preserve"> v </w:t>
          </w:r>
          <w:r w:rsidR="004F697B">
            <w:rPr>
              <w:rStyle w:val="Smlouva"/>
            </w:rPr>
            <w:t>českém jazyce,</w:t>
          </w:r>
        </w:p>
        <w:p w14:paraId="11B6EB23" w14:textId="77777777" w:rsidR="00541A18" w:rsidRPr="004F697B" w:rsidRDefault="004F697B" w:rsidP="008F1CE3">
          <w:pPr>
            <w:pStyle w:val="Zkladntext30"/>
            <w:numPr>
              <w:ilvl w:val="0"/>
              <w:numId w:val="11"/>
            </w:numPr>
            <w:shd w:val="clear" w:color="auto" w:fill="auto"/>
            <w:spacing w:before="120" w:line="240" w:lineRule="auto"/>
            <w:ind w:left="851" w:hanging="284"/>
            <w:jc w:val="both"/>
            <w:rPr>
              <w:rFonts w:ascii="Garamond" w:hAnsi="Garamond"/>
            </w:rPr>
          </w:pPr>
          <w:r w:rsidRPr="004F697B">
            <w:rPr>
              <w:rStyle w:val="Smlouva"/>
            </w:rPr>
            <w:t>atest použitého materiálu</w:t>
          </w:r>
          <w:r>
            <w:rPr>
              <w:rStyle w:val="Smlouva"/>
            </w:rPr>
            <w:t>.</w:t>
          </w:r>
        </w:p>
      </w:sdtContent>
    </w:sdt>
    <w:p w14:paraId="31674BB9" w14:textId="77777777" w:rsidR="00E54BAD" w:rsidRDefault="00E54BAD" w:rsidP="00E54BAD">
      <w:pPr>
        <w:numPr>
          <w:ilvl w:val="0"/>
          <w:numId w:val="7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E54BAD">
        <w:rPr>
          <w:rFonts w:ascii="Garamond" w:hAnsi="Garamond" w:cs="Arial"/>
          <w:lang w:val="cs-CZ"/>
        </w:rPr>
        <w:t>Zhotovitel se zavazuje splnit svůj závazek ukončením</w:t>
      </w:r>
      <w:r w:rsidR="000176EF">
        <w:rPr>
          <w:rFonts w:ascii="Garamond" w:hAnsi="Garamond" w:cs="Arial"/>
          <w:lang w:val="cs-CZ"/>
        </w:rPr>
        <w:t xml:space="preserve"> a </w:t>
      </w:r>
      <w:r w:rsidRPr="00E54BAD">
        <w:rPr>
          <w:rFonts w:ascii="Garamond" w:hAnsi="Garamond" w:cs="Arial"/>
          <w:lang w:val="cs-CZ"/>
        </w:rPr>
        <w:t xml:space="preserve">protokolárním předáním </w:t>
      </w:r>
      <w:sdt>
        <w:sdtPr>
          <w:rPr>
            <w:rStyle w:val="Smlouva"/>
          </w:rPr>
          <w:id w:val="1125506938"/>
          <w:placeholder>
            <w:docPart w:val="7250BA89BF1849B0912C047685790C75"/>
          </w:placeholder>
          <w:dropDownList>
            <w:listItem w:value="Vybrat podle potřeby"/>
            <w:listItem w:displayText="úplného díla dle výše specifikované projektové dokumentace v kvalitě obvyklé bez vad a nedodělků zjevně bránících předání a převzetí díla (dále jen „způsobilé dílo“) objednateli po vyklizení staveniště." w:value="úplného díla dle výše specifikované projektové dokumentace v kvalitě obvyklé bez vad a nedodělků zjevně bránících předání a převzetí díla (dále jen „způsobilé dílo“) objednateli po vyklizení staveniště."/>
            <w:listItem w:displayText="úplného díla v kvalitě obvyklé bez vad a nedodělků zjevně bránících předání a převzetí díla (dále jen „způsobilé dílo“) objednateli po vyklizení staveniště." w:value="úplného díla v kvalitě obvyklé bez vad a nedodělků zjevně bránících předání a převzetí díla (dále jen „způsobilé dílo“) objednateli po vyklizení staveniště."/>
            <w:listItem w:displayText="každé z etap, přičemž výsledkem musí být předání úplného způsobilého díla objednateli dle výše specifikované projektové dokumentace, po vyklizení staveniště." w:value="každé z etap, přičemž výsledkem musí být předání úplného způsobilého díla objednateli dle výše specifikované projektové dokumentace, po vyklizení staveniště."/>
          </w:dropDownList>
        </w:sdtPr>
        <w:sdtEndPr>
          <w:rPr>
            <w:rStyle w:val="Smlouvatun"/>
            <w:b/>
            <w:lang w:val="en-US"/>
          </w:rPr>
        </w:sdtEndPr>
        <w:sdtContent>
          <w:r w:rsidR="004F697B">
            <w:rPr>
              <w:rStyle w:val="Smlouva"/>
            </w:rPr>
            <w:t>úplného díla v kvalitě obvyklé bez vad a nedodělků zjevně bránících předání a převzetí díla (dále jen „způsobilé dílo“) objednateli po vyklizení staveniště.</w:t>
          </w:r>
        </w:sdtContent>
      </w:sdt>
    </w:p>
    <w:p w14:paraId="62D0BFE9" w14:textId="77777777" w:rsidR="008749A5" w:rsidRDefault="002D4BE8" w:rsidP="004F54D2">
      <w:pPr>
        <w:numPr>
          <w:ilvl w:val="0"/>
          <w:numId w:val="7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2D4BE8">
        <w:rPr>
          <w:rFonts w:ascii="Garamond" w:hAnsi="Garamond" w:cs="Arial"/>
          <w:lang w:val="cs-CZ"/>
        </w:rPr>
        <w:t>Zhotovitel osvědčuje, že je oprávněn</w:t>
      </w:r>
      <w:r w:rsidR="000176EF">
        <w:rPr>
          <w:rFonts w:ascii="Garamond" w:hAnsi="Garamond" w:cs="Arial"/>
          <w:lang w:val="cs-CZ"/>
        </w:rPr>
        <w:t xml:space="preserve"> v </w:t>
      </w:r>
      <w:r w:rsidRPr="002D4BE8">
        <w:rPr>
          <w:rFonts w:ascii="Garamond" w:hAnsi="Garamond" w:cs="Arial"/>
          <w:lang w:val="cs-CZ"/>
        </w:rPr>
        <w:t>souladu</w:t>
      </w:r>
      <w:r w:rsidR="000176EF">
        <w:rPr>
          <w:rFonts w:ascii="Garamond" w:hAnsi="Garamond" w:cs="Arial"/>
          <w:lang w:val="cs-CZ"/>
        </w:rPr>
        <w:t xml:space="preserve"> s </w:t>
      </w:r>
      <w:r w:rsidRPr="002D4BE8">
        <w:rPr>
          <w:rFonts w:ascii="Garamond" w:hAnsi="Garamond" w:cs="Arial"/>
          <w:lang w:val="cs-CZ"/>
        </w:rPr>
        <w:t>platnými právními předpisy</w:t>
      </w:r>
      <w:r w:rsidR="000176EF">
        <w:rPr>
          <w:rFonts w:ascii="Garamond" w:hAnsi="Garamond" w:cs="Arial"/>
          <w:lang w:val="cs-CZ"/>
        </w:rPr>
        <w:t xml:space="preserve"> k </w:t>
      </w:r>
      <w:r w:rsidRPr="002D4BE8">
        <w:rPr>
          <w:rFonts w:ascii="Garamond" w:hAnsi="Garamond" w:cs="Arial"/>
          <w:lang w:val="cs-CZ"/>
        </w:rPr>
        <w:t>provedení díla</w:t>
      </w:r>
      <w:r w:rsidR="000176EF">
        <w:rPr>
          <w:rFonts w:ascii="Garamond" w:hAnsi="Garamond" w:cs="Arial"/>
          <w:lang w:val="cs-CZ"/>
        </w:rPr>
        <w:t xml:space="preserve"> a </w:t>
      </w:r>
      <w:r w:rsidRPr="002D4BE8">
        <w:rPr>
          <w:rFonts w:ascii="Garamond" w:hAnsi="Garamond" w:cs="Arial"/>
          <w:lang w:val="cs-CZ"/>
        </w:rPr>
        <w:t>že je</w:t>
      </w:r>
      <w:r w:rsidR="000176EF">
        <w:rPr>
          <w:rFonts w:ascii="Garamond" w:hAnsi="Garamond" w:cs="Arial"/>
          <w:lang w:val="cs-CZ"/>
        </w:rPr>
        <w:t xml:space="preserve"> v </w:t>
      </w:r>
      <w:r w:rsidRPr="002D4BE8">
        <w:rPr>
          <w:rFonts w:ascii="Garamond" w:hAnsi="Garamond" w:cs="Arial"/>
          <w:lang w:val="cs-CZ"/>
        </w:rPr>
        <w:t>dostatečné výši pojištěn pro případ vzniku škody vzniklé při realizaci díla, což je na požádání objednatele povinen kdykoliv prokázat.</w:t>
      </w:r>
    </w:p>
    <w:p w14:paraId="7D5F4753" w14:textId="419EF16A" w:rsidR="00AC781C" w:rsidRDefault="00AC781C" w:rsidP="00AC781C">
      <w:pPr>
        <w:numPr>
          <w:ilvl w:val="0"/>
          <w:numId w:val="7"/>
        </w:numPr>
        <w:spacing w:before="120" w:after="120" w:line="240" w:lineRule="auto"/>
        <w:ind w:left="284" w:hanging="284"/>
        <w:jc w:val="both"/>
        <w:rPr>
          <w:rFonts w:ascii="Garamond" w:hAnsi="Garamond"/>
          <w:lang w:val="cs-CZ"/>
        </w:rPr>
      </w:pPr>
      <w:r w:rsidRPr="00B244FD">
        <w:rPr>
          <w:rFonts w:ascii="Garamond" w:hAnsi="Garamond"/>
          <w:lang w:val="cs-CZ"/>
        </w:rPr>
        <w:t>V </w:t>
      </w:r>
      <w:r w:rsidRPr="00B244FD">
        <w:rPr>
          <w:rFonts w:ascii="Garamond" w:hAnsi="Garamond" w:cs="Arial"/>
          <w:lang w:val="cs-CZ"/>
        </w:rPr>
        <w:t>rámci</w:t>
      </w:r>
      <w:r w:rsidRPr="00B244FD">
        <w:rPr>
          <w:rFonts w:ascii="Garamond" w:hAnsi="Garamond"/>
          <w:lang w:val="cs-CZ"/>
        </w:rPr>
        <w:t xml:space="preserve"> plnění předmětu smlouvy jsou osobami jednajícími za </w:t>
      </w:r>
      <w:r w:rsidR="00B244FD" w:rsidRPr="00B244FD">
        <w:rPr>
          <w:rStyle w:val="Smlouva"/>
        </w:rPr>
        <w:t>objednatele</w:t>
      </w:r>
      <w:r w:rsidRPr="00B244FD">
        <w:rPr>
          <w:rFonts w:ascii="Garamond" w:hAnsi="Garamond"/>
          <w:lang w:val="cs-CZ"/>
        </w:rPr>
        <w:t>:</w:t>
      </w:r>
    </w:p>
    <w:p w14:paraId="4B403AC1" w14:textId="77777777" w:rsidR="009F600B" w:rsidRDefault="009F600B" w:rsidP="00CD6F3A">
      <w:pPr>
        <w:pStyle w:val="Zkladntext30"/>
        <w:shd w:val="clear" w:color="auto" w:fill="auto"/>
        <w:spacing w:before="120" w:line="240" w:lineRule="auto"/>
        <w:ind w:left="426" w:firstLine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Kontaktní osoba </w:t>
      </w:r>
      <w:r w:rsidRPr="00F21749">
        <w:rPr>
          <w:rFonts w:ascii="Garamond" w:hAnsi="Garamond"/>
          <w:sz w:val="24"/>
          <w:szCs w:val="24"/>
        </w:rPr>
        <w:t>objednatele</w:t>
      </w:r>
      <w:r w:rsidRPr="00B978D6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uvedená v záhlaví smlouvy. Tato osoba, jež je oprávněna k plnění </w:t>
      </w:r>
      <w:r>
        <w:rPr>
          <w:rFonts w:ascii="Garamond" w:hAnsi="Garamond"/>
          <w:sz w:val="24"/>
          <w:szCs w:val="24"/>
          <w:lang w:eastAsia="cs-CZ"/>
        </w:rPr>
        <w:t>povinností</w:t>
      </w:r>
      <w:r>
        <w:rPr>
          <w:rFonts w:ascii="Garamond" w:hAnsi="Garamond"/>
          <w:sz w:val="24"/>
          <w:szCs w:val="24"/>
        </w:rPr>
        <w:t xml:space="preserve"> </w:t>
      </w:r>
      <w:r w:rsidRPr="00F21749">
        <w:rPr>
          <w:rFonts w:ascii="Garamond" w:hAnsi="Garamond"/>
          <w:sz w:val="24"/>
          <w:szCs w:val="24"/>
        </w:rPr>
        <w:t>objednatele</w:t>
      </w:r>
      <w:r w:rsidRPr="00B978D6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dle této smlouvy, může k plnění povinností </w:t>
      </w:r>
      <w:r w:rsidRPr="00753D95">
        <w:rPr>
          <w:rStyle w:val="Smlouva"/>
        </w:rPr>
        <w:t>písemně</w:t>
      </w:r>
      <w:r>
        <w:rPr>
          <w:rFonts w:ascii="Garamond" w:hAnsi="Garamond"/>
          <w:sz w:val="24"/>
          <w:szCs w:val="24"/>
        </w:rPr>
        <w:t xml:space="preserve"> pověřit </w:t>
      </w:r>
      <w:r>
        <w:rPr>
          <w:rStyle w:val="Smlouva"/>
        </w:rPr>
        <w:t>jiného</w:t>
      </w:r>
      <w:r>
        <w:rPr>
          <w:rFonts w:ascii="Garamond" w:hAnsi="Garamond"/>
          <w:sz w:val="24"/>
          <w:szCs w:val="24"/>
        </w:rPr>
        <w:t xml:space="preserve"> zaměstnance </w:t>
      </w:r>
      <w:r w:rsidRPr="00F21749">
        <w:rPr>
          <w:rFonts w:ascii="Garamond" w:hAnsi="Garamond"/>
          <w:sz w:val="24"/>
          <w:szCs w:val="24"/>
        </w:rPr>
        <w:t>objednatele</w:t>
      </w:r>
      <w:r>
        <w:rPr>
          <w:rFonts w:ascii="Garamond" w:hAnsi="Garamond"/>
          <w:sz w:val="24"/>
          <w:szCs w:val="24"/>
        </w:rPr>
        <w:t xml:space="preserve">. O tomto pověření je kontaktní osoba </w:t>
      </w:r>
      <w:r w:rsidRPr="00F21749">
        <w:rPr>
          <w:rFonts w:ascii="Garamond" w:hAnsi="Garamond"/>
          <w:sz w:val="24"/>
          <w:szCs w:val="24"/>
        </w:rPr>
        <w:t>objednatele</w:t>
      </w:r>
      <w:r w:rsidRPr="00B978D6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povinna</w:t>
      </w:r>
      <w:r>
        <w:rPr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písemně (i e-mailem) informovat kontaktní osobu </w:t>
      </w:r>
      <w:r w:rsidRPr="00F21749">
        <w:rPr>
          <w:rFonts w:ascii="Garamond" w:hAnsi="Garamond"/>
          <w:sz w:val="24"/>
          <w:szCs w:val="24"/>
        </w:rPr>
        <w:t>zhotovitele</w:t>
      </w:r>
      <w:r w:rsidRPr="009F600B">
        <w:rPr>
          <w:rStyle w:val="Smlouva"/>
        </w:rPr>
        <w:t xml:space="preserve"> </w:t>
      </w:r>
      <w:r>
        <w:rPr>
          <w:rStyle w:val="Smlouva"/>
        </w:rPr>
        <w:t>a </w:t>
      </w:r>
      <w:sdt>
        <w:sdtPr>
          <w:rPr>
            <w:rStyle w:val="Smlouva"/>
          </w:rPr>
          <w:id w:val="-137029048"/>
          <w:placeholder>
            <w:docPart w:val="6DFBAD050ADF4ABCB80C50D28DBA98F8"/>
          </w:placeholder>
          <w:dropDownList>
            <w:listItem w:value="Vybrat podle potřeby"/>
            <w:listItem w:displayText="vedoucího střediska" w:value="vedoucího střediska"/>
            <w:listItem w:displayText="vedoucího pobočky" w:value="vedoucího pobočky"/>
            <w:listItem w:displayText="vedoucího střediska / pobočky" w:value="vedoucího střediska / pobočky"/>
          </w:dropDownList>
        </w:sdtPr>
        <w:sdtEndPr>
          <w:rPr>
            <w:rStyle w:val="Smlouvatun"/>
            <w:b/>
          </w:rPr>
        </w:sdtEndPr>
        <w:sdtContent>
          <w:r w:rsidR="004F697B">
            <w:rPr>
              <w:rStyle w:val="Smlouva"/>
            </w:rPr>
            <w:t xml:space="preserve">vedoucího </w:t>
          </w:r>
          <w:proofErr w:type="gramStart"/>
          <w:r w:rsidR="004F697B">
            <w:rPr>
              <w:rStyle w:val="Smlouva"/>
            </w:rPr>
            <w:t>pobočky</w:t>
          </w:r>
        </w:sdtContent>
      </w:sdt>
      <w:r>
        <w:rPr>
          <w:rStyle w:val="Smlouva"/>
        </w:rPr>
        <w:t>.</w:t>
      </w:r>
      <w:r>
        <w:rPr>
          <w:rFonts w:ascii="Garamond" w:hAnsi="Garamond"/>
          <w:sz w:val="24"/>
          <w:szCs w:val="24"/>
        </w:rPr>
        <w:t>.</w:t>
      </w:r>
      <w:proofErr w:type="gramEnd"/>
    </w:p>
    <w:p w14:paraId="46423005" w14:textId="77777777" w:rsidR="00AC781C" w:rsidRDefault="00AC781C" w:rsidP="00AC781C">
      <w:pPr>
        <w:numPr>
          <w:ilvl w:val="0"/>
          <w:numId w:val="7"/>
        </w:numPr>
        <w:spacing w:before="120" w:after="120" w:line="240" w:lineRule="auto"/>
        <w:ind w:left="284" w:hanging="284"/>
        <w:jc w:val="both"/>
        <w:rPr>
          <w:rStyle w:val="Smlouva"/>
        </w:rPr>
      </w:pPr>
      <w:r w:rsidRPr="00AC781C">
        <w:rPr>
          <w:rStyle w:val="Smlouva"/>
        </w:rPr>
        <w:t>Materiál potřebný</w:t>
      </w:r>
      <w:r w:rsidR="000176EF">
        <w:rPr>
          <w:rStyle w:val="Smlouva"/>
        </w:rPr>
        <w:t xml:space="preserve"> k </w:t>
      </w:r>
      <w:r w:rsidRPr="00AC781C">
        <w:rPr>
          <w:rStyle w:val="Smlouva"/>
        </w:rPr>
        <w:t>provedení díla je zakalkulován</w:t>
      </w:r>
      <w:r w:rsidR="000176EF">
        <w:rPr>
          <w:rStyle w:val="Smlouva"/>
        </w:rPr>
        <w:t xml:space="preserve"> v </w:t>
      </w:r>
      <w:r w:rsidRPr="00AC781C">
        <w:rPr>
          <w:rStyle w:val="Smlouva"/>
        </w:rPr>
        <w:t>ceně díla</w:t>
      </w:r>
      <w:r w:rsidR="000176EF">
        <w:rPr>
          <w:rStyle w:val="Smlouva"/>
        </w:rPr>
        <w:t xml:space="preserve"> a </w:t>
      </w:r>
      <w:r w:rsidRPr="00AC781C">
        <w:rPr>
          <w:rStyle w:val="Smlouva"/>
        </w:rPr>
        <w:t>zhotovitel je povinen jej zajistit</w:t>
      </w:r>
      <w:r w:rsidR="000176EF">
        <w:rPr>
          <w:rStyle w:val="Smlouva"/>
        </w:rPr>
        <w:t xml:space="preserve"> a </w:t>
      </w:r>
      <w:r w:rsidRPr="00AC781C">
        <w:rPr>
          <w:rStyle w:val="Smlouva"/>
        </w:rPr>
        <w:t>dodat.</w:t>
      </w:r>
    </w:p>
    <w:p w14:paraId="74391B8F" w14:textId="77777777" w:rsidR="00F528C1" w:rsidRDefault="00F528C1" w:rsidP="004F54D2">
      <w:pPr>
        <w:numPr>
          <w:ilvl w:val="0"/>
          <w:numId w:val="7"/>
        </w:numPr>
        <w:spacing w:before="120" w:after="120" w:line="240" w:lineRule="auto"/>
        <w:ind w:left="284" w:hanging="284"/>
        <w:jc w:val="both"/>
        <w:rPr>
          <w:rStyle w:val="Smlouva"/>
        </w:rPr>
      </w:pPr>
      <w:r w:rsidRPr="00EB1C0B">
        <w:rPr>
          <w:rStyle w:val="Smlouva"/>
        </w:rPr>
        <w:t>Místem provedení díla</w:t>
      </w:r>
      <w:r w:rsidR="000176EF">
        <w:rPr>
          <w:rStyle w:val="Smlouva"/>
        </w:rPr>
        <w:t xml:space="preserve"> a </w:t>
      </w:r>
      <w:r w:rsidRPr="00EB1C0B">
        <w:rPr>
          <w:rStyle w:val="Smlouva"/>
        </w:rPr>
        <w:t>zároveň místem předání</w:t>
      </w:r>
      <w:r w:rsidR="000176EF">
        <w:rPr>
          <w:rStyle w:val="Smlouva"/>
        </w:rPr>
        <w:t xml:space="preserve"> a </w:t>
      </w:r>
      <w:r w:rsidRPr="00EB1C0B">
        <w:rPr>
          <w:rStyle w:val="Smlouva"/>
        </w:rPr>
        <w:t>převzetí díla je:</w:t>
      </w:r>
    </w:p>
    <w:p w14:paraId="4DE344CB" w14:textId="77777777" w:rsidR="00F528C1" w:rsidRPr="006544F8" w:rsidRDefault="00953843" w:rsidP="00F528C1">
      <w:pPr>
        <w:pStyle w:val="Zkladntext30"/>
        <w:spacing w:before="120" w:line="240" w:lineRule="auto"/>
        <w:ind w:left="1134" w:firstLine="0"/>
        <w:jc w:val="both"/>
        <w:rPr>
          <w:rStyle w:val="Smlouva"/>
        </w:rPr>
      </w:pPr>
      <w:sdt>
        <w:sdtPr>
          <w:rPr>
            <w:rStyle w:val="Smlouva"/>
          </w:rPr>
          <w:id w:val="-703332616"/>
          <w:placeholder>
            <w:docPart w:val="8CE0821F8D324A2A96F503E896266F01"/>
          </w:placeholder>
        </w:sdtPr>
        <w:sdtEndPr>
          <w:rPr>
            <w:rStyle w:val="Smlouva"/>
          </w:rPr>
        </w:sdtEndPr>
        <w:sdtContent>
          <w:r w:rsidR="00F528C1" w:rsidRPr="006544F8">
            <w:rPr>
              <w:rStyle w:val="Smlouva"/>
            </w:rPr>
            <w:t>Správa státních hmotných rezerv ČR</w:t>
          </w:r>
        </w:sdtContent>
      </w:sdt>
    </w:p>
    <w:sdt>
      <w:sdtPr>
        <w:rPr>
          <w:rStyle w:val="Smlouva"/>
        </w:rPr>
        <w:id w:val="-642353722"/>
        <w:placeholder>
          <w:docPart w:val="946121A937094EA09A844671E9433918"/>
        </w:placeholder>
      </w:sdtPr>
      <w:sdtEndPr>
        <w:rPr>
          <w:rStyle w:val="Smlouva"/>
        </w:rPr>
      </w:sdtEndPr>
      <w:sdtContent>
        <w:p w14:paraId="148F6C37" w14:textId="5B882431" w:rsidR="00F528C1" w:rsidRPr="006544F8" w:rsidRDefault="00953843" w:rsidP="00953843">
          <w:pPr>
            <w:pStyle w:val="Zkladntext30"/>
            <w:spacing w:before="120" w:line="240" w:lineRule="auto"/>
            <w:ind w:left="1134" w:firstLine="0"/>
            <w:jc w:val="both"/>
            <w:rPr>
              <w:rStyle w:val="Smlouva"/>
            </w:rPr>
          </w:pPr>
          <w:r w:rsidRPr="000C5D66">
            <w:rPr>
              <w:highlight w:val="black"/>
            </w:rPr>
            <w:t>……………</w:t>
          </w:r>
        </w:p>
      </w:sdtContent>
    </w:sdt>
    <w:sdt>
      <w:sdtPr>
        <w:rPr>
          <w:rStyle w:val="Smlouva"/>
        </w:rPr>
        <w:id w:val="-81304707"/>
        <w:placeholder>
          <w:docPart w:val="223E61B23F13422EB6555413184B50A1"/>
        </w:placeholder>
      </w:sdtPr>
      <w:sdtEndPr>
        <w:rPr>
          <w:rStyle w:val="Smlouva"/>
          <w:szCs w:val="24"/>
        </w:rPr>
      </w:sdtEndPr>
      <w:sdtContent>
        <w:p w14:paraId="2C360C61" w14:textId="54D2E8AF" w:rsidR="00F528C1" w:rsidRPr="00A457B1" w:rsidRDefault="00953843" w:rsidP="00A457B1">
          <w:pPr>
            <w:pStyle w:val="Zkladntext30"/>
            <w:shd w:val="clear" w:color="auto" w:fill="auto"/>
            <w:spacing w:before="120" w:line="240" w:lineRule="auto"/>
            <w:ind w:left="1134" w:firstLine="0"/>
            <w:jc w:val="both"/>
            <w:rPr>
              <w:rFonts w:ascii="Garamond" w:hAnsi="Garamond"/>
              <w:sz w:val="24"/>
            </w:rPr>
          </w:pPr>
          <w:sdt>
            <w:sdtPr>
              <w:rPr>
                <w:rStyle w:val="Smlouva"/>
              </w:rPr>
              <w:id w:val="43123741"/>
              <w:placeholder>
                <w:docPart w:val="7343FC33B7974C1E938432DFD26E6DCC"/>
              </w:placeholder>
            </w:sdtPr>
            <w:sdtEndPr>
              <w:rPr>
                <w:rStyle w:val="Smlouva"/>
              </w:rPr>
            </w:sdtEndPr>
            <w:sdtContent>
              <w:r w:rsidRPr="000C5D66">
                <w:rPr>
                  <w:highlight w:val="black"/>
                </w:rPr>
                <w:t>……………</w:t>
              </w:r>
            </w:sdtContent>
          </w:sdt>
        </w:p>
      </w:sdtContent>
    </w:sdt>
    <w:p w14:paraId="3085B5F0" w14:textId="77777777" w:rsidR="00950551" w:rsidRPr="009200E0" w:rsidRDefault="00950551" w:rsidP="006E252A">
      <w:pPr>
        <w:pStyle w:val="Odstavecseseznamem"/>
        <w:keepNext/>
        <w:numPr>
          <w:ilvl w:val="0"/>
          <w:numId w:val="12"/>
        </w:numPr>
        <w:tabs>
          <w:tab w:val="right" w:pos="426"/>
        </w:tabs>
        <w:spacing w:before="240"/>
        <w:ind w:left="1049" w:firstLine="227"/>
        <w:jc w:val="center"/>
        <w:rPr>
          <w:rFonts w:ascii="Garamond" w:hAnsi="Garamond" w:cs="Arial"/>
          <w:b/>
        </w:rPr>
      </w:pPr>
      <w:bookmarkStart w:id="5" w:name="_Toc380061323"/>
    </w:p>
    <w:bookmarkEnd w:id="5"/>
    <w:p w14:paraId="14A183B8" w14:textId="77777777" w:rsidR="00541A18" w:rsidRPr="00827137" w:rsidRDefault="00951269" w:rsidP="006E252A">
      <w:pPr>
        <w:keepNext/>
        <w:spacing w:after="240" w:line="240" w:lineRule="auto"/>
        <w:jc w:val="center"/>
        <w:rPr>
          <w:rFonts w:ascii="Garamond" w:hAnsi="Garamond" w:cs="Arial"/>
          <w:b/>
          <w:lang w:val="cs-CZ"/>
        </w:rPr>
      </w:pPr>
      <w:r w:rsidRPr="00951269">
        <w:rPr>
          <w:rFonts w:ascii="Garamond" w:hAnsi="Garamond" w:cs="Arial"/>
          <w:b/>
          <w:lang w:val="cs-CZ"/>
        </w:rPr>
        <w:t>Doba plnění</w:t>
      </w:r>
    </w:p>
    <w:p w14:paraId="1346E0EB" w14:textId="77777777" w:rsidR="006E252A" w:rsidRDefault="006E252A" w:rsidP="006E252A">
      <w:pPr>
        <w:keepNext/>
        <w:numPr>
          <w:ilvl w:val="0"/>
          <w:numId w:val="13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6E252A">
        <w:rPr>
          <w:rFonts w:ascii="Garamond" w:hAnsi="Garamond" w:cs="Arial"/>
          <w:lang w:val="cs-CZ"/>
        </w:rPr>
        <w:t xml:space="preserve">Termín zahájení díla: Zhotovitel se zavazuje zahájit plnění </w:t>
      </w:r>
      <w:sdt>
        <w:sdtPr>
          <w:rPr>
            <w:rStyle w:val="Smlouva"/>
          </w:rPr>
          <w:id w:val="-1482384155"/>
          <w:placeholder>
            <w:docPart w:val="5786C070FF29432885CFBE941B351796"/>
          </w:placeholder>
          <w:dropDownList>
            <w:listItem w:value="Vybrat podle potřeby"/>
            <w:listItem w:displayText="díla" w:value="díla"/>
            <w:listItem w:displayText="každé z etap díla" w:value="každé z etap díla"/>
          </w:dropDownList>
        </w:sdtPr>
        <w:sdtEndPr>
          <w:rPr>
            <w:rStyle w:val="Smlouvatun"/>
            <w:b/>
            <w:lang w:val="en-US"/>
          </w:rPr>
        </w:sdtEndPr>
        <w:sdtContent>
          <w:r w:rsidR="004F697B">
            <w:rPr>
              <w:rStyle w:val="Smlouva"/>
            </w:rPr>
            <w:t>díla</w:t>
          </w:r>
        </w:sdtContent>
      </w:sdt>
      <w:r w:rsidRPr="006E252A">
        <w:rPr>
          <w:rFonts w:ascii="Garamond" w:hAnsi="Garamond" w:cs="Arial"/>
          <w:lang w:val="cs-CZ"/>
        </w:rPr>
        <w:t xml:space="preserve"> nejpozději do 5</w:t>
      </w:r>
      <w:r w:rsidR="009A38EA">
        <w:rPr>
          <w:rFonts w:ascii="Garamond" w:hAnsi="Garamond" w:cs="Arial"/>
          <w:lang w:val="cs-CZ"/>
        </w:rPr>
        <w:t> </w:t>
      </w:r>
      <w:r w:rsidRPr="006E252A">
        <w:rPr>
          <w:rFonts w:ascii="Garamond" w:hAnsi="Garamond" w:cs="Arial"/>
          <w:lang w:val="cs-CZ"/>
        </w:rPr>
        <w:t>pracovních dnů od převzetí staveniště. Staveniště pro zahájení díla bude zhotoviteli předáno</w:t>
      </w:r>
      <w:r w:rsidR="000176EF">
        <w:rPr>
          <w:rFonts w:ascii="Garamond" w:hAnsi="Garamond" w:cs="Arial"/>
          <w:lang w:val="cs-CZ"/>
        </w:rPr>
        <w:t xml:space="preserve"> v </w:t>
      </w:r>
      <w:r w:rsidRPr="006E252A">
        <w:rPr>
          <w:rFonts w:ascii="Garamond" w:hAnsi="Garamond" w:cs="Arial"/>
          <w:lang w:val="cs-CZ"/>
        </w:rPr>
        <w:t>termínu stanoveném</w:t>
      </w:r>
      <w:r w:rsidR="000176EF">
        <w:rPr>
          <w:rFonts w:ascii="Garamond" w:hAnsi="Garamond" w:cs="Arial"/>
          <w:lang w:val="cs-CZ"/>
        </w:rPr>
        <w:t xml:space="preserve"> v </w:t>
      </w:r>
      <w:r w:rsidRPr="006E252A">
        <w:rPr>
          <w:rFonts w:ascii="Garamond" w:hAnsi="Garamond" w:cs="Arial"/>
          <w:lang w:val="cs-CZ"/>
        </w:rPr>
        <w:t>písemné výzvě objednatele, adresované zhotoviteli nejméně</w:t>
      </w:r>
      <w:r w:rsidR="002508E4">
        <w:rPr>
          <w:rFonts w:ascii="Garamond" w:hAnsi="Garamond" w:cs="Arial"/>
          <w:lang w:val="cs-CZ"/>
        </w:rPr>
        <w:t xml:space="preserve"> 5</w:t>
      </w:r>
      <w:r w:rsidR="00E829BF">
        <w:rPr>
          <w:rFonts w:ascii="Garamond" w:hAnsi="Garamond" w:cs="Arial"/>
          <w:lang w:val="cs-CZ"/>
        </w:rPr>
        <w:t> </w:t>
      </w:r>
      <w:r w:rsidR="002508E4">
        <w:rPr>
          <w:rFonts w:ascii="Garamond" w:hAnsi="Garamond" w:cs="Arial"/>
          <w:lang w:val="cs-CZ"/>
        </w:rPr>
        <w:t>pracovních</w:t>
      </w:r>
      <w:r w:rsidRPr="006E252A">
        <w:rPr>
          <w:rFonts w:ascii="Garamond" w:hAnsi="Garamond" w:cs="Arial"/>
          <w:lang w:val="cs-CZ"/>
        </w:rPr>
        <w:t xml:space="preserve"> dnů předem. Zhotovitel je povinen</w:t>
      </w:r>
      <w:r w:rsidR="000176EF">
        <w:rPr>
          <w:rFonts w:ascii="Garamond" w:hAnsi="Garamond" w:cs="Arial"/>
          <w:lang w:val="cs-CZ"/>
        </w:rPr>
        <w:t xml:space="preserve"> v </w:t>
      </w:r>
      <w:r w:rsidRPr="006E252A">
        <w:rPr>
          <w:rFonts w:ascii="Garamond" w:hAnsi="Garamond" w:cs="Arial"/>
          <w:lang w:val="cs-CZ"/>
        </w:rPr>
        <w:t>tomto termínu staveniště převzít</w:t>
      </w:r>
      <w:r w:rsidR="000176EF">
        <w:rPr>
          <w:rFonts w:ascii="Garamond" w:hAnsi="Garamond" w:cs="Arial"/>
          <w:lang w:val="cs-CZ"/>
        </w:rPr>
        <w:t>. O </w:t>
      </w:r>
      <w:r w:rsidRPr="006E252A">
        <w:rPr>
          <w:rFonts w:ascii="Garamond" w:hAnsi="Garamond" w:cs="Arial"/>
          <w:lang w:val="cs-CZ"/>
        </w:rPr>
        <w:t>předání staveniště objednatelem</w:t>
      </w:r>
      <w:r w:rsidR="000176EF">
        <w:rPr>
          <w:rFonts w:ascii="Garamond" w:hAnsi="Garamond" w:cs="Arial"/>
          <w:lang w:val="cs-CZ"/>
        </w:rPr>
        <w:t xml:space="preserve"> a </w:t>
      </w:r>
      <w:r w:rsidRPr="006E252A">
        <w:rPr>
          <w:rFonts w:ascii="Garamond" w:hAnsi="Garamond" w:cs="Arial"/>
          <w:lang w:val="cs-CZ"/>
        </w:rPr>
        <w:t>jeho převzetí zhotovitelem bude sepsán Zápis</w:t>
      </w:r>
      <w:r w:rsidR="000176EF">
        <w:rPr>
          <w:rFonts w:ascii="Garamond" w:hAnsi="Garamond" w:cs="Arial"/>
          <w:lang w:val="cs-CZ"/>
        </w:rPr>
        <w:t xml:space="preserve"> o </w:t>
      </w:r>
      <w:r w:rsidRPr="006E252A">
        <w:rPr>
          <w:rFonts w:ascii="Garamond" w:hAnsi="Garamond" w:cs="Arial"/>
          <w:lang w:val="cs-CZ"/>
        </w:rPr>
        <w:t>předání</w:t>
      </w:r>
      <w:r w:rsidR="000176EF">
        <w:rPr>
          <w:rFonts w:ascii="Garamond" w:hAnsi="Garamond" w:cs="Arial"/>
          <w:lang w:val="cs-CZ"/>
        </w:rPr>
        <w:t xml:space="preserve"> a </w:t>
      </w:r>
      <w:r w:rsidRPr="006E252A">
        <w:rPr>
          <w:rFonts w:ascii="Garamond" w:hAnsi="Garamond" w:cs="Arial"/>
          <w:lang w:val="cs-CZ"/>
        </w:rPr>
        <w:t xml:space="preserve">převzetí staveniště podle </w:t>
      </w:r>
      <w:r w:rsidR="000176EF">
        <w:rPr>
          <w:rFonts w:ascii="Garamond" w:hAnsi="Garamond" w:cs="Arial"/>
          <w:lang w:val="cs-CZ"/>
        </w:rPr>
        <w:t>čl. V odst. </w:t>
      </w:r>
      <w:r w:rsidRPr="006E252A">
        <w:rPr>
          <w:rFonts w:ascii="Garamond" w:hAnsi="Garamond" w:cs="Arial"/>
          <w:lang w:val="cs-CZ"/>
        </w:rPr>
        <w:t>5.</w:t>
      </w:r>
    </w:p>
    <w:sdt>
      <w:sdtPr>
        <w:rPr>
          <w:rFonts w:ascii="Garamond" w:eastAsia="Times New Roman" w:hAnsi="Garamond" w:cs="Arial"/>
          <w:sz w:val="22"/>
          <w:szCs w:val="16"/>
          <w:lang w:val="cs-CZ"/>
        </w:rPr>
        <w:id w:val="761031773"/>
        <w:placeholder>
          <w:docPart w:val="DefaultPlaceholder_-1854013440"/>
        </w:placeholder>
      </w:sdtPr>
      <w:sdtEndPr>
        <w:rPr>
          <w:rFonts w:eastAsia="Calibri" w:cs="Times New Roman"/>
          <w:sz w:val="24"/>
          <w:szCs w:val="24"/>
          <w:lang w:val="en-US"/>
        </w:rPr>
      </w:sdtEndPr>
      <w:sdtContent>
        <w:p w14:paraId="313FB702" w14:textId="356C0FB0" w:rsidR="00CA78CC" w:rsidRPr="00CD6F3A" w:rsidRDefault="00BE42A7" w:rsidP="0082058D">
          <w:pPr>
            <w:numPr>
              <w:ilvl w:val="0"/>
              <w:numId w:val="13"/>
            </w:numPr>
            <w:spacing w:before="120" w:after="120" w:line="240" w:lineRule="auto"/>
            <w:ind w:left="284" w:hanging="284"/>
            <w:jc w:val="both"/>
            <w:rPr>
              <w:rFonts w:ascii="Garamond" w:hAnsi="Garamond"/>
              <w:lang w:val="cs-CZ"/>
            </w:rPr>
          </w:pPr>
          <w:r w:rsidRPr="00CD6F3A">
            <w:rPr>
              <w:rFonts w:ascii="Garamond" w:hAnsi="Garamond" w:cs="Arial"/>
              <w:lang w:val="cs-CZ"/>
            </w:rPr>
            <w:t xml:space="preserve">Zhotovitel se zavazuje dokončit a protokolárně předat </w:t>
          </w:r>
          <w:r w:rsidR="00AE2FE4" w:rsidRPr="00CD6F3A">
            <w:rPr>
              <w:rFonts w:ascii="Garamond" w:hAnsi="Garamond" w:cs="Arial"/>
              <w:lang w:val="cs-CZ"/>
            </w:rPr>
            <w:t xml:space="preserve">způsobilé </w:t>
          </w:r>
          <w:r w:rsidRPr="00CD6F3A">
            <w:rPr>
              <w:rFonts w:ascii="Garamond" w:hAnsi="Garamond" w:cs="Arial"/>
              <w:lang w:val="cs-CZ"/>
            </w:rPr>
            <w:t xml:space="preserve">dílo objednateli </w:t>
          </w:r>
          <w:r w:rsidR="00AE2FE4" w:rsidRPr="00CD6F3A">
            <w:rPr>
              <w:rFonts w:ascii="Garamond" w:hAnsi="Garamond" w:cs="Arial"/>
              <w:lang w:val="cs-CZ"/>
            </w:rPr>
            <w:t xml:space="preserve">nejpozději </w:t>
          </w:r>
          <w:r w:rsidRPr="00CD6F3A">
            <w:rPr>
              <w:rFonts w:ascii="Garamond" w:hAnsi="Garamond" w:cs="Arial"/>
              <w:lang w:val="cs-CZ"/>
            </w:rPr>
            <w:t>v termínu stanoven</w:t>
          </w:r>
          <w:r w:rsidR="00234D2A" w:rsidRPr="00CD6F3A">
            <w:rPr>
              <w:rFonts w:ascii="Garamond" w:hAnsi="Garamond" w:cs="Arial"/>
              <w:lang w:val="cs-CZ"/>
            </w:rPr>
            <w:t>é</w:t>
          </w:r>
          <w:r w:rsidRPr="00CD6F3A">
            <w:rPr>
              <w:rFonts w:ascii="Garamond" w:hAnsi="Garamond" w:cs="Arial"/>
              <w:lang w:val="cs-CZ"/>
            </w:rPr>
            <w:t xml:space="preserve">m objednatelem </w:t>
          </w:r>
          <w:r w:rsidR="00AE2FE4" w:rsidRPr="00CD6F3A">
            <w:rPr>
              <w:rFonts w:ascii="Garamond" w:hAnsi="Garamond" w:cs="Arial"/>
              <w:lang w:val="cs-CZ"/>
            </w:rPr>
            <w:t>v souladu s nabídkou zhotovitele</w:t>
          </w:r>
          <w:r w:rsidRPr="00CD6F3A">
            <w:rPr>
              <w:rFonts w:ascii="Garamond" w:hAnsi="Garamond" w:cs="Arial"/>
              <w:lang w:val="cs-CZ"/>
            </w:rPr>
            <w:t>. Doba plnění díla</w:t>
          </w:r>
          <w:r w:rsidR="00AE2FE4" w:rsidRPr="00CD6F3A">
            <w:rPr>
              <w:rFonts w:ascii="Garamond" w:hAnsi="Garamond" w:cs="Arial"/>
              <w:lang w:val="cs-CZ"/>
            </w:rPr>
            <w:t xml:space="preserve"> je</w:t>
          </w:r>
          <w:r w:rsidRPr="00CD6F3A">
            <w:rPr>
              <w:rFonts w:ascii="Garamond" w:hAnsi="Garamond" w:cs="Arial"/>
              <w:lang w:val="cs-CZ"/>
            </w:rPr>
            <w:t xml:space="preserve"> stanovena do</w:t>
          </w:r>
          <w:r w:rsidR="00D64C25">
            <w:rPr>
              <w:rFonts w:ascii="Garamond" w:hAnsi="Garamond" w:cs="Arial"/>
              <w:lang w:val="cs-CZ"/>
            </w:rPr>
            <w:t xml:space="preserve"> </w:t>
          </w:r>
          <w:r w:rsidR="00D64C25" w:rsidRPr="00F519A0">
            <w:rPr>
              <w:rFonts w:ascii="Garamond" w:hAnsi="Garamond"/>
              <w:b/>
            </w:rPr>
            <w:t>92</w:t>
          </w:r>
          <w:r w:rsidRPr="00CD6F3A">
            <w:rPr>
              <w:rFonts w:ascii="Garamond" w:hAnsi="Garamond" w:cs="Arial"/>
              <w:color w:val="FF0000"/>
              <w:lang w:val="cs-CZ"/>
            </w:rPr>
            <w:t xml:space="preserve"> </w:t>
          </w:r>
          <w:sdt>
            <w:sdtPr>
              <w:rPr>
                <w:rStyle w:val="Smlouva"/>
              </w:rPr>
              <w:id w:val="513959860"/>
              <w:placeholder>
                <w:docPart w:val="7E040CBFEC0C4F0E86C5BB3D41808AAF"/>
              </w:placeholder>
            </w:sdtPr>
            <w:sdtEndPr>
              <w:rPr>
                <w:rStyle w:val="Standardnpsmoodstavce"/>
                <w:rFonts w:ascii="Calibri" w:hAnsi="Calibri" w:cs="Arial"/>
                <w:lang w:val="en-US"/>
              </w:rPr>
            </w:sdtEndPr>
            <w:sdtContent/>
          </w:sdt>
          <w:r w:rsidRPr="00CD6F3A">
            <w:rPr>
              <w:rFonts w:ascii="Garamond" w:hAnsi="Garamond" w:cs="Arial"/>
              <w:b/>
              <w:color w:val="FF0000"/>
              <w:lang w:val="cs-CZ"/>
            </w:rPr>
            <w:t xml:space="preserve"> </w:t>
          </w:r>
          <w:r w:rsidRPr="00CD6F3A">
            <w:rPr>
              <w:rFonts w:ascii="Garamond" w:hAnsi="Garamond" w:cs="Arial"/>
              <w:b/>
              <w:lang w:val="cs-CZ"/>
            </w:rPr>
            <w:t>kalendářních dní od převzetí staveniště</w:t>
          </w:r>
          <w:r w:rsidRPr="00CD6F3A">
            <w:rPr>
              <w:rFonts w:ascii="Garamond" w:hAnsi="Garamond" w:cs="Arial"/>
              <w:lang w:val="cs-CZ"/>
            </w:rPr>
            <w:t>.</w:t>
          </w:r>
        </w:p>
      </w:sdtContent>
    </w:sdt>
    <w:p w14:paraId="745CA7EE" w14:textId="77777777" w:rsidR="00CE5047" w:rsidRDefault="007A0FE1" w:rsidP="0020481E">
      <w:pPr>
        <w:numPr>
          <w:ilvl w:val="0"/>
          <w:numId w:val="13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7A0FE1">
        <w:rPr>
          <w:rFonts w:ascii="Garamond" w:hAnsi="Garamond" w:cs="Arial"/>
          <w:lang w:val="cs-CZ"/>
        </w:rPr>
        <w:t xml:space="preserve">Dílo je splněno </w:t>
      </w:r>
      <w:sdt>
        <w:sdtPr>
          <w:rPr>
            <w:rStyle w:val="Smlouva"/>
          </w:rPr>
          <w:id w:val="-668170346"/>
          <w:placeholder>
            <w:docPart w:val="A4CF470A39DA4F68AD9CDC3E78E74B99"/>
          </w:placeholder>
          <w:dropDownList>
            <w:listItem w:value="Vybrat podle potřeby"/>
            <w:listItem w:displayText="jeho řádným provedením" w:value="jeho řádným provedením"/>
            <w:listItem w:displayText="řádným provedením všech etap" w:value="řádným provedením všech etap"/>
          </w:dropDownList>
        </w:sdtPr>
        <w:sdtEndPr>
          <w:rPr>
            <w:rStyle w:val="Smlouvatun"/>
            <w:b/>
            <w:lang w:val="en-US"/>
          </w:rPr>
        </w:sdtEndPr>
        <w:sdtContent>
          <w:r w:rsidR="004F697B">
            <w:rPr>
              <w:rStyle w:val="Smlouva"/>
            </w:rPr>
            <w:t>jeho řádným provedením</w:t>
          </w:r>
        </w:sdtContent>
      </w:sdt>
      <w:r w:rsidR="000176EF">
        <w:rPr>
          <w:rFonts w:ascii="Garamond" w:hAnsi="Garamond" w:cs="Arial"/>
          <w:lang w:val="cs-CZ"/>
        </w:rPr>
        <w:t xml:space="preserve"> a </w:t>
      </w:r>
      <w:r w:rsidR="0020481E" w:rsidRPr="0020481E">
        <w:rPr>
          <w:rFonts w:ascii="Garamond" w:hAnsi="Garamond" w:cs="Arial"/>
          <w:lang w:val="cs-CZ"/>
        </w:rPr>
        <w:t>vyklizením staveniště</w:t>
      </w:r>
      <w:r w:rsidRPr="007A0FE1">
        <w:rPr>
          <w:rFonts w:ascii="Garamond" w:hAnsi="Garamond" w:cs="Arial"/>
          <w:lang w:val="cs-CZ"/>
        </w:rPr>
        <w:t>. Dílo bude provedeno, bude-li dokončeno</w:t>
      </w:r>
      <w:r w:rsidR="000176EF">
        <w:rPr>
          <w:rFonts w:ascii="Garamond" w:hAnsi="Garamond" w:cs="Arial"/>
          <w:lang w:val="cs-CZ"/>
        </w:rPr>
        <w:t xml:space="preserve"> a </w:t>
      </w:r>
      <w:r w:rsidRPr="007A0FE1">
        <w:rPr>
          <w:rFonts w:ascii="Garamond" w:hAnsi="Garamond" w:cs="Arial"/>
          <w:lang w:val="cs-CZ"/>
        </w:rPr>
        <w:t>předáno objednateli. Má-li dílo vady či nedodělky zjevně bránící předání</w:t>
      </w:r>
      <w:r w:rsidR="000176EF">
        <w:rPr>
          <w:rFonts w:ascii="Garamond" w:hAnsi="Garamond" w:cs="Arial"/>
          <w:lang w:val="cs-CZ"/>
        </w:rPr>
        <w:t xml:space="preserve"> a </w:t>
      </w:r>
      <w:r w:rsidRPr="007A0FE1">
        <w:rPr>
          <w:rFonts w:ascii="Garamond" w:hAnsi="Garamond" w:cs="Arial"/>
          <w:lang w:val="cs-CZ"/>
        </w:rPr>
        <w:t>převzetí díla</w:t>
      </w:r>
      <w:r w:rsidR="000176EF">
        <w:rPr>
          <w:rFonts w:ascii="Garamond" w:hAnsi="Garamond" w:cs="Arial"/>
          <w:lang w:val="cs-CZ"/>
        </w:rPr>
        <w:t xml:space="preserve"> a </w:t>
      </w:r>
      <w:r w:rsidRPr="007A0FE1">
        <w:rPr>
          <w:rFonts w:ascii="Garamond" w:hAnsi="Garamond" w:cs="Arial"/>
          <w:lang w:val="cs-CZ"/>
        </w:rPr>
        <w:t>je tedy</w:t>
      </w:r>
      <w:r w:rsidR="000176EF">
        <w:rPr>
          <w:rFonts w:ascii="Garamond" w:hAnsi="Garamond" w:cs="Arial"/>
          <w:lang w:val="cs-CZ"/>
        </w:rPr>
        <w:t xml:space="preserve"> k </w:t>
      </w:r>
      <w:r w:rsidRPr="007A0FE1">
        <w:rPr>
          <w:rFonts w:ascii="Garamond" w:hAnsi="Garamond" w:cs="Arial"/>
          <w:lang w:val="cs-CZ"/>
        </w:rPr>
        <w:t>předání nezpůsobilé, není objednatel povinen dílo převzít</w:t>
      </w:r>
      <w:r w:rsidR="000176EF">
        <w:rPr>
          <w:rFonts w:ascii="Garamond" w:hAnsi="Garamond" w:cs="Arial"/>
          <w:lang w:val="cs-CZ"/>
        </w:rPr>
        <w:t xml:space="preserve"> a </w:t>
      </w:r>
      <w:r w:rsidR="0020481E">
        <w:rPr>
          <w:rFonts w:ascii="Garamond" w:hAnsi="Garamond" w:cs="Arial"/>
          <w:lang w:val="cs-CZ"/>
        </w:rPr>
        <w:t>smluvní strany si sjednají</w:t>
      </w:r>
      <w:r w:rsidR="000176EF">
        <w:rPr>
          <w:rFonts w:ascii="Garamond" w:hAnsi="Garamond" w:cs="Arial"/>
          <w:lang w:val="cs-CZ"/>
        </w:rPr>
        <w:t xml:space="preserve"> v </w:t>
      </w:r>
      <w:r w:rsidRPr="007A0FE1">
        <w:rPr>
          <w:rFonts w:ascii="Garamond" w:hAnsi="Garamond" w:cs="Arial"/>
          <w:lang w:val="cs-CZ"/>
        </w:rPr>
        <w:t>protokolu, který společně sepíší, náhradní termín předání způsobilého díla.</w:t>
      </w:r>
    </w:p>
    <w:p w14:paraId="21A35E5B" w14:textId="77777777" w:rsidR="00427148" w:rsidRDefault="00427148" w:rsidP="00427148">
      <w:pPr>
        <w:numPr>
          <w:ilvl w:val="0"/>
          <w:numId w:val="13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427148">
        <w:rPr>
          <w:rFonts w:ascii="Garamond" w:hAnsi="Garamond" w:cs="Arial"/>
          <w:lang w:val="cs-CZ"/>
        </w:rPr>
        <w:t>V</w:t>
      </w:r>
      <w:r>
        <w:rPr>
          <w:rFonts w:ascii="Garamond" w:hAnsi="Garamond" w:cs="Arial"/>
          <w:lang w:val="cs-CZ"/>
        </w:rPr>
        <w:t> </w:t>
      </w:r>
      <w:r w:rsidRPr="00427148">
        <w:rPr>
          <w:rFonts w:ascii="Garamond" w:hAnsi="Garamond" w:cs="Arial"/>
          <w:lang w:val="cs-CZ"/>
        </w:rPr>
        <w:t>případě, že zhotovitel nemůže pokračovat ve zhotovení díla</w:t>
      </w:r>
      <w:r w:rsidR="000176EF">
        <w:rPr>
          <w:rFonts w:ascii="Garamond" w:hAnsi="Garamond" w:cs="Arial"/>
          <w:lang w:val="cs-CZ"/>
        </w:rPr>
        <w:t xml:space="preserve"> v </w:t>
      </w:r>
      <w:r w:rsidRPr="00427148">
        <w:rPr>
          <w:rFonts w:ascii="Garamond" w:hAnsi="Garamond" w:cs="Arial"/>
          <w:lang w:val="cs-CZ"/>
        </w:rPr>
        <w:t>rozsahu stanoveném touto smlouvou</w:t>
      </w:r>
      <w:r w:rsidR="000176EF">
        <w:rPr>
          <w:rFonts w:ascii="Garamond" w:hAnsi="Garamond" w:cs="Arial"/>
          <w:lang w:val="cs-CZ"/>
        </w:rPr>
        <w:t xml:space="preserve"> z </w:t>
      </w:r>
      <w:r w:rsidRPr="00427148">
        <w:rPr>
          <w:rFonts w:ascii="Garamond" w:hAnsi="Garamond" w:cs="Arial"/>
          <w:lang w:val="cs-CZ"/>
        </w:rPr>
        <w:t>důvodu existence okolností, které nebylo možno při vynaložení veškeré odborné péče předpokládat, neprodleně oznámí tuto skutečnost písemně kontaktní osobě objednatele uvedené</w:t>
      </w:r>
      <w:r w:rsidR="000176EF">
        <w:rPr>
          <w:rFonts w:ascii="Garamond" w:hAnsi="Garamond" w:cs="Arial"/>
          <w:lang w:val="cs-CZ"/>
        </w:rPr>
        <w:t xml:space="preserve"> v </w:t>
      </w:r>
      <w:r w:rsidRPr="00427148">
        <w:rPr>
          <w:rFonts w:ascii="Garamond" w:hAnsi="Garamond" w:cs="Arial"/>
          <w:lang w:val="cs-CZ"/>
        </w:rPr>
        <w:t xml:space="preserve">záhlaví smlouvy způsobem dle </w:t>
      </w:r>
      <w:r w:rsidR="000176EF">
        <w:rPr>
          <w:rFonts w:ascii="Garamond" w:hAnsi="Garamond" w:cs="Arial"/>
          <w:lang w:val="cs-CZ"/>
        </w:rPr>
        <w:t>čl. </w:t>
      </w:r>
      <w:r w:rsidRPr="00427148">
        <w:rPr>
          <w:rFonts w:ascii="Garamond" w:hAnsi="Garamond" w:cs="Arial"/>
          <w:lang w:val="cs-CZ"/>
        </w:rPr>
        <w:t xml:space="preserve">XIII </w:t>
      </w:r>
      <w:r w:rsidR="000176EF">
        <w:rPr>
          <w:rFonts w:ascii="Garamond" w:hAnsi="Garamond" w:cs="Arial"/>
          <w:lang w:val="cs-CZ"/>
        </w:rPr>
        <w:t>odst. </w:t>
      </w:r>
      <w:r w:rsidRPr="00427148">
        <w:rPr>
          <w:rFonts w:ascii="Garamond" w:hAnsi="Garamond" w:cs="Arial"/>
          <w:lang w:val="cs-CZ"/>
        </w:rPr>
        <w:t>3, příp. na e-mailovou adresu kontaktní osoby objednatele uvedenou</w:t>
      </w:r>
      <w:r w:rsidR="000176EF">
        <w:rPr>
          <w:rFonts w:ascii="Garamond" w:hAnsi="Garamond" w:cs="Arial"/>
          <w:lang w:val="cs-CZ"/>
        </w:rPr>
        <w:t xml:space="preserve"> v </w:t>
      </w:r>
      <w:r w:rsidRPr="00427148">
        <w:rPr>
          <w:rFonts w:ascii="Garamond" w:hAnsi="Garamond" w:cs="Arial"/>
          <w:lang w:val="cs-CZ"/>
        </w:rPr>
        <w:t>záhlaví smlouvy</w:t>
      </w:r>
      <w:r w:rsidR="000176EF">
        <w:rPr>
          <w:rFonts w:ascii="Garamond" w:hAnsi="Garamond" w:cs="Arial"/>
          <w:lang w:val="cs-CZ"/>
        </w:rPr>
        <w:t xml:space="preserve"> a </w:t>
      </w:r>
      <w:r w:rsidRPr="00427148">
        <w:rPr>
          <w:rFonts w:ascii="Garamond" w:hAnsi="Garamond" w:cs="Arial"/>
          <w:lang w:val="cs-CZ"/>
        </w:rPr>
        <w:t>učiní zápis ve stavebním deníku. Doba, po kterou nebylo možno</w:t>
      </w:r>
      <w:r w:rsidR="000176EF">
        <w:rPr>
          <w:rFonts w:ascii="Garamond" w:hAnsi="Garamond" w:cs="Arial"/>
          <w:lang w:val="cs-CZ"/>
        </w:rPr>
        <w:t xml:space="preserve"> z </w:t>
      </w:r>
      <w:r w:rsidRPr="00427148">
        <w:rPr>
          <w:rFonts w:ascii="Garamond" w:hAnsi="Garamond" w:cs="Arial"/>
          <w:lang w:val="cs-CZ"/>
        </w:rPr>
        <w:t>důvodu existence uvedených okolností pokračovat ve zhotovení díla (např. nevhodné klimatické podmínky), se</w:t>
      </w:r>
      <w:r w:rsidR="000176EF">
        <w:rPr>
          <w:rFonts w:ascii="Garamond" w:hAnsi="Garamond" w:cs="Arial"/>
          <w:lang w:val="cs-CZ"/>
        </w:rPr>
        <w:t xml:space="preserve"> v </w:t>
      </w:r>
      <w:r w:rsidRPr="00427148">
        <w:rPr>
          <w:rFonts w:ascii="Garamond" w:hAnsi="Garamond" w:cs="Arial"/>
          <w:lang w:val="cs-CZ"/>
        </w:rPr>
        <w:t xml:space="preserve">případě písemného odsouhlasení těchto důvodů kontaktní osobou objednatele způsobem dle </w:t>
      </w:r>
      <w:r w:rsidR="000176EF">
        <w:rPr>
          <w:rFonts w:ascii="Garamond" w:hAnsi="Garamond" w:cs="Arial"/>
          <w:lang w:val="cs-CZ"/>
        </w:rPr>
        <w:t>čl. </w:t>
      </w:r>
      <w:r w:rsidRPr="00427148">
        <w:rPr>
          <w:rFonts w:ascii="Garamond" w:hAnsi="Garamond" w:cs="Arial"/>
          <w:lang w:val="cs-CZ"/>
        </w:rPr>
        <w:t xml:space="preserve">XIII </w:t>
      </w:r>
      <w:r w:rsidR="000176EF">
        <w:rPr>
          <w:rFonts w:ascii="Garamond" w:hAnsi="Garamond" w:cs="Arial"/>
          <w:lang w:val="cs-CZ"/>
        </w:rPr>
        <w:t>odst. </w:t>
      </w:r>
      <w:r w:rsidRPr="00427148">
        <w:rPr>
          <w:rFonts w:ascii="Garamond" w:hAnsi="Garamond" w:cs="Arial"/>
          <w:lang w:val="cs-CZ"/>
        </w:rPr>
        <w:t>3, příp. na e-mailovou adresu kontaktní osoby zhotovitele uvedenou</w:t>
      </w:r>
      <w:r w:rsidR="000176EF">
        <w:rPr>
          <w:rFonts w:ascii="Garamond" w:hAnsi="Garamond" w:cs="Arial"/>
          <w:lang w:val="cs-CZ"/>
        </w:rPr>
        <w:t xml:space="preserve"> v </w:t>
      </w:r>
      <w:r w:rsidRPr="00427148">
        <w:rPr>
          <w:rFonts w:ascii="Garamond" w:hAnsi="Garamond" w:cs="Arial"/>
          <w:lang w:val="cs-CZ"/>
        </w:rPr>
        <w:t>záhlaví smlouvy, nezapočítává do doby plnění díla</w:t>
      </w:r>
      <w:r w:rsidR="000176EF">
        <w:rPr>
          <w:rFonts w:ascii="Garamond" w:hAnsi="Garamond" w:cs="Arial"/>
          <w:lang w:val="cs-CZ"/>
        </w:rPr>
        <w:t>. O</w:t>
      </w:r>
      <w:r w:rsidRPr="00427148">
        <w:rPr>
          <w:rFonts w:ascii="Garamond" w:hAnsi="Garamond" w:cs="Arial"/>
          <w:lang w:val="cs-CZ"/>
        </w:rPr>
        <w:t>bjednatel se zhotovitelem učiní opatření</w:t>
      </w:r>
      <w:r w:rsidR="000176EF">
        <w:rPr>
          <w:rFonts w:ascii="Garamond" w:hAnsi="Garamond" w:cs="Arial"/>
          <w:lang w:val="cs-CZ"/>
        </w:rPr>
        <w:t xml:space="preserve"> k </w:t>
      </w:r>
      <w:r w:rsidRPr="00427148">
        <w:rPr>
          <w:rFonts w:ascii="Garamond" w:hAnsi="Garamond" w:cs="Arial"/>
          <w:lang w:val="cs-CZ"/>
        </w:rPr>
        <w:t xml:space="preserve">zajištění zdárného dokončení díla (např.: provedou </w:t>
      </w:r>
      <w:r w:rsidR="00B940FE">
        <w:rPr>
          <w:rFonts w:ascii="Garamond" w:hAnsi="Garamond" w:cs="Arial"/>
          <w:lang w:val="cs-CZ"/>
        </w:rPr>
        <w:t xml:space="preserve">stavebně </w:t>
      </w:r>
      <w:r w:rsidRPr="00427148">
        <w:rPr>
          <w:rFonts w:ascii="Garamond" w:hAnsi="Garamond" w:cs="Arial"/>
          <w:lang w:val="cs-CZ"/>
        </w:rPr>
        <w:t>technická opatření).</w:t>
      </w:r>
    </w:p>
    <w:p w14:paraId="13679D81" w14:textId="77777777" w:rsidR="00791D15" w:rsidRDefault="00B940FE" w:rsidP="004F54D2">
      <w:pPr>
        <w:numPr>
          <w:ilvl w:val="0"/>
          <w:numId w:val="13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B940FE">
        <w:rPr>
          <w:rFonts w:ascii="Garamond" w:hAnsi="Garamond" w:cs="Arial"/>
          <w:lang w:val="cs-CZ"/>
        </w:rPr>
        <w:t>Současně</w:t>
      </w:r>
      <w:r w:rsidR="000176EF">
        <w:rPr>
          <w:rFonts w:ascii="Garamond" w:hAnsi="Garamond" w:cs="Arial"/>
          <w:lang w:val="cs-CZ"/>
        </w:rPr>
        <w:t xml:space="preserve"> s </w:t>
      </w:r>
      <w:r w:rsidRPr="00B940FE">
        <w:rPr>
          <w:rFonts w:ascii="Garamond" w:hAnsi="Garamond" w:cs="Arial"/>
          <w:lang w:val="cs-CZ"/>
        </w:rPr>
        <w:t>předáním díla musí být předány revize</w:t>
      </w:r>
      <w:r w:rsidR="000176EF">
        <w:rPr>
          <w:rFonts w:ascii="Garamond" w:hAnsi="Garamond" w:cs="Arial"/>
          <w:lang w:val="cs-CZ"/>
        </w:rPr>
        <w:t xml:space="preserve"> a </w:t>
      </w:r>
      <w:r w:rsidRPr="00B940FE">
        <w:rPr>
          <w:rFonts w:ascii="Garamond" w:hAnsi="Garamond" w:cs="Arial"/>
          <w:lang w:val="cs-CZ"/>
        </w:rPr>
        <w:t>následující doklady</w:t>
      </w:r>
      <w:r w:rsidR="000176EF">
        <w:rPr>
          <w:rFonts w:ascii="Garamond" w:hAnsi="Garamond" w:cs="Arial"/>
          <w:lang w:val="cs-CZ"/>
        </w:rPr>
        <w:t xml:space="preserve"> v </w:t>
      </w:r>
      <w:r w:rsidRPr="00B940FE">
        <w:rPr>
          <w:rFonts w:ascii="Garamond" w:hAnsi="Garamond" w:cs="Arial"/>
          <w:lang w:val="cs-CZ"/>
        </w:rPr>
        <w:t>českém jazyce:</w:t>
      </w:r>
    </w:p>
    <w:sdt>
      <w:sdtPr>
        <w:rPr>
          <w:rStyle w:val="Smlouva"/>
          <w:rFonts w:eastAsiaTheme="minorHAnsi" w:cs="Times New Roman"/>
        </w:rPr>
        <w:id w:val="1838810734"/>
        <w:placeholder>
          <w:docPart w:val="DefaultPlaceholder_-1854013440"/>
        </w:placeholder>
      </w:sdtPr>
      <w:sdtEndPr>
        <w:rPr>
          <w:rStyle w:val="Smlouva"/>
        </w:rPr>
      </w:sdtEndPr>
      <w:sdtContent>
        <w:sdt>
          <w:sdtPr>
            <w:rPr>
              <w:rStyle w:val="Smlouva"/>
              <w:rFonts w:eastAsia="Calibri" w:cs="Times New Roman"/>
              <w:szCs w:val="24"/>
            </w:rPr>
            <w:id w:val="476575868"/>
            <w:placeholder>
              <w:docPart w:val="3BC986E8E2244D7C8A19A47CE71645D8"/>
            </w:placeholder>
          </w:sdtPr>
          <w:sdtEndPr>
            <w:rPr>
              <w:rStyle w:val="Smlouva"/>
              <w:rFonts w:eastAsiaTheme="minorHAnsi"/>
              <w:szCs w:val="16"/>
            </w:rPr>
          </w:sdtEndPr>
          <w:sdtContent>
            <w:p w14:paraId="09122C8B" w14:textId="77777777" w:rsidR="00D546B1" w:rsidRPr="005B1D99" w:rsidRDefault="00D546B1" w:rsidP="00D546B1">
              <w:pPr>
                <w:pStyle w:val="Zkladntext30"/>
                <w:numPr>
                  <w:ilvl w:val="0"/>
                  <w:numId w:val="44"/>
                </w:numPr>
                <w:shd w:val="clear" w:color="auto" w:fill="auto"/>
                <w:spacing w:before="120" w:line="240" w:lineRule="auto"/>
                <w:jc w:val="both"/>
                <w:rPr>
                  <w:rStyle w:val="Smlouva"/>
                </w:rPr>
              </w:pPr>
              <w:r w:rsidRPr="005B1D99">
                <w:rPr>
                  <w:rStyle w:val="Smlouva"/>
                </w:rPr>
                <w:t>dokumentace skutečného provedení stavby,</w:t>
              </w:r>
            </w:p>
            <w:p w14:paraId="19437956" w14:textId="77777777" w:rsidR="00D546B1" w:rsidRPr="005B1D99" w:rsidRDefault="00D546B1" w:rsidP="00D546B1">
              <w:pPr>
                <w:pStyle w:val="Zkladntext30"/>
                <w:numPr>
                  <w:ilvl w:val="0"/>
                  <w:numId w:val="44"/>
                </w:numPr>
                <w:shd w:val="clear" w:color="auto" w:fill="auto"/>
                <w:spacing w:before="120" w:line="240" w:lineRule="auto"/>
                <w:jc w:val="both"/>
                <w:rPr>
                  <w:rStyle w:val="Smlouva"/>
                </w:rPr>
              </w:pPr>
              <w:r w:rsidRPr="005B1D99">
                <w:rPr>
                  <w:rStyle w:val="Smlouva"/>
                </w:rPr>
                <w:t>ekologická likvidace odpadu vzniklého při výstavbě,</w:t>
              </w:r>
            </w:p>
            <w:p w14:paraId="4C928B7E" w14:textId="77777777" w:rsidR="00D546B1" w:rsidRPr="005B1D99" w:rsidRDefault="00D546B1" w:rsidP="00D546B1">
              <w:pPr>
                <w:pStyle w:val="Zkladntext30"/>
                <w:numPr>
                  <w:ilvl w:val="0"/>
                  <w:numId w:val="44"/>
                </w:numPr>
                <w:shd w:val="clear" w:color="auto" w:fill="auto"/>
                <w:spacing w:before="120" w:line="240" w:lineRule="auto"/>
                <w:jc w:val="both"/>
                <w:rPr>
                  <w:rStyle w:val="Smlouva"/>
                </w:rPr>
              </w:pPr>
              <w:r w:rsidRPr="005B1D99">
                <w:rPr>
                  <w:rStyle w:val="Smlouva"/>
                </w:rPr>
                <w:t>předání příslušných revizí</w:t>
              </w:r>
              <w:r>
                <w:rPr>
                  <w:rStyle w:val="Smlouva"/>
                </w:rPr>
                <w:t xml:space="preserve"> a </w:t>
              </w:r>
              <w:r w:rsidRPr="005B1D99">
                <w:rPr>
                  <w:rStyle w:val="Smlouva"/>
                </w:rPr>
                <w:t>dokladů</w:t>
              </w:r>
              <w:r>
                <w:rPr>
                  <w:rStyle w:val="Smlouva"/>
                </w:rPr>
                <w:t xml:space="preserve"> v českém jazyce,</w:t>
              </w:r>
            </w:p>
            <w:p w14:paraId="2CFE43E8" w14:textId="77777777" w:rsidR="00791D15" w:rsidRPr="00D546B1" w:rsidRDefault="00D546B1" w:rsidP="00D546B1">
              <w:pPr>
                <w:pStyle w:val="Odstavecseseznamem"/>
                <w:numPr>
                  <w:ilvl w:val="0"/>
                  <w:numId w:val="44"/>
                </w:numPr>
                <w:rPr>
                  <w:rStyle w:val="Smlouva"/>
                  <w:rFonts w:eastAsia="Calibri"/>
                  <w:szCs w:val="24"/>
                </w:rPr>
              </w:pPr>
              <w:r w:rsidRPr="004F697B">
                <w:rPr>
                  <w:rStyle w:val="Smlouva"/>
                  <w:rFonts w:eastAsia="Times New Roman" w:cs="Arial"/>
                </w:rPr>
                <w:t>atest použitého materiálu</w:t>
              </w:r>
              <w:r>
                <w:rPr>
                  <w:rStyle w:val="Smlouva"/>
                  <w:rFonts w:eastAsia="Times New Roman" w:cs="Arial"/>
                </w:rPr>
                <w:t>.</w:t>
              </w:r>
            </w:p>
          </w:sdtContent>
        </w:sdt>
      </w:sdtContent>
    </w:sdt>
    <w:p w14:paraId="317FDAAC" w14:textId="77777777" w:rsidR="00791D15" w:rsidRPr="001855D6" w:rsidRDefault="00791D15" w:rsidP="00A46201">
      <w:pPr>
        <w:numPr>
          <w:ilvl w:val="0"/>
          <w:numId w:val="13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1855D6">
        <w:rPr>
          <w:rFonts w:ascii="Garamond" w:hAnsi="Garamond" w:cs="Arial"/>
          <w:lang w:val="cs-CZ"/>
        </w:rPr>
        <w:t xml:space="preserve">Jestliže zhotovitel dokončí </w:t>
      </w:r>
      <w:sdt>
        <w:sdtPr>
          <w:rPr>
            <w:rFonts w:ascii="Garamond" w:hAnsi="Garamond" w:cs="Arial"/>
            <w:lang w:val="cs-CZ"/>
          </w:rPr>
          <w:id w:val="1467391774"/>
          <w:placeholder>
            <w:docPart w:val="D33248EBBB1F40BEA020F1C43F3052D1"/>
          </w:placeholder>
          <w:dropDownList>
            <w:listItem w:value="Vybrat podle potřeby"/>
            <w:listItem w:displayText="dílo" w:value="dílo"/>
            <w:listItem w:displayText="příslušnou etapu" w:value="příslušnou etapu"/>
          </w:dropDownList>
        </w:sdtPr>
        <w:sdtEndPr/>
        <w:sdtContent>
          <w:r w:rsidR="00D546B1" w:rsidRPr="001855D6">
            <w:rPr>
              <w:rFonts w:ascii="Garamond" w:hAnsi="Garamond" w:cs="Arial"/>
              <w:lang w:val="cs-CZ"/>
            </w:rPr>
            <w:t>dílo</w:t>
          </w:r>
        </w:sdtContent>
      </w:sdt>
      <w:r w:rsidR="00B940FE" w:rsidRPr="001855D6">
        <w:rPr>
          <w:rFonts w:ascii="Garamond" w:hAnsi="Garamond" w:cs="Arial"/>
          <w:lang w:val="cs-CZ"/>
        </w:rPr>
        <w:t xml:space="preserve"> </w:t>
      </w:r>
      <w:r w:rsidRPr="001855D6">
        <w:rPr>
          <w:rFonts w:ascii="Garamond" w:hAnsi="Garamond" w:cs="Arial"/>
          <w:lang w:val="cs-CZ"/>
        </w:rPr>
        <w:t xml:space="preserve">před dohodnutým termínem, je objednatel </w:t>
      </w:r>
      <w:r w:rsidR="00B940FE" w:rsidRPr="001855D6">
        <w:rPr>
          <w:rFonts w:ascii="Garamond" w:hAnsi="Garamond" w:cs="Arial"/>
          <w:lang w:val="cs-CZ"/>
        </w:rPr>
        <w:t>oprávněn</w:t>
      </w:r>
      <w:r w:rsidRPr="001855D6">
        <w:rPr>
          <w:rFonts w:ascii="Garamond" w:hAnsi="Garamond" w:cs="Arial"/>
          <w:lang w:val="cs-CZ"/>
        </w:rPr>
        <w:t xml:space="preserve"> </w:t>
      </w:r>
      <w:sdt>
        <w:sdtPr>
          <w:rPr>
            <w:rFonts w:ascii="Garamond" w:hAnsi="Garamond" w:cs="Arial"/>
            <w:lang w:val="cs-CZ"/>
          </w:rPr>
          <w:id w:val="1247845511"/>
          <w:placeholder>
            <w:docPart w:val="F8303D531E7643C6AEF533ABD25C2632"/>
          </w:placeholder>
          <w:dropDownList>
            <w:listItem w:value="Vybrat podle potřeby"/>
            <w:listItem w:displayText="dílo, které je způsobilé" w:value="dílo, které je způsobilé"/>
            <w:listItem w:displayText="příslušnou etapu, která je způsobilá" w:value="příslušnou etapu, která je způsobilá"/>
          </w:dropDownList>
        </w:sdtPr>
        <w:sdtEndPr/>
        <w:sdtContent>
          <w:r w:rsidR="00D546B1" w:rsidRPr="001855D6">
            <w:rPr>
              <w:rFonts w:ascii="Garamond" w:hAnsi="Garamond" w:cs="Arial"/>
              <w:lang w:val="cs-CZ"/>
            </w:rPr>
            <w:t>dílo, které je způsobilé</w:t>
          </w:r>
        </w:sdtContent>
      </w:sdt>
      <w:r w:rsidR="00B940FE" w:rsidRPr="001855D6">
        <w:rPr>
          <w:rFonts w:ascii="Garamond" w:hAnsi="Garamond" w:cs="Arial"/>
          <w:lang w:val="cs-CZ"/>
        </w:rPr>
        <w:t xml:space="preserve">, </w:t>
      </w:r>
      <w:r w:rsidRPr="001855D6">
        <w:rPr>
          <w:rFonts w:ascii="Garamond" w:hAnsi="Garamond" w:cs="Arial"/>
          <w:lang w:val="cs-CZ"/>
        </w:rPr>
        <w:t>protokolárně převzít.</w:t>
      </w:r>
    </w:p>
    <w:p w14:paraId="10F4C597" w14:textId="77777777" w:rsidR="00791D15" w:rsidRPr="001855D6" w:rsidRDefault="00F926C8" w:rsidP="00A46201">
      <w:pPr>
        <w:numPr>
          <w:ilvl w:val="0"/>
          <w:numId w:val="13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1855D6">
        <w:rPr>
          <w:rFonts w:ascii="Garamond" w:hAnsi="Garamond" w:cs="Arial"/>
          <w:lang w:val="cs-CZ"/>
        </w:rPr>
        <w:lastRenderedPageBreak/>
        <w:t>Nebezpečí škody přechází ze zhotovitele na objednatele</w:t>
      </w:r>
      <w:r w:rsidR="000176EF" w:rsidRPr="001855D6">
        <w:rPr>
          <w:rFonts w:ascii="Garamond" w:hAnsi="Garamond" w:cs="Arial"/>
          <w:lang w:val="cs-CZ"/>
        </w:rPr>
        <w:t xml:space="preserve"> v </w:t>
      </w:r>
      <w:r w:rsidRPr="001855D6">
        <w:rPr>
          <w:rFonts w:ascii="Garamond" w:hAnsi="Garamond" w:cs="Arial"/>
          <w:lang w:val="cs-CZ"/>
        </w:rPr>
        <w:t xml:space="preserve">okamžiku převzetí </w:t>
      </w:r>
      <w:sdt>
        <w:sdtPr>
          <w:rPr>
            <w:rFonts w:ascii="Garamond" w:hAnsi="Garamond" w:cs="Arial"/>
            <w:lang w:val="cs-CZ"/>
          </w:rPr>
          <w:id w:val="-1245721179"/>
          <w:placeholder>
            <w:docPart w:val="1359287F44C24C3B8CBAD7127E40EFF8"/>
          </w:placeholder>
          <w:dropDownList>
            <w:listItem w:value="Vybrat podle potřeby"/>
            <w:listItem w:displayText="způsobilého díla" w:value="způsobilého díla"/>
            <w:listItem w:displayText="způsobilé příslušné etapy" w:value="způsobilé příslušné etapy"/>
          </w:dropDownList>
        </w:sdtPr>
        <w:sdtEndPr/>
        <w:sdtContent>
          <w:r w:rsidR="00D546B1" w:rsidRPr="001855D6">
            <w:rPr>
              <w:rFonts w:ascii="Garamond" w:hAnsi="Garamond" w:cs="Arial"/>
              <w:lang w:val="cs-CZ"/>
            </w:rPr>
            <w:t>způsobilého díla</w:t>
          </w:r>
        </w:sdtContent>
      </w:sdt>
      <w:r w:rsidRPr="001855D6">
        <w:rPr>
          <w:rFonts w:ascii="Garamond" w:hAnsi="Garamond" w:cs="Arial"/>
          <w:lang w:val="cs-CZ"/>
        </w:rPr>
        <w:t xml:space="preserve"> objednatelem</w:t>
      </w:r>
      <w:r w:rsidR="00791D15" w:rsidRPr="001855D6">
        <w:rPr>
          <w:rFonts w:ascii="Garamond" w:hAnsi="Garamond" w:cs="Arial"/>
          <w:lang w:val="cs-CZ"/>
        </w:rPr>
        <w:t>.</w:t>
      </w:r>
    </w:p>
    <w:p w14:paraId="194CE1D0" w14:textId="77777777" w:rsidR="00CE5047" w:rsidRPr="009200E0" w:rsidRDefault="00CE5047" w:rsidP="004F54D2">
      <w:pPr>
        <w:pStyle w:val="Odstavecseseznamem"/>
        <w:keepNext/>
        <w:numPr>
          <w:ilvl w:val="0"/>
          <w:numId w:val="12"/>
        </w:numPr>
        <w:tabs>
          <w:tab w:val="right" w:pos="426"/>
        </w:tabs>
        <w:spacing w:before="240"/>
        <w:ind w:left="1049" w:firstLine="227"/>
        <w:jc w:val="center"/>
        <w:rPr>
          <w:rFonts w:ascii="Garamond" w:hAnsi="Garamond" w:cs="Arial"/>
          <w:b/>
        </w:rPr>
      </w:pPr>
    </w:p>
    <w:p w14:paraId="357FA5A1" w14:textId="77777777" w:rsidR="00CE5047" w:rsidRPr="00827137" w:rsidRDefault="00CE5047" w:rsidP="00D001E4">
      <w:pPr>
        <w:keepNext/>
        <w:spacing w:after="240" w:line="240" w:lineRule="auto"/>
        <w:jc w:val="center"/>
        <w:rPr>
          <w:rFonts w:ascii="Garamond" w:hAnsi="Garamond" w:cs="Arial"/>
          <w:b/>
          <w:lang w:val="cs-CZ"/>
        </w:rPr>
      </w:pPr>
      <w:r w:rsidRPr="00CE5047">
        <w:rPr>
          <w:rFonts w:ascii="Garamond" w:hAnsi="Garamond" w:cs="Arial"/>
          <w:b/>
          <w:lang w:val="cs-CZ"/>
        </w:rPr>
        <w:t>Cena za dílo</w:t>
      </w:r>
      <w:r w:rsidR="000176EF">
        <w:rPr>
          <w:rFonts w:ascii="Garamond" w:hAnsi="Garamond" w:cs="Arial"/>
          <w:b/>
          <w:lang w:val="cs-CZ"/>
        </w:rPr>
        <w:t xml:space="preserve"> a </w:t>
      </w:r>
      <w:r w:rsidRPr="00CE5047">
        <w:rPr>
          <w:rFonts w:ascii="Garamond" w:hAnsi="Garamond" w:cs="Arial"/>
          <w:b/>
          <w:lang w:val="cs-CZ"/>
        </w:rPr>
        <w:t>platební podmínky</w:t>
      </w:r>
    </w:p>
    <w:p w14:paraId="7D01ECBF" w14:textId="11035454" w:rsidR="005920E2" w:rsidRPr="005920E2" w:rsidRDefault="005920E2" w:rsidP="005920E2">
      <w:pPr>
        <w:keepNext/>
        <w:numPr>
          <w:ilvl w:val="0"/>
          <w:numId w:val="14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15083C">
        <w:rPr>
          <w:rFonts w:ascii="Garamond" w:hAnsi="Garamond" w:cs="Arial"/>
          <w:lang w:val="cs-CZ"/>
        </w:rPr>
        <w:t>Cena za dílo je cenou smluvní</w:t>
      </w:r>
      <w:r w:rsidR="000176EF">
        <w:rPr>
          <w:rFonts w:ascii="Garamond" w:hAnsi="Garamond" w:cs="Arial"/>
          <w:lang w:val="cs-CZ"/>
        </w:rPr>
        <w:t xml:space="preserve"> a </w:t>
      </w:r>
      <w:r w:rsidRPr="0015083C">
        <w:rPr>
          <w:rFonts w:ascii="Garamond" w:hAnsi="Garamond" w:cs="Arial"/>
          <w:lang w:val="cs-CZ"/>
        </w:rPr>
        <w:t>je dána nabídkou zhotovitele z</w:t>
      </w:r>
      <w:r w:rsidRPr="00AC29BB">
        <w:rPr>
          <w:rStyle w:val="Smlouva"/>
        </w:rPr>
        <w:t>e dne</w:t>
      </w:r>
      <w:r w:rsidRPr="003443BE">
        <w:rPr>
          <w:rStyle w:val="Smlouva"/>
        </w:rPr>
        <w:t xml:space="preserve"> </w:t>
      </w:r>
      <w:sdt>
        <w:sdtPr>
          <w:rPr>
            <w:rFonts w:ascii="Garamond" w:hAnsi="Garamond"/>
          </w:rPr>
          <w:id w:val="-80991416"/>
          <w:placeholder>
            <w:docPart w:val="8E0FA3564AD34B1A983B00C802071316"/>
          </w:placeholder>
          <w:date w:fullDate="2019-04-15T00:00:00Z">
            <w:dateFormat w:val="d. MMMM yyyy"/>
            <w:lid w:val="cs-CZ"/>
            <w:storeMappedDataAs w:val="dateTime"/>
            <w:calendar w:val="gregorian"/>
          </w:date>
        </w:sdtPr>
        <w:sdtEndPr/>
        <w:sdtContent>
          <w:r w:rsidR="004D3454" w:rsidRPr="004D3454">
            <w:rPr>
              <w:rFonts w:ascii="Garamond" w:hAnsi="Garamond"/>
            </w:rPr>
            <w:t xml:space="preserve">15. </w:t>
          </w:r>
          <w:proofErr w:type="spellStart"/>
          <w:r w:rsidR="004D3454" w:rsidRPr="004D3454">
            <w:rPr>
              <w:rFonts w:ascii="Garamond" w:hAnsi="Garamond"/>
            </w:rPr>
            <w:t>dubna</w:t>
          </w:r>
          <w:proofErr w:type="spellEnd"/>
          <w:r w:rsidR="004D3454" w:rsidRPr="004D3454">
            <w:rPr>
              <w:rFonts w:ascii="Garamond" w:hAnsi="Garamond"/>
            </w:rPr>
            <w:t xml:space="preserve"> 2019</w:t>
          </w:r>
        </w:sdtContent>
      </w:sdt>
      <w:r w:rsidRPr="005920E2">
        <w:rPr>
          <w:rStyle w:val="Smlouva"/>
        </w:rPr>
        <w:t>,</w:t>
      </w:r>
      <w:r w:rsidR="000176EF">
        <w:rPr>
          <w:rStyle w:val="Smlouva"/>
        </w:rPr>
        <w:t xml:space="preserve"> a </w:t>
      </w:r>
      <w:r w:rsidRPr="005920E2">
        <w:rPr>
          <w:rStyle w:val="Smlouva"/>
        </w:rPr>
        <w:t xml:space="preserve">to </w:t>
      </w:r>
      <w:r w:rsidRPr="009A38EA">
        <w:rPr>
          <w:rStyle w:val="Smlouva"/>
          <w:b/>
        </w:rPr>
        <w:t>Položkovým rozpočtem - Příloha č.</w:t>
      </w:r>
      <w:r>
        <w:rPr>
          <w:rStyle w:val="Smlouva"/>
        </w:rPr>
        <w:t> </w:t>
      </w:r>
      <w:sdt>
        <w:sdtPr>
          <w:rPr>
            <w:rStyle w:val="Smlouvatun"/>
          </w:rPr>
          <w:id w:val="245158494"/>
          <w:placeholder>
            <w:docPart w:val="E0535668711E478BBA2E27F798CEFAEB"/>
          </w:placeholder>
          <w:dropDownList>
            <w:listItem w:value="Vybrat podle potřeby"/>
            <w:listItem w:displayText="1" w:value="1"/>
            <w:listItem w:displayText="2" w:value="2"/>
            <w:listItem w:displayText="4" w:value="4"/>
            <w:listItem w:displayText="5" w:value="5"/>
          </w:dropDownList>
        </w:sdtPr>
        <w:sdtEndPr>
          <w:rPr>
            <w:rStyle w:val="Smlouvatun"/>
          </w:rPr>
        </w:sdtEndPr>
        <w:sdtContent>
          <w:r w:rsidR="00C36A00">
            <w:rPr>
              <w:rStyle w:val="Smlouvatun"/>
            </w:rPr>
            <w:t>4</w:t>
          </w:r>
        </w:sdtContent>
      </w:sdt>
      <w:r w:rsidRPr="005920E2">
        <w:rPr>
          <w:rStyle w:val="Smlouva"/>
        </w:rPr>
        <w:t xml:space="preserve"> této smlouvy</w:t>
      </w:r>
      <w:r w:rsidR="000176EF">
        <w:rPr>
          <w:rStyle w:val="Smlouva"/>
        </w:rPr>
        <w:t xml:space="preserve"> a </w:t>
      </w:r>
      <w:r w:rsidRPr="005920E2">
        <w:rPr>
          <w:rStyle w:val="Smlouva"/>
        </w:rPr>
        <w:t>je členěna následovně:</w:t>
      </w:r>
    </w:p>
    <w:sdt>
      <w:sdtPr>
        <w:rPr>
          <w:rStyle w:val="Smlouva"/>
        </w:rPr>
        <w:id w:val="-2132078116"/>
        <w:placeholder>
          <w:docPart w:val="DefaultPlaceholder_1081868574"/>
        </w:placeholder>
      </w:sdtPr>
      <w:sdtEndPr>
        <w:rPr>
          <w:rStyle w:val="Smlouva"/>
        </w:rPr>
      </w:sdtEndPr>
      <w:sdtContent>
        <w:p w14:paraId="4DE464BB" w14:textId="383FD9FB" w:rsidR="00127914" w:rsidRPr="00827137" w:rsidRDefault="00127914" w:rsidP="00E829BF">
          <w:pPr>
            <w:pStyle w:val="Odstavecseseznamem"/>
            <w:numPr>
              <w:ilvl w:val="0"/>
              <w:numId w:val="8"/>
            </w:numPr>
            <w:spacing w:before="120" w:after="120"/>
            <w:ind w:left="851" w:hanging="284"/>
            <w:jc w:val="both"/>
            <w:rPr>
              <w:rFonts w:ascii="Garamond" w:hAnsi="Garamond" w:cs="Arial"/>
              <w:szCs w:val="24"/>
            </w:rPr>
          </w:pPr>
          <w:r>
            <w:rPr>
              <w:rFonts w:ascii="Garamond" w:hAnsi="Garamond" w:cs="Arial"/>
              <w:szCs w:val="24"/>
            </w:rPr>
            <w:t>cena za dílo byla stanovena jako cena pevná</w:t>
          </w:r>
          <w:r w:rsidRPr="00827137">
            <w:rPr>
              <w:rFonts w:ascii="Garamond" w:hAnsi="Garamond" w:cs="Arial"/>
              <w:szCs w:val="24"/>
            </w:rPr>
            <w:t xml:space="preserve"> ve výši</w:t>
          </w:r>
          <w:r w:rsidRPr="00127914">
            <w:rPr>
              <w:rStyle w:val="Smlouva"/>
            </w:rPr>
            <w:t xml:space="preserve"> </w:t>
          </w:r>
          <w:sdt>
            <w:sdtPr>
              <w:rPr>
                <w:rStyle w:val="Smlouvatun"/>
              </w:rPr>
              <w:id w:val="-498354281"/>
              <w:placeholder>
                <w:docPart w:val="D76190DE82AA4A5DB631EF39B27E43DE"/>
              </w:placeholder>
            </w:sdtPr>
            <w:sdtEndPr>
              <w:rPr>
                <w:rStyle w:val="Smlouva"/>
                <w:b w:val="0"/>
              </w:rPr>
            </w:sdtEndPr>
            <w:sdtContent>
              <w:proofErr w:type="gramStart"/>
              <w:r w:rsidR="004D3454">
                <w:rPr>
                  <w:rStyle w:val="Smlouvatun"/>
                </w:rPr>
                <w:t>343.820</w:t>
              </w:r>
              <w:proofErr w:type="gramEnd"/>
            </w:sdtContent>
          </w:sdt>
          <w:r>
            <w:rPr>
              <w:rFonts w:ascii="Garamond" w:hAnsi="Garamond" w:cs="Arial"/>
              <w:szCs w:val="24"/>
            </w:rPr>
            <w:t> </w:t>
          </w:r>
          <w:r w:rsidRPr="00CF7092">
            <w:rPr>
              <w:rFonts w:ascii="Garamond" w:hAnsi="Garamond" w:cs="Arial"/>
              <w:b/>
              <w:szCs w:val="24"/>
            </w:rPr>
            <w:t>Kč</w:t>
          </w:r>
          <w:r>
            <w:rPr>
              <w:rFonts w:ascii="Garamond" w:hAnsi="Garamond" w:cs="Arial"/>
              <w:szCs w:val="24"/>
            </w:rPr>
            <w:t xml:space="preserve"> </w:t>
          </w:r>
          <w:r w:rsidRPr="00827137">
            <w:rPr>
              <w:rFonts w:ascii="Garamond" w:hAnsi="Garamond" w:cs="Arial"/>
              <w:b/>
              <w:szCs w:val="24"/>
            </w:rPr>
            <w:t>bez DPH</w:t>
          </w:r>
        </w:p>
        <w:p w14:paraId="6BF947F6" w14:textId="2861C750" w:rsidR="005920E2" w:rsidRPr="004D3454" w:rsidRDefault="00127914" w:rsidP="004D3454">
          <w:pPr>
            <w:pStyle w:val="Odstavecseseznamem"/>
            <w:spacing w:before="120" w:after="120"/>
            <w:ind w:left="851"/>
            <w:jc w:val="both"/>
            <w:rPr>
              <w:rStyle w:val="Smlouva"/>
              <w:rFonts w:cs="Arial"/>
              <w:szCs w:val="24"/>
            </w:rPr>
          </w:pPr>
          <w:r w:rsidRPr="00827137">
            <w:rPr>
              <w:rFonts w:ascii="Garamond" w:hAnsi="Garamond" w:cs="Arial"/>
              <w:szCs w:val="24"/>
            </w:rPr>
            <w:t>(slovy</w:t>
          </w:r>
          <w:r>
            <w:rPr>
              <w:rFonts w:ascii="Garamond" w:hAnsi="Garamond" w:cs="Arial"/>
              <w:szCs w:val="24"/>
            </w:rPr>
            <w:t xml:space="preserve"> </w:t>
          </w:r>
          <w:sdt>
            <w:sdtPr>
              <w:rPr>
                <w:rStyle w:val="Smlouva"/>
              </w:rPr>
              <w:id w:val="678003435"/>
              <w:placeholder>
                <w:docPart w:val="FADDEE6196F841F99A6F97014EF89227"/>
              </w:placeholder>
            </w:sdtPr>
            <w:sdtEndPr>
              <w:rPr>
                <w:rStyle w:val="Standardnpsmoodstavce"/>
                <w:rFonts w:ascii="Arial" w:hAnsi="Arial" w:cs="Arial"/>
              </w:rPr>
            </w:sdtEndPr>
            <w:sdtContent>
              <w:r w:rsidR="004D3454" w:rsidRPr="004D3454">
                <w:rPr>
                  <w:rStyle w:val="Smlouva"/>
                </w:rPr>
                <w:t>tři sta čtyřicet tři tisíc osm set dvacet korun českých</w:t>
              </w:r>
            </w:sdtContent>
          </w:sdt>
          <w:r w:rsidRPr="00827137">
            <w:rPr>
              <w:rFonts w:ascii="Garamond" w:hAnsi="Garamond" w:cs="Arial"/>
              <w:szCs w:val="24"/>
            </w:rPr>
            <w:t>)</w:t>
          </w:r>
        </w:p>
        <w:p w14:paraId="554AA02D" w14:textId="0C0FBE8C" w:rsidR="005920E2" w:rsidRPr="00127914" w:rsidRDefault="005920E2" w:rsidP="00E829BF">
          <w:pPr>
            <w:numPr>
              <w:ilvl w:val="0"/>
              <w:numId w:val="8"/>
            </w:numPr>
            <w:spacing w:before="120" w:after="120" w:line="240" w:lineRule="auto"/>
            <w:ind w:left="851" w:hanging="284"/>
            <w:jc w:val="both"/>
            <w:rPr>
              <w:rStyle w:val="Smlouva"/>
            </w:rPr>
          </w:pPr>
          <w:r w:rsidRPr="00127914">
            <w:rPr>
              <w:rStyle w:val="Smlouva"/>
              <w:b/>
            </w:rPr>
            <w:t>DPH</w:t>
          </w:r>
          <w:r w:rsidRPr="00127914">
            <w:rPr>
              <w:rStyle w:val="Smlouva"/>
            </w:rPr>
            <w:t xml:space="preserve"> ve výši celkem</w:t>
          </w:r>
          <w:r w:rsidR="00127914" w:rsidRPr="00127914">
            <w:rPr>
              <w:rStyle w:val="Smlouva"/>
            </w:rPr>
            <w:t xml:space="preserve"> </w:t>
          </w:r>
          <w:sdt>
            <w:sdtPr>
              <w:rPr>
                <w:rStyle w:val="Smlouvatun"/>
              </w:rPr>
              <w:id w:val="958373134"/>
              <w:placeholder>
                <w:docPart w:val="A3065EE72EB84FAA9301FCD33BC3B1D5"/>
              </w:placeholder>
            </w:sdtPr>
            <w:sdtEndPr>
              <w:rPr>
                <w:rStyle w:val="Smlouva"/>
                <w:b w:val="0"/>
                <w:lang w:val="cs-CZ"/>
              </w:rPr>
            </w:sdtEndPr>
            <w:sdtContent>
              <w:proofErr w:type="gramStart"/>
              <w:r w:rsidR="004D3454">
                <w:rPr>
                  <w:rStyle w:val="Smlouvatun"/>
                </w:rPr>
                <w:t>72.202,20</w:t>
              </w:r>
              <w:proofErr w:type="gramEnd"/>
            </w:sdtContent>
          </w:sdt>
          <w:r w:rsidRPr="00127914">
            <w:rPr>
              <w:rStyle w:val="Smlouva"/>
            </w:rPr>
            <w:t> </w:t>
          </w:r>
          <w:r w:rsidRPr="00CF7092">
            <w:rPr>
              <w:rStyle w:val="Smlouva"/>
              <w:b/>
            </w:rPr>
            <w:t>Kč</w:t>
          </w:r>
        </w:p>
        <w:p w14:paraId="2AEFC946" w14:textId="5762EA8F" w:rsidR="005920E2" w:rsidRPr="00127914" w:rsidRDefault="00127914" w:rsidP="00E829BF">
          <w:pPr>
            <w:pStyle w:val="Odstavecseseznamem"/>
            <w:spacing w:before="120" w:after="120"/>
            <w:ind w:left="851"/>
            <w:jc w:val="both"/>
            <w:rPr>
              <w:rStyle w:val="Smlouva"/>
            </w:rPr>
          </w:pPr>
          <w:r w:rsidRPr="00827137">
            <w:rPr>
              <w:rFonts w:ascii="Garamond" w:hAnsi="Garamond" w:cs="Arial"/>
              <w:szCs w:val="24"/>
            </w:rPr>
            <w:t>(slovy</w:t>
          </w:r>
          <w:r>
            <w:rPr>
              <w:rFonts w:ascii="Garamond" w:hAnsi="Garamond" w:cs="Arial"/>
              <w:szCs w:val="24"/>
            </w:rPr>
            <w:t xml:space="preserve"> </w:t>
          </w:r>
          <w:sdt>
            <w:sdtPr>
              <w:rPr>
                <w:rStyle w:val="Smlouva"/>
              </w:rPr>
              <w:id w:val="1279059017"/>
              <w:placeholder>
                <w:docPart w:val="50A434B1B8E546398B52E8842F0846D4"/>
              </w:placeholder>
            </w:sdtPr>
            <w:sdtEndPr>
              <w:rPr>
                <w:rStyle w:val="Standardnpsmoodstavce"/>
                <w:rFonts w:ascii="Arial" w:hAnsi="Arial" w:cs="Arial"/>
              </w:rPr>
            </w:sdtEndPr>
            <w:sdtContent>
              <w:r w:rsidR="004D3454" w:rsidRPr="004D3454">
                <w:rPr>
                  <w:rStyle w:val="Smlouva"/>
                </w:rPr>
                <w:t>sedmdesát dva tisíc dvě stě dva korun českých dvacet haléřů</w:t>
              </w:r>
            </w:sdtContent>
          </w:sdt>
          <w:r w:rsidRPr="00827137">
            <w:rPr>
              <w:rFonts w:ascii="Garamond" w:hAnsi="Garamond" w:cs="Arial"/>
              <w:szCs w:val="24"/>
            </w:rPr>
            <w:t>)</w:t>
          </w:r>
        </w:p>
        <w:p w14:paraId="4C093D9F" w14:textId="267332A6" w:rsidR="005920E2" w:rsidRPr="00127914" w:rsidRDefault="005920E2" w:rsidP="00E829BF">
          <w:pPr>
            <w:numPr>
              <w:ilvl w:val="0"/>
              <w:numId w:val="8"/>
            </w:numPr>
            <w:spacing w:before="120" w:after="120" w:line="240" w:lineRule="auto"/>
            <w:ind w:left="851" w:hanging="284"/>
            <w:jc w:val="both"/>
            <w:rPr>
              <w:rStyle w:val="Smlouva"/>
            </w:rPr>
          </w:pPr>
          <w:r w:rsidRPr="00127914">
            <w:rPr>
              <w:rStyle w:val="Smlouva"/>
            </w:rPr>
            <w:t>celková cena za dílo čin</w:t>
          </w:r>
          <w:r w:rsidR="00127914">
            <w:rPr>
              <w:rStyle w:val="Smlouva"/>
            </w:rPr>
            <w:t>í</w:t>
          </w:r>
          <w:r w:rsidR="00127914" w:rsidRPr="00127914">
            <w:rPr>
              <w:rStyle w:val="Smlouva"/>
            </w:rPr>
            <w:t xml:space="preserve"> </w:t>
          </w:r>
          <w:sdt>
            <w:sdtPr>
              <w:rPr>
                <w:rStyle w:val="Smlouvatun"/>
              </w:rPr>
              <w:id w:val="-592938383"/>
              <w:placeholder>
                <w:docPart w:val="B8DEF0FDC8764F5A8626869AE499FE61"/>
              </w:placeholder>
            </w:sdtPr>
            <w:sdtEndPr>
              <w:rPr>
                <w:rStyle w:val="Smlouva"/>
                <w:b w:val="0"/>
                <w:lang w:val="cs-CZ"/>
              </w:rPr>
            </w:sdtEndPr>
            <w:sdtContent>
              <w:proofErr w:type="gramStart"/>
              <w:r w:rsidR="004D3454">
                <w:rPr>
                  <w:rStyle w:val="Smlouvatun"/>
                </w:rPr>
                <w:t>416.022,20</w:t>
              </w:r>
              <w:proofErr w:type="gramEnd"/>
            </w:sdtContent>
          </w:sdt>
          <w:r w:rsidRPr="00127914">
            <w:rPr>
              <w:rStyle w:val="Smlouva"/>
            </w:rPr>
            <w:t> </w:t>
          </w:r>
          <w:r w:rsidRPr="00CF7092">
            <w:rPr>
              <w:rStyle w:val="Smlouva"/>
              <w:b/>
            </w:rPr>
            <w:t>Kč</w:t>
          </w:r>
          <w:r w:rsidRPr="00127914">
            <w:rPr>
              <w:rStyle w:val="Smlouva"/>
            </w:rPr>
            <w:t xml:space="preserve"> </w:t>
          </w:r>
          <w:r w:rsidRPr="00127914">
            <w:rPr>
              <w:rStyle w:val="Smlouva"/>
              <w:b/>
            </w:rPr>
            <w:t>včetně DPH</w:t>
          </w:r>
        </w:p>
        <w:p w14:paraId="198DE9A3" w14:textId="2D0BEFF1" w:rsidR="00FB49B5" w:rsidRPr="00127914" w:rsidRDefault="00127914" w:rsidP="00E829BF">
          <w:pPr>
            <w:pStyle w:val="Odstavecseseznamem"/>
            <w:spacing w:before="120" w:after="120"/>
            <w:ind w:left="851"/>
            <w:jc w:val="both"/>
            <w:rPr>
              <w:rStyle w:val="Smlouva"/>
            </w:rPr>
          </w:pPr>
          <w:r w:rsidRPr="00827137">
            <w:rPr>
              <w:rFonts w:ascii="Garamond" w:hAnsi="Garamond" w:cs="Arial"/>
              <w:szCs w:val="24"/>
            </w:rPr>
            <w:t>(slovy</w:t>
          </w:r>
          <w:r>
            <w:rPr>
              <w:rFonts w:ascii="Garamond" w:hAnsi="Garamond" w:cs="Arial"/>
              <w:szCs w:val="24"/>
            </w:rPr>
            <w:t xml:space="preserve"> </w:t>
          </w:r>
          <w:sdt>
            <w:sdtPr>
              <w:rPr>
                <w:rStyle w:val="Smlouva"/>
              </w:rPr>
              <w:id w:val="-328676007"/>
              <w:placeholder>
                <w:docPart w:val="D34C4706B3D7475489ED7038E16F2C23"/>
              </w:placeholder>
            </w:sdtPr>
            <w:sdtEndPr>
              <w:rPr>
                <w:rStyle w:val="Standardnpsmoodstavce"/>
                <w:rFonts w:ascii="Arial" w:hAnsi="Arial" w:cs="Arial"/>
              </w:rPr>
            </w:sdtEndPr>
            <w:sdtContent>
              <w:r w:rsidR="004D3454" w:rsidRPr="004D3454">
                <w:rPr>
                  <w:rStyle w:val="Smlouva"/>
                </w:rPr>
                <w:t>čtyři sta šestnáct tisíc dvacet dva korun českých dvacet haléřů</w:t>
              </w:r>
            </w:sdtContent>
          </w:sdt>
          <w:r w:rsidRPr="00827137">
            <w:rPr>
              <w:rFonts w:ascii="Garamond" w:hAnsi="Garamond" w:cs="Arial"/>
              <w:szCs w:val="24"/>
            </w:rPr>
            <w:t>)</w:t>
          </w:r>
        </w:p>
        <w:p w14:paraId="7448C2C4" w14:textId="77777777" w:rsidR="00FB49B5" w:rsidRPr="00827137" w:rsidRDefault="00FB49B5" w:rsidP="00E829BF">
          <w:pPr>
            <w:pStyle w:val="Odstavecseseznamem"/>
            <w:spacing w:before="120" w:after="120"/>
            <w:ind w:left="284"/>
            <w:jc w:val="both"/>
            <w:rPr>
              <w:rFonts w:ascii="Garamond" w:hAnsi="Garamond" w:cs="Arial"/>
            </w:rPr>
          </w:pPr>
          <w:r w:rsidRPr="00127914">
            <w:rPr>
              <w:rStyle w:val="Smlouva"/>
            </w:rPr>
            <w:t>Objednatel uhradí zhotoviteli pouze skutečně provedené práce</w:t>
          </w:r>
          <w:r w:rsidR="000176EF">
            <w:rPr>
              <w:rStyle w:val="Smlouva"/>
            </w:rPr>
            <w:t xml:space="preserve"> a </w:t>
          </w:r>
          <w:r w:rsidRPr="00127914">
            <w:rPr>
              <w:rStyle w:val="Smlouva"/>
            </w:rPr>
            <w:t>uskutečněné dodávky uvedené</w:t>
          </w:r>
          <w:r w:rsidR="000176EF">
            <w:rPr>
              <w:rStyle w:val="Smlouva"/>
            </w:rPr>
            <w:t xml:space="preserve"> v </w:t>
          </w:r>
          <w:r w:rsidRPr="00127914">
            <w:rPr>
              <w:rStyle w:val="Smlouva"/>
            </w:rPr>
            <w:t>položkovém rozpočtu.</w:t>
          </w:r>
        </w:p>
      </w:sdtContent>
    </w:sdt>
    <w:p w14:paraId="2664CE05" w14:textId="77777777" w:rsidR="007459BA" w:rsidRDefault="007459BA" w:rsidP="004F54D2">
      <w:pPr>
        <w:numPr>
          <w:ilvl w:val="0"/>
          <w:numId w:val="14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7459BA">
        <w:rPr>
          <w:rFonts w:ascii="Garamond" w:hAnsi="Garamond" w:cs="Arial"/>
          <w:lang w:val="cs-CZ"/>
        </w:rPr>
        <w:t>Tato cena se sjednává dohodou smluvních stran,</w:t>
      </w:r>
      <w:r w:rsidR="000176EF">
        <w:rPr>
          <w:rFonts w:ascii="Garamond" w:hAnsi="Garamond" w:cs="Arial"/>
          <w:lang w:val="cs-CZ"/>
        </w:rPr>
        <w:t xml:space="preserve"> v </w:t>
      </w:r>
      <w:r w:rsidRPr="007459BA">
        <w:rPr>
          <w:rFonts w:ascii="Garamond" w:hAnsi="Garamond" w:cs="Arial"/>
          <w:lang w:val="cs-CZ"/>
        </w:rPr>
        <w:t>souladu se zákonem č. 526/1990 Sb.,</w:t>
      </w:r>
      <w:r w:rsidR="000176EF">
        <w:rPr>
          <w:rFonts w:ascii="Garamond" w:hAnsi="Garamond" w:cs="Arial"/>
          <w:lang w:val="cs-CZ"/>
        </w:rPr>
        <w:t xml:space="preserve"> o </w:t>
      </w:r>
      <w:r w:rsidRPr="007459BA">
        <w:rPr>
          <w:rFonts w:ascii="Garamond" w:hAnsi="Garamond" w:cs="Arial"/>
          <w:lang w:val="cs-CZ"/>
        </w:rPr>
        <w:t>cenách, ve znění pozdějších předpisů, jako cena maximální</w:t>
      </w:r>
      <w:r w:rsidR="000176EF">
        <w:rPr>
          <w:rFonts w:ascii="Garamond" w:hAnsi="Garamond" w:cs="Arial"/>
          <w:lang w:val="cs-CZ"/>
        </w:rPr>
        <w:t xml:space="preserve"> a </w:t>
      </w:r>
      <w:r w:rsidRPr="007459BA">
        <w:rPr>
          <w:rFonts w:ascii="Garamond" w:hAnsi="Garamond" w:cs="Arial"/>
          <w:lang w:val="cs-CZ"/>
        </w:rPr>
        <w:t>nejvýše přípustná cena za celý předmět plnění</w:t>
      </w:r>
      <w:r w:rsidR="000176EF">
        <w:rPr>
          <w:rFonts w:ascii="Garamond" w:hAnsi="Garamond" w:cs="Arial"/>
          <w:lang w:val="cs-CZ"/>
        </w:rPr>
        <w:t xml:space="preserve"> a </w:t>
      </w:r>
      <w:r w:rsidRPr="007459BA">
        <w:rPr>
          <w:rFonts w:ascii="Garamond" w:hAnsi="Garamond" w:cs="Arial"/>
          <w:lang w:val="cs-CZ"/>
        </w:rPr>
        <w:t>zahrnuje všechny daně, poplatky, cla</w:t>
      </w:r>
      <w:r w:rsidR="000176EF">
        <w:rPr>
          <w:rFonts w:ascii="Garamond" w:hAnsi="Garamond" w:cs="Arial"/>
          <w:lang w:val="cs-CZ"/>
        </w:rPr>
        <w:t xml:space="preserve"> a </w:t>
      </w:r>
      <w:r w:rsidRPr="007459BA">
        <w:rPr>
          <w:rFonts w:ascii="Garamond" w:hAnsi="Garamond" w:cs="Arial"/>
          <w:lang w:val="cs-CZ"/>
        </w:rPr>
        <w:t>náklady zhotovitele nutné</w:t>
      </w:r>
      <w:r w:rsidR="000176EF">
        <w:rPr>
          <w:rFonts w:ascii="Garamond" w:hAnsi="Garamond" w:cs="Arial"/>
          <w:lang w:val="cs-CZ"/>
        </w:rPr>
        <w:t xml:space="preserve"> k </w:t>
      </w:r>
      <w:r w:rsidRPr="007459BA">
        <w:rPr>
          <w:rFonts w:ascii="Garamond" w:hAnsi="Garamond" w:cs="Arial"/>
          <w:lang w:val="cs-CZ"/>
        </w:rPr>
        <w:t>provedení celého díla</w:t>
      </w:r>
      <w:r w:rsidR="000176EF">
        <w:rPr>
          <w:rFonts w:ascii="Garamond" w:hAnsi="Garamond" w:cs="Arial"/>
          <w:lang w:val="cs-CZ"/>
        </w:rPr>
        <w:t xml:space="preserve"> v </w:t>
      </w:r>
      <w:r w:rsidRPr="007459BA">
        <w:rPr>
          <w:rFonts w:ascii="Garamond" w:hAnsi="Garamond" w:cs="Arial"/>
          <w:lang w:val="cs-CZ"/>
        </w:rPr>
        <w:t>rozsahu, kvalitě</w:t>
      </w:r>
      <w:r w:rsidR="000176EF">
        <w:rPr>
          <w:rFonts w:ascii="Garamond" w:hAnsi="Garamond" w:cs="Arial"/>
          <w:lang w:val="cs-CZ"/>
        </w:rPr>
        <w:t xml:space="preserve"> a </w:t>
      </w:r>
      <w:r w:rsidRPr="007459BA">
        <w:rPr>
          <w:rFonts w:ascii="Garamond" w:hAnsi="Garamond" w:cs="Arial"/>
          <w:lang w:val="cs-CZ"/>
        </w:rPr>
        <w:t>způsobem požadovaným objednatelem, podle podmínek stanovených</w:t>
      </w:r>
      <w:r w:rsidR="000176EF">
        <w:rPr>
          <w:rFonts w:ascii="Garamond" w:hAnsi="Garamond" w:cs="Arial"/>
          <w:lang w:val="cs-CZ"/>
        </w:rPr>
        <w:t xml:space="preserve"> v </w:t>
      </w:r>
      <w:r w:rsidRPr="007459BA">
        <w:rPr>
          <w:rFonts w:ascii="Garamond" w:hAnsi="Garamond" w:cs="Arial"/>
          <w:lang w:val="cs-CZ"/>
        </w:rPr>
        <w:t>této smlouvě. Zhotovitel nemůže žádat změnu ceny proto, že si dílo vyžádalo jiné úsilí nebo jiné náklady, než bylo předpokládáno.</w:t>
      </w:r>
    </w:p>
    <w:p w14:paraId="04405031" w14:textId="48CF7292" w:rsidR="007459BA" w:rsidRDefault="007459BA" w:rsidP="00B606AC">
      <w:pPr>
        <w:numPr>
          <w:ilvl w:val="0"/>
          <w:numId w:val="14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7459BA">
        <w:rPr>
          <w:rFonts w:ascii="Garamond" w:hAnsi="Garamond" w:cs="Arial"/>
          <w:lang w:val="cs-CZ"/>
        </w:rPr>
        <w:t>Smluvní strany se dohodly na bezhotovostním způsobu placení</w:t>
      </w:r>
      <w:r w:rsidR="001855D6">
        <w:rPr>
          <w:rFonts w:ascii="Garamond" w:hAnsi="Garamond" w:cs="Arial"/>
          <w:lang w:val="cs-CZ"/>
        </w:rPr>
        <w:t xml:space="preserve"> ceny za dílo</w:t>
      </w:r>
      <w:r w:rsidRPr="007459BA">
        <w:rPr>
          <w:rFonts w:ascii="Garamond" w:hAnsi="Garamond" w:cs="Arial"/>
          <w:lang w:val="cs-CZ"/>
        </w:rPr>
        <w:t xml:space="preserve"> na</w:t>
      </w:r>
      <w:r w:rsidR="001855D6">
        <w:rPr>
          <w:rFonts w:ascii="Garamond" w:hAnsi="Garamond" w:cs="Arial"/>
          <w:lang w:val="cs-CZ"/>
        </w:rPr>
        <w:t xml:space="preserve"> účet zhotovitele uvedený v záhlaví smlouvy</w:t>
      </w:r>
      <w:r w:rsidRPr="007459BA">
        <w:rPr>
          <w:rFonts w:ascii="Garamond" w:hAnsi="Garamond" w:cs="Arial"/>
          <w:lang w:val="cs-CZ"/>
        </w:rPr>
        <w:t xml:space="preserve"> </w:t>
      </w:r>
      <w:r w:rsidR="001855D6">
        <w:rPr>
          <w:rFonts w:ascii="Garamond" w:hAnsi="Garamond" w:cs="Arial"/>
          <w:lang w:val="cs-CZ"/>
        </w:rPr>
        <w:t xml:space="preserve">na </w:t>
      </w:r>
      <w:r w:rsidRPr="007459BA">
        <w:rPr>
          <w:rFonts w:ascii="Garamond" w:hAnsi="Garamond" w:cs="Arial"/>
          <w:lang w:val="cs-CZ"/>
        </w:rPr>
        <w:t>základě daňových dokladů</w:t>
      </w:r>
      <w:r w:rsidR="001855D6">
        <w:rPr>
          <w:rFonts w:ascii="Garamond" w:hAnsi="Garamond" w:cs="Arial"/>
          <w:lang w:val="cs-CZ"/>
        </w:rPr>
        <w:t xml:space="preserve"> (</w:t>
      </w:r>
      <w:r w:rsidRPr="007459BA">
        <w:rPr>
          <w:rFonts w:ascii="Garamond" w:hAnsi="Garamond" w:cs="Arial"/>
          <w:lang w:val="cs-CZ"/>
        </w:rPr>
        <w:t>faktur</w:t>
      </w:r>
      <w:r w:rsidR="001855D6">
        <w:rPr>
          <w:rFonts w:ascii="Garamond" w:hAnsi="Garamond" w:cs="Arial"/>
          <w:lang w:val="cs-CZ"/>
        </w:rPr>
        <w:t>)</w:t>
      </w:r>
      <w:r w:rsidRPr="007459BA">
        <w:rPr>
          <w:rFonts w:ascii="Garamond" w:hAnsi="Garamond" w:cs="Arial"/>
          <w:lang w:val="cs-CZ"/>
        </w:rPr>
        <w:t xml:space="preserve"> vystavených zhotovitelem</w:t>
      </w:r>
      <w:r w:rsidR="001855D6">
        <w:rPr>
          <w:rFonts w:ascii="Garamond" w:hAnsi="Garamond" w:cs="Arial"/>
          <w:lang w:val="cs-CZ"/>
        </w:rPr>
        <w:t>.</w:t>
      </w:r>
      <w:r w:rsidR="000176EF">
        <w:rPr>
          <w:rFonts w:ascii="Garamond" w:hAnsi="Garamond" w:cs="Arial"/>
          <w:lang w:val="cs-CZ"/>
        </w:rPr>
        <w:t xml:space="preserve"> </w:t>
      </w:r>
      <w:r w:rsidR="00B606AC">
        <w:rPr>
          <w:rFonts w:ascii="Garamond" w:hAnsi="Garamond" w:cs="Arial"/>
          <w:lang w:val="cs-CZ"/>
        </w:rPr>
        <w:t xml:space="preserve">Faktura bude </w:t>
      </w:r>
      <w:r w:rsidR="00B606AC" w:rsidRPr="00B606AC">
        <w:rPr>
          <w:rFonts w:ascii="Garamond" w:hAnsi="Garamond" w:cs="Arial"/>
          <w:lang w:val="cs-CZ"/>
        </w:rPr>
        <w:t>zaslána do datové schránky objednatele</w:t>
      </w:r>
      <w:r w:rsidR="00B606AC">
        <w:rPr>
          <w:rFonts w:ascii="Garamond" w:hAnsi="Garamond" w:cs="Arial"/>
          <w:lang w:val="cs-CZ"/>
        </w:rPr>
        <w:t xml:space="preserve"> </w:t>
      </w:r>
      <w:r w:rsidR="00B606AC" w:rsidRPr="00B606AC">
        <w:rPr>
          <w:rFonts w:ascii="Garamond" w:hAnsi="Garamond" w:cs="Arial"/>
          <w:lang w:val="cs-CZ"/>
        </w:rPr>
        <w:t xml:space="preserve">nebo e-mailem na adresu </w:t>
      </w:r>
      <w:hyperlink r:id="rId11" w:history="1">
        <w:r w:rsidR="00B606AC" w:rsidRPr="00B606AC">
          <w:rPr>
            <w:rStyle w:val="Hypertextovodkaz"/>
            <w:rFonts w:ascii="Garamond" w:hAnsi="Garamond" w:cs="Arial"/>
            <w:lang w:val="cs-CZ"/>
          </w:rPr>
          <w:t>epodatelna@sshr.cz.</w:t>
        </w:r>
      </w:hyperlink>
      <w:r w:rsidR="00B606AC" w:rsidRPr="00B606AC">
        <w:rPr>
          <w:rFonts w:ascii="Garamond" w:hAnsi="Garamond" w:cs="Arial"/>
          <w:lang w:val="cs-CZ"/>
        </w:rPr>
        <w:t xml:space="preserve"> Nelze-li použít datovou schránku nebo tuto e-mailovou adresu, bude faktura zaslána prostřednictvím provozovatele poštovních služeb na adresu uvedenou v</w:t>
      </w:r>
      <w:r w:rsidR="00B606AC">
        <w:rPr>
          <w:rFonts w:ascii="Garamond" w:hAnsi="Garamond" w:cs="Arial"/>
          <w:lang w:val="cs-CZ"/>
        </w:rPr>
        <w:t> </w:t>
      </w:r>
      <w:r w:rsidR="00B606AC" w:rsidRPr="00B606AC">
        <w:rPr>
          <w:rFonts w:ascii="Garamond" w:hAnsi="Garamond" w:cs="Arial"/>
          <w:lang w:val="cs-CZ"/>
        </w:rPr>
        <w:t>záhlaví této smlouvy. V případě zaslání do datové schránky nebo na uvedenou e-mailovou adresu bude každá faktura zaslána samostatnou zprávou ve formátu pdf, příp. doc, xls.</w:t>
      </w:r>
    </w:p>
    <w:p w14:paraId="32510805" w14:textId="77777777" w:rsidR="003E1442" w:rsidRDefault="003E1442" w:rsidP="004F54D2">
      <w:pPr>
        <w:numPr>
          <w:ilvl w:val="0"/>
          <w:numId w:val="14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3E1442">
        <w:rPr>
          <w:rFonts w:ascii="Garamond" w:hAnsi="Garamond" w:cs="Arial"/>
          <w:lang w:val="cs-CZ"/>
        </w:rPr>
        <w:t>Dnem uskutečnění zdanitelného plnění při provádění díla je den vystavení daňového dokladu – faktury. Lhůta splatnosti faktury je 21 kalendářních dnů od jejího doručení objednateli, přičemž za den zaplacení se považuje den, kdy je fakturovaná částka připsána na účet zhotovitele.</w:t>
      </w:r>
    </w:p>
    <w:p w14:paraId="69AD85B3" w14:textId="77777777" w:rsidR="003E1442" w:rsidRPr="003E1442" w:rsidRDefault="003E1442" w:rsidP="004F54D2">
      <w:pPr>
        <w:numPr>
          <w:ilvl w:val="0"/>
          <w:numId w:val="14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3E1442">
        <w:rPr>
          <w:rFonts w:ascii="Garamond" w:hAnsi="Garamond" w:cs="Arial"/>
          <w:lang w:val="cs-CZ"/>
        </w:rPr>
        <w:t>Faktura musí obsahovat veškeré náležitosti stanovené zákonem č.</w:t>
      </w:r>
      <w:r w:rsidR="0054062B">
        <w:rPr>
          <w:rFonts w:ascii="Garamond" w:hAnsi="Garamond" w:cs="Arial"/>
          <w:lang w:val="cs-CZ"/>
        </w:rPr>
        <w:t> </w:t>
      </w:r>
      <w:r w:rsidRPr="003E1442">
        <w:rPr>
          <w:rFonts w:ascii="Garamond" w:hAnsi="Garamond" w:cs="Arial"/>
          <w:lang w:val="cs-CZ"/>
        </w:rPr>
        <w:t>235/2004 Sb.,</w:t>
      </w:r>
      <w:r w:rsidR="000176EF">
        <w:rPr>
          <w:rFonts w:ascii="Garamond" w:hAnsi="Garamond" w:cs="Arial"/>
          <w:lang w:val="cs-CZ"/>
        </w:rPr>
        <w:t xml:space="preserve"> o </w:t>
      </w:r>
      <w:r w:rsidRPr="003E1442">
        <w:rPr>
          <w:rFonts w:ascii="Garamond" w:hAnsi="Garamond" w:cs="Arial"/>
          <w:lang w:val="cs-CZ"/>
        </w:rPr>
        <w:t>dani</w:t>
      </w:r>
      <w:r w:rsidR="000176EF">
        <w:rPr>
          <w:rFonts w:ascii="Garamond" w:hAnsi="Garamond" w:cs="Arial"/>
          <w:lang w:val="cs-CZ"/>
        </w:rPr>
        <w:t xml:space="preserve"> z </w:t>
      </w:r>
      <w:r w:rsidRPr="003E1442">
        <w:rPr>
          <w:rFonts w:ascii="Garamond" w:hAnsi="Garamond" w:cs="Arial"/>
          <w:lang w:val="cs-CZ"/>
        </w:rPr>
        <w:t>přidané hodnoty, ve znění pozdějších předpisů. Dále je zhotovitel povinen</w:t>
      </w:r>
      <w:r w:rsidR="000176EF">
        <w:rPr>
          <w:rFonts w:ascii="Garamond" w:hAnsi="Garamond" w:cs="Arial"/>
          <w:lang w:val="cs-CZ"/>
        </w:rPr>
        <w:t xml:space="preserve"> v </w:t>
      </w:r>
      <w:r w:rsidRPr="003E1442">
        <w:rPr>
          <w:rFonts w:ascii="Garamond" w:hAnsi="Garamond" w:cs="Arial"/>
          <w:lang w:val="cs-CZ"/>
        </w:rPr>
        <w:t>daňovém dokladu (faktuře) uvést číslo smlouvy, které vždy určuje objednatel</w:t>
      </w:r>
      <w:r w:rsidR="000176EF">
        <w:rPr>
          <w:rFonts w:ascii="Garamond" w:hAnsi="Garamond" w:cs="Arial"/>
          <w:lang w:val="cs-CZ"/>
        </w:rPr>
        <w:t xml:space="preserve"> a </w:t>
      </w:r>
      <w:r w:rsidRPr="003E1442">
        <w:rPr>
          <w:rFonts w:ascii="Garamond" w:hAnsi="Garamond" w:cs="Arial"/>
          <w:lang w:val="cs-CZ"/>
        </w:rPr>
        <w:t>toto číslo je uvedeno</w:t>
      </w:r>
      <w:r w:rsidR="000176EF">
        <w:rPr>
          <w:rFonts w:ascii="Garamond" w:hAnsi="Garamond" w:cs="Arial"/>
          <w:lang w:val="cs-CZ"/>
        </w:rPr>
        <w:t xml:space="preserve"> v </w:t>
      </w:r>
      <w:r w:rsidRPr="003E1442">
        <w:rPr>
          <w:rFonts w:ascii="Garamond" w:hAnsi="Garamond" w:cs="Arial"/>
          <w:lang w:val="cs-CZ"/>
        </w:rPr>
        <w:t>záhlaví této smlouvy</w:t>
      </w:r>
      <w:r w:rsidR="000176EF">
        <w:rPr>
          <w:rFonts w:ascii="Garamond" w:hAnsi="Garamond" w:cs="Arial"/>
          <w:lang w:val="cs-CZ"/>
        </w:rPr>
        <w:t>. V </w:t>
      </w:r>
      <w:r w:rsidRPr="003E1442">
        <w:rPr>
          <w:rFonts w:ascii="Garamond" w:hAnsi="Garamond" w:cs="Arial"/>
          <w:lang w:val="cs-CZ"/>
        </w:rPr>
        <w:t xml:space="preserve">případě, že faktura nebude úplná nebo nebude obsahovat zákonem předepsané náležitosti, je objednatel oprávněn ji vrátit </w:t>
      </w:r>
      <w:r w:rsidRPr="003E1442">
        <w:rPr>
          <w:rFonts w:ascii="Garamond" w:hAnsi="Garamond" w:cs="Arial"/>
          <w:lang w:val="cs-CZ"/>
        </w:rPr>
        <w:lastRenderedPageBreak/>
        <w:t>zhotoviteli</w:t>
      </w:r>
      <w:r w:rsidR="000176EF">
        <w:rPr>
          <w:rFonts w:ascii="Garamond" w:hAnsi="Garamond" w:cs="Arial"/>
          <w:lang w:val="cs-CZ"/>
        </w:rPr>
        <w:t xml:space="preserve"> s </w:t>
      </w:r>
      <w:r w:rsidRPr="003E1442">
        <w:rPr>
          <w:rFonts w:ascii="Garamond" w:hAnsi="Garamond" w:cs="Arial"/>
          <w:lang w:val="cs-CZ"/>
        </w:rPr>
        <w:t>tím, že zhotovitel je následně povinen vystavit novou bezvadnou</w:t>
      </w:r>
      <w:r w:rsidR="000176EF">
        <w:rPr>
          <w:rFonts w:ascii="Garamond" w:hAnsi="Garamond" w:cs="Arial"/>
          <w:lang w:val="cs-CZ"/>
        </w:rPr>
        <w:t xml:space="preserve"> a </w:t>
      </w:r>
      <w:r w:rsidRPr="003E1442">
        <w:rPr>
          <w:rFonts w:ascii="Garamond" w:hAnsi="Garamond" w:cs="Arial"/>
          <w:lang w:val="cs-CZ"/>
        </w:rPr>
        <w:t>úplnou fakturu</w:t>
      </w:r>
      <w:r w:rsidR="000176EF">
        <w:rPr>
          <w:rFonts w:ascii="Garamond" w:hAnsi="Garamond" w:cs="Arial"/>
          <w:lang w:val="cs-CZ"/>
        </w:rPr>
        <w:t xml:space="preserve"> s </w:t>
      </w:r>
      <w:r w:rsidRPr="003E1442">
        <w:rPr>
          <w:rFonts w:ascii="Garamond" w:hAnsi="Garamond" w:cs="Arial"/>
          <w:lang w:val="cs-CZ"/>
        </w:rPr>
        <w:t>novým termínem splatnosti</w:t>
      </w:r>
      <w:r w:rsidR="000176EF">
        <w:rPr>
          <w:rFonts w:ascii="Garamond" w:hAnsi="Garamond" w:cs="Arial"/>
          <w:lang w:val="cs-CZ"/>
        </w:rPr>
        <w:t>. V </w:t>
      </w:r>
      <w:r w:rsidRPr="003E1442">
        <w:rPr>
          <w:rFonts w:ascii="Garamond" w:hAnsi="Garamond" w:cs="Arial"/>
          <w:lang w:val="cs-CZ"/>
        </w:rPr>
        <w:t>takovém případě počne běžet doručením nové faktury objednateli nová lhůta splatnosti.</w:t>
      </w:r>
      <w:r w:rsidR="00B606AC">
        <w:rPr>
          <w:rFonts w:ascii="Garamond" w:hAnsi="Garamond" w:cs="Arial"/>
          <w:lang w:val="cs-CZ"/>
        </w:rPr>
        <w:t xml:space="preserve"> </w:t>
      </w:r>
    </w:p>
    <w:p w14:paraId="40EF14B8" w14:textId="77777777" w:rsidR="00DA7D78" w:rsidRPr="00DA7D78" w:rsidRDefault="00DA7D78" w:rsidP="004F54D2">
      <w:pPr>
        <w:numPr>
          <w:ilvl w:val="0"/>
          <w:numId w:val="14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DA7D78">
        <w:rPr>
          <w:rFonts w:ascii="Garamond" w:hAnsi="Garamond" w:cs="Arial"/>
          <w:lang w:val="cs-CZ"/>
        </w:rPr>
        <w:t xml:space="preserve">Zhotoviteli se neposkytuje žádná záloha. Právo na zaplacení ceny </w:t>
      </w:r>
      <w:sdt>
        <w:sdtPr>
          <w:rPr>
            <w:rStyle w:val="Smlouva"/>
          </w:rPr>
          <w:id w:val="320316648"/>
          <w:placeholder>
            <w:docPart w:val="B0423FCAC8A346F5BFD5FCD923567361"/>
          </w:placeholder>
          <w:dropDownList>
            <w:listItem w:value="Vybrat podle potřeby"/>
            <w:listItem w:displayText="díla" w:value="díla"/>
            <w:listItem w:displayText="etapy díla" w:value="etapy díla"/>
          </w:dropDownList>
        </w:sdtPr>
        <w:sdtEndPr>
          <w:rPr>
            <w:rStyle w:val="Smlouvatun"/>
            <w:b/>
            <w:lang w:val="en-US"/>
          </w:rPr>
        </w:sdtEndPr>
        <w:sdtContent>
          <w:r w:rsidR="00D546B1">
            <w:rPr>
              <w:rStyle w:val="Smlouva"/>
            </w:rPr>
            <w:t>díla</w:t>
          </w:r>
        </w:sdtContent>
      </w:sdt>
      <w:r w:rsidRPr="00DA7D78">
        <w:rPr>
          <w:rFonts w:ascii="Garamond" w:hAnsi="Garamond" w:cs="Arial"/>
          <w:lang w:val="cs-CZ"/>
        </w:rPr>
        <w:t xml:space="preserve"> vzniká zhotoviteli provedením </w:t>
      </w:r>
      <w:sdt>
        <w:sdtPr>
          <w:rPr>
            <w:rStyle w:val="Smlouva"/>
          </w:rPr>
          <w:id w:val="-1719283501"/>
          <w:placeholder>
            <w:docPart w:val="25AB783B481A49B386D43EB722D4E9F9"/>
          </w:placeholder>
          <w:dropDownList>
            <w:listItem w:value="Vybrat podle potřeby"/>
            <w:listItem w:displayText="díla" w:value="díla"/>
            <w:listItem w:displayText="etapy díla" w:value="etapy díla"/>
          </w:dropDownList>
        </w:sdtPr>
        <w:sdtEndPr>
          <w:rPr>
            <w:rStyle w:val="Smlouvatun"/>
            <w:b/>
            <w:lang w:val="en-US"/>
          </w:rPr>
        </w:sdtEndPr>
        <w:sdtContent>
          <w:r w:rsidR="00D546B1">
            <w:rPr>
              <w:rStyle w:val="Smlouva"/>
            </w:rPr>
            <w:t>díla</w:t>
          </w:r>
        </w:sdtContent>
      </w:sdt>
      <w:r w:rsidRPr="00DA7D78">
        <w:rPr>
          <w:rFonts w:ascii="Garamond" w:hAnsi="Garamond" w:cs="Arial"/>
          <w:lang w:val="cs-CZ"/>
        </w:rPr>
        <w:t xml:space="preserve">, tj. tehdy, je-li </w:t>
      </w:r>
      <w:sdt>
        <w:sdtPr>
          <w:rPr>
            <w:rStyle w:val="Smlouva"/>
          </w:rPr>
          <w:id w:val="186727885"/>
          <w:placeholder>
            <w:docPart w:val="86E4F1F9503148229D813D5AD8CED20B"/>
          </w:placeholder>
          <w:dropDownList>
            <w:listItem w:value="Vybrat podle potřeby"/>
            <w:listItem w:displayText="způsobilé dílo řádně dokončeno a protokolárně předáno" w:value="způsobilé dílo řádně dokončeno a protokolárně předáno"/>
            <w:listItem w:displayText="způsobilá etapa díla řádně dokončena a protokolárně předána" w:value="způsobilá etapa díla řádně dokončena a protokolárně předána"/>
          </w:dropDownList>
        </w:sdtPr>
        <w:sdtEndPr>
          <w:rPr>
            <w:rStyle w:val="Smlouvatun"/>
            <w:b/>
            <w:lang w:val="en-US"/>
          </w:rPr>
        </w:sdtEndPr>
        <w:sdtContent>
          <w:r w:rsidR="00D546B1">
            <w:rPr>
              <w:rStyle w:val="Smlouva"/>
            </w:rPr>
            <w:t>způsobilé dílo řádně dokončeno a protokolárně předáno</w:t>
          </w:r>
        </w:sdtContent>
      </w:sdt>
      <w:r w:rsidRPr="00DA7D78">
        <w:rPr>
          <w:rFonts w:ascii="Garamond" w:hAnsi="Garamond" w:cs="Arial"/>
          <w:lang w:val="cs-CZ"/>
        </w:rPr>
        <w:t xml:space="preserve"> objednateli včetně vyklizení staveniště.</w:t>
      </w:r>
    </w:p>
    <w:p w14:paraId="2EFAB7E1" w14:textId="77777777" w:rsidR="003E1442" w:rsidRDefault="003E1442" w:rsidP="004F54D2">
      <w:pPr>
        <w:numPr>
          <w:ilvl w:val="0"/>
          <w:numId w:val="14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3E1442">
        <w:rPr>
          <w:rFonts w:ascii="Garamond" w:hAnsi="Garamond" w:cs="Arial"/>
          <w:lang w:val="cs-CZ"/>
        </w:rPr>
        <w:t>Zhotovitel prohlašuje, že účet uvedený</w:t>
      </w:r>
      <w:r w:rsidR="000176EF">
        <w:rPr>
          <w:rFonts w:ascii="Garamond" w:hAnsi="Garamond" w:cs="Arial"/>
          <w:lang w:val="cs-CZ"/>
        </w:rPr>
        <w:t xml:space="preserve"> v </w:t>
      </w:r>
      <w:r w:rsidRPr="003E1442">
        <w:rPr>
          <w:rFonts w:ascii="Garamond" w:hAnsi="Garamond" w:cs="Arial"/>
          <w:lang w:val="cs-CZ"/>
        </w:rPr>
        <w:t>záhlaví této smlouvy je</w:t>
      </w:r>
      <w:r w:rsidR="000176EF">
        <w:rPr>
          <w:rFonts w:ascii="Garamond" w:hAnsi="Garamond" w:cs="Arial"/>
          <w:lang w:val="cs-CZ"/>
        </w:rPr>
        <w:t xml:space="preserve"> a </w:t>
      </w:r>
      <w:r w:rsidRPr="003E1442">
        <w:rPr>
          <w:rFonts w:ascii="Garamond" w:hAnsi="Garamond" w:cs="Arial"/>
          <w:lang w:val="cs-CZ"/>
        </w:rPr>
        <w:t>po celou dobu trvání smluvního vztahu bude povinným registračním údajem dle zákona č.</w:t>
      </w:r>
      <w:r w:rsidR="0054062B">
        <w:rPr>
          <w:rFonts w:ascii="Garamond" w:hAnsi="Garamond" w:cs="Arial"/>
          <w:lang w:val="cs-CZ"/>
        </w:rPr>
        <w:t> </w:t>
      </w:r>
      <w:r w:rsidRPr="003E1442">
        <w:rPr>
          <w:rFonts w:ascii="Garamond" w:hAnsi="Garamond" w:cs="Arial"/>
          <w:lang w:val="cs-CZ"/>
        </w:rPr>
        <w:t>235/2004 Sb.,</w:t>
      </w:r>
      <w:r w:rsidR="000176EF">
        <w:rPr>
          <w:rFonts w:ascii="Garamond" w:hAnsi="Garamond" w:cs="Arial"/>
          <w:lang w:val="cs-CZ"/>
        </w:rPr>
        <w:t xml:space="preserve"> o </w:t>
      </w:r>
      <w:r w:rsidRPr="003E1442">
        <w:rPr>
          <w:rFonts w:ascii="Garamond" w:hAnsi="Garamond" w:cs="Arial"/>
          <w:lang w:val="cs-CZ"/>
        </w:rPr>
        <w:t>dani</w:t>
      </w:r>
      <w:r w:rsidR="000176EF">
        <w:rPr>
          <w:rFonts w:ascii="Garamond" w:hAnsi="Garamond" w:cs="Arial"/>
          <w:lang w:val="cs-CZ"/>
        </w:rPr>
        <w:t xml:space="preserve"> z </w:t>
      </w:r>
      <w:r w:rsidRPr="003E1442">
        <w:rPr>
          <w:rFonts w:ascii="Garamond" w:hAnsi="Garamond" w:cs="Arial"/>
          <w:lang w:val="cs-CZ"/>
        </w:rPr>
        <w:t>přidané hodnoty, ve znění pozdějších předpisů.</w:t>
      </w:r>
    </w:p>
    <w:p w14:paraId="636CEED4" w14:textId="77777777" w:rsidR="00DA7D78" w:rsidRPr="007459BA" w:rsidRDefault="00DA7D78" w:rsidP="004F54D2">
      <w:pPr>
        <w:numPr>
          <w:ilvl w:val="0"/>
          <w:numId w:val="14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DA7D78">
        <w:rPr>
          <w:rFonts w:ascii="Garamond" w:hAnsi="Garamond" w:cs="Arial"/>
          <w:lang w:val="cs-CZ"/>
        </w:rPr>
        <w:t>Objednatel není</w:t>
      </w:r>
      <w:r w:rsidR="000176EF">
        <w:rPr>
          <w:rFonts w:ascii="Garamond" w:hAnsi="Garamond" w:cs="Arial"/>
          <w:lang w:val="cs-CZ"/>
        </w:rPr>
        <w:t xml:space="preserve"> u </w:t>
      </w:r>
      <w:r w:rsidRPr="00DA7D78">
        <w:rPr>
          <w:rFonts w:ascii="Garamond" w:hAnsi="Garamond" w:cs="Arial"/>
          <w:lang w:val="cs-CZ"/>
        </w:rPr>
        <w:t>stavebních prací osobou povinnou</w:t>
      </w:r>
      <w:r w:rsidR="000176EF">
        <w:rPr>
          <w:rFonts w:ascii="Garamond" w:hAnsi="Garamond" w:cs="Arial"/>
          <w:lang w:val="cs-CZ"/>
        </w:rPr>
        <w:t xml:space="preserve"> k </w:t>
      </w:r>
      <w:r w:rsidRPr="00DA7D78">
        <w:rPr>
          <w:rFonts w:ascii="Garamond" w:hAnsi="Garamond" w:cs="Arial"/>
          <w:lang w:val="cs-CZ"/>
        </w:rPr>
        <w:t>dani dle zákona</w:t>
      </w:r>
      <w:r w:rsidR="000176EF">
        <w:rPr>
          <w:rFonts w:ascii="Garamond" w:hAnsi="Garamond" w:cs="Arial"/>
          <w:lang w:val="cs-CZ"/>
        </w:rPr>
        <w:t xml:space="preserve"> o </w:t>
      </w:r>
      <w:r w:rsidRPr="00DA7D78">
        <w:rPr>
          <w:rFonts w:ascii="Garamond" w:hAnsi="Garamond" w:cs="Arial"/>
          <w:lang w:val="cs-CZ"/>
        </w:rPr>
        <w:t>dani</w:t>
      </w:r>
      <w:r w:rsidR="000176EF">
        <w:rPr>
          <w:rFonts w:ascii="Garamond" w:hAnsi="Garamond" w:cs="Arial"/>
          <w:lang w:val="cs-CZ"/>
        </w:rPr>
        <w:t xml:space="preserve"> z </w:t>
      </w:r>
      <w:r w:rsidRPr="00DA7D78">
        <w:rPr>
          <w:rFonts w:ascii="Garamond" w:hAnsi="Garamond" w:cs="Arial"/>
          <w:lang w:val="cs-CZ"/>
        </w:rPr>
        <w:t>přidané hodnoty.</w:t>
      </w:r>
    </w:p>
    <w:p w14:paraId="65132EC7" w14:textId="77777777" w:rsidR="00950551" w:rsidRPr="009200E0" w:rsidRDefault="00950551" w:rsidP="00AC12F2">
      <w:pPr>
        <w:pStyle w:val="Odstavecseseznamem"/>
        <w:keepNext/>
        <w:numPr>
          <w:ilvl w:val="0"/>
          <w:numId w:val="12"/>
        </w:numPr>
        <w:tabs>
          <w:tab w:val="right" w:pos="426"/>
        </w:tabs>
        <w:spacing w:before="240"/>
        <w:ind w:left="993" w:firstLine="283"/>
        <w:jc w:val="center"/>
        <w:rPr>
          <w:rFonts w:ascii="Garamond" w:hAnsi="Garamond" w:cs="Arial"/>
          <w:b/>
        </w:rPr>
      </w:pPr>
    </w:p>
    <w:p w14:paraId="2BF67A7C" w14:textId="77777777" w:rsidR="00541A18" w:rsidRPr="00827137" w:rsidRDefault="0054062B" w:rsidP="00AC12F2">
      <w:pPr>
        <w:keepNext/>
        <w:spacing w:after="240" w:line="240" w:lineRule="auto"/>
        <w:jc w:val="center"/>
        <w:rPr>
          <w:rFonts w:ascii="Garamond" w:hAnsi="Garamond" w:cs="Arial"/>
          <w:b/>
          <w:lang w:val="cs-CZ"/>
        </w:rPr>
      </w:pPr>
      <w:r w:rsidRPr="0054062B">
        <w:rPr>
          <w:rFonts w:ascii="Garamond" w:hAnsi="Garamond" w:cs="Arial"/>
          <w:b/>
          <w:lang w:val="cs-CZ"/>
        </w:rPr>
        <w:t>Práva</w:t>
      </w:r>
      <w:r w:rsidR="000176EF">
        <w:rPr>
          <w:rFonts w:ascii="Garamond" w:hAnsi="Garamond" w:cs="Arial"/>
          <w:b/>
          <w:lang w:val="cs-CZ"/>
        </w:rPr>
        <w:t xml:space="preserve"> a </w:t>
      </w:r>
      <w:r w:rsidRPr="0054062B">
        <w:rPr>
          <w:rFonts w:ascii="Garamond" w:hAnsi="Garamond" w:cs="Arial"/>
          <w:b/>
          <w:lang w:val="cs-CZ"/>
        </w:rPr>
        <w:t>povinnosti smluvních stran</w:t>
      </w:r>
    </w:p>
    <w:p w14:paraId="29C5B9FF" w14:textId="77777777" w:rsidR="00541A18" w:rsidRPr="00AE68E4" w:rsidRDefault="0054062B" w:rsidP="00AC12F2">
      <w:pPr>
        <w:keepNext/>
        <w:numPr>
          <w:ilvl w:val="0"/>
          <w:numId w:val="26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AE68E4">
        <w:rPr>
          <w:rFonts w:ascii="Garamond" w:hAnsi="Garamond" w:cs="Arial"/>
          <w:lang w:val="cs-CZ"/>
        </w:rPr>
        <w:t>Zhotovitel je povinen dílo provést na svůj náklad</w:t>
      </w:r>
      <w:r w:rsidR="000176EF">
        <w:rPr>
          <w:rFonts w:ascii="Garamond" w:hAnsi="Garamond" w:cs="Arial"/>
          <w:lang w:val="cs-CZ"/>
        </w:rPr>
        <w:t xml:space="preserve"> a </w:t>
      </w:r>
      <w:r w:rsidRPr="00AE68E4">
        <w:rPr>
          <w:rFonts w:ascii="Garamond" w:hAnsi="Garamond" w:cs="Arial"/>
          <w:lang w:val="cs-CZ"/>
        </w:rPr>
        <w:t>na své nebezpečí</w:t>
      </w:r>
      <w:r w:rsidR="000176EF">
        <w:rPr>
          <w:rFonts w:ascii="Garamond" w:hAnsi="Garamond" w:cs="Arial"/>
          <w:lang w:val="cs-CZ"/>
        </w:rPr>
        <w:t xml:space="preserve"> v </w:t>
      </w:r>
      <w:r w:rsidRPr="00AE68E4">
        <w:rPr>
          <w:rFonts w:ascii="Garamond" w:hAnsi="Garamond" w:cs="Arial"/>
          <w:lang w:val="cs-CZ"/>
        </w:rPr>
        <w:t>době stanovené to</w:t>
      </w:r>
      <w:r w:rsidR="00AE68E4" w:rsidRPr="00AE68E4">
        <w:rPr>
          <w:rFonts w:ascii="Garamond" w:hAnsi="Garamond" w:cs="Arial"/>
          <w:lang w:val="cs-CZ"/>
        </w:rPr>
        <w:t>uto</w:t>
      </w:r>
      <w:r w:rsidRPr="00AE68E4">
        <w:rPr>
          <w:rFonts w:ascii="Garamond" w:hAnsi="Garamond" w:cs="Arial"/>
          <w:lang w:val="cs-CZ"/>
        </w:rPr>
        <w:t xml:space="preserve"> smlouv</w:t>
      </w:r>
      <w:r w:rsidR="00AE68E4" w:rsidRPr="00AE68E4">
        <w:rPr>
          <w:rFonts w:ascii="Garamond" w:hAnsi="Garamond" w:cs="Arial"/>
          <w:lang w:val="cs-CZ"/>
        </w:rPr>
        <w:t>ou</w:t>
      </w:r>
      <w:r w:rsidRPr="00AE68E4">
        <w:rPr>
          <w:rFonts w:ascii="Garamond" w:hAnsi="Garamond" w:cs="Arial"/>
          <w:lang w:val="cs-CZ"/>
        </w:rPr>
        <w:t>.</w:t>
      </w:r>
    </w:p>
    <w:p w14:paraId="217D2209" w14:textId="77777777" w:rsidR="00541A18" w:rsidRPr="005D0708" w:rsidRDefault="0054062B" w:rsidP="00CB613E">
      <w:pPr>
        <w:numPr>
          <w:ilvl w:val="0"/>
          <w:numId w:val="26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5D0708">
        <w:rPr>
          <w:rFonts w:ascii="Garamond" w:hAnsi="Garamond" w:cs="Arial"/>
          <w:lang w:val="cs-CZ"/>
        </w:rPr>
        <w:t>Zhotovitel odpovídá za to, že dílo má</w:t>
      </w:r>
      <w:r w:rsidR="000176EF" w:rsidRPr="005D0708">
        <w:rPr>
          <w:rFonts w:ascii="Garamond" w:hAnsi="Garamond" w:cs="Arial"/>
          <w:lang w:val="cs-CZ"/>
        </w:rPr>
        <w:t xml:space="preserve"> v </w:t>
      </w:r>
      <w:r w:rsidRPr="005D0708">
        <w:rPr>
          <w:rFonts w:ascii="Garamond" w:hAnsi="Garamond" w:cs="Arial"/>
          <w:lang w:val="cs-CZ"/>
        </w:rPr>
        <w:t>době předání objednateli vlastnosti stanovené příslušnými předpisy, technickými normami vztahujícími se na provádění díla dle této smlouvy, popř</w:t>
      </w:r>
      <w:r w:rsidR="000176EF" w:rsidRPr="005D0708">
        <w:rPr>
          <w:rFonts w:ascii="Garamond" w:hAnsi="Garamond" w:cs="Arial"/>
          <w:lang w:val="cs-CZ"/>
        </w:rPr>
        <w:t xml:space="preserve">. </w:t>
      </w:r>
      <w:r w:rsidR="005D0708">
        <w:rPr>
          <w:rFonts w:ascii="Garamond" w:hAnsi="Garamond" w:cs="Arial"/>
          <w:lang w:val="cs-CZ"/>
        </w:rPr>
        <w:t>v</w:t>
      </w:r>
      <w:r w:rsidRPr="005D0708">
        <w:rPr>
          <w:rFonts w:ascii="Garamond" w:hAnsi="Garamond" w:cs="Arial"/>
          <w:lang w:val="cs-CZ"/>
        </w:rPr>
        <w:t>lastnosti obvyklé. Dále zhotovitel odpovídá za to, že dílo je kompletní ve smyslu obvyklého rozsahu, splňuje určenou funkci</w:t>
      </w:r>
      <w:r w:rsidR="000176EF" w:rsidRPr="005D0708">
        <w:rPr>
          <w:rFonts w:ascii="Garamond" w:hAnsi="Garamond" w:cs="Arial"/>
          <w:lang w:val="cs-CZ"/>
        </w:rPr>
        <w:t xml:space="preserve"> a </w:t>
      </w:r>
      <w:r w:rsidRPr="005D0708">
        <w:rPr>
          <w:rFonts w:ascii="Garamond" w:hAnsi="Garamond" w:cs="Arial"/>
          <w:lang w:val="cs-CZ"/>
        </w:rPr>
        <w:t>odpovídá požadavkům sjednaným ve smlouvě.</w:t>
      </w:r>
    </w:p>
    <w:p w14:paraId="588F882A" w14:textId="77777777" w:rsidR="0054062B" w:rsidRPr="00CB613E" w:rsidRDefault="0054062B" w:rsidP="00CB613E">
      <w:pPr>
        <w:numPr>
          <w:ilvl w:val="0"/>
          <w:numId w:val="26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CB613E">
        <w:rPr>
          <w:rFonts w:ascii="Garamond" w:hAnsi="Garamond" w:cs="Arial"/>
          <w:lang w:val="cs-CZ"/>
        </w:rPr>
        <w:t>Zhotovitel odpovídá za vhodnost použitých materiálů</w:t>
      </w:r>
      <w:r w:rsidR="000176EF">
        <w:rPr>
          <w:rFonts w:ascii="Garamond" w:hAnsi="Garamond" w:cs="Arial"/>
          <w:lang w:val="cs-CZ"/>
        </w:rPr>
        <w:t xml:space="preserve"> a </w:t>
      </w:r>
      <w:r w:rsidRPr="00CB613E">
        <w:rPr>
          <w:rFonts w:ascii="Garamond" w:hAnsi="Garamond" w:cs="Arial"/>
          <w:lang w:val="cs-CZ"/>
        </w:rPr>
        <w:t>technologií.</w:t>
      </w:r>
    </w:p>
    <w:p w14:paraId="15678562" w14:textId="77777777" w:rsidR="00AE68E4" w:rsidRPr="00AE68E4" w:rsidRDefault="00AE68E4" w:rsidP="00AE68E4">
      <w:pPr>
        <w:numPr>
          <w:ilvl w:val="0"/>
          <w:numId w:val="26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AE68E4">
        <w:rPr>
          <w:rFonts w:ascii="Garamond" w:hAnsi="Garamond" w:cs="Arial"/>
          <w:lang w:val="cs-CZ"/>
        </w:rPr>
        <w:t>Zhotovitel osvědčuje, že je oprávněn</w:t>
      </w:r>
      <w:r w:rsidR="000176EF">
        <w:rPr>
          <w:rFonts w:ascii="Garamond" w:hAnsi="Garamond" w:cs="Arial"/>
          <w:lang w:val="cs-CZ"/>
        </w:rPr>
        <w:t xml:space="preserve"> v </w:t>
      </w:r>
      <w:r w:rsidRPr="00AE68E4">
        <w:rPr>
          <w:rFonts w:ascii="Garamond" w:hAnsi="Garamond" w:cs="Arial"/>
          <w:lang w:val="cs-CZ"/>
        </w:rPr>
        <w:t>souladu</w:t>
      </w:r>
      <w:r w:rsidR="000176EF">
        <w:rPr>
          <w:rFonts w:ascii="Garamond" w:hAnsi="Garamond" w:cs="Arial"/>
          <w:lang w:val="cs-CZ"/>
        </w:rPr>
        <w:t xml:space="preserve"> s </w:t>
      </w:r>
      <w:r w:rsidRPr="00AE68E4">
        <w:rPr>
          <w:rFonts w:ascii="Garamond" w:hAnsi="Garamond" w:cs="Arial"/>
          <w:lang w:val="cs-CZ"/>
        </w:rPr>
        <w:t>příslušnými právními předpisy</w:t>
      </w:r>
      <w:r w:rsidR="000176EF">
        <w:rPr>
          <w:rFonts w:ascii="Garamond" w:hAnsi="Garamond" w:cs="Arial"/>
          <w:lang w:val="cs-CZ"/>
        </w:rPr>
        <w:t xml:space="preserve"> k </w:t>
      </w:r>
      <w:r w:rsidRPr="00AE68E4">
        <w:rPr>
          <w:rFonts w:ascii="Garamond" w:hAnsi="Garamond" w:cs="Arial"/>
          <w:lang w:val="cs-CZ"/>
        </w:rPr>
        <w:t>provedení díla. Zhotovitel se zavazuje provést dílo</w:t>
      </w:r>
      <w:r w:rsidR="000176EF">
        <w:rPr>
          <w:rFonts w:ascii="Garamond" w:hAnsi="Garamond" w:cs="Arial"/>
          <w:lang w:val="cs-CZ"/>
        </w:rPr>
        <w:t xml:space="preserve"> s </w:t>
      </w:r>
      <w:r w:rsidRPr="00AE68E4">
        <w:rPr>
          <w:rFonts w:ascii="Garamond" w:hAnsi="Garamond" w:cs="Arial"/>
          <w:lang w:val="cs-CZ"/>
        </w:rPr>
        <w:t>vynaložením potřebné</w:t>
      </w:r>
      <w:r w:rsidR="000176EF">
        <w:rPr>
          <w:rFonts w:ascii="Garamond" w:hAnsi="Garamond" w:cs="Arial"/>
          <w:lang w:val="cs-CZ"/>
        </w:rPr>
        <w:t xml:space="preserve"> a </w:t>
      </w:r>
      <w:r w:rsidRPr="00AE68E4">
        <w:rPr>
          <w:rFonts w:ascii="Garamond" w:hAnsi="Garamond" w:cs="Arial"/>
          <w:lang w:val="cs-CZ"/>
        </w:rPr>
        <w:t>odborné péče osobami</w:t>
      </w:r>
      <w:r w:rsidR="000176EF">
        <w:rPr>
          <w:rFonts w:ascii="Garamond" w:hAnsi="Garamond" w:cs="Arial"/>
          <w:lang w:val="cs-CZ"/>
        </w:rPr>
        <w:t xml:space="preserve"> s </w:t>
      </w:r>
      <w:r w:rsidRPr="00AE68E4">
        <w:rPr>
          <w:rFonts w:ascii="Garamond" w:hAnsi="Garamond" w:cs="Arial"/>
          <w:lang w:val="cs-CZ"/>
        </w:rPr>
        <w:t>příslušnou odbornou kvalifikací, kterou je povinen kdykoli</w:t>
      </w:r>
      <w:r w:rsidR="000176EF">
        <w:rPr>
          <w:rFonts w:ascii="Garamond" w:hAnsi="Garamond" w:cs="Arial"/>
          <w:lang w:val="cs-CZ"/>
        </w:rPr>
        <w:t xml:space="preserve"> v </w:t>
      </w:r>
      <w:r w:rsidRPr="00AE68E4">
        <w:rPr>
          <w:rFonts w:ascii="Garamond" w:hAnsi="Garamond" w:cs="Arial"/>
          <w:lang w:val="cs-CZ"/>
        </w:rPr>
        <w:t>průběhu provádění díla na požádání objednatele prokázat.</w:t>
      </w:r>
    </w:p>
    <w:p w14:paraId="3F74B713" w14:textId="77777777" w:rsidR="00AE68E4" w:rsidRPr="00AE68E4" w:rsidRDefault="00AE68E4" w:rsidP="00AE68E4">
      <w:pPr>
        <w:numPr>
          <w:ilvl w:val="0"/>
          <w:numId w:val="26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AE68E4">
        <w:rPr>
          <w:rFonts w:ascii="Garamond" w:hAnsi="Garamond" w:cs="Arial"/>
          <w:lang w:val="cs-CZ"/>
        </w:rPr>
        <w:t>Objednatel vyhotoví zápis</w:t>
      </w:r>
      <w:r w:rsidR="000176EF">
        <w:rPr>
          <w:rFonts w:ascii="Garamond" w:hAnsi="Garamond" w:cs="Arial"/>
          <w:lang w:val="cs-CZ"/>
        </w:rPr>
        <w:t xml:space="preserve"> o </w:t>
      </w:r>
      <w:r w:rsidRPr="00AE68E4">
        <w:rPr>
          <w:rFonts w:ascii="Garamond" w:hAnsi="Garamond" w:cs="Arial"/>
          <w:lang w:val="cs-CZ"/>
        </w:rPr>
        <w:t>předání</w:t>
      </w:r>
      <w:r w:rsidR="000176EF">
        <w:rPr>
          <w:rFonts w:ascii="Garamond" w:hAnsi="Garamond" w:cs="Arial"/>
          <w:lang w:val="cs-CZ"/>
        </w:rPr>
        <w:t xml:space="preserve"> a </w:t>
      </w:r>
      <w:r w:rsidRPr="00AE68E4">
        <w:rPr>
          <w:rFonts w:ascii="Garamond" w:hAnsi="Garamond" w:cs="Arial"/>
          <w:lang w:val="cs-CZ"/>
        </w:rPr>
        <w:t xml:space="preserve">převzetí staveniště, který podepíše osoba jednající za objednatele dle </w:t>
      </w:r>
      <w:r w:rsidR="000176EF">
        <w:rPr>
          <w:rFonts w:ascii="Garamond" w:hAnsi="Garamond" w:cs="Arial"/>
          <w:lang w:val="cs-CZ"/>
        </w:rPr>
        <w:t>čl. </w:t>
      </w:r>
      <w:r w:rsidRPr="00AE68E4">
        <w:rPr>
          <w:rFonts w:ascii="Garamond" w:hAnsi="Garamond" w:cs="Arial"/>
          <w:lang w:val="cs-CZ"/>
        </w:rPr>
        <w:t xml:space="preserve">II </w:t>
      </w:r>
      <w:r w:rsidR="000176EF">
        <w:rPr>
          <w:rFonts w:ascii="Garamond" w:hAnsi="Garamond" w:cs="Arial"/>
          <w:lang w:val="cs-CZ"/>
        </w:rPr>
        <w:t>odst. </w:t>
      </w:r>
      <w:r w:rsidR="009C536E">
        <w:rPr>
          <w:rFonts w:ascii="Garamond" w:hAnsi="Garamond" w:cs="Arial"/>
          <w:lang w:val="cs-CZ"/>
        </w:rPr>
        <w:t>5</w:t>
      </w:r>
      <w:r w:rsidR="000176EF">
        <w:rPr>
          <w:rFonts w:ascii="Garamond" w:hAnsi="Garamond" w:cs="Arial"/>
          <w:lang w:val="cs-CZ"/>
        </w:rPr>
        <w:t xml:space="preserve"> a </w:t>
      </w:r>
      <w:r w:rsidRPr="00AE68E4">
        <w:rPr>
          <w:rFonts w:ascii="Garamond" w:hAnsi="Garamond" w:cs="Arial"/>
          <w:lang w:val="cs-CZ"/>
        </w:rPr>
        <w:t>kontaktní osoba zhotovitele.</w:t>
      </w:r>
    </w:p>
    <w:p w14:paraId="7BA02FC3" w14:textId="77777777" w:rsidR="00AE68E4" w:rsidRPr="00AE68E4" w:rsidRDefault="00AE68E4" w:rsidP="00AE68E4">
      <w:pPr>
        <w:numPr>
          <w:ilvl w:val="0"/>
          <w:numId w:val="26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AE68E4">
        <w:rPr>
          <w:rFonts w:ascii="Garamond" w:hAnsi="Garamond" w:cs="Arial"/>
          <w:lang w:val="cs-CZ"/>
        </w:rPr>
        <w:t>Zhotovitel</w:t>
      </w:r>
      <w:r w:rsidR="000176EF">
        <w:rPr>
          <w:rFonts w:ascii="Garamond" w:hAnsi="Garamond" w:cs="Arial"/>
          <w:lang w:val="cs-CZ"/>
        </w:rPr>
        <w:t xml:space="preserve"> a </w:t>
      </w:r>
      <w:r w:rsidRPr="00AE68E4">
        <w:rPr>
          <w:rFonts w:ascii="Garamond" w:hAnsi="Garamond" w:cs="Arial"/>
          <w:lang w:val="cs-CZ"/>
        </w:rPr>
        <w:t>objednatel</w:t>
      </w:r>
      <w:r w:rsidR="000176EF">
        <w:rPr>
          <w:rFonts w:ascii="Garamond" w:hAnsi="Garamond" w:cs="Arial"/>
          <w:lang w:val="cs-CZ"/>
        </w:rPr>
        <w:t xml:space="preserve"> v </w:t>
      </w:r>
      <w:r w:rsidRPr="00AE68E4">
        <w:rPr>
          <w:rFonts w:ascii="Garamond" w:hAnsi="Garamond" w:cs="Arial"/>
          <w:lang w:val="cs-CZ"/>
        </w:rPr>
        <w:t>zápisu</w:t>
      </w:r>
      <w:r w:rsidR="000176EF">
        <w:rPr>
          <w:rFonts w:ascii="Garamond" w:hAnsi="Garamond" w:cs="Arial"/>
          <w:lang w:val="cs-CZ"/>
        </w:rPr>
        <w:t xml:space="preserve"> o </w:t>
      </w:r>
      <w:r w:rsidRPr="00AE68E4">
        <w:rPr>
          <w:rFonts w:ascii="Garamond" w:hAnsi="Garamond" w:cs="Arial"/>
          <w:lang w:val="cs-CZ"/>
        </w:rPr>
        <w:t>předání</w:t>
      </w:r>
      <w:r w:rsidR="000176EF">
        <w:rPr>
          <w:rFonts w:ascii="Garamond" w:hAnsi="Garamond" w:cs="Arial"/>
          <w:lang w:val="cs-CZ"/>
        </w:rPr>
        <w:t xml:space="preserve"> a </w:t>
      </w:r>
      <w:r w:rsidRPr="00AE68E4">
        <w:rPr>
          <w:rFonts w:ascii="Garamond" w:hAnsi="Garamond" w:cs="Arial"/>
          <w:lang w:val="cs-CZ"/>
        </w:rPr>
        <w:t>převzetí staveniště písemně odsouhlasí umístění inženýrských sítí. Zhotovitel se zavazuje provést odpovídající opatření zamezující</w:t>
      </w:r>
      <w:r w:rsidR="00113E4B">
        <w:rPr>
          <w:rFonts w:ascii="Garamond" w:hAnsi="Garamond" w:cs="Arial"/>
          <w:lang w:val="cs-CZ"/>
        </w:rPr>
        <w:t xml:space="preserve"> </w:t>
      </w:r>
      <w:r w:rsidRPr="00AE68E4">
        <w:rPr>
          <w:rFonts w:ascii="Garamond" w:hAnsi="Garamond" w:cs="Arial"/>
          <w:lang w:val="cs-CZ"/>
        </w:rPr>
        <w:t>jejich poškození během práce na díle.</w:t>
      </w:r>
    </w:p>
    <w:p w14:paraId="4B554034" w14:textId="77777777" w:rsidR="00AE68E4" w:rsidRPr="00AE68E4" w:rsidRDefault="00AE68E4" w:rsidP="00AE68E4">
      <w:pPr>
        <w:numPr>
          <w:ilvl w:val="0"/>
          <w:numId w:val="26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AE68E4">
        <w:rPr>
          <w:rFonts w:ascii="Garamond" w:hAnsi="Garamond" w:cs="Arial"/>
          <w:lang w:val="cs-CZ"/>
        </w:rPr>
        <w:t>Zhotovitel se zavazuje vést stavební deník jako doklad</w:t>
      </w:r>
      <w:r w:rsidR="000176EF">
        <w:rPr>
          <w:rFonts w:ascii="Garamond" w:hAnsi="Garamond" w:cs="Arial"/>
          <w:lang w:val="cs-CZ"/>
        </w:rPr>
        <w:t xml:space="preserve"> o </w:t>
      </w:r>
      <w:r w:rsidRPr="00AE68E4">
        <w:rPr>
          <w:rFonts w:ascii="Garamond" w:hAnsi="Garamond" w:cs="Arial"/>
          <w:lang w:val="cs-CZ"/>
        </w:rPr>
        <w:t>průběhu stavby,</w:t>
      </w:r>
      <w:r w:rsidR="000176EF">
        <w:rPr>
          <w:rFonts w:ascii="Garamond" w:hAnsi="Garamond" w:cs="Arial"/>
          <w:lang w:val="cs-CZ"/>
        </w:rPr>
        <w:t xml:space="preserve"> a </w:t>
      </w:r>
      <w:r w:rsidRPr="00AE68E4">
        <w:rPr>
          <w:rFonts w:ascii="Garamond" w:hAnsi="Garamond" w:cs="Arial"/>
          <w:lang w:val="cs-CZ"/>
        </w:rPr>
        <w:t>to ode dne převzetí staveniště do dne řádného předání dokončeného díla bez jakýchkoliv vad</w:t>
      </w:r>
      <w:r w:rsidR="000176EF">
        <w:rPr>
          <w:rFonts w:ascii="Garamond" w:hAnsi="Garamond" w:cs="Arial"/>
          <w:lang w:val="cs-CZ"/>
        </w:rPr>
        <w:t xml:space="preserve"> a </w:t>
      </w:r>
      <w:r w:rsidRPr="00AE68E4">
        <w:rPr>
          <w:rFonts w:ascii="Garamond" w:hAnsi="Garamond" w:cs="Arial"/>
          <w:lang w:val="cs-CZ"/>
        </w:rPr>
        <w:t>nedodělků objednateli. Do stavebního deníku se zavazuje zapisovat všechny skutečnosti rozhodné pro plnění smlouvy, zejména údaje</w:t>
      </w:r>
      <w:r w:rsidR="000176EF">
        <w:rPr>
          <w:rFonts w:ascii="Garamond" w:hAnsi="Garamond" w:cs="Arial"/>
          <w:lang w:val="cs-CZ"/>
        </w:rPr>
        <w:t xml:space="preserve"> o </w:t>
      </w:r>
      <w:r w:rsidRPr="00AE68E4">
        <w:rPr>
          <w:rFonts w:ascii="Garamond" w:hAnsi="Garamond" w:cs="Arial"/>
          <w:lang w:val="cs-CZ"/>
        </w:rPr>
        <w:t>časovém postupu prací, jejich jakosti, zdůvodnění odchylek od převzaté dokumentace</w:t>
      </w:r>
      <w:r w:rsidR="000176EF">
        <w:rPr>
          <w:rFonts w:ascii="Garamond" w:hAnsi="Garamond" w:cs="Arial"/>
          <w:lang w:val="cs-CZ"/>
        </w:rPr>
        <w:t xml:space="preserve"> a </w:t>
      </w:r>
      <w:r w:rsidRPr="00AE68E4">
        <w:rPr>
          <w:rFonts w:ascii="Garamond" w:hAnsi="Garamond" w:cs="Arial"/>
          <w:lang w:val="cs-CZ"/>
        </w:rPr>
        <w:t>další zásadní skutečnosti ovlivňující provedení díla.</w:t>
      </w:r>
    </w:p>
    <w:p w14:paraId="208CE82E" w14:textId="77777777" w:rsidR="00AE68E4" w:rsidRPr="00AE68E4" w:rsidRDefault="00AE68E4" w:rsidP="00AE68E4">
      <w:pPr>
        <w:numPr>
          <w:ilvl w:val="0"/>
          <w:numId w:val="26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AE68E4">
        <w:rPr>
          <w:rFonts w:ascii="Garamond" w:hAnsi="Garamond" w:cs="Arial"/>
          <w:lang w:val="cs-CZ"/>
        </w:rPr>
        <w:t>Stavební deník obsahuje úvodní listy (základní list – název</w:t>
      </w:r>
      <w:r w:rsidR="000176EF">
        <w:rPr>
          <w:rFonts w:ascii="Garamond" w:hAnsi="Garamond" w:cs="Arial"/>
          <w:lang w:val="cs-CZ"/>
        </w:rPr>
        <w:t xml:space="preserve"> a </w:t>
      </w:r>
      <w:r w:rsidRPr="00AE68E4">
        <w:rPr>
          <w:rFonts w:ascii="Garamond" w:hAnsi="Garamond" w:cs="Arial"/>
          <w:lang w:val="cs-CZ"/>
        </w:rPr>
        <w:t>sídlo objednatele, projektanta, zhotovitele, jakož</w:t>
      </w:r>
      <w:r w:rsidR="000176EF">
        <w:rPr>
          <w:rFonts w:ascii="Garamond" w:hAnsi="Garamond" w:cs="Arial"/>
          <w:lang w:val="cs-CZ"/>
        </w:rPr>
        <w:t xml:space="preserve"> i </w:t>
      </w:r>
      <w:r w:rsidRPr="00AE68E4">
        <w:rPr>
          <w:rFonts w:ascii="Garamond" w:hAnsi="Garamond" w:cs="Arial"/>
          <w:lang w:val="cs-CZ"/>
        </w:rPr>
        <w:t>jména</w:t>
      </w:r>
      <w:r w:rsidR="000176EF">
        <w:rPr>
          <w:rFonts w:ascii="Garamond" w:hAnsi="Garamond" w:cs="Arial"/>
          <w:lang w:val="cs-CZ"/>
        </w:rPr>
        <w:t xml:space="preserve"> a </w:t>
      </w:r>
      <w:r w:rsidRPr="00AE68E4">
        <w:rPr>
          <w:rFonts w:ascii="Garamond" w:hAnsi="Garamond" w:cs="Arial"/>
          <w:lang w:val="cs-CZ"/>
        </w:rPr>
        <w:t>podpisy jejich pověřených zástupců</w:t>
      </w:r>
      <w:r w:rsidR="000176EF">
        <w:rPr>
          <w:rFonts w:ascii="Garamond" w:hAnsi="Garamond" w:cs="Arial"/>
          <w:lang w:val="cs-CZ"/>
        </w:rPr>
        <w:t xml:space="preserve"> a </w:t>
      </w:r>
      <w:r w:rsidRPr="00AE68E4">
        <w:rPr>
          <w:rFonts w:ascii="Garamond" w:hAnsi="Garamond" w:cs="Arial"/>
          <w:lang w:val="cs-CZ"/>
        </w:rPr>
        <w:t>změny těchto údajů, identifikační údaje stavby podle projektu, přehled smluv včetně dodatků, seznam dokladů</w:t>
      </w:r>
      <w:r w:rsidR="000176EF">
        <w:rPr>
          <w:rFonts w:ascii="Garamond" w:hAnsi="Garamond" w:cs="Arial"/>
          <w:lang w:val="cs-CZ"/>
        </w:rPr>
        <w:t xml:space="preserve"> a </w:t>
      </w:r>
      <w:r w:rsidRPr="00AE68E4">
        <w:rPr>
          <w:rFonts w:ascii="Garamond" w:hAnsi="Garamond" w:cs="Arial"/>
          <w:lang w:val="cs-CZ"/>
        </w:rPr>
        <w:t>úředních opatření týkajících se stavby, se</w:t>
      </w:r>
      <w:r w:rsidR="00113E4B">
        <w:rPr>
          <w:rFonts w:ascii="Garamond" w:hAnsi="Garamond" w:cs="Arial"/>
          <w:lang w:val="cs-CZ"/>
        </w:rPr>
        <w:t>znam dokumentace stavby, změn</w:t>
      </w:r>
      <w:r w:rsidR="000176EF">
        <w:rPr>
          <w:rFonts w:ascii="Garamond" w:hAnsi="Garamond" w:cs="Arial"/>
          <w:lang w:val="cs-CZ"/>
        </w:rPr>
        <w:t xml:space="preserve"> a </w:t>
      </w:r>
      <w:r w:rsidRPr="00AE68E4">
        <w:rPr>
          <w:rFonts w:ascii="Garamond" w:hAnsi="Garamond" w:cs="Arial"/>
          <w:lang w:val="cs-CZ"/>
        </w:rPr>
        <w:t>doplňků, přehled zkoušek)</w:t>
      </w:r>
      <w:r w:rsidR="000176EF">
        <w:rPr>
          <w:rFonts w:ascii="Garamond" w:hAnsi="Garamond" w:cs="Arial"/>
          <w:lang w:val="cs-CZ"/>
        </w:rPr>
        <w:t xml:space="preserve"> a </w:t>
      </w:r>
      <w:r w:rsidRPr="00AE68E4">
        <w:rPr>
          <w:rFonts w:ascii="Garamond" w:hAnsi="Garamond" w:cs="Arial"/>
          <w:lang w:val="cs-CZ"/>
        </w:rPr>
        <w:t>denní záznamy.</w:t>
      </w:r>
    </w:p>
    <w:p w14:paraId="58B3E5A8" w14:textId="77777777" w:rsidR="00AE68E4" w:rsidRPr="00AE68E4" w:rsidRDefault="00AE68E4" w:rsidP="00AE68E4">
      <w:pPr>
        <w:numPr>
          <w:ilvl w:val="0"/>
          <w:numId w:val="26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AE68E4">
        <w:rPr>
          <w:rFonts w:ascii="Garamond" w:hAnsi="Garamond" w:cs="Arial"/>
          <w:lang w:val="cs-CZ"/>
        </w:rPr>
        <w:lastRenderedPageBreak/>
        <w:t>Denní záznamy stavebního deníku se píší do knihy</w:t>
      </w:r>
      <w:r w:rsidR="000176EF">
        <w:rPr>
          <w:rFonts w:ascii="Garamond" w:hAnsi="Garamond" w:cs="Arial"/>
          <w:lang w:val="cs-CZ"/>
        </w:rPr>
        <w:t xml:space="preserve"> s </w:t>
      </w:r>
      <w:r w:rsidRPr="00AE68E4">
        <w:rPr>
          <w:rFonts w:ascii="Garamond" w:hAnsi="Garamond" w:cs="Arial"/>
          <w:lang w:val="cs-CZ"/>
        </w:rPr>
        <w:t>očíslovanými listy,</w:t>
      </w:r>
      <w:r w:rsidR="000176EF">
        <w:rPr>
          <w:rFonts w:ascii="Garamond" w:hAnsi="Garamond" w:cs="Arial"/>
          <w:lang w:val="cs-CZ"/>
        </w:rPr>
        <w:t xml:space="preserve"> a </w:t>
      </w:r>
      <w:r w:rsidRPr="00AE68E4">
        <w:rPr>
          <w:rFonts w:ascii="Garamond" w:hAnsi="Garamond" w:cs="Arial"/>
          <w:lang w:val="cs-CZ"/>
        </w:rPr>
        <w:t>to jedním pevným</w:t>
      </w:r>
      <w:r w:rsidR="000176EF">
        <w:rPr>
          <w:rFonts w:ascii="Garamond" w:hAnsi="Garamond" w:cs="Arial"/>
          <w:lang w:val="cs-CZ"/>
        </w:rPr>
        <w:t xml:space="preserve"> a </w:t>
      </w:r>
      <w:r w:rsidRPr="00AE68E4">
        <w:rPr>
          <w:rFonts w:ascii="Garamond" w:hAnsi="Garamond" w:cs="Arial"/>
          <w:lang w:val="cs-CZ"/>
        </w:rPr>
        <w:t>dvěma perforovanými, na dva odděliteln</w:t>
      </w:r>
      <w:r w:rsidR="00ED085C">
        <w:rPr>
          <w:rFonts w:ascii="Garamond" w:hAnsi="Garamond" w:cs="Arial"/>
          <w:lang w:val="cs-CZ"/>
        </w:rPr>
        <w:t>ými</w:t>
      </w:r>
      <w:r w:rsidRPr="00AE68E4">
        <w:rPr>
          <w:rFonts w:ascii="Garamond" w:hAnsi="Garamond" w:cs="Arial"/>
          <w:lang w:val="cs-CZ"/>
        </w:rPr>
        <w:t xml:space="preserve"> průpisy. Denní záznamy zapisuje čitelně</w:t>
      </w:r>
      <w:r w:rsidR="000176EF">
        <w:rPr>
          <w:rFonts w:ascii="Garamond" w:hAnsi="Garamond" w:cs="Arial"/>
          <w:lang w:val="cs-CZ"/>
        </w:rPr>
        <w:t xml:space="preserve"> a </w:t>
      </w:r>
      <w:r w:rsidRPr="00AE68E4">
        <w:rPr>
          <w:rFonts w:ascii="Garamond" w:hAnsi="Garamond" w:cs="Arial"/>
          <w:lang w:val="cs-CZ"/>
        </w:rPr>
        <w:t>podepisuje stavbyvedoucí</w:t>
      </w:r>
      <w:r w:rsidR="000176EF">
        <w:rPr>
          <w:rFonts w:ascii="Garamond" w:hAnsi="Garamond" w:cs="Arial"/>
          <w:lang w:val="cs-CZ"/>
        </w:rPr>
        <w:t xml:space="preserve"> a </w:t>
      </w:r>
      <w:r w:rsidRPr="00AE68E4">
        <w:rPr>
          <w:rFonts w:ascii="Garamond" w:hAnsi="Garamond" w:cs="Arial"/>
          <w:lang w:val="cs-CZ"/>
        </w:rPr>
        <w:t xml:space="preserve">technický dozor objednatele, případně osoba jednající za objednatele dle </w:t>
      </w:r>
      <w:r w:rsidR="000176EF">
        <w:rPr>
          <w:rFonts w:ascii="Garamond" w:hAnsi="Garamond" w:cs="Arial"/>
          <w:lang w:val="cs-CZ"/>
        </w:rPr>
        <w:t>čl. </w:t>
      </w:r>
      <w:r w:rsidRPr="00AE68E4">
        <w:rPr>
          <w:rFonts w:ascii="Garamond" w:hAnsi="Garamond" w:cs="Arial"/>
          <w:lang w:val="cs-CZ"/>
        </w:rPr>
        <w:t xml:space="preserve">II </w:t>
      </w:r>
      <w:r w:rsidR="000176EF">
        <w:rPr>
          <w:rFonts w:ascii="Garamond" w:hAnsi="Garamond" w:cs="Arial"/>
          <w:lang w:val="cs-CZ"/>
        </w:rPr>
        <w:t>odst. </w:t>
      </w:r>
      <w:r w:rsidR="009C536E">
        <w:rPr>
          <w:rFonts w:ascii="Garamond" w:hAnsi="Garamond" w:cs="Arial"/>
          <w:lang w:val="cs-CZ"/>
        </w:rPr>
        <w:t>5</w:t>
      </w:r>
      <w:r w:rsidRPr="00AE68E4">
        <w:rPr>
          <w:rFonts w:ascii="Garamond" w:hAnsi="Garamond" w:cs="Arial"/>
          <w:lang w:val="cs-CZ"/>
        </w:rPr>
        <w:t>.</w:t>
      </w:r>
    </w:p>
    <w:p w14:paraId="087E39AC" w14:textId="77777777" w:rsidR="00AE68E4" w:rsidRPr="0081723A" w:rsidRDefault="00AE68E4" w:rsidP="00D546B1">
      <w:pPr>
        <w:numPr>
          <w:ilvl w:val="0"/>
          <w:numId w:val="26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AE68E4">
        <w:rPr>
          <w:rFonts w:ascii="Garamond" w:hAnsi="Garamond" w:cs="Arial"/>
          <w:lang w:val="cs-CZ"/>
        </w:rPr>
        <w:t>Zhotovitel se zavazuje jeden průpis uložit bezpečně tak, aby</w:t>
      </w:r>
      <w:r w:rsidR="000176EF">
        <w:rPr>
          <w:rFonts w:ascii="Garamond" w:hAnsi="Garamond" w:cs="Arial"/>
          <w:lang w:val="cs-CZ"/>
        </w:rPr>
        <w:t xml:space="preserve"> v </w:t>
      </w:r>
      <w:r w:rsidRPr="00AE68E4">
        <w:rPr>
          <w:rFonts w:ascii="Garamond" w:hAnsi="Garamond" w:cs="Arial"/>
          <w:lang w:val="cs-CZ"/>
        </w:rPr>
        <w:t>případě ztráty nebo zničení stavebního deníku byl průpis</w:t>
      </w:r>
      <w:r w:rsidR="000176EF">
        <w:rPr>
          <w:rFonts w:ascii="Garamond" w:hAnsi="Garamond" w:cs="Arial"/>
          <w:lang w:val="cs-CZ"/>
        </w:rPr>
        <w:t xml:space="preserve"> k </w:t>
      </w:r>
      <w:r w:rsidRPr="00AE68E4">
        <w:rPr>
          <w:rFonts w:ascii="Garamond" w:hAnsi="Garamond" w:cs="Arial"/>
          <w:lang w:val="cs-CZ"/>
        </w:rPr>
        <w:t>dispozici oběma smluvním stranám, druhý průpis předá technickému dozoru objednatele, případně osobě jednající za objednatele</w:t>
      </w:r>
      <w:r w:rsidR="00113E4B">
        <w:rPr>
          <w:rFonts w:ascii="Garamond" w:hAnsi="Garamond" w:cs="Arial"/>
          <w:lang w:val="cs-CZ"/>
        </w:rPr>
        <w:t xml:space="preserve"> dle </w:t>
      </w:r>
      <w:r w:rsidR="000176EF">
        <w:rPr>
          <w:rFonts w:ascii="Garamond" w:hAnsi="Garamond" w:cs="Arial"/>
          <w:lang w:val="cs-CZ"/>
        </w:rPr>
        <w:t>čl. </w:t>
      </w:r>
      <w:r w:rsidR="00113E4B">
        <w:rPr>
          <w:rFonts w:ascii="Garamond" w:hAnsi="Garamond" w:cs="Arial"/>
          <w:lang w:val="cs-CZ"/>
        </w:rPr>
        <w:t>II</w:t>
      </w:r>
      <w:r w:rsidRPr="00AE68E4">
        <w:rPr>
          <w:rFonts w:ascii="Garamond" w:hAnsi="Garamond" w:cs="Arial"/>
          <w:lang w:val="cs-CZ"/>
        </w:rPr>
        <w:t xml:space="preserve"> </w:t>
      </w:r>
      <w:r w:rsidR="000176EF">
        <w:rPr>
          <w:rFonts w:ascii="Garamond" w:hAnsi="Garamond" w:cs="Arial"/>
          <w:lang w:val="cs-CZ"/>
        </w:rPr>
        <w:t>odst. </w:t>
      </w:r>
      <w:r w:rsidR="0081723A">
        <w:rPr>
          <w:rFonts w:ascii="Garamond" w:hAnsi="Garamond" w:cs="Arial"/>
          <w:lang w:val="cs-CZ"/>
        </w:rPr>
        <w:t>5</w:t>
      </w:r>
      <w:r w:rsidRPr="00AE68E4">
        <w:rPr>
          <w:rFonts w:ascii="Garamond" w:hAnsi="Garamond" w:cs="Arial"/>
          <w:lang w:val="cs-CZ"/>
        </w:rPr>
        <w:t>.</w:t>
      </w:r>
    </w:p>
    <w:p w14:paraId="6D773494" w14:textId="77777777" w:rsidR="00AE68E4" w:rsidRPr="00AE68E4" w:rsidRDefault="00AE68E4" w:rsidP="00AE68E4">
      <w:pPr>
        <w:numPr>
          <w:ilvl w:val="0"/>
          <w:numId w:val="26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AE68E4">
        <w:rPr>
          <w:rFonts w:ascii="Garamond" w:hAnsi="Garamond" w:cs="Arial"/>
          <w:lang w:val="cs-CZ"/>
        </w:rPr>
        <w:t>Zhotovitel se zavazuje při zhotovování díla dodržovat předpisy</w:t>
      </w:r>
      <w:r w:rsidR="000176EF">
        <w:rPr>
          <w:rFonts w:ascii="Garamond" w:hAnsi="Garamond" w:cs="Arial"/>
          <w:lang w:val="cs-CZ"/>
        </w:rPr>
        <w:t xml:space="preserve"> o </w:t>
      </w:r>
      <w:r w:rsidRPr="00AE68E4">
        <w:rPr>
          <w:rFonts w:ascii="Garamond" w:hAnsi="Garamond" w:cs="Arial"/>
          <w:lang w:val="cs-CZ"/>
        </w:rPr>
        <w:t>bezpečnosti</w:t>
      </w:r>
      <w:r w:rsidR="000176EF">
        <w:rPr>
          <w:rFonts w:ascii="Garamond" w:hAnsi="Garamond" w:cs="Arial"/>
          <w:lang w:val="cs-CZ"/>
        </w:rPr>
        <w:t xml:space="preserve"> a </w:t>
      </w:r>
      <w:r w:rsidRPr="00AE68E4">
        <w:rPr>
          <w:rFonts w:ascii="Garamond" w:hAnsi="Garamond" w:cs="Arial"/>
          <w:lang w:val="cs-CZ"/>
        </w:rPr>
        <w:t>ochraně zdraví při práci</w:t>
      </w:r>
      <w:r w:rsidR="000176EF">
        <w:rPr>
          <w:rFonts w:ascii="Garamond" w:hAnsi="Garamond" w:cs="Arial"/>
          <w:lang w:val="cs-CZ"/>
        </w:rPr>
        <w:t xml:space="preserve"> a </w:t>
      </w:r>
      <w:r w:rsidRPr="00AE68E4">
        <w:rPr>
          <w:rFonts w:ascii="Garamond" w:hAnsi="Garamond" w:cs="Arial"/>
          <w:lang w:val="cs-CZ"/>
        </w:rPr>
        <w:t>ostatní právní předpisy</w:t>
      </w:r>
      <w:r w:rsidR="000176EF">
        <w:rPr>
          <w:rFonts w:ascii="Garamond" w:hAnsi="Garamond" w:cs="Arial"/>
          <w:lang w:val="cs-CZ"/>
        </w:rPr>
        <w:t xml:space="preserve"> s </w:t>
      </w:r>
      <w:r w:rsidRPr="00AE68E4">
        <w:rPr>
          <w:rFonts w:ascii="Garamond" w:hAnsi="Garamond" w:cs="Arial"/>
          <w:lang w:val="cs-CZ"/>
        </w:rPr>
        <w:t>tím související.</w:t>
      </w:r>
    </w:p>
    <w:p w14:paraId="1128FB58" w14:textId="77777777" w:rsidR="00AE68E4" w:rsidRPr="00AE68E4" w:rsidRDefault="00AE68E4" w:rsidP="00AE68E4">
      <w:pPr>
        <w:numPr>
          <w:ilvl w:val="0"/>
          <w:numId w:val="26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AE68E4">
        <w:rPr>
          <w:rFonts w:ascii="Garamond" w:hAnsi="Garamond" w:cs="Arial"/>
          <w:lang w:val="cs-CZ"/>
        </w:rPr>
        <w:t>Zhotovitel smí při provádění díla používat pouze materiály,</w:t>
      </w:r>
      <w:r w:rsidR="000176EF">
        <w:rPr>
          <w:rFonts w:ascii="Garamond" w:hAnsi="Garamond" w:cs="Arial"/>
          <w:lang w:val="cs-CZ"/>
        </w:rPr>
        <w:t xml:space="preserve"> u </w:t>
      </w:r>
      <w:r w:rsidRPr="00AE68E4">
        <w:rPr>
          <w:rFonts w:ascii="Garamond" w:hAnsi="Garamond" w:cs="Arial"/>
          <w:lang w:val="cs-CZ"/>
        </w:rPr>
        <w:t>kterých je ověřena shoda ve smyslu nařízení vlády č.</w:t>
      </w:r>
      <w:r w:rsidR="00AC12F2">
        <w:rPr>
          <w:rFonts w:ascii="Garamond" w:hAnsi="Garamond" w:cs="Arial"/>
          <w:lang w:val="cs-CZ"/>
        </w:rPr>
        <w:t> </w:t>
      </w:r>
      <w:r w:rsidRPr="00AE68E4">
        <w:rPr>
          <w:rFonts w:ascii="Garamond" w:hAnsi="Garamond" w:cs="Arial"/>
          <w:lang w:val="cs-CZ"/>
        </w:rPr>
        <w:t>163/2002 Sb., kterým se stanoví technické požadavky na vybrané stavební výrobky, ve znění pozdějších předpisů,</w:t>
      </w:r>
      <w:r w:rsidR="000176EF">
        <w:rPr>
          <w:rFonts w:ascii="Garamond" w:hAnsi="Garamond" w:cs="Arial"/>
          <w:lang w:val="cs-CZ"/>
        </w:rPr>
        <w:t xml:space="preserve"> a </w:t>
      </w:r>
      <w:r w:rsidRPr="00AE68E4">
        <w:rPr>
          <w:rFonts w:ascii="Garamond" w:hAnsi="Garamond" w:cs="Arial"/>
          <w:lang w:val="cs-CZ"/>
        </w:rPr>
        <w:t>při předání díla je povinen předat objednateli listiny dokládající tuto skutečnost.</w:t>
      </w:r>
    </w:p>
    <w:p w14:paraId="6C3F0FE5" w14:textId="77777777" w:rsidR="00AE68E4" w:rsidRPr="00AE68E4" w:rsidRDefault="00AE68E4" w:rsidP="00AE68E4">
      <w:pPr>
        <w:numPr>
          <w:ilvl w:val="0"/>
          <w:numId w:val="26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AE68E4">
        <w:rPr>
          <w:rFonts w:ascii="Garamond" w:hAnsi="Garamond" w:cs="Arial"/>
          <w:lang w:val="cs-CZ"/>
        </w:rPr>
        <w:t>Zhotovitel je povinen ke dni předání</w:t>
      </w:r>
      <w:r w:rsidR="000176EF">
        <w:rPr>
          <w:rFonts w:ascii="Garamond" w:hAnsi="Garamond" w:cs="Arial"/>
          <w:lang w:val="cs-CZ"/>
        </w:rPr>
        <w:t xml:space="preserve"> a </w:t>
      </w:r>
      <w:r w:rsidRPr="00AE68E4">
        <w:rPr>
          <w:rFonts w:ascii="Garamond" w:hAnsi="Garamond" w:cs="Arial"/>
          <w:lang w:val="cs-CZ"/>
        </w:rPr>
        <w:t>převzetí díla provést likvidaci vzniklých odpadů ve smyslu příslušných předpisů, zejména</w:t>
      </w:r>
      <w:r w:rsidR="000176EF">
        <w:rPr>
          <w:rFonts w:ascii="Garamond" w:hAnsi="Garamond" w:cs="Arial"/>
          <w:lang w:val="cs-CZ"/>
        </w:rPr>
        <w:t xml:space="preserve"> v </w:t>
      </w:r>
      <w:r w:rsidRPr="00AE68E4">
        <w:rPr>
          <w:rFonts w:ascii="Garamond" w:hAnsi="Garamond" w:cs="Arial"/>
          <w:lang w:val="cs-CZ"/>
        </w:rPr>
        <w:t>souladu se zák. č.</w:t>
      </w:r>
      <w:r w:rsidR="00AC12F2">
        <w:rPr>
          <w:rFonts w:ascii="Garamond" w:hAnsi="Garamond" w:cs="Arial"/>
          <w:lang w:val="cs-CZ"/>
        </w:rPr>
        <w:t> </w:t>
      </w:r>
      <w:r w:rsidRPr="00AE68E4">
        <w:rPr>
          <w:rFonts w:ascii="Garamond" w:hAnsi="Garamond" w:cs="Arial"/>
          <w:lang w:val="cs-CZ"/>
        </w:rPr>
        <w:t>185/2001 Sb.,</w:t>
      </w:r>
      <w:r w:rsidR="000176EF">
        <w:rPr>
          <w:rFonts w:ascii="Garamond" w:hAnsi="Garamond" w:cs="Arial"/>
          <w:lang w:val="cs-CZ"/>
        </w:rPr>
        <w:t xml:space="preserve"> o </w:t>
      </w:r>
      <w:r w:rsidRPr="00AE68E4">
        <w:rPr>
          <w:rFonts w:ascii="Garamond" w:hAnsi="Garamond" w:cs="Arial"/>
          <w:lang w:val="cs-CZ"/>
        </w:rPr>
        <w:t>odpadech</w:t>
      </w:r>
      <w:r w:rsidR="000176EF">
        <w:rPr>
          <w:rFonts w:ascii="Garamond" w:hAnsi="Garamond" w:cs="Arial"/>
          <w:lang w:val="cs-CZ"/>
        </w:rPr>
        <w:t xml:space="preserve"> a o </w:t>
      </w:r>
      <w:r w:rsidRPr="00AE68E4">
        <w:rPr>
          <w:rFonts w:ascii="Garamond" w:hAnsi="Garamond" w:cs="Arial"/>
          <w:lang w:val="cs-CZ"/>
        </w:rPr>
        <w:t>změně některých dalších zákonů, ve znění pozdějších předpisů</w:t>
      </w:r>
      <w:r w:rsidR="000176EF">
        <w:rPr>
          <w:rFonts w:ascii="Garamond" w:hAnsi="Garamond" w:cs="Arial"/>
          <w:lang w:val="cs-CZ"/>
        </w:rPr>
        <w:t xml:space="preserve"> a </w:t>
      </w:r>
      <w:r w:rsidRPr="00AE68E4">
        <w:rPr>
          <w:rFonts w:ascii="Garamond" w:hAnsi="Garamond" w:cs="Arial"/>
          <w:lang w:val="cs-CZ"/>
        </w:rPr>
        <w:t>uvést místo provádění díla na svůj náklad do původního stavu. Až do vyklizení staveniště</w:t>
      </w:r>
      <w:r w:rsidR="000176EF">
        <w:rPr>
          <w:rFonts w:ascii="Garamond" w:hAnsi="Garamond" w:cs="Arial"/>
          <w:lang w:val="cs-CZ"/>
        </w:rPr>
        <w:t xml:space="preserve"> a </w:t>
      </w:r>
      <w:r w:rsidRPr="00AE68E4">
        <w:rPr>
          <w:rFonts w:ascii="Garamond" w:hAnsi="Garamond" w:cs="Arial"/>
          <w:lang w:val="cs-CZ"/>
        </w:rPr>
        <w:t>jeho předání objednateli nese zhotovitel nebezpečí škody či jiné nebezpečí na všech věcech, které jsou</w:t>
      </w:r>
      <w:r w:rsidR="000176EF">
        <w:rPr>
          <w:rFonts w:ascii="Garamond" w:hAnsi="Garamond" w:cs="Arial"/>
          <w:lang w:val="cs-CZ"/>
        </w:rPr>
        <w:t xml:space="preserve"> v </w:t>
      </w:r>
      <w:r w:rsidRPr="00AE68E4">
        <w:rPr>
          <w:rFonts w:ascii="Garamond" w:hAnsi="Garamond" w:cs="Arial"/>
          <w:lang w:val="cs-CZ"/>
        </w:rPr>
        <w:t>místě provádění díla.</w:t>
      </w:r>
    </w:p>
    <w:p w14:paraId="4A51B57C" w14:textId="77777777" w:rsidR="00AE68E4" w:rsidRPr="00AE68E4" w:rsidRDefault="00AE68E4" w:rsidP="00AE68E4">
      <w:pPr>
        <w:numPr>
          <w:ilvl w:val="0"/>
          <w:numId w:val="26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AE68E4">
        <w:rPr>
          <w:rFonts w:ascii="Garamond" w:hAnsi="Garamond" w:cs="Arial"/>
          <w:lang w:val="cs-CZ"/>
        </w:rPr>
        <w:t>Zhotovitel se zavazuje zajistit pořádek na staveništi</w:t>
      </w:r>
      <w:r w:rsidR="000176EF">
        <w:rPr>
          <w:rFonts w:ascii="Garamond" w:hAnsi="Garamond" w:cs="Arial"/>
          <w:lang w:val="cs-CZ"/>
        </w:rPr>
        <w:t xml:space="preserve"> i </w:t>
      </w:r>
      <w:r w:rsidRPr="00AE68E4">
        <w:rPr>
          <w:rFonts w:ascii="Garamond" w:hAnsi="Garamond" w:cs="Arial"/>
          <w:lang w:val="cs-CZ"/>
        </w:rPr>
        <w:t>ostatních prostorech dotčených stavební činností. Před předáním díla staveniště vyklidí</w:t>
      </w:r>
      <w:r w:rsidR="000176EF">
        <w:rPr>
          <w:rFonts w:ascii="Garamond" w:hAnsi="Garamond" w:cs="Arial"/>
          <w:lang w:val="cs-CZ"/>
        </w:rPr>
        <w:t xml:space="preserve"> a </w:t>
      </w:r>
      <w:r w:rsidRPr="00AE68E4">
        <w:rPr>
          <w:rFonts w:ascii="Garamond" w:hAnsi="Garamond" w:cs="Arial"/>
          <w:lang w:val="cs-CZ"/>
        </w:rPr>
        <w:t>předá ho písemně objednateli na základě protokolu.</w:t>
      </w:r>
    </w:p>
    <w:p w14:paraId="574F7324" w14:textId="77777777" w:rsidR="00F35F7A" w:rsidRDefault="00AE68E4" w:rsidP="00AE68E4">
      <w:pPr>
        <w:numPr>
          <w:ilvl w:val="0"/>
          <w:numId w:val="26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AE68E4">
        <w:rPr>
          <w:rFonts w:ascii="Garamond" w:hAnsi="Garamond" w:cs="Arial"/>
          <w:lang w:val="cs-CZ"/>
        </w:rPr>
        <w:t>Objednatel se zavazuje poskytnout zhotoviteli nezbytnou součinnost nutnou</w:t>
      </w:r>
      <w:r w:rsidR="000176EF">
        <w:rPr>
          <w:rFonts w:ascii="Garamond" w:hAnsi="Garamond" w:cs="Arial"/>
          <w:lang w:val="cs-CZ"/>
        </w:rPr>
        <w:t xml:space="preserve"> k </w:t>
      </w:r>
      <w:r w:rsidRPr="00AE68E4">
        <w:rPr>
          <w:rFonts w:ascii="Garamond" w:hAnsi="Garamond" w:cs="Arial"/>
          <w:lang w:val="cs-CZ"/>
        </w:rPr>
        <w:t>provedení předmětu díla, zejména mu umožnit potřebný přístup do prostor nezbytných</w:t>
      </w:r>
      <w:r w:rsidR="000176EF">
        <w:rPr>
          <w:rFonts w:ascii="Garamond" w:hAnsi="Garamond" w:cs="Arial"/>
          <w:lang w:val="cs-CZ"/>
        </w:rPr>
        <w:t xml:space="preserve"> k </w:t>
      </w:r>
      <w:r w:rsidRPr="00AE68E4">
        <w:rPr>
          <w:rFonts w:ascii="Garamond" w:hAnsi="Garamond" w:cs="Arial"/>
          <w:lang w:val="cs-CZ"/>
        </w:rPr>
        <w:t>provedení předmětu díla</w:t>
      </w:r>
      <w:r w:rsidR="000176EF">
        <w:rPr>
          <w:rFonts w:ascii="Garamond" w:hAnsi="Garamond" w:cs="Arial"/>
          <w:lang w:val="cs-CZ"/>
        </w:rPr>
        <w:t xml:space="preserve"> a </w:t>
      </w:r>
      <w:r w:rsidRPr="00AE68E4">
        <w:rPr>
          <w:rFonts w:ascii="Garamond" w:hAnsi="Garamond" w:cs="Arial"/>
          <w:lang w:val="cs-CZ"/>
        </w:rPr>
        <w:t>zajistit pro zhotovitele možnost odběru elektrické energie</w:t>
      </w:r>
      <w:r w:rsidR="000176EF">
        <w:rPr>
          <w:rFonts w:ascii="Garamond" w:hAnsi="Garamond" w:cs="Arial"/>
          <w:lang w:val="cs-CZ"/>
        </w:rPr>
        <w:t xml:space="preserve"> a </w:t>
      </w:r>
      <w:r w:rsidRPr="00AE68E4">
        <w:rPr>
          <w:rFonts w:ascii="Garamond" w:hAnsi="Garamond" w:cs="Arial"/>
          <w:lang w:val="cs-CZ"/>
        </w:rPr>
        <w:t>vody na účet zhotovitele</w:t>
      </w:r>
      <w:r w:rsidR="000176EF">
        <w:rPr>
          <w:rFonts w:ascii="Garamond" w:hAnsi="Garamond" w:cs="Arial"/>
          <w:lang w:val="cs-CZ"/>
        </w:rPr>
        <w:t xml:space="preserve"> v </w:t>
      </w:r>
      <w:r w:rsidRPr="00AE68E4">
        <w:rPr>
          <w:rFonts w:ascii="Garamond" w:hAnsi="Garamond" w:cs="Arial"/>
          <w:lang w:val="cs-CZ"/>
        </w:rPr>
        <w:t>nezbytném rozsahu</w:t>
      </w:r>
      <w:r w:rsidR="000176EF">
        <w:rPr>
          <w:rFonts w:ascii="Garamond" w:hAnsi="Garamond" w:cs="Arial"/>
          <w:lang w:val="cs-CZ"/>
        </w:rPr>
        <w:t xml:space="preserve"> a </w:t>
      </w:r>
      <w:r w:rsidRPr="00AE68E4">
        <w:rPr>
          <w:rFonts w:ascii="Garamond" w:hAnsi="Garamond" w:cs="Arial"/>
          <w:lang w:val="cs-CZ"/>
        </w:rPr>
        <w:t>pouze</w:t>
      </w:r>
      <w:r w:rsidR="000176EF">
        <w:rPr>
          <w:rFonts w:ascii="Garamond" w:hAnsi="Garamond" w:cs="Arial"/>
          <w:lang w:val="cs-CZ"/>
        </w:rPr>
        <w:t xml:space="preserve"> k </w:t>
      </w:r>
      <w:r w:rsidRPr="00AE68E4">
        <w:rPr>
          <w:rFonts w:ascii="Garamond" w:hAnsi="Garamond" w:cs="Arial"/>
          <w:lang w:val="cs-CZ"/>
        </w:rPr>
        <w:t>provádění díla. Způsob</w:t>
      </w:r>
      <w:r w:rsidR="000176EF">
        <w:rPr>
          <w:rFonts w:ascii="Garamond" w:hAnsi="Garamond" w:cs="Arial"/>
          <w:lang w:val="cs-CZ"/>
        </w:rPr>
        <w:t xml:space="preserve"> a </w:t>
      </w:r>
      <w:r w:rsidRPr="00AE68E4">
        <w:rPr>
          <w:rFonts w:ascii="Garamond" w:hAnsi="Garamond" w:cs="Arial"/>
          <w:lang w:val="cs-CZ"/>
        </w:rPr>
        <w:t>místo napojení</w:t>
      </w:r>
      <w:r w:rsidR="000176EF">
        <w:rPr>
          <w:rFonts w:ascii="Garamond" w:hAnsi="Garamond" w:cs="Arial"/>
          <w:lang w:val="cs-CZ"/>
        </w:rPr>
        <w:t xml:space="preserve"> a </w:t>
      </w:r>
      <w:r w:rsidRPr="00AE68E4">
        <w:rPr>
          <w:rFonts w:ascii="Garamond" w:hAnsi="Garamond" w:cs="Arial"/>
          <w:lang w:val="cs-CZ"/>
        </w:rPr>
        <w:t>odečtu odebraných energií bude realizován na podkladě podmínek stanovených objednatelem</w:t>
      </w:r>
      <w:r w:rsidR="000176EF">
        <w:rPr>
          <w:rFonts w:ascii="Garamond" w:hAnsi="Garamond" w:cs="Arial"/>
          <w:lang w:val="cs-CZ"/>
        </w:rPr>
        <w:t xml:space="preserve"> v </w:t>
      </w:r>
      <w:r w:rsidRPr="00AE68E4">
        <w:rPr>
          <w:rFonts w:ascii="Garamond" w:hAnsi="Garamond" w:cs="Arial"/>
          <w:lang w:val="cs-CZ"/>
        </w:rPr>
        <w:t>zápise</w:t>
      </w:r>
      <w:r w:rsidR="000176EF">
        <w:rPr>
          <w:rFonts w:ascii="Garamond" w:hAnsi="Garamond" w:cs="Arial"/>
          <w:lang w:val="cs-CZ"/>
        </w:rPr>
        <w:t xml:space="preserve"> o </w:t>
      </w:r>
      <w:r w:rsidRPr="00AE68E4">
        <w:rPr>
          <w:rFonts w:ascii="Garamond" w:hAnsi="Garamond" w:cs="Arial"/>
          <w:lang w:val="cs-CZ"/>
        </w:rPr>
        <w:t>předání</w:t>
      </w:r>
      <w:r w:rsidR="000176EF">
        <w:rPr>
          <w:rFonts w:ascii="Garamond" w:hAnsi="Garamond" w:cs="Arial"/>
          <w:lang w:val="cs-CZ"/>
        </w:rPr>
        <w:t xml:space="preserve"> a </w:t>
      </w:r>
      <w:r w:rsidRPr="00AE68E4">
        <w:rPr>
          <w:rFonts w:ascii="Garamond" w:hAnsi="Garamond" w:cs="Arial"/>
          <w:lang w:val="cs-CZ"/>
        </w:rPr>
        <w:t>převzetí staveniště</w:t>
      </w:r>
    </w:p>
    <w:p w14:paraId="3BAC221A" w14:textId="5BD45B1D" w:rsidR="00AE68E4" w:rsidRPr="00F35F7A" w:rsidRDefault="00F35F7A" w:rsidP="00F35F7A">
      <w:pPr>
        <w:numPr>
          <w:ilvl w:val="0"/>
          <w:numId w:val="26"/>
        </w:numPr>
        <w:spacing w:before="120" w:after="120" w:line="240" w:lineRule="auto"/>
        <w:ind w:left="284" w:hanging="284"/>
        <w:jc w:val="both"/>
        <w:rPr>
          <w:rFonts w:ascii="Garamond" w:eastAsiaTheme="minorHAnsi" w:hAnsi="Garamond"/>
          <w:sz w:val="22"/>
          <w:szCs w:val="22"/>
          <w:lang w:val="cs-CZ"/>
        </w:rPr>
      </w:pPr>
      <w:r w:rsidRPr="00AB19A7">
        <w:rPr>
          <w:rFonts w:ascii="Garamond" w:hAnsi="Garamond"/>
          <w:lang w:val="cs-CZ"/>
        </w:rPr>
        <w:t>Zhotovitel se zavazuje realizovat pravidelné kontrolní dny, a to v rozsahu dohodnutém s kontaktní osobou objednatele. Zhotovitel bude v průběhu těchto kontrolních dnů pořizovat stručné zápisy do stavebního deníku, účastníci (za objednatele osoba jednající za objednatele dle čl. II odst. 5 a technický dozor objednatele) svým podpisem potvrdí závěry kontrolního dne a kopii zápisu si objednatel odebere.</w:t>
      </w:r>
    </w:p>
    <w:p w14:paraId="55A500EF" w14:textId="77777777" w:rsidR="00AE68E4" w:rsidRPr="00AE68E4" w:rsidRDefault="00AE68E4" w:rsidP="00AE68E4">
      <w:pPr>
        <w:numPr>
          <w:ilvl w:val="0"/>
          <w:numId w:val="26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AE68E4">
        <w:rPr>
          <w:rFonts w:ascii="Garamond" w:hAnsi="Garamond" w:cs="Arial"/>
          <w:lang w:val="cs-CZ"/>
        </w:rPr>
        <w:t>Objednatel může kdykoli průběžně kontrolovat provádění díla, zejména vhodnost použitých materiálů</w:t>
      </w:r>
      <w:r w:rsidR="000176EF">
        <w:rPr>
          <w:rFonts w:ascii="Garamond" w:hAnsi="Garamond" w:cs="Arial"/>
          <w:lang w:val="cs-CZ"/>
        </w:rPr>
        <w:t xml:space="preserve"> a </w:t>
      </w:r>
      <w:r w:rsidRPr="00AE68E4">
        <w:rPr>
          <w:rFonts w:ascii="Garamond" w:hAnsi="Garamond" w:cs="Arial"/>
          <w:lang w:val="cs-CZ"/>
        </w:rPr>
        <w:t>technologií</w:t>
      </w:r>
      <w:r w:rsidR="000176EF">
        <w:rPr>
          <w:rFonts w:ascii="Garamond" w:hAnsi="Garamond" w:cs="Arial"/>
          <w:lang w:val="cs-CZ"/>
        </w:rPr>
        <w:t xml:space="preserve"> a </w:t>
      </w:r>
      <w:r w:rsidRPr="00AE68E4">
        <w:rPr>
          <w:rFonts w:ascii="Garamond" w:hAnsi="Garamond" w:cs="Arial"/>
          <w:lang w:val="cs-CZ"/>
        </w:rPr>
        <w:t>je rovněž oprávněn udělovat zhotoviteli závazné pokyny týkající se realizace díla.</w:t>
      </w:r>
    </w:p>
    <w:p w14:paraId="3621A139" w14:textId="286835C7" w:rsidR="00541A18" w:rsidRPr="00AE68E4" w:rsidRDefault="00AE68E4" w:rsidP="00AE68E4">
      <w:pPr>
        <w:numPr>
          <w:ilvl w:val="0"/>
          <w:numId w:val="26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AE68E4">
        <w:rPr>
          <w:rFonts w:ascii="Garamond" w:hAnsi="Garamond" w:cs="Arial"/>
          <w:lang w:val="cs-CZ"/>
        </w:rPr>
        <w:t>Dokumentaci skutečného provedení díla předá zhotovitel ve dvou vyhotoveních zástupci objednatele oprávněnému jednat ve věcech technických předmětu díla</w:t>
      </w:r>
      <w:r w:rsidR="00E72545">
        <w:rPr>
          <w:rFonts w:ascii="Garamond" w:hAnsi="Garamond" w:cs="Arial"/>
          <w:lang w:val="cs-CZ"/>
        </w:rPr>
        <w:t>,</w:t>
      </w:r>
      <w:r w:rsidRPr="00AE68E4">
        <w:rPr>
          <w:rFonts w:ascii="Garamond" w:hAnsi="Garamond" w:cs="Arial"/>
          <w:lang w:val="cs-CZ"/>
        </w:rPr>
        <w:t xml:space="preserve"> nejpozději při předání</w:t>
      </w:r>
      <w:r w:rsidR="000176EF">
        <w:rPr>
          <w:rFonts w:ascii="Garamond" w:hAnsi="Garamond" w:cs="Arial"/>
          <w:lang w:val="cs-CZ"/>
        </w:rPr>
        <w:t xml:space="preserve"> a </w:t>
      </w:r>
      <w:r w:rsidRPr="00AE68E4">
        <w:rPr>
          <w:rFonts w:ascii="Garamond" w:hAnsi="Garamond" w:cs="Arial"/>
          <w:lang w:val="cs-CZ"/>
        </w:rPr>
        <w:t>převzetí díla.</w:t>
      </w:r>
    </w:p>
    <w:p w14:paraId="4332DDBA" w14:textId="77777777" w:rsidR="00950551" w:rsidRPr="009200E0" w:rsidRDefault="00950551" w:rsidP="004F54D2">
      <w:pPr>
        <w:pStyle w:val="Odstavecseseznamem"/>
        <w:keepNext/>
        <w:numPr>
          <w:ilvl w:val="0"/>
          <w:numId w:val="12"/>
        </w:numPr>
        <w:tabs>
          <w:tab w:val="right" w:pos="426"/>
        </w:tabs>
        <w:spacing w:before="240"/>
        <w:ind w:left="993" w:firstLine="283"/>
        <w:jc w:val="center"/>
        <w:rPr>
          <w:rFonts w:ascii="Garamond" w:hAnsi="Garamond" w:cs="Arial"/>
          <w:b/>
        </w:rPr>
      </w:pPr>
    </w:p>
    <w:p w14:paraId="1170F021" w14:textId="77777777" w:rsidR="00541A18" w:rsidRPr="00827137" w:rsidRDefault="0054062B" w:rsidP="00A275C1">
      <w:pPr>
        <w:keepNext/>
        <w:spacing w:after="240" w:line="240" w:lineRule="auto"/>
        <w:jc w:val="center"/>
        <w:rPr>
          <w:rFonts w:ascii="Garamond" w:hAnsi="Garamond" w:cs="Arial"/>
          <w:b/>
          <w:lang w:val="cs-CZ"/>
        </w:rPr>
      </w:pPr>
      <w:r w:rsidRPr="0054062B">
        <w:rPr>
          <w:rFonts w:ascii="Garamond" w:hAnsi="Garamond" w:cs="Arial"/>
          <w:b/>
          <w:lang w:val="cs-CZ"/>
        </w:rPr>
        <w:t>Záruka za jakost</w:t>
      </w:r>
      <w:r w:rsidR="000176EF">
        <w:rPr>
          <w:rFonts w:ascii="Garamond" w:hAnsi="Garamond" w:cs="Arial"/>
          <w:b/>
          <w:lang w:val="cs-CZ"/>
        </w:rPr>
        <w:t xml:space="preserve"> a </w:t>
      </w:r>
      <w:r w:rsidRPr="0054062B">
        <w:rPr>
          <w:rFonts w:ascii="Garamond" w:hAnsi="Garamond" w:cs="Arial"/>
          <w:b/>
          <w:lang w:val="cs-CZ"/>
        </w:rPr>
        <w:t>odpovědnost za vady</w:t>
      </w:r>
    </w:p>
    <w:p w14:paraId="34B8E75F" w14:textId="77777777" w:rsidR="00541A18" w:rsidRPr="00827137" w:rsidRDefault="001F6311" w:rsidP="004F54D2">
      <w:pPr>
        <w:keepNext/>
        <w:numPr>
          <w:ilvl w:val="0"/>
          <w:numId w:val="2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1F6311">
        <w:rPr>
          <w:rFonts w:ascii="Garamond" w:hAnsi="Garamond" w:cs="Arial"/>
          <w:lang w:val="cs-CZ"/>
        </w:rPr>
        <w:t xml:space="preserve">Zhotovitel poskytuje objednateli záruku na provedené dílo po dobu </w:t>
      </w:r>
      <w:sdt>
        <w:sdtPr>
          <w:rPr>
            <w:rStyle w:val="Smlouva"/>
          </w:rPr>
          <w:id w:val="-247039985"/>
          <w:placeholder>
            <w:docPart w:val="734BF04323784E5EBBD17B5001767D6C"/>
          </w:placeholder>
          <w:showingPlcHdr/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AC12F2" w:rsidRPr="0043237C">
            <w:rPr>
              <w:rStyle w:val="Zstupntext"/>
              <w:rFonts w:ascii="Garamond" w:hAnsi="Garamond"/>
              <w:color w:val="auto"/>
              <w:lang w:val="cs-CZ"/>
            </w:rPr>
            <w:t>60</w:t>
          </w:r>
        </w:sdtContent>
      </w:sdt>
      <w:r w:rsidRPr="001F6311">
        <w:rPr>
          <w:rFonts w:ascii="Garamond" w:hAnsi="Garamond" w:cs="Arial"/>
          <w:lang w:val="cs-CZ"/>
        </w:rPr>
        <w:t xml:space="preserve"> měsíců. Záruka počíná běžet ode dne protokolárního odevzdání způsobilého díla</w:t>
      </w:r>
      <w:r w:rsidR="000176EF">
        <w:rPr>
          <w:rFonts w:ascii="Garamond" w:hAnsi="Garamond" w:cs="Arial"/>
          <w:lang w:val="cs-CZ"/>
        </w:rPr>
        <w:t xml:space="preserve"> a </w:t>
      </w:r>
      <w:r w:rsidRPr="001F6311">
        <w:rPr>
          <w:rFonts w:ascii="Garamond" w:hAnsi="Garamond" w:cs="Arial"/>
          <w:lang w:val="cs-CZ"/>
        </w:rPr>
        <w:t>jeho převzetí objednatelem.</w:t>
      </w:r>
    </w:p>
    <w:p w14:paraId="349108FF" w14:textId="77777777" w:rsidR="00541A18" w:rsidRPr="001F6311" w:rsidRDefault="001F6311" w:rsidP="004F54D2">
      <w:pPr>
        <w:numPr>
          <w:ilvl w:val="0"/>
          <w:numId w:val="2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1F6311">
        <w:rPr>
          <w:rFonts w:ascii="Garamond" w:hAnsi="Garamond" w:cs="Arial"/>
          <w:lang w:val="cs-CZ"/>
        </w:rPr>
        <w:t xml:space="preserve">Zhotovitel přejímá závazek, že jím provedené dílo bude po dobu </w:t>
      </w:r>
      <w:sdt>
        <w:sdtPr>
          <w:rPr>
            <w:rStyle w:val="Smlouva"/>
          </w:rPr>
          <w:id w:val="1827090917"/>
          <w:placeholder>
            <w:docPart w:val="DefaultPlaceholder_-1854013440"/>
          </w:placeholder>
          <w:text/>
        </w:sdtPr>
        <w:sdtEndPr>
          <w:rPr>
            <w:rStyle w:val="Smlouva"/>
          </w:rPr>
        </w:sdtEndPr>
        <w:sdtContent>
          <w:r w:rsidRPr="001F6311">
            <w:rPr>
              <w:rStyle w:val="Smlouva"/>
            </w:rPr>
            <w:t>60</w:t>
          </w:r>
        </w:sdtContent>
      </w:sdt>
      <w:r w:rsidRPr="001F6311">
        <w:rPr>
          <w:rFonts w:ascii="Garamond" w:hAnsi="Garamond" w:cs="Arial"/>
          <w:lang w:val="cs-CZ"/>
        </w:rPr>
        <w:t xml:space="preserve"> měsíců od jeho převzetí objednatelem splňovat veškeré požadavky na kvalitu odpovídající účelu smlouvy, právním předpisům</w:t>
      </w:r>
      <w:r w:rsidR="000176EF">
        <w:rPr>
          <w:rFonts w:ascii="Garamond" w:hAnsi="Garamond" w:cs="Arial"/>
          <w:lang w:val="cs-CZ"/>
        </w:rPr>
        <w:t xml:space="preserve"> a </w:t>
      </w:r>
      <w:r w:rsidRPr="001F6311">
        <w:rPr>
          <w:rFonts w:ascii="Garamond" w:hAnsi="Garamond" w:cs="Arial"/>
          <w:lang w:val="cs-CZ"/>
        </w:rPr>
        <w:t>technickým normám.</w:t>
      </w:r>
    </w:p>
    <w:p w14:paraId="3B12DE2D" w14:textId="77777777" w:rsidR="001F6311" w:rsidRPr="001F6311" w:rsidRDefault="001F6311" w:rsidP="004F54D2">
      <w:pPr>
        <w:numPr>
          <w:ilvl w:val="0"/>
          <w:numId w:val="2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1F6311">
        <w:rPr>
          <w:rFonts w:ascii="Garamond" w:hAnsi="Garamond" w:cs="Arial"/>
          <w:lang w:val="cs-CZ"/>
        </w:rPr>
        <w:t>Pro záruku za jakost díla platí obdobně ustanovení §</w:t>
      </w:r>
      <w:r>
        <w:rPr>
          <w:rFonts w:ascii="Garamond" w:hAnsi="Garamond" w:cs="Arial"/>
          <w:lang w:val="cs-CZ"/>
        </w:rPr>
        <w:t> </w:t>
      </w:r>
      <w:r w:rsidRPr="001F6311">
        <w:rPr>
          <w:rFonts w:ascii="Garamond" w:hAnsi="Garamond" w:cs="Arial"/>
          <w:lang w:val="cs-CZ"/>
        </w:rPr>
        <w:t>21</w:t>
      </w:r>
      <w:r>
        <w:rPr>
          <w:rFonts w:ascii="Garamond" w:hAnsi="Garamond" w:cs="Arial"/>
          <w:lang w:val="cs-CZ"/>
        </w:rPr>
        <w:t>13 až 2115 občanského zákoníku.</w:t>
      </w:r>
    </w:p>
    <w:p w14:paraId="5DE23F62" w14:textId="77777777" w:rsidR="001F6311" w:rsidRPr="001F6311" w:rsidRDefault="001F6311" w:rsidP="004F54D2">
      <w:pPr>
        <w:numPr>
          <w:ilvl w:val="0"/>
          <w:numId w:val="2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1F6311">
        <w:rPr>
          <w:rFonts w:ascii="Garamond" w:hAnsi="Garamond" w:cs="Arial"/>
          <w:lang w:val="cs-CZ"/>
        </w:rPr>
        <w:t>Dílo má vady, neodp</w:t>
      </w:r>
      <w:r>
        <w:rPr>
          <w:rFonts w:ascii="Garamond" w:hAnsi="Garamond" w:cs="Arial"/>
          <w:lang w:val="cs-CZ"/>
        </w:rPr>
        <w:t>ovídá-li ujednání této smlouvy.</w:t>
      </w:r>
    </w:p>
    <w:p w14:paraId="4BA6870A" w14:textId="77777777" w:rsidR="00623D0E" w:rsidRPr="00623D0E" w:rsidRDefault="00623D0E" w:rsidP="00623D0E">
      <w:pPr>
        <w:numPr>
          <w:ilvl w:val="0"/>
          <w:numId w:val="2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623D0E">
        <w:rPr>
          <w:rFonts w:ascii="Garamond" w:hAnsi="Garamond" w:cs="Arial"/>
          <w:lang w:val="cs-CZ"/>
        </w:rPr>
        <w:t>Objednatel uplatní záruku</w:t>
      </w:r>
      <w:r w:rsidR="000176EF">
        <w:rPr>
          <w:rFonts w:ascii="Garamond" w:hAnsi="Garamond" w:cs="Arial"/>
          <w:lang w:val="cs-CZ"/>
        </w:rPr>
        <w:t xml:space="preserve"> u </w:t>
      </w:r>
      <w:r w:rsidRPr="00623D0E">
        <w:rPr>
          <w:rFonts w:ascii="Garamond" w:hAnsi="Garamond" w:cs="Arial"/>
          <w:lang w:val="cs-CZ"/>
        </w:rPr>
        <w:t>zhotovitele písemně</w:t>
      </w:r>
      <w:r w:rsidR="000176EF">
        <w:rPr>
          <w:rFonts w:ascii="Garamond" w:hAnsi="Garamond" w:cs="Arial"/>
          <w:lang w:val="cs-CZ"/>
        </w:rPr>
        <w:t xml:space="preserve"> v </w:t>
      </w:r>
      <w:r w:rsidRPr="00623D0E">
        <w:rPr>
          <w:rFonts w:ascii="Garamond" w:hAnsi="Garamond" w:cs="Arial"/>
          <w:lang w:val="cs-CZ"/>
        </w:rPr>
        <w:t>souladu</w:t>
      </w:r>
      <w:r w:rsidR="000176EF">
        <w:rPr>
          <w:rFonts w:ascii="Garamond" w:hAnsi="Garamond" w:cs="Arial"/>
          <w:lang w:val="cs-CZ"/>
        </w:rPr>
        <w:t xml:space="preserve"> s čl. </w:t>
      </w:r>
      <w:r w:rsidRPr="00623D0E">
        <w:rPr>
          <w:rFonts w:ascii="Garamond" w:hAnsi="Garamond" w:cs="Arial"/>
          <w:lang w:val="cs-CZ"/>
        </w:rPr>
        <w:t xml:space="preserve">XIII </w:t>
      </w:r>
      <w:r w:rsidR="000176EF">
        <w:rPr>
          <w:rFonts w:ascii="Garamond" w:hAnsi="Garamond" w:cs="Arial"/>
          <w:lang w:val="cs-CZ"/>
        </w:rPr>
        <w:t>odst. </w:t>
      </w:r>
      <w:r w:rsidRPr="00623D0E">
        <w:rPr>
          <w:rFonts w:ascii="Garamond" w:hAnsi="Garamond" w:cs="Arial"/>
          <w:lang w:val="cs-CZ"/>
        </w:rPr>
        <w:t>3.</w:t>
      </w:r>
    </w:p>
    <w:p w14:paraId="4E976ED0" w14:textId="77777777" w:rsidR="00623D0E" w:rsidRPr="00623D0E" w:rsidRDefault="00623D0E" w:rsidP="00623D0E">
      <w:pPr>
        <w:numPr>
          <w:ilvl w:val="0"/>
          <w:numId w:val="2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623D0E">
        <w:rPr>
          <w:rFonts w:ascii="Garamond" w:hAnsi="Garamond" w:cs="Arial"/>
          <w:lang w:val="cs-CZ"/>
        </w:rPr>
        <w:t>Zhotovitel je povinen po dobu trvání záruky bezplatně odstranit ohlášené vady do 30</w:t>
      </w:r>
      <w:r w:rsidR="009A38EA">
        <w:rPr>
          <w:rFonts w:ascii="Garamond" w:hAnsi="Garamond" w:cs="Arial"/>
          <w:lang w:val="cs-CZ"/>
        </w:rPr>
        <w:t> </w:t>
      </w:r>
      <w:r w:rsidRPr="00623D0E">
        <w:rPr>
          <w:rFonts w:ascii="Garamond" w:hAnsi="Garamond" w:cs="Arial"/>
          <w:lang w:val="cs-CZ"/>
        </w:rPr>
        <w:t>kalendářních dnů od doručení reklamace nebo ve lhůtě sjednané</w:t>
      </w:r>
      <w:r w:rsidR="000176EF">
        <w:rPr>
          <w:rFonts w:ascii="Garamond" w:hAnsi="Garamond" w:cs="Arial"/>
          <w:lang w:val="cs-CZ"/>
        </w:rPr>
        <w:t xml:space="preserve"> s </w:t>
      </w:r>
      <w:r w:rsidRPr="00623D0E">
        <w:rPr>
          <w:rFonts w:ascii="Garamond" w:hAnsi="Garamond" w:cs="Arial"/>
          <w:lang w:val="cs-CZ"/>
        </w:rPr>
        <w:t>objednatelem.</w:t>
      </w:r>
    </w:p>
    <w:p w14:paraId="2282F5C9" w14:textId="77777777" w:rsidR="00623D0E" w:rsidRPr="00623D0E" w:rsidRDefault="00623D0E" w:rsidP="00623D0E">
      <w:pPr>
        <w:numPr>
          <w:ilvl w:val="0"/>
          <w:numId w:val="2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623D0E">
        <w:rPr>
          <w:rFonts w:ascii="Garamond" w:hAnsi="Garamond" w:cs="Arial"/>
          <w:lang w:val="cs-CZ"/>
        </w:rPr>
        <w:t>Nároky</w:t>
      </w:r>
      <w:r w:rsidR="000176EF">
        <w:rPr>
          <w:rFonts w:ascii="Garamond" w:hAnsi="Garamond" w:cs="Arial"/>
          <w:lang w:val="cs-CZ"/>
        </w:rPr>
        <w:t xml:space="preserve"> z </w:t>
      </w:r>
      <w:r w:rsidRPr="00623D0E">
        <w:rPr>
          <w:rFonts w:ascii="Garamond" w:hAnsi="Garamond" w:cs="Arial"/>
          <w:lang w:val="cs-CZ"/>
        </w:rPr>
        <w:t>vad díla se nedotýkají nároku objednatele na náhradu škody nebo smluvní pokuty.</w:t>
      </w:r>
    </w:p>
    <w:p w14:paraId="151BD9CB" w14:textId="77777777" w:rsidR="00623D0E" w:rsidRPr="00623D0E" w:rsidRDefault="00623D0E" w:rsidP="00623D0E">
      <w:pPr>
        <w:numPr>
          <w:ilvl w:val="0"/>
          <w:numId w:val="2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623D0E">
        <w:rPr>
          <w:rFonts w:ascii="Garamond" w:hAnsi="Garamond" w:cs="Arial"/>
          <w:lang w:val="cs-CZ"/>
        </w:rPr>
        <w:t>Předání</w:t>
      </w:r>
      <w:r w:rsidR="000176EF">
        <w:rPr>
          <w:rFonts w:ascii="Garamond" w:hAnsi="Garamond" w:cs="Arial"/>
          <w:lang w:val="cs-CZ"/>
        </w:rPr>
        <w:t xml:space="preserve"> a </w:t>
      </w:r>
      <w:r w:rsidRPr="00623D0E">
        <w:rPr>
          <w:rFonts w:ascii="Garamond" w:hAnsi="Garamond" w:cs="Arial"/>
          <w:lang w:val="cs-CZ"/>
        </w:rPr>
        <w:t>převzetí díla či staveniště nemá vliv na odpovědnost zhotovitele za škodu podle této smlouvy</w:t>
      </w:r>
      <w:r w:rsidR="000176EF">
        <w:rPr>
          <w:rFonts w:ascii="Garamond" w:hAnsi="Garamond" w:cs="Arial"/>
          <w:lang w:val="cs-CZ"/>
        </w:rPr>
        <w:t xml:space="preserve"> a </w:t>
      </w:r>
      <w:r w:rsidRPr="00623D0E">
        <w:rPr>
          <w:rFonts w:ascii="Garamond" w:hAnsi="Garamond" w:cs="Arial"/>
          <w:lang w:val="cs-CZ"/>
        </w:rPr>
        <w:t>platných právních předpisů, jakož</w:t>
      </w:r>
      <w:r w:rsidR="000176EF">
        <w:rPr>
          <w:rFonts w:ascii="Garamond" w:hAnsi="Garamond" w:cs="Arial"/>
          <w:lang w:val="cs-CZ"/>
        </w:rPr>
        <w:t xml:space="preserve"> i </w:t>
      </w:r>
      <w:r w:rsidRPr="00623D0E">
        <w:rPr>
          <w:rFonts w:ascii="Garamond" w:hAnsi="Garamond" w:cs="Arial"/>
          <w:lang w:val="cs-CZ"/>
        </w:rPr>
        <w:t>za škodu způsobenou vadným provedením díla nebo jiným porušením závazku zhotovitele.</w:t>
      </w:r>
    </w:p>
    <w:p w14:paraId="687EF5F1" w14:textId="77777777" w:rsidR="00541A18" w:rsidRPr="001F6311" w:rsidRDefault="00623D0E" w:rsidP="00623D0E">
      <w:pPr>
        <w:numPr>
          <w:ilvl w:val="0"/>
          <w:numId w:val="2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623D0E">
        <w:rPr>
          <w:rFonts w:ascii="Garamond" w:hAnsi="Garamond" w:cs="Arial"/>
          <w:lang w:val="cs-CZ"/>
        </w:rPr>
        <w:t>V případě, že zhotovitel neodstraní vady díla, které vůči němu písemně uplatnil objednatel, má objednatel právo tyto odstranit vlastními silami nebo je nechat odstranit</w:t>
      </w:r>
      <w:r w:rsidR="000176EF">
        <w:rPr>
          <w:rFonts w:ascii="Garamond" w:hAnsi="Garamond" w:cs="Arial"/>
          <w:lang w:val="cs-CZ"/>
        </w:rPr>
        <w:t xml:space="preserve"> a </w:t>
      </w:r>
      <w:r w:rsidRPr="00623D0E">
        <w:rPr>
          <w:rFonts w:ascii="Garamond" w:hAnsi="Garamond" w:cs="Arial"/>
          <w:lang w:val="cs-CZ"/>
        </w:rPr>
        <w:t>náklady, které mu tím vzniknou uplatnit vůči zhotoviteli</w:t>
      </w:r>
      <w:r w:rsidR="000176EF">
        <w:rPr>
          <w:rFonts w:ascii="Garamond" w:hAnsi="Garamond" w:cs="Arial"/>
          <w:lang w:val="cs-CZ"/>
        </w:rPr>
        <w:t xml:space="preserve"> a </w:t>
      </w:r>
      <w:r w:rsidRPr="00623D0E">
        <w:rPr>
          <w:rFonts w:ascii="Garamond" w:hAnsi="Garamond" w:cs="Arial"/>
          <w:lang w:val="cs-CZ"/>
        </w:rPr>
        <w:t>to</w:t>
      </w:r>
      <w:r w:rsidR="000176EF">
        <w:rPr>
          <w:rFonts w:ascii="Garamond" w:hAnsi="Garamond" w:cs="Arial"/>
          <w:lang w:val="cs-CZ"/>
        </w:rPr>
        <w:t xml:space="preserve"> i v </w:t>
      </w:r>
      <w:r w:rsidRPr="00623D0E">
        <w:rPr>
          <w:rFonts w:ascii="Garamond" w:hAnsi="Garamond" w:cs="Arial"/>
          <w:lang w:val="cs-CZ"/>
        </w:rPr>
        <w:t xml:space="preserve">případě, že neodstranění vad bude mít za následek odstoupení od smlouvy podle </w:t>
      </w:r>
      <w:r w:rsidR="000176EF">
        <w:rPr>
          <w:rFonts w:ascii="Garamond" w:hAnsi="Garamond" w:cs="Arial"/>
          <w:lang w:val="cs-CZ"/>
        </w:rPr>
        <w:t>čl. </w:t>
      </w:r>
      <w:r w:rsidRPr="00623D0E">
        <w:rPr>
          <w:rFonts w:ascii="Garamond" w:hAnsi="Garamond" w:cs="Arial"/>
          <w:lang w:val="cs-CZ"/>
        </w:rPr>
        <w:t xml:space="preserve">XI </w:t>
      </w:r>
      <w:r w:rsidR="000176EF">
        <w:rPr>
          <w:rFonts w:ascii="Garamond" w:hAnsi="Garamond" w:cs="Arial"/>
          <w:lang w:val="cs-CZ"/>
        </w:rPr>
        <w:t>odst. </w:t>
      </w:r>
      <w:r w:rsidRPr="00623D0E">
        <w:rPr>
          <w:rFonts w:ascii="Garamond" w:hAnsi="Garamond" w:cs="Arial"/>
          <w:lang w:val="cs-CZ"/>
        </w:rPr>
        <w:t xml:space="preserve">3 </w:t>
      </w:r>
      <w:r>
        <w:rPr>
          <w:rFonts w:ascii="Garamond" w:hAnsi="Garamond" w:cs="Arial"/>
          <w:lang w:val="cs-CZ"/>
        </w:rPr>
        <w:t>písm. </w:t>
      </w:r>
      <w:r w:rsidRPr="00623D0E">
        <w:rPr>
          <w:rFonts w:ascii="Garamond" w:hAnsi="Garamond" w:cs="Arial"/>
          <w:lang w:val="cs-CZ"/>
        </w:rPr>
        <w:t>g) této smlouvy. Zhotovitel se podpisem této smlouvy zavazuje tyto náklady objednateli uhradit.</w:t>
      </w:r>
    </w:p>
    <w:p w14:paraId="69AE1D67" w14:textId="77777777" w:rsidR="00950551" w:rsidRPr="009200E0" w:rsidRDefault="00950551" w:rsidP="004F54D2">
      <w:pPr>
        <w:pStyle w:val="Odstavecseseznamem"/>
        <w:keepNext/>
        <w:numPr>
          <w:ilvl w:val="0"/>
          <w:numId w:val="12"/>
        </w:numPr>
        <w:tabs>
          <w:tab w:val="right" w:pos="426"/>
        </w:tabs>
        <w:spacing w:before="240"/>
        <w:ind w:left="993" w:firstLine="283"/>
        <w:jc w:val="center"/>
        <w:rPr>
          <w:rFonts w:ascii="Garamond" w:hAnsi="Garamond" w:cs="Arial"/>
          <w:b/>
        </w:rPr>
      </w:pPr>
    </w:p>
    <w:p w14:paraId="57AAE61D" w14:textId="77777777" w:rsidR="00541A18" w:rsidRPr="00827137" w:rsidRDefault="00623D0E" w:rsidP="00A275C1">
      <w:pPr>
        <w:keepNext/>
        <w:spacing w:after="240" w:line="240" w:lineRule="auto"/>
        <w:jc w:val="center"/>
        <w:rPr>
          <w:rFonts w:ascii="Garamond" w:hAnsi="Garamond" w:cs="Arial"/>
          <w:b/>
          <w:lang w:val="cs-CZ"/>
        </w:rPr>
      </w:pPr>
      <w:r w:rsidRPr="00623D0E">
        <w:rPr>
          <w:rFonts w:ascii="Garamond" w:hAnsi="Garamond" w:cs="Arial"/>
          <w:b/>
          <w:lang w:val="cs-CZ"/>
        </w:rPr>
        <w:t>Vlastnické právo</w:t>
      </w:r>
      <w:r w:rsidR="000176EF">
        <w:rPr>
          <w:rFonts w:ascii="Garamond" w:hAnsi="Garamond" w:cs="Arial"/>
          <w:b/>
          <w:lang w:val="cs-CZ"/>
        </w:rPr>
        <w:t xml:space="preserve"> k </w:t>
      </w:r>
      <w:r w:rsidRPr="00623D0E">
        <w:rPr>
          <w:rFonts w:ascii="Garamond" w:hAnsi="Garamond" w:cs="Arial"/>
          <w:b/>
          <w:lang w:val="cs-CZ"/>
        </w:rPr>
        <w:t>předmětu díla</w:t>
      </w:r>
      <w:r w:rsidR="000176EF">
        <w:rPr>
          <w:rFonts w:ascii="Garamond" w:hAnsi="Garamond" w:cs="Arial"/>
          <w:b/>
          <w:lang w:val="cs-CZ"/>
        </w:rPr>
        <w:t xml:space="preserve"> a </w:t>
      </w:r>
      <w:r w:rsidRPr="00623D0E">
        <w:rPr>
          <w:rFonts w:ascii="Garamond" w:hAnsi="Garamond" w:cs="Arial"/>
          <w:b/>
          <w:lang w:val="cs-CZ"/>
        </w:rPr>
        <w:t>nebezpečí škody</w:t>
      </w:r>
    </w:p>
    <w:p w14:paraId="524ABD60" w14:textId="77777777" w:rsidR="00A275C1" w:rsidRPr="00A275C1" w:rsidRDefault="00A275C1" w:rsidP="004F54D2">
      <w:pPr>
        <w:keepNext/>
        <w:numPr>
          <w:ilvl w:val="0"/>
          <w:numId w:val="6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A275C1">
        <w:rPr>
          <w:rFonts w:ascii="Garamond" w:hAnsi="Garamond" w:cs="Arial"/>
          <w:lang w:val="cs-CZ"/>
        </w:rPr>
        <w:t>Smluvní strany se dohodly, že převzetím způsobilého díla nebo jeho části objednatelem je vlastníkem zhotovovaného díla</w:t>
      </w:r>
      <w:r w:rsidR="000176EF">
        <w:rPr>
          <w:rFonts w:ascii="Garamond" w:hAnsi="Garamond" w:cs="Arial"/>
          <w:lang w:val="cs-CZ"/>
        </w:rPr>
        <w:t xml:space="preserve"> a </w:t>
      </w:r>
      <w:r w:rsidRPr="00A275C1">
        <w:rPr>
          <w:rFonts w:ascii="Garamond" w:hAnsi="Garamond" w:cs="Arial"/>
          <w:lang w:val="cs-CZ"/>
        </w:rPr>
        <w:t>jeho oddělitelných částí</w:t>
      </w:r>
      <w:r w:rsidR="000176EF">
        <w:rPr>
          <w:rFonts w:ascii="Garamond" w:hAnsi="Garamond" w:cs="Arial"/>
          <w:lang w:val="cs-CZ"/>
        </w:rPr>
        <w:t xml:space="preserve"> i </w:t>
      </w:r>
      <w:r w:rsidRPr="00A275C1">
        <w:rPr>
          <w:rFonts w:ascii="Garamond" w:hAnsi="Garamond" w:cs="Arial"/>
          <w:lang w:val="cs-CZ"/>
        </w:rPr>
        <w:t>součástí objednatel</w:t>
      </w:r>
      <w:r w:rsidR="000176EF">
        <w:rPr>
          <w:rFonts w:ascii="Garamond" w:hAnsi="Garamond" w:cs="Arial"/>
          <w:lang w:val="cs-CZ"/>
        </w:rPr>
        <w:t>. K </w:t>
      </w:r>
      <w:r w:rsidRPr="00A275C1">
        <w:rPr>
          <w:rFonts w:ascii="Garamond" w:hAnsi="Garamond" w:cs="Arial"/>
          <w:lang w:val="cs-CZ"/>
        </w:rPr>
        <w:t>přechodu vlastnického práva</w:t>
      </w:r>
      <w:r w:rsidR="000176EF">
        <w:rPr>
          <w:rFonts w:ascii="Garamond" w:hAnsi="Garamond" w:cs="Arial"/>
          <w:lang w:val="cs-CZ"/>
        </w:rPr>
        <w:t xml:space="preserve"> k </w:t>
      </w:r>
      <w:r w:rsidRPr="00A275C1">
        <w:rPr>
          <w:rFonts w:ascii="Garamond" w:hAnsi="Garamond" w:cs="Arial"/>
          <w:lang w:val="cs-CZ"/>
        </w:rPr>
        <w:t>předmětu díla ze zhotovitele na objednatele dochází okamžikem jeho převzetím objednatelem na základě protokolu.</w:t>
      </w:r>
    </w:p>
    <w:p w14:paraId="184FF9B9" w14:textId="77777777" w:rsidR="00541A18" w:rsidRDefault="00A275C1" w:rsidP="004F54D2">
      <w:pPr>
        <w:numPr>
          <w:ilvl w:val="0"/>
          <w:numId w:val="6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A275C1">
        <w:rPr>
          <w:rFonts w:ascii="Garamond" w:hAnsi="Garamond" w:cs="Arial"/>
          <w:lang w:val="cs-CZ"/>
        </w:rPr>
        <w:t>Zhotovitel odpovídá</w:t>
      </w:r>
      <w:r w:rsidR="000176EF">
        <w:rPr>
          <w:rFonts w:ascii="Garamond" w:hAnsi="Garamond" w:cs="Arial"/>
          <w:lang w:val="cs-CZ"/>
        </w:rPr>
        <w:t xml:space="preserve"> v </w:t>
      </w:r>
      <w:r w:rsidRPr="00A275C1">
        <w:rPr>
          <w:rFonts w:ascii="Garamond" w:hAnsi="Garamond" w:cs="Arial"/>
          <w:lang w:val="cs-CZ"/>
        </w:rPr>
        <w:t>plné výši za veškeré škody způsobené objednateli</w:t>
      </w:r>
      <w:r w:rsidR="000176EF">
        <w:rPr>
          <w:rFonts w:ascii="Garamond" w:hAnsi="Garamond" w:cs="Arial"/>
          <w:lang w:val="cs-CZ"/>
        </w:rPr>
        <w:t xml:space="preserve"> i </w:t>
      </w:r>
      <w:r w:rsidRPr="00A275C1">
        <w:rPr>
          <w:rFonts w:ascii="Garamond" w:hAnsi="Garamond" w:cs="Arial"/>
          <w:lang w:val="cs-CZ"/>
        </w:rPr>
        <w:t>třetím osobám porušením povinností vyplývajících</w:t>
      </w:r>
      <w:r w:rsidR="000176EF">
        <w:rPr>
          <w:rFonts w:ascii="Garamond" w:hAnsi="Garamond" w:cs="Arial"/>
          <w:lang w:val="cs-CZ"/>
        </w:rPr>
        <w:t xml:space="preserve"> z </w:t>
      </w:r>
      <w:r w:rsidRPr="00A275C1">
        <w:rPr>
          <w:rFonts w:ascii="Garamond" w:hAnsi="Garamond" w:cs="Arial"/>
          <w:lang w:val="cs-CZ"/>
        </w:rPr>
        <w:t>této smlouvy či právních předpisů, jakož</w:t>
      </w:r>
      <w:r w:rsidR="000176EF">
        <w:rPr>
          <w:rFonts w:ascii="Garamond" w:hAnsi="Garamond" w:cs="Arial"/>
          <w:lang w:val="cs-CZ"/>
        </w:rPr>
        <w:t xml:space="preserve"> i </w:t>
      </w:r>
      <w:r w:rsidRPr="00A275C1">
        <w:rPr>
          <w:rFonts w:ascii="Garamond" w:hAnsi="Garamond" w:cs="Arial"/>
          <w:lang w:val="cs-CZ"/>
        </w:rPr>
        <w:t>škodu způsobenou vadným provedením díla nebo jiným porušením závazku zhotovitele.</w:t>
      </w:r>
    </w:p>
    <w:p w14:paraId="4F2BEC9F" w14:textId="77777777" w:rsidR="00623D0E" w:rsidRPr="00623D0E" w:rsidRDefault="00623D0E" w:rsidP="00623D0E">
      <w:pPr>
        <w:numPr>
          <w:ilvl w:val="0"/>
          <w:numId w:val="6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623D0E">
        <w:rPr>
          <w:rFonts w:ascii="Garamond" w:hAnsi="Garamond" w:cs="Arial"/>
          <w:lang w:val="cs-CZ"/>
        </w:rPr>
        <w:t>Zhotovitel nese od doby převzetí staveniště do předání</w:t>
      </w:r>
      <w:r w:rsidR="000176EF">
        <w:rPr>
          <w:rFonts w:ascii="Garamond" w:hAnsi="Garamond" w:cs="Arial"/>
          <w:lang w:val="cs-CZ"/>
        </w:rPr>
        <w:t xml:space="preserve"> a </w:t>
      </w:r>
      <w:r w:rsidRPr="00623D0E">
        <w:rPr>
          <w:rFonts w:ascii="Garamond" w:hAnsi="Garamond" w:cs="Arial"/>
          <w:lang w:val="cs-CZ"/>
        </w:rPr>
        <w:t>převzetí díla vč</w:t>
      </w:r>
      <w:r w:rsidR="000176EF">
        <w:rPr>
          <w:rFonts w:ascii="Garamond" w:hAnsi="Garamond" w:cs="Arial"/>
          <w:lang w:val="cs-CZ"/>
        </w:rPr>
        <w:t xml:space="preserve">. </w:t>
      </w:r>
      <w:r w:rsidR="00C508A9">
        <w:rPr>
          <w:rFonts w:ascii="Garamond" w:hAnsi="Garamond" w:cs="Arial"/>
          <w:lang w:val="cs-CZ"/>
        </w:rPr>
        <w:t>v</w:t>
      </w:r>
      <w:r w:rsidRPr="00623D0E">
        <w:rPr>
          <w:rFonts w:ascii="Garamond" w:hAnsi="Garamond" w:cs="Arial"/>
          <w:lang w:val="cs-CZ"/>
        </w:rPr>
        <w:t>yklizení staveniště nebezpečí škody</w:t>
      </w:r>
      <w:r w:rsidR="000176EF">
        <w:rPr>
          <w:rFonts w:ascii="Garamond" w:hAnsi="Garamond" w:cs="Arial"/>
          <w:lang w:val="cs-CZ"/>
        </w:rPr>
        <w:t xml:space="preserve"> a </w:t>
      </w:r>
      <w:r w:rsidRPr="00623D0E">
        <w:rPr>
          <w:rFonts w:ascii="Garamond" w:hAnsi="Garamond" w:cs="Arial"/>
          <w:lang w:val="cs-CZ"/>
        </w:rPr>
        <w:t>jiné nebezpečí na:</w:t>
      </w:r>
    </w:p>
    <w:p w14:paraId="6321755D" w14:textId="77777777" w:rsidR="00623D0E" w:rsidRPr="00623D0E" w:rsidRDefault="00623D0E" w:rsidP="00623D0E">
      <w:pPr>
        <w:numPr>
          <w:ilvl w:val="0"/>
          <w:numId w:val="35"/>
        </w:numPr>
        <w:spacing w:before="120" w:after="120" w:line="240" w:lineRule="auto"/>
        <w:ind w:left="851" w:hanging="284"/>
        <w:rPr>
          <w:rFonts w:ascii="Garamond" w:hAnsi="Garamond" w:cs="Arial"/>
          <w:lang w:val="cs-CZ"/>
        </w:rPr>
      </w:pPr>
      <w:r w:rsidRPr="00623D0E">
        <w:rPr>
          <w:rFonts w:ascii="Garamond" w:hAnsi="Garamond" w:cs="Arial"/>
          <w:lang w:val="cs-CZ"/>
        </w:rPr>
        <w:t>díle</w:t>
      </w:r>
      <w:r w:rsidR="000176EF">
        <w:rPr>
          <w:rFonts w:ascii="Garamond" w:hAnsi="Garamond" w:cs="Arial"/>
          <w:lang w:val="cs-CZ"/>
        </w:rPr>
        <w:t xml:space="preserve"> a </w:t>
      </w:r>
      <w:r w:rsidRPr="00623D0E">
        <w:rPr>
          <w:rFonts w:ascii="Garamond" w:hAnsi="Garamond" w:cs="Arial"/>
          <w:lang w:val="cs-CZ"/>
        </w:rPr>
        <w:t>všech jeho zhotovovaných, upravovaných</w:t>
      </w:r>
      <w:r w:rsidR="000176EF">
        <w:rPr>
          <w:rFonts w:ascii="Garamond" w:hAnsi="Garamond" w:cs="Arial"/>
          <w:lang w:val="cs-CZ"/>
        </w:rPr>
        <w:t xml:space="preserve"> a </w:t>
      </w:r>
      <w:r w:rsidRPr="00623D0E">
        <w:rPr>
          <w:rFonts w:ascii="Garamond" w:hAnsi="Garamond" w:cs="Arial"/>
          <w:lang w:val="cs-CZ"/>
        </w:rPr>
        <w:t>dalších částech,</w:t>
      </w:r>
    </w:p>
    <w:p w14:paraId="15A05651" w14:textId="77777777" w:rsidR="00623D0E" w:rsidRPr="00623D0E" w:rsidRDefault="00623D0E" w:rsidP="00623D0E">
      <w:pPr>
        <w:numPr>
          <w:ilvl w:val="0"/>
          <w:numId w:val="35"/>
        </w:numPr>
        <w:spacing w:before="120" w:after="120" w:line="240" w:lineRule="auto"/>
        <w:ind w:left="851" w:hanging="284"/>
        <w:rPr>
          <w:rFonts w:ascii="Garamond" w:hAnsi="Garamond" w:cs="Arial"/>
          <w:lang w:val="cs-CZ"/>
        </w:rPr>
      </w:pPr>
      <w:r w:rsidRPr="00623D0E">
        <w:rPr>
          <w:rFonts w:ascii="Garamond" w:hAnsi="Garamond" w:cs="Arial"/>
          <w:lang w:val="cs-CZ"/>
        </w:rPr>
        <w:t>na částech či součástech díla, které jsou na staveništi uskladněny,</w:t>
      </w:r>
    </w:p>
    <w:p w14:paraId="431C199F" w14:textId="77777777" w:rsidR="00623D0E" w:rsidRPr="00623D0E" w:rsidRDefault="00623D0E" w:rsidP="00623D0E">
      <w:pPr>
        <w:numPr>
          <w:ilvl w:val="0"/>
          <w:numId w:val="35"/>
        </w:numPr>
        <w:spacing w:before="120" w:after="120" w:line="240" w:lineRule="auto"/>
        <w:ind w:left="851" w:hanging="284"/>
        <w:jc w:val="both"/>
        <w:rPr>
          <w:rFonts w:ascii="Garamond" w:hAnsi="Garamond" w:cs="Arial"/>
          <w:lang w:val="cs-CZ"/>
        </w:rPr>
      </w:pPr>
      <w:r w:rsidRPr="00623D0E">
        <w:rPr>
          <w:rFonts w:ascii="Garamond" w:hAnsi="Garamond" w:cs="Arial"/>
          <w:lang w:val="cs-CZ"/>
        </w:rPr>
        <w:lastRenderedPageBreak/>
        <w:t>na plochách, stávajících prostorech,</w:t>
      </w:r>
      <w:r w:rsidR="000176EF">
        <w:rPr>
          <w:rFonts w:ascii="Garamond" w:hAnsi="Garamond" w:cs="Arial"/>
          <w:lang w:val="cs-CZ"/>
        </w:rPr>
        <w:t xml:space="preserve"> a </w:t>
      </w:r>
      <w:r w:rsidRPr="00623D0E">
        <w:rPr>
          <w:rFonts w:ascii="Garamond" w:hAnsi="Garamond" w:cs="Arial"/>
          <w:lang w:val="cs-CZ"/>
        </w:rPr>
        <w:t>to ode dne jejich převzetí zhotovitelem do doby ukončení díla,</w:t>
      </w:r>
    </w:p>
    <w:p w14:paraId="280FCB72" w14:textId="77777777" w:rsidR="00623D0E" w:rsidRPr="00623D0E" w:rsidRDefault="00623D0E" w:rsidP="00623D0E">
      <w:pPr>
        <w:numPr>
          <w:ilvl w:val="0"/>
          <w:numId w:val="35"/>
        </w:numPr>
        <w:spacing w:before="120" w:after="120" w:line="240" w:lineRule="auto"/>
        <w:ind w:left="851" w:hanging="284"/>
        <w:rPr>
          <w:rFonts w:ascii="Garamond" w:hAnsi="Garamond" w:cs="Arial"/>
          <w:lang w:val="cs-CZ"/>
        </w:rPr>
      </w:pPr>
      <w:r w:rsidRPr="00623D0E">
        <w:rPr>
          <w:rFonts w:ascii="Garamond" w:hAnsi="Garamond" w:cs="Arial"/>
          <w:lang w:val="cs-CZ"/>
        </w:rPr>
        <w:t>na majetku, zdraví</w:t>
      </w:r>
      <w:r w:rsidR="000176EF">
        <w:rPr>
          <w:rFonts w:ascii="Garamond" w:hAnsi="Garamond" w:cs="Arial"/>
          <w:lang w:val="cs-CZ"/>
        </w:rPr>
        <w:t xml:space="preserve"> a </w:t>
      </w:r>
      <w:r w:rsidRPr="00623D0E">
        <w:rPr>
          <w:rFonts w:ascii="Garamond" w:hAnsi="Garamond" w:cs="Arial"/>
          <w:lang w:val="cs-CZ"/>
        </w:rPr>
        <w:t>právech třetích osob</w:t>
      </w:r>
      <w:r w:rsidR="000176EF">
        <w:rPr>
          <w:rFonts w:ascii="Garamond" w:hAnsi="Garamond" w:cs="Arial"/>
          <w:lang w:val="cs-CZ"/>
        </w:rPr>
        <w:t xml:space="preserve"> v </w:t>
      </w:r>
      <w:r w:rsidRPr="00623D0E">
        <w:rPr>
          <w:rFonts w:ascii="Garamond" w:hAnsi="Garamond" w:cs="Arial"/>
          <w:lang w:val="cs-CZ"/>
        </w:rPr>
        <w:t>souvislosti</w:t>
      </w:r>
      <w:r w:rsidR="000176EF">
        <w:rPr>
          <w:rFonts w:ascii="Garamond" w:hAnsi="Garamond" w:cs="Arial"/>
          <w:lang w:val="cs-CZ"/>
        </w:rPr>
        <w:t xml:space="preserve"> s </w:t>
      </w:r>
      <w:r w:rsidRPr="00623D0E">
        <w:rPr>
          <w:rFonts w:ascii="Garamond" w:hAnsi="Garamond" w:cs="Arial"/>
          <w:lang w:val="cs-CZ"/>
        </w:rPr>
        <w:t>prováděním díla.</w:t>
      </w:r>
    </w:p>
    <w:p w14:paraId="00FC905C" w14:textId="77777777" w:rsidR="00623D0E" w:rsidRPr="00623D0E" w:rsidRDefault="00623D0E" w:rsidP="00623D0E">
      <w:pPr>
        <w:numPr>
          <w:ilvl w:val="0"/>
          <w:numId w:val="6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623D0E">
        <w:rPr>
          <w:rFonts w:ascii="Garamond" w:hAnsi="Garamond" w:cs="Arial"/>
          <w:lang w:val="cs-CZ"/>
        </w:rPr>
        <w:t>Zhotovitel nese též do doby předání</w:t>
      </w:r>
      <w:r w:rsidR="000176EF">
        <w:rPr>
          <w:rFonts w:ascii="Garamond" w:hAnsi="Garamond" w:cs="Arial"/>
          <w:lang w:val="cs-CZ"/>
        </w:rPr>
        <w:t xml:space="preserve"> a </w:t>
      </w:r>
      <w:r w:rsidRPr="00623D0E">
        <w:rPr>
          <w:rFonts w:ascii="Garamond" w:hAnsi="Garamond" w:cs="Arial"/>
          <w:lang w:val="cs-CZ"/>
        </w:rPr>
        <w:t>převzetí díla vč</w:t>
      </w:r>
      <w:r w:rsidR="000176EF">
        <w:rPr>
          <w:rFonts w:ascii="Garamond" w:hAnsi="Garamond" w:cs="Arial"/>
          <w:lang w:val="cs-CZ"/>
        </w:rPr>
        <w:t xml:space="preserve">. </w:t>
      </w:r>
      <w:r w:rsidR="00C508A9">
        <w:rPr>
          <w:rFonts w:ascii="Garamond" w:hAnsi="Garamond" w:cs="Arial"/>
          <w:lang w:val="cs-CZ"/>
        </w:rPr>
        <w:t>v</w:t>
      </w:r>
      <w:r w:rsidRPr="00623D0E">
        <w:rPr>
          <w:rFonts w:ascii="Garamond" w:hAnsi="Garamond" w:cs="Arial"/>
          <w:lang w:val="cs-CZ"/>
        </w:rPr>
        <w:t>yklizení staveniště nebezpečí škody vyvolané věcmi jím opatřovanými</w:t>
      </w:r>
      <w:r w:rsidR="000176EF">
        <w:rPr>
          <w:rFonts w:ascii="Garamond" w:hAnsi="Garamond" w:cs="Arial"/>
          <w:lang w:val="cs-CZ"/>
        </w:rPr>
        <w:t xml:space="preserve"> k </w:t>
      </w:r>
      <w:r w:rsidRPr="00623D0E">
        <w:rPr>
          <w:rFonts w:ascii="Garamond" w:hAnsi="Garamond" w:cs="Arial"/>
          <w:lang w:val="cs-CZ"/>
        </w:rPr>
        <w:t>provedení díla, které se svou povahou nemohou stát součástí zhotovovaného díla nebo které jsou používány</w:t>
      </w:r>
      <w:r w:rsidR="000176EF">
        <w:rPr>
          <w:rFonts w:ascii="Garamond" w:hAnsi="Garamond" w:cs="Arial"/>
          <w:lang w:val="cs-CZ"/>
        </w:rPr>
        <w:t xml:space="preserve"> k </w:t>
      </w:r>
      <w:r w:rsidRPr="00623D0E">
        <w:rPr>
          <w:rFonts w:ascii="Garamond" w:hAnsi="Garamond" w:cs="Arial"/>
          <w:lang w:val="cs-CZ"/>
        </w:rPr>
        <w:t>provedení díla, zejména:</w:t>
      </w:r>
    </w:p>
    <w:p w14:paraId="743AD8E2" w14:textId="77777777" w:rsidR="00623D0E" w:rsidRPr="00623D0E" w:rsidRDefault="00623D0E" w:rsidP="00623D0E">
      <w:pPr>
        <w:numPr>
          <w:ilvl w:val="0"/>
          <w:numId w:val="36"/>
        </w:numPr>
        <w:spacing w:before="120" w:after="120" w:line="240" w:lineRule="auto"/>
        <w:ind w:left="851" w:hanging="284"/>
        <w:rPr>
          <w:rFonts w:ascii="Garamond" w:hAnsi="Garamond" w:cs="Arial"/>
          <w:lang w:val="cs-CZ"/>
        </w:rPr>
      </w:pPr>
      <w:r w:rsidRPr="00623D0E">
        <w:rPr>
          <w:rFonts w:ascii="Garamond" w:hAnsi="Garamond" w:cs="Arial"/>
          <w:lang w:val="cs-CZ"/>
        </w:rPr>
        <w:t>pomocné stavební konstrukce všeho druhu,</w:t>
      </w:r>
    </w:p>
    <w:p w14:paraId="109F508A" w14:textId="77777777" w:rsidR="00623D0E" w:rsidRPr="00623D0E" w:rsidRDefault="00623D0E" w:rsidP="00623D0E">
      <w:pPr>
        <w:numPr>
          <w:ilvl w:val="0"/>
          <w:numId w:val="36"/>
        </w:numPr>
        <w:spacing w:before="120" w:after="120" w:line="240" w:lineRule="auto"/>
        <w:ind w:left="851" w:hanging="284"/>
        <w:rPr>
          <w:rFonts w:ascii="Garamond" w:hAnsi="Garamond" w:cs="Arial"/>
          <w:lang w:val="cs-CZ"/>
        </w:rPr>
      </w:pPr>
      <w:r w:rsidRPr="00623D0E">
        <w:rPr>
          <w:rFonts w:ascii="Garamond" w:hAnsi="Garamond" w:cs="Arial"/>
          <w:lang w:val="cs-CZ"/>
        </w:rPr>
        <w:t>zařízení staveniště provozního, výrobního</w:t>
      </w:r>
      <w:r w:rsidR="000176EF">
        <w:rPr>
          <w:rFonts w:ascii="Garamond" w:hAnsi="Garamond" w:cs="Arial"/>
          <w:lang w:val="cs-CZ"/>
        </w:rPr>
        <w:t xml:space="preserve"> a </w:t>
      </w:r>
      <w:r w:rsidRPr="00623D0E">
        <w:rPr>
          <w:rFonts w:ascii="Garamond" w:hAnsi="Garamond" w:cs="Arial"/>
          <w:lang w:val="cs-CZ"/>
        </w:rPr>
        <w:t>sociálního charakteru,</w:t>
      </w:r>
    </w:p>
    <w:p w14:paraId="4AE17581" w14:textId="77777777" w:rsidR="00623D0E" w:rsidRPr="00623D0E" w:rsidRDefault="00623D0E" w:rsidP="00623D0E">
      <w:pPr>
        <w:numPr>
          <w:ilvl w:val="0"/>
          <w:numId w:val="36"/>
        </w:numPr>
        <w:spacing w:before="120" w:after="120" w:line="240" w:lineRule="auto"/>
        <w:ind w:left="851" w:hanging="284"/>
        <w:rPr>
          <w:rFonts w:ascii="Garamond" w:hAnsi="Garamond" w:cs="Arial"/>
          <w:lang w:val="cs-CZ"/>
        </w:rPr>
      </w:pPr>
      <w:r w:rsidRPr="00623D0E">
        <w:rPr>
          <w:rFonts w:ascii="Garamond" w:hAnsi="Garamond" w:cs="Arial"/>
          <w:lang w:val="cs-CZ"/>
        </w:rPr>
        <w:t>ostatní provizorní konstrukce</w:t>
      </w:r>
      <w:r w:rsidR="000176EF">
        <w:rPr>
          <w:rFonts w:ascii="Garamond" w:hAnsi="Garamond" w:cs="Arial"/>
          <w:lang w:val="cs-CZ"/>
        </w:rPr>
        <w:t xml:space="preserve"> a </w:t>
      </w:r>
      <w:r w:rsidRPr="00623D0E">
        <w:rPr>
          <w:rFonts w:ascii="Garamond" w:hAnsi="Garamond" w:cs="Arial"/>
          <w:lang w:val="cs-CZ"/>
        </w:rPr>
        <w:t>objekty.</w:t>
      </w:r>
    </w:p>
    <w:p w14:paraId="4665B89E" w14:textId="77777777" w:rsidR="00623D0E" w:rsidRPr="00623D0E" w:rsidRDefault="00623D0E" w:rsidP="00623D0E">
      <w:pPr>
        <w:numPr>
          <w:ilvl w:val="0"/>
          <w:numId w:val="6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623D0E">
        <w:rPr>
          <w:rFonts w:ascii="Garamond" w:hAnsi="Garamond" w:cs="Arial"/>
          <w:lang w:val="cs-CZ"/>
        </w:rPr>
        <w:t>Zhotovitel odpovídá za poškození stávajících inženýrských sítí</w:t>
      </w:r>
      <w:r w:rsidR="000176EF">
        <w:rPr>
          <w:rFonts w:ascii="Garamond" w:hAnsi="Garamond" w:cs="Arial"/>
          <w:lang w:val="cs-CZ"/>
        </w:rPr>
        <w:t xml:space="preserve"> a </w:t>
      </w:r>
      <w:r w:rsidRPr="00623D0E">
        <w:rPr>
          <w:rFonts w:ascii="Garamond" w:hAnsi="Garamond" w:cs="Arial"/>
          <w:lang w:val="cs-CZ"/>
        </w:rPr>
        <w:t>cizích zařízení způsobené činností</w:t>
      </w:r>
      <w:r w:rsidR="000176EF">
        <w:rPr>
          <w:rFonts w:ascii="Garamond" w:hAnsi="Garamond" w:cs="Arial"/>
          <w:lang w:val="cs-CZ"/>
        </w:rPr>
        <w:t xml:space="preserve"> i </w:t>
      </w:r>
      <w:r w:rsidRPr="00623D0E">
        <w:rPr>
          <w:rFonts w:ascii="Garamond" w:hAnsi="Garamond" w:cs="Arial"/>
          <w:lang w:val="cs-CZ"/>
        </w:rPr>
        <w:t>nečinností zhotovitele.</w:t>
      </w:r>
    </w:p>
    <w:p w14:paraId="47686EAC" w14:textId="77777777" w:rsidR="00623D0E" w:rsidRDefault="00623D0E" w:rsidP="00623D0E">
      <w:pPr>
        <w:numPr>
          <w:ilvl w:val="0"/>
          <w:numId w:val="6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623D0E">
        <w:rPr>
          <w:rFonts w:ascii="Garamond" w:hAnsi="Garamond" w:cs="Arial"/>
          <w:lang w:val="cs-CZ"/>
        </w:rPr>
        <w:t>Zhotovitel se zavazuje nahradit objednateli škody, které vznikly na majetku objednatele při provádění díla zhotovitelem nebo vznikly objednateli</w:t>
      </w:r>
      <w:r w:rsidR="000176EF">
        <w:rPr>
          <w:rFonts w:ascii="Garamond" w:hAnsi="Garamond" w:cs="Arial"/>
          <w:lang w:val="cs-CZ"/>
        </w:rPr>
        <w:t xml:space="preserve"> z </w:t>
      </w:r>
      <w:r w:rsidRPr="00623D0E">
        <w:rPr>
          <w:rFonts w:ascii="Garamond" w:hAnsi="Garamond" w:cs="Arial"/>
          <w:lang w:val="cs-CZ"/>
        </w:rPr>
        <w:t>důvodů poškození majetku nebo práv třetích osob.</w:t>
      </w:r>
    </w:p>
    <w:p w14:paraId="0C6A9E32" w14:textId="77777777" w:rsidR="00623D0E" w:rsidRDefault="00623D0E" w:rsidP="00623D0E">
      <w:pPr>
        <w:pStyle w:val="Odstavecseseznamem"/>
        <w:keepNext/>
        <w:numPr>
          <w:ilvl w:val="0"/>
          <w:numId w:val="12"/>
        </w:numPr>
        <w:tabs>
          <w:tab w:val="right" w:pos="426"/>
        </w:tabs>
        <w:spacing w:before="240"/>
        <w:ind w:left="993" w:firstLine="283"/>
        <w:jc w:val="center"/>
        <w:rPr>
          <w:rFonts w:ascii="Garamond" w:hAnsi="Garamond" w:cs="Arial"/>
          <w:b/>
        </w:rPr>
      </w:pPr>
    </w:p>
    <w:p w14:paraId="7143923E" w14:textId="77777777" w:rsidR="00623D0E" w:rsidRPr="00623D0E" w:rsidRDefault="00623D0E" w:rsidP="00623D0E">
      <w:pPr>
        <w:keepNext/>
        <w:spacing w:after="240" w:line="240" w:lineRule="auto"/>
        <w:jc w:val="center"/>
        <w:rPr>
          <w:rFonts w:ascii="Garamond" w:hAnsi="Garamond" w:cs="Arial"/>
          <w:b/>
          <w:lang w:val="cs-CZ"/>
        </w:rPr>
      </w:pPr>
      <w:r w:rsidRPr="00623D0E">
        <w:rPr>
          <w:rFonts w:ascii="Garamond" w:hAnsi="Garamond" w:cs="Arial"/>
          <w:b/>
          <w:lang w:val="cs-CZ"/>
        </w:rPr>
        <w:t>Předání</w:t>
      </w:r>
      <w:r w:rsidR="000176EF">
        <w:rPr>
          <w:rFonts w:ascii="Garamond" w:hAnsi="Garamond" w:cs="Arial"/>
          <w:b/>
          <w:lang w:val="cs-CZ"/>
        </w:rPr>
        <w:t xml:space="preserve"> a </w:t>
      </w:r>
      <w:r w:rsidRPr="00623D0E">
        <w:rPr>
          <w:rFonts w:ascii="Garamond" w:hAnsi="Garamond" w:cs="Arial"/>
          <w:b/>
          <w:lang w:val="cs-CZ"/>
        </w:rPr>
        <w:t>převzetí díla</w:t>
      </w:r>
    </w:p>
    <w:p w14:paraId="484E4990" w14:textId="77777777" w:rsidR="00623D0E" w:rsidRPr="00623D0E" w:rsidRDefault="00623D0E" w:rsidP="00623D0E">
      <w:pPr>
        <w:keepNext/>
        <w:numPr>
          <w:ilvl w:val="0"/>
          <w:numId w:val="37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623D0E">
        <w:rPr>
          <w:rFonts w:ascii="Garamond" w:hAnsi="Garamond" w:cs="Arial"/>
          <w:lang w:val="cs-CZ"/>
        </w:rPr>
        <w:t>O</w:t>
      </w:r>
      <w:r w:rsidR="00C508A9">
        <w:rPr>
          <w:rFonts w:ascii="Garamond" w:hAnsi="Garamond" w:cs="Arial"/>
          <w:lang w:val="cs-CZ"/>
        </w:rPr>
        <w:t> </w:t>
      </w:r>
      <w:r w:rsidRPr="00623D0E">
        <w:rPr>
          <w:rFonts w:ascii="Garamond" w:hAnsi="Garamond" w:cs="Arial"/>
          <w:lang w:val="cs-CZ"/>
        </w:rPr>
        <w:t>předání</w:t>
      </w:r>
      <w:r w:rsidR="000176EF">
        <w:rPr>
          <w:rFonts w:ascii="Garamond" w:hAnsi="Garamond" w:cs="Arial"/>
          <w:lang w:val="cs-CZ"/>
        </w:rPr>
        <w:t xml:space="preserve"> a </w:t>
      </w:r>
      <w:r w:rsidRPr="00623D0E">
        <w:rPr>
          <w:rFonts w:ascii="Garamond" w:hAnsi="Garamond" w:cs="Arial"/>
          <w:lang w:val="cs-CZ"/>
        </w:rPr>
        <w:t>převzetí díla bude sepsán protokol, který podepíše kontaktní osoba zhotovitele</w:t>
      </w:r>
      <w:r w:rsidR="000176EF">
        <w:rPr>
          <w:rFonts w:ascii="Garamond" w:hAnsi="Garamond" w:cs="Arial"/>
          <w:lang w:val="cs-CZ"/>
        </w:rPr>
        <w:t xml:space="preserve"> a </w:t>
      </w:r>
      <w:r w:rsidRPr="00623D0E">
        <w:rPr>
          <w:rFonts w:ascii="Garamond" w:hAnsi="Garamond" w:cs="Arial"/>
          <w:lang w:val="cs-CZ"/>
        </w:rPr>
        <w:t xml:space="preserve">kontaktní osoba objednatele nebo osoba pověřená dle </w:t>
      </w:r>
      <w:r w:rsidR="000176EF">
        <w:rPr>
          <w:rFonts w:ascii="Garamond" w:hAnsi="Garamond" w:cs="Arial"/>
          <w:lang w:val="cs-CZ"/>
        </w:rPr>
        <w:t>čl. </w:t>
      </w:r>
      <w:r w:rsidRPr="00623D0E">
        <w:rPr>
          <w:rFonts w:ascii="Garamond" w:hAnsi="Garamond" w:cs="Arial"/>
          <w:lang w:val="cs-CZ"/>
        </w:rPr>
        <w:t xml:space="preserve">II </w:t>
      </w:r>
      <w:r w:rsidR="000176EF">
        <w:rPr>
          <w:rFonts w:ascii="Garamond" w:hAnsi="Garamond" w:cs="Arial"/>
          <w:lang w:val="cs-CZ"/>
        </w:rPr>
        <w:t>odst. </w:t>
      </w:r>
      <w:r w:rsidR="0081723A">
        <w:rPr>
          <w:rFonts w:ascii="Garamond" w:hAnsi="Garamond" w:cs="Arial"/>
          <w:lang w:val="cs-CZ"/>
        </w:rPr>
        <w:t>5</w:t>
      </w:r>
      <w:r w:rsidRPr="00623D0E">
        <w:rPr>
          <w:rFonts w:ascii="Garamond" w:hAnsi="Garamond" w:cs="Arial"/>
          <w:lang w:val="cs-CZ"/>
        </w:rPr>
        <w:t>. Zhotovitel se zavazuje přiložit</w:t>
      </w:r>
      <w:r w:rsidR="000176EF">
        <w:rPr>
          <w:rFonts w:ascii="Garamond" w:hAnsi="Garamond" w:cs="Arial"/>
          <w:lang w:val="cs-CZ"/>
        </w:rPr>
        <w:t xml:space="preserve"> k </w:t>
      </w:r>
      <w:r w:rsidRPr="00623D0E">
        <w:rPr>
          <w:rFonts w:ascii="Garamond" w:hAnsi="Garamond" w:cs="Arial"/>
          <w:lang w:val="cs-CZ"/>
        </w:rPr>
        <w:t>protokolu jako jeho nedílnou součást všechny související doklady</w:t>
      </w:r>
      <w:r w:rsidR="000176EF">
        <w:rPr>
          <w:rFonts w:ascii="Garamond" w:hAnsi="Garamond" w:cs="Arial"/>
          <w:lang w:val="cs-CZ"/>
        </w:rPr>
        <w:t xml:space="preserve"> a </w:t>
      </w:r>
      <w:r w:rsidRPr="00623D0E">
        <w:rPr>
          <w:rFonts w:ascii="Garamond" w:hAnsi="Garamond" w:cs="Arial"/>
          <w:lang w:val="cs-CZ"/>
        </w:rPr>
        <w:t>revize, 2</w:t>
      </w:r>
      <w:r w:rsidR="009A5011">
        <w:rPr>
          <w:rFonts w:ascii="Garamond" w:hAnsi="Garamond" w:cs="Arial"/>
          <w:lang w:val="cs-CZ"/>
        </w:rPr>
        <w:t>×</w:t>
      </w:r>
      <w:r w:rsidR="00C508A9">
        <w:rPr>
          <w:rFonts w:ascii="Garamond" w:hAnsi="Garamond" w:cs="Arial"/>
          <w:lang w:val="cs-CZ"/>
        </w:rPr>
        <w:t> </w:t>
      </w:r>
      <w:r w:rsidRPr="00623D0E">
        <w:rPr>
          <w:rFonts w:ascii="Garamond" w:hAnsi="Garamond" w:cs="Arial"/>
          <w:lang w:val="cs-CZ"/>
        </w:rPr>
        <w:t>dokumentaci skutečného provedení stavby</w:t>
      </w:r>
      <w:r w:rsidR="000176EF">
        <w:rPr>
          <w:rFonts w:ascii="Garamond" w:hAnsi="Garamond" w:cs="Arial"/>
          <w:lang w:val="cs-CZ"/>
        </w:rPr>
        <w:t xml:space="preserve"> a </w:t>
      </w:r>
      <w:r w:rsidRPr="00623D0E">
        <w:rPr>
          <w:rFonts w:ascii="Garamond" w:hAnsi="Garamond" w:cs="Arial"/>
          <w:lang w:val="cs-CZ"/>
        </w:rPr>
        <w:t>stavební deník.</w:t>
      </w:r>
    </w:p>
    <w:p w14:paraId="7E68E8A8" w14:textId="77777777" w:rsidR="00623D0E" w:rsidRPr="00623D0E" w:rsidRDefault="00623D0E" w:rsidP="00623D0E">
      <w:pPr>
        <w:numPr>
          <w:ilvl w:val="0"/>
          <w:numId w:val="37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623D0E">
        <w:rPr>
          <w:rFonts w:ascii="Garamond" w:hAnsi="Garamond" w:cs="Arial"/>
          <w:lang w:val="cs-CZ"/>
        </w:rPr>
        <w:t>Protokol bude obsahovat zejména:</w:t>
      </w:r>
    </w:p>
    <w:p w14:paraId="19B282F3" w14:textId="77777777" w:rsidR="00623D0E" w:rsidRPr="00623D0E" w:rsidRDefault="00623D0E" w:rsidP="00623D0E">
      <w:pPr>
        <w:numPr>
          <w:ilvl w:val="0"/>
          <w:numId w:val="38"/>
        </w:numPr>
        <w:spacing w:before="120" w:after="120" w:line="240" w:lineRule="auto"/>
        <w:ind w:left="851" w:hanging="284"/>
        <w:rPr>
          <w:rFonts w:ascii="Garamond" w:hAnsi="Garamond" w:cs="Arial"/>
          <w:lang w:val="cs-CZ"/>
        </w:rPr>
      </w:pPr>
      <w:r w:rsidRPr="00623D0E">
        <w:rPr>
          <w:rFonts w:ascii="Garamond" w:hAnsi="Garamond" w:cs="Arial"/>
          <w:lang w:val="cs-CZ"/>
        </w:rPr>
        <w:t>zhodnocení kvality provedení díla,</w:t>
      </w:r>
    </w:p>
    <w:p w14:paraId="705658F3" w14:textId="77777777" w:rsidR="00623D0E" w:rsidRPr="00623D0E" w:rsidRDefault="00623D0E" w:rsidP="00623D0E">
      <w:pPr>
        <w:numPr>
          <w:ilvl w:val="0"/>
          <w:numId w:val="38"/>
        </w:numPr>
        <w:spacing w:before="120" w:after="120" w:line="240" w:lineRule="auto"/>
        <w:ind w:left="851" w:hanging="284"/>
        <w:rPr>
          <w:rFonts w:ascii="Garamond" w:hAnsi="Garamond" w:cs="Arial"/>
          <w:lang w:val="cs-CZ"/>
        </w:rPr>
      </w:pPr>
      <w:r w:rsidRPr="00623D0E">
        <w:rPr>
          <w:rFonts w:ascii="Garamond" w:hAnsi="Garamond" w:cs="Arial"/>
          <w:lang w:val="cs-CZ"/>
        </w:rPr>
        <w:t>identifikační údaje</w:t>
      </w:r>
      <w:r w:rsidR="000176EF">
        <w:rPr>
          <w:rFonts w:ascii="Garamond" w:hAnsi="Garamond" w:cs="Arial"/>
          <w:lang w:val="cs-CZ"/>
        </w:rPr>
        <w:t xml:space="preserve"> o </w:t>
      </w:r>
      <w:r w:rsidRPr="00623D0E">
        <w:rPr>
          <w:rFonts w:ascii="Garamond" w:hAnsi="Garamond" w:cs="Arial"/>
          <w:lang w:val="cs-CZ"/>
        </w:rPr>
        <w:t>díle</w:t>
      </w:r>
      <w:r w:rsidR="000176EF">
        <w:rPr>
          <w:rFonts w:ascii="Garamond" w:hAnsi="Garamond" w:cs="Arial"/>
          <w:lang w:val="cs-CZ"/>
        </w:rPr>
        <w:t xml:space="preserve"> a </w:t>
      </w:r>
      <w:r w:rsidRPr="00623D0E">
        <w:rPr>
          <w:rFonts w:ascii="Garamond" w:hAnsi="Garamond" w:cs="Arial"/>
          <w:lang w:val="cs-CZ"/>
        </w:rPr>
        <w:t>jeho částech,</w:t>
      </w:r>
    </w:p>
    <w:p w14:paraId="3B9F56B7" w14:textId="77777777" w:rsidR="00623D0E" w:rsidRPr="00623D0E" w:rsidRDefault="00623D0E" w:rsidP="009A5011">
      <w:pPr>
        <w:numPr>
          <w:ilvl w:val="0"/>
          <w:numId w:val="38"/>
        </w:numPr>
        <w:spacing w:before="120" w:after="120" w:line="240" w:lineRule="auto"/>
        <w:ind w:left="851" w:hanging="284"/>
        <w:jc w:val="both"/>
        <w:rPr>
          <w:rFonts w:ascii="Garamond" w:hAnsi="Garamond" w:cs="Arial"/>
          <w:lang w:val="cs-CZ"/>
        </w:rPr>
      </w:pPr>
      <w:r w:rsidRPr="00623D0E">
        <w:rPr>
          <w:rFonts w:ascii="Garamond" w:hAnsi="Garamond" w:cs="Arial"/>
          <w:lang w:val="cs-CZ"/>
        </w:rPr>
        <w:t>prohlášení zhotovitele, že dílo předává objednateli</w:t>
      </w:r>
      <w:r w:rsidR="000176EF">
        <w:rPr>
          <w:rFonts w:ascii="Garamond" w:hAnsi="Garamond" w:cs="Arial"/>
          <w:lang w:val="cs-CZ"/>
        </w:rPr>
        <w:t xml:space="preserve"> v </w:t>
      </w:r>
      <w:r w:rsidRPr="00623D0E">
        <w:rPr>
          <w:rFonts w:ascii="Garamond" w:hAnsi="Garamond" w:cs="Arial"/>
          <w:lang w:val="cs-CZ"/>
        </w:rPr>
        <w:t>řádné kvalitě úplné, způsobilé</w:t>
      </w:r>
      <w:r w:rsidR="000176EF">
        <w:rPr>
          <w:rFonts w:ascii="Garamond" w:hAnsi="Garamond" w:cs="Arial"/>
          <w:lang w:val="cs-CZ"/>
        </w:rPr>
        <w:t xml:space="preserve"> k </w:t>
      </w:r>
      <w:r w:rsidRPr="00623D0E">
        <w:rPr>
          <w:rFonts w:ascii="Garamond" w:hAnsi="Garamond" w:cs="Arial"/>
          <w:lang w:val="cs-CZ"/>
        </w:rPr>
        <w:t>užívání,</w:t>
      </w:r>
      <w:r w:rsidR="000176EF">
        <w:rPr>
          <w:rFonts w:ascii="Garamond" w:hAnsi="Garamond" w:cs="Arial"/>
          <w:lang w:val="cs-CZ"/>
        </w:rPr>
        <w:t xml:space="preserve"> a </w:t>
      </w:r>
      <w:r w:rsidRPr="00623D0E">
        <w:rPr>
          <w:rFonts w:ascii="Garamond" w:hAnsi="Garamond" w:cs="Arial"/>
          <w:lang w:val="cs-CZ"/>
        </w:rPr>
        <w:t xml:space="preserve">že dodržel při provedení díla </w:t>
      </w:r>
      <w:r w:rsidR="009A5011">
        <w:rPr>
          <w:rFonts w:ascii="Garamond" w:hAnsi="Garamond" w:cs="Arial"/>
          <w:lang w:val="cs-CZ"/>
        </w:rPr>
        <w:t>veškeré platné právní předpisy,</w:t>
      </w:r>
    </w:p>
    <w:p w14:paraId="6ACE8ECF" w14:textId="77777777" w:rsidR="00623D0E" w:rsidRPr="00623D0E" w:rsidRDefault="00623D0E" w:rsidP="00623D0E">
      <w:pPr>
        <w:numPr>
          <w:ilvl w:val="0"/>
          <w:numId w:val="38"/>
        </w:numPr>
        <w:spacing w:before="120" w:after="120" w:line="240" w:lineRule="auto"/>
        <w:ind w:left="851" w:hanging="284"/>
        <w:rPr>
          <w:rFonts w:ascii="Garamond" w:hAnsi="Garamond" w:cs="Arial"/>
          <w:lang w:val="cs-CZ"/>
        </w:rPr>
      </w:pPr>
      <w:r w:rsidRPr="00623D0E">
        <w:rPr>
          <w:rFonts w:ascii="Garamond" w:hAnsi="Garamond" w:cs="Arial"/>
          <w:lang w:val="cs-CZ"/>
        </w:rPr>
        <w:t>soupis příloh,</w:t>
      </w:r>
    </w:p>
    <w:p w14:paraId="11497D5C" w14:textId="77777777" w:rsidR="00623D0E" w:rsidRPr="00623D0E" w:rsidRDefault="00623D0E" w:rsidP="00623D0E">
      <w:pPr>
        <w:numPr>
          <w:ilvl w:val="0"/>
          <w:numId w:val="38"/>
        </w:numPr>
        <w:spacing w:before="120" w:after="120" w:line="240" w:lineRule="auto"/>
        <w:ind w:left="851" w:hanging="284"/>
        <w:rPr>
          <w:rFonts w:ascii="Garamond" w:hAnsi="Garamond" w:cs="Arial"/>
          <w:lang w:val="cs-CZ"/>
        </w:rPr>
      </w:pPr>
      <w:r w:rsidRPr="00623D0E">
        <w:rPr>
          <w:rFonts w:ascii="Garamond" w:hAnsi="Garamond" w:cs="Arial"/>
          <w:lang w:val="cs-CZ"/>
        </w:rPr>
        <w:t>soupis provedených změn</w:t>
      </w:r>
      <w:r w:rsidR="000176EF">
        <w:rPr>
          <w:rFonts w:ascii="Garamond" w:hAnsi="Garamond" w:cs="Arial"/>
          <w:lang w:val="cs-CZ"/>
        </w:rPr>
        <w:t xml:space="preserve"> a </w:t>
      </w:r>
      <w:r w:rsidRPr="00623D0E">
        <w:rPr>
          <w:rFonts w:ascii="Garamond" w:hAnsi="Garamond" w:cs="Arial"/>
          <w:lang w:val="cs-CZ"/>
        </w:rPr>
        <w:t>odchylek od projektu.</w:t>
      </w:r>
    </w:p>
    <w:p w14:paraId="4B5AE419" w14:textId="77777777" w:rsidR="00623D0E" w:rsidRPr="00623D0E" w:rsidRDefault="00623D0E" w:rsidP="00623D0E">
      <w:pPr>
        <w:numPr>
          <w:ilvl w:val="0"/>
          <w:numId w:val="37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623D0E">
        <w:rPr>
          <w:rFonts w:ascii="Garamond" w:hAnsi="Garamond" w:cs="Arial"/>
          <w:lang w:val="cs-CZ"/>
        </w:rPr>
        <w:t>Zjistí-li se zjevné vady</w:t>
      </w:r>
      <w:r w:rsidR="000176EF">
        <w:rPr>
          <w:rFonts w:ascii="Garamond" w:hAnsi="Garamond" w:cs="Arial"/>
          <w:lang w:val="cs-CZ"/>
        </w:rPr>
        <w:t xml:space="preserve"> a </w:t>
      </w:r>
      <w:r w:rsidRPr="00623D0E">
        <w:rPr>
          <w:rFonts w:ascii="Garamond" w:hAnsi="Garamond" w:cs="Arial"/>
          <w:lang w:val="cs-CZ"/>
        </w:rPr>
        <w:t xml:space="preserve">nedodělky díla již při předávání díla, není kontaktní osoba objednatele nebo osoba pověřená dle </w:t>
      </w:r>
      <w:r w:rsidR="000176EF">
        <w:rPr>
          <w:rFonts w:ascii="Garamond" w:hAnsi="Garamond" w:cs="Arial"/>
          <w:lang w:val="cs-CZ"/>
        </w:rPr>
        <w:t>čl. </w:t>
      </w:r>
      <w:r w:rsidRPr="00623D0E">
        <w:rPr>
          <w:rFonts w:ascii="Garamond" w:hAnsi="Garamond" w:cs="Arial"/>
          <w:lang w:val="cs-CZ"/>
        </w:rPr>
        <w:t xml:space="preserve">II </w:t>
      </w:r>
      <w:r w:rsidR="000176EF">
        <w:rPr>
          <w:rFonts w:ascii="Garamond" w:hAnsi="Garamond" w:cs="Arial"/>
          <w:lang w:val="cs-CZ"/>
        </w:rPr>
        <w:t>odst. </w:t>
      </w:r>
      <w:r w:rsidR="0081723A">
        <w:rPr>
          <w:rFonts w:ascii="Garamond" w:hAnsi="Garamond" w:cs="Arial"/>
          <w:lang w:val="cs-CZ"/>
        </w:rPr>
        <w:t>5</w:t>
      </w:r>
      <w:r w:rsidRPr="00623D0E">
        <w:rPr>
          <w:rFonts w:ascii="Garamond" w:hAnsi="Garamond" w:cs="Arial"/>
          <w:lang w:val="cs-CZ"/>
        </w:rPr>
        <w:t xml:space="preserve"> povinna dílo převzít</w:t>
      </w:r>
      <w:r w:rsidR="000176EF">
        <w:rPr>
          <w:rFonts w:ascii="Garamond" w:hAnsi="Garamond" w:cs="Arial"/>
          <w:lang w:val="cs-CZ"/>
        </w:rPr>
        <w:t xml:space="preserve"> a </w:t>
      </w:r>
      <w:r w:rsidRPr="00623D0E">
        <w:rPr>
          <w:rFonts w:ascii="Garamond" w:hAnsi="Garamond" w:cs="Arial"/>
          <w:lang w:val="cs-CZ"/>
        </w:rPr>
        <w:t xml:space="preserve">smluvní strany si sjednají náhradní termín předání způsobilého díla dle </w:t>
      </w:r>
      <w:r w:rsidR="000176EF">
        <w:rPr>
          <w:rFonts w:ascii="Garamond" w:hAnsi="Garamond" w:cs="Arial"/>
          <w:lang w:val="cs-CZ"/>
        </w:rPr>
        <w:t>čl. </w:t>
      </w:r>
      <w:r w:rsidRPr="00623D0E">
        <w:rPr>
          <w:rFonts w:ascii="Garamond" w:hAnsi="Garamond" w:cs="Arial"/>
          <w:lang w:val="cs-CZ"/>
        </w:rPr>
        <w:t xml:space="preserve">III </w:t>
      </w:r>
      <w:r w:rsidR="000176EF">
        <w:rPr>
          <w:rFonts w:ascii="Garamond" w:hAnsi="Garamond" w:cs="Arial"/>
          <w:lang w:val="cs-CZ"/>
        </w:rPr>
        <w:t>odst. </w:t>
      </w:r>
      <w:r w:rsidRPr="00623D0E">
        <w:rPr>
          <w:rFonts w:ascii="Garamond" w:hAnsi="Garamond" w:cs="Arial"/>
          <w:lang w:val="cs-CZ"/>
        </w:rPr>
        <w:t>3.</w:t>
      </w:r>
    </w:p>
    <w:p w14:paraId="78ED7D54" w14:textId="77777777" w:rsidR="00623D0E" w:rsidRPr="00623D0E" w:rsidRDefault="00623D0E" w:rsidP="00623D0E">
      <w:pPr>
        <w:numPr>
          <w:ilvl w:val="0"/>
          <w:numId w:val="37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623D0E">
        <w:rPr>
          <w:rFonts w:ascii="Garamond" w:hAnsi="Garamond" w:cs="Arial"/>
          <w:lang w:val="cs-CZ"/>
        </w:rPr>
        <w:t>K</w:t>
      </w:r>
      <w:r w:rsidR="009A5011">
        <w:rPr>
          <w:rFonts w:ascii="Garamond" w:hAnsi="Garamond" w:cs="Arial"/>
          <w:lang w:val="cs-CZ"/>
        </w:rPr>
        <w:t> </w:t>
      </w:r>
      <w:r w:rsidRPr="00623D0E">
        <w:rPr>
          <w:rFonts w:ascii="Garamond" w:hAnsi="Garamond" w:cs="Arial"/>
          <w:lang w:val="cs-CZ"/>
        </w:rPr>
        <w:t>převzetí díla vyzve zhotovitel objednatele písemně</w:t>
      </w:r>
      <w:r w:rsidR="000176EF">
        <w:rPr>
          <w:rFonts w:ascii="Garamond" w:hAnsi="Garamond" w:cs="Arial"/>
          <w:lang w:val="cs-CZ"/>
        </w:rPr>
        <w:t xml:space="preserve"> v </w:t>
      </w:r>
      <w:r w:rsidRPr="00623D0E">
        <w:rPr>
          <w:rFonts w:ascii="Garamond" w:hAnsi="Garamond" w:cs="Arial"/>
          <w:lang w:val="cs-CZ"/>
        </w:rPr>
        <w:t>souladu</w:t>
      </w:r>
      <w:r w:rsidR="000176EF">
        <w:rPr>
          <w:rFonts w:ascii="Garamond" w:hAnsi="Garamond" w:cs="Arial"/>
          <w:lang w:val="cs-CZ"/>
        </w:rPr>
        <w:t xml:space="preserve"> s čl. </w:t>
      </w:r>
      <w:r w:rsidRPr="00623D0E">
        <w:rPr>
          <w:rFonts w:ascii="Garamond" w:hAnsi="Garamond" w:cs="Arial"/>
          <w:lang w:val="cs-CZ"/>
        </w:rPr>
        <w:t xml:space="preserve">XIII </w:t>
      </w:r>
      <w:r w:rsidR="000176EF">
        <w:rPr>
          <w:rFonts w:ascii="Garamond" w:hAnsi="Garamond" w:cs="Arial"/>
          <w:lang w:val="cs-CZ"/>
        </w:rPr>
        <w:t>odst. </w:t>
      </w:r>
      <w:r w:rsidRPr="00623D0E">
        <w:rPr>
          <w:rFonts w:ascii="Garamond" w:hAnsi="Garamond" w:cs="Arial"/>
          <w:lang w:val="cs-CZ"/>
        </w:rPr>
        <w:t>3. Zároveň se zhotovitel zavazuje předat dokumenty</w:t>
      </w:r>
      <w:r w:rsidR="000176EF">
        <w:rPr>
          <w:rFonts w:ascii="Garamond" w:hAnsi="Garamond" w:cs="Arial"/>
          <w:lang w:val="cs-CZ"/>
        </w:rPr>
        <w:t xml:space="preserve"> o </w:t>
      </w:r>
      <w:r w:rsidRPr="00623D0E">
        <w:rPr>
          <w:rFonts w:ascii="Garamond" w:hAnsi="Garamond" w:cs="Arial"/>
          <w:lang w:val="cs-CZ"/>
        </w:rPr>
        <w:t>provedených atestech, prohlášení</w:t>
      </w:r>
      <w:r w:rsidR="000176EF">
        <w:rPr>
          <w:rFonts w:ascii="Garamond" w:hAnsi="Garamond" w:cs="Arial"/>
          <w:lang w:val="cs-CZ"/>
        </w:rPr>
        <w:t xml:space="preserve"> o </w:t>
      </w:r>
      <w:r w:rsidRPr="00623D0E">
        <w:rPr>
          <w:rFonts w:ascii="Garamond" w:hAnsi="Garamond" w:cs="Arial"/>
          <w:lang w:val="cs-CZ"/>
        </w:rPr>
        <w:t>shodě</w:t>
      </w:r>
      <w:r w:rsidR="000176EF">
        <w:rPr>
          <w:rFonts w:ascii="Garamond" w:hAnsi="Garamond" w:cs="Arial"/>
          <w:lang w:val="cs-CZ"/>
        </w:rPr>
        <w:t xml:space="preserve"> a </w:t>
      </w:r>
      <w:r w:rsidRPr="00623D0E">
        <w:rPr>
          <w:rFonts w:ascii="Garamond" w:hAnsi="Garamond" w:cs="Arial"/>
          <w:lang w:val="cs-CZ"/>
        </w:rPr>
        <w:t>doklady osvědčující provedené zkoušky</w:t>
      </w:r>
      <w:r w:rsidR="000176EF">
        <w:rPr>
          <w:rFonts w:ascii="Garamond" w:hAnsi="Garamond" w:cs="Arial"/>
          <w:lang w:val="cs-CZ"/>
        </w:rPr>
        <w:t xml:space="preserve"> a </w:t>
      </w:r>
      <w:r w:rsidRPr="00623D0E">
        <w:rPr>
          <w:rFonts w:ascii="Garamond" w:hAnsi="Garamond" w:cs="Arial"/>
          <w:lang w:val="cs-CZ"/>
        </w:rPr>
        <w:t>revize.</w:t>
      </w:r>
    </w:p>
    <w:p w14:paraId="49EDEF15" w14:textId="77777777" w:rsidR="00950551" w:rsidRPr="009200E0" w:rsidRDefault="00950551" w:rsidP="008612EF">
      <w:pPr>
        <w:pStyle w:val="Odstavecseseznamem"/>
        <w:keepNext/>
        <w:numPr>
          <w:ilvl w:val="0"/>
          <w:numId w:val="12"/>
        </w:numPr>
        <w:tabs>
          <w:tab w:val="right" w:pos="426"/>
        </w:tabs>
        <w:spacing w:before="240"/>
        <w:ind w:left="936" w:firstLine="284"/>
        <w:jc w:val="center"/>
        <w:rPr>
          <w:rFonts w:ascii="Garamond" w:hAnsi="Garamond" w:cs="Arial"/>
          <w:b/>
        </w:rPr>
      </w:pPr>
    </w:p>
    <w:p w14:paraId="47F9E44D" w14:textId="77777777" w:rsidR="00541A18" w:rsidRPr="00827137" w:rsidRDefault="00A275C1" w:rsidP="00A275C1">
      <w:pPr>
        <w:keepNext/>
        <w:spacing w:after="240" w:line="240" w:lineRule="auto"/>
        <w:jc w:val="center"/>
        <w:rPr>
          <w:rFonts w:ascii="Garamond" w:hAnsi="Garamond" w:cs="Arial"/>
          <w:b/>
          <w:lang w:val="cs-CZ"/>
        </w:rPr>
      </w:pPr>
      <w:r w:rsidRPr="00A275C1">
        <w:rPr>
          <w:rFonts w:ascii="Garamond" w:hAnsi="Garamond" w:cs="Arial"/>
          <w:b/>
          <w:lang w:val="cs-CZ"/>
        </w:rPr>
        <w:t>Náhrada škody</w:t>
      </w:r>
    </w:p>
    <w:p w14:paraId="58B8387C" w14:textId="77777777" w:rsidR="00A275C1" w:rsidRPr="00A275C1" w:rsidRDefault="00A275C1" w:rsidP="004F54D2">
      <w:pPr>
        <w:pStyle w:val="Zkladntext"/>
        <w:keepNext/>
        <w:numPr>
          <w:ilvl w:val="0"/>
          <w:numId w:val="3"/>
        </w:numPr>
        <w:spacing w:before="120" w:after="120"/>
        <w:ind w:left="284" w:hanging="284"/>
        <w:rPr>
          <w:rFonts w:ascii="Garamond" w:hAnsi="Garamond" w:cs="Arial"/>
        </w:rPr>
      </w:pPr>
      <w:r w:rsidRPr="00A275C1">
        <w:rPr>
          <w:rFonts w:ascii="Garamond" w:hAnsi="Garamond" w:cs="Arial"/>
        </w:rPr>
        <w:t>Každá ze stran nese odpovědnost za způsobenou škodu</w:t>
      </w:r>
      <w:r w:rsidR="000176EF">
        <w:rPr>
          <w:rFonts w:ascii="Garamond" w:hAnsi="Garamond" w:cs="Arial"/>
        </w:rPr>
        <w:t xml:space="preserve"> v </w:t>
      </w:r>
      <w:r w:rsidRPr="00A275C1">
        <w:rPr>
          <w:rFonts w:ascii="Garamond" w:hAnsi="Garamond" w:cs="Arial"/>
        </w:rPr>
        <w:t>rámci platných právních předpisů</w:t>
      </w:r>
      <w:r w:rsidR="000176EF">
        <w:rPr>
          <w:rFonts w:ascii="Garamond" w:hAnsi="Garamond" w:cs="Arial"/>
        </w:rPr>
        <w:t xml:space="preserve"> a </w:t>
      </w:r>
      <w:r w:rsidRPr="00A275C1">
        <w:rPr>
          <w:rFonts w:ascii="Garamond" w:hAnsi="Garamond" w:cs="Arial"/>
        </w:rPr>
        <w:t>této smlouvy</w:t>
      </w:r>
      <w:r w:rsidR="000176EF">
        <w:rPr>
          <w:rFonts w:ascii="Garamond" w:hAnsi="Garamond" w:cs="Arial"/>
        </w:rPr>
        <w:t>. O</w:t>
      </w:r>
      <w:r w:rsidRPr="00A275C1">
        <w:rPr>
          <w:rFonts w:ascii="Garamond" w:hAnsi="Garamond" w:cs="Arial"/>
        </w:rPr>
        <w:t>bě smluvní strany se zavazují</w:t>
      </w:r>
      <w:r w:rsidR="000176EF">
        <w:rPr>
          <w:rFonts w:ascii="Garamond" w:hAnsi="Garamond" w:cs="Arial"/>
        </w:rPr>
        <w:t xml:space="preserve"> k </w:t>
      </w:r>
      <w:r w:rsidRPr="00A275C1">
        <w:rPr>
          <w:rFonts w:ascii="Garamond" w:hAnsi="Garamond" w:cs="Arial"/>
        </w:rPr>
        <w:t>vyvinutí maximálního úsilí</w:t>
      </w:r>
      <w:r w:rsidR="000176EF">
        <w:rPr>
          <w:rFonts w:ascii="Garamond" w:hAnsi="Garamond" w:cs="Arial"/>
        </w:rPr>
        <w:t xml:space="preserve"> k </w:t>
      </w:r>
      <w:r w:rsidRPr="00A275C1">
        <w:rPr>
          <w:rFonts w:ascii="Garamond" w:hAnsi="Garamond" w:cs="Arial"/>
        </w:rPr>
        <w:t>předcházení škodám</w:t>
      </w:r>
      <w:r w:rsidR="000176EF">
        <w:rPr>
          <w:rFonts w:ascii="Garamond" w:hAnsi="Garamond" w:cs="Arial"/>
        </w:rPr>
        <w:t xml:space="preserve"> a k </w:t>
      </w:r>
      <w:r w:rsidRPr="00A275C1">
        <w:rPr>
          <w:rFonts w:ascii="Garamond" w:hAnsi="Garamond" w:cs="Arial"/>
        </w:rPr>
        <w:t>minimalizaci vzniklých škod.</w:t>
      </w:r>
    </w:p>
    <w:p w14:paraId="2E5BD712" w14:textId="77777777" w:rsidR="00544E8D" w:rsidRPr="00A275C1" w:rsidRDefault="00A275C1" w:rsidP="004F54D2">
      <w:pPr>
        <w:pStyle w:val="Zkladntext"/>
        <w:numPr>
          <w:ilvl w:val="0"/>
          <w:numId w:val="3"/>
        </w:numPr>
        <w:spacing w:before="120" w:after="120"/>
        <w:ind w:left="284" w:hanging="284"/>
        <w:rPr>
          <w:rFonts w:ascii="Garamond" w:hAnsi="Garamond" w:cs="Arial"/>
        </w:rPr>
      </w:pPr>
      <w:r w:rsidRPr="00A275C1">
        <w:rPr>
          <w:rFonts w:ascii="Garamond" w:hAnsi="Garamond" w:cs="Arial"/>
        </w:rPr>
        <w:t>Žádná ze smluvních stran není</w:t>
      </w:r>
      <w:r w:rsidR="000176EF">
        <w:rPr>
          <w:rFonts w:ascii="Garamond" w:hAnsi="Garamond" w:cs="Arial"/>
        </w:rPr>
        <w:t xml:space="preserve"> v </w:t>
      </w:r>
      <w:r w:rsidRPr="00A275C1">
        <w:rPr>
          <w:rFonts w:ascii="Garamond" w:hAnsi="Garamond" w:cs="Arial"/>
        </w:rPr>
        <w:t>prodlení</w:t>
      </w:r>
      <w:r w:rsidR="000176EF">
        <w:rPr>
          <w:rFonts w:ascii="Garamond" w:hAnsi="Garamond" w:cs="Arial"/>
        </w:rPr>
        <w:t xml:space="preserve"> a </w:t>
      </w:r>
      <w:r w:rsidRPr="00A275C1">
        <w:rPr>
          <w:rFonts w:ascii="Garamond" w:hAnsi="Garamond" w:cs="Arial"/>
        </w:rPr>
        <w:t>ani nemá povinnost nahradit škodu způsobenou porušením svých povinností vyplývajících</w:t>
      </w:r>
      <w:r w:rsidR="000176EF">
        <w:rPr>
          <w:rFonts w:ascii="Garamond" w:hAnsi="Garamond" w:cs="Arial"/>
        </w:rPr>
        <w:t xml:space="preserve"> z </w:t>
      </w:r>
      <w:r w:rsidRPr="00A275C1">
        <w:rPr>
          <w:rFonts w:ascii="Garamond" w:hAnsi="Garamond" w:cs="Arial"/>
        </w:rPr>
        <w:t>této smlouvy, bránila-li jí</w:t>
      </w:r>
      <w:r w:rsidR="000176EF">
        <w:rPr>
          <w:rFonts w:ascii="Garamond" w:hAnsi="Garamond" w:cs="Arial"/>
        </w:rPr>
        <w:t xml:space="preserve"> v </w:t>
      </w:r>
      <w:r w:rsidRPr="00A275C1">
        <w:rPr>
          <w:rFonts w:ascii="Garamond" w:hAnsi="Garamond" w:cs="Arial"/>
        </w:rPr>
        <w:t>jejich splnění některá</w:t>
      </w:r>
      <w:r w:rsidR="000176EF">
        <w:rPr>
          <w:rFonts w:ascii="Garamond" w:hAnsi="Garamond" w:cs="Arial"/>
        </w:rPr>
        <w:t xml:space="preserve"> z </w:t>
      </w:r>
      <w:r w:rsidRPr="00A275C1">
        <w:rPr>
          <w:rFonts w:ascii="Garamond" w:hAnsi="Garamond" w:cs="Arial"/>
        </w:rPr>
        <w:t>překážek vylučujících povinnost</w:t>
      </w:r>
      <w:r w:rsidR="000176EF">
        <w:rPr>
          <w:rFonts w:ascii="Garamond" w:hAnsi="Garamond" w:cs="Arial"/>
        </w:rPr>
        <w:t xml:space="preserve"> k </w:t>
      </w:r>
      <w:r w:rsidRPr="00A275C1">
        <w:rPr>
          <w:rFonts w:ascii="Garamond" w:hAnsi="Garamond" w:cs="Arial"/>
        </w:rPr>
        <w:t>náhradě škody ve smyslu §</w:t>
      </w:r>
      <w:r>
        <w:rPr>
          <w:rFonts w:ascii="Garamond" w:hAnsi="Garamond" w:cs="Arial"/>
        </w:rPr>
        <w:t> </w:t>
      </w:r>
      <w:r w:rsidRPr="00A275C1">
        <w:rPr>
          <w:rFonts w:ascii="Garamond" w:hAnsi="Garamond" w:cs="Arial"/>
        </w:rPr>
        <w:t xml:space="preserve">2913 </w:t>
      </w:r>
      <w:r w:rsidR="000176EF">
        <w:rPr>
          <w:rFonts w:ascii="Garamond" w:hAnsi="Garamond" w:cs="Arial"/>
        </w:rPr>
        <w:t>odst. </w:t>
      </w:r>
      <w:r w:rsidRPr="00A275C1">
        <w:rPr>
          <w:rFonts w:ascii="Garamond" w:hAnsi="Garamond" w:cs="Arial"/>
        </w:rPr>
        <w:t>2 občanského zákoníku. Smluvní strany se zavazují upozornit druhou smluvní stranu bez zbytečného odkladu na vzniklé okolnosti vylučující odpovědnost bránící řádnému plnění této smlouvy.</w:t>
      </w:r>
    </w:p>
    <w:p w14:paraId="1456A835" w14:textId="77777777" w:rsidR="00950551" w:rsidRPr="00355B0C" w:rsidRDefault="00950551" w:rsidP="003D0AE1">
      <w:pPr>
        <w:pStyle w:val="Odstavecseseznamem"/>
        <w:keepNext/>
        <w:numPr>
          <w:ilvl w:val="0"/>
          <w:numId w:val="12"/>
        </w:numPr>
        <w:tabs>
          <w:tab w:val="right" w:pos="426"/>
        </w:tabs>
        <w:spacing w:before="240"/>
        <w:ind w:left="851" w:firstLine="283"/>
        <w:jc w:val="center"/>
        <w:rPr>
          <w:rFonts w:ascii="Garamond" w:hAnsi="Garamond" w:cs="Arial"/>
          <w:b/>
        </w:rPr>
      </w:pPr>
      <w:bookmarkStart w:id="6" w:name="_Toc380061324"/>
    </w:p>
    <w:p w14:paraId="5B7FA47C" w14:textId="77777777" w:rsidR="00541A18" w:rsidRPr="00827137" w:rsidRDefault="00A275C1" w:rsidP="00A275C1">
      <w:pPr>
        <w:keepNext/>
        <w:spacing w:after="240" w:line="240" w:lineRule="auto"/>
        <w:jc w:val="center"/>
        <w:rPr>
          <w:rFonts w:ascii="Garamond" w:hAnsi="Garamond" w:cs="Arial"/>
          <w:b/>
          <w:lang w:val="cs-CZ"/>
        </w:rPr>
      </w:pPr>
      <w:r w:rsidRPr="00A275C1">
        <w:rPr>
          <w:rFonts w:ascii="Garamond" w:hAnsi="Garamond" w:cs="Arial"/>
          <w:b/>
          <w:lang w:val="cs-CZ"/>
        </w:rPr>
        <w:t>Smluvní pokuta</w:t>
      </w:r>
      <w:r w:rsidR="000176EF">
        <w:rPr>
          <w:rFonts w:ascii="Garamond" w:hAnsi="Garamond" w:cs="Arial"/>
          <w:b/>
          <w:lang w:val="cs-CZ"/>
        </w:rPr>
        <w:t xml:space="preserve"> a </w:t>
      </w:r>
      <w:r w:rsidRPr="00A275C1">
        <w:rPr>
          <w:rFonts w:ascii="Garamond" w:hAnsi="Garamond" w:cs="Arial"/>
          <w:b/>
          <w:lang w:val="cs-CZ"/>
        </w:rPr>
        <w:t>úrok</w:t>
      </w:r>
      <w:r w:rsidR="000176EF">
        <w:rPr>
          <w:rFonts w:ascii="Garamond" w:hAnsi="Garamond" w:cs="Arial"/>
          <w:b/>
          <w:lang w:val="cs-CZ"/>
        </w:rPr>
        <w:t xml:space="preserve"> z </w:t>
      </w:r>
      <w:r w:rsidRPr="00A275C1">
        <w:rPr>
          <w:rFonts w:ascii="Garamond" w:hAnsi="Garamond" w:cs="Arial"/>
          <w:b/>
          <w:lang w:val="cs-CZ"/>
        </w:rPr>
        <w:t>prodlení</w:t>
      </w:r>
    </w:p>
    <w:p w14:paraId="4AD621D5" w14:textId="77777777" w:rsidR="00A275C1" w:rsidRDefault="00A275C1" w:rsidP="00A275C1">
      <w:pPr>
        <w:keepNext/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A275C1">
        <w:rPr>
          <w:rFonts w:ascii="Garamond" w:hAnsi="Garamond" w:cs="Arial"/>
          <w:lang w:val="cs-CZ"/>
        </w:rPr>
        <w:t xml:space="preserve">Smluvní </w:t>
      </w:r>
      <w:r w:rsidRPr="00A275C1">
        <w:rPr>
          <w:rFonts w:ascii="Garamond" w:hAnsi="Garamond" w:cs="Arial"/>
          <w:color w:val="000000"/>
          <w:lang w:val="cs-CZ" w:eastAsia="cs-CZ"/>
        </w:rPr>
        <w:t>strany</w:t>
      </w:r>
      <w:r w:rsidRPr="00A275C1">
        <w:rPr>
          <w:rFonts w:ascii="Garamond" w:hAnsi="Garamond" w:cs="Arial"/>
          <w:lang w:val="cs-CZ"/>
        </w:rPr>
        <w:t xml:space="preserve"> se dohodly na těchto smluvních pokutách:</w:t>
      </w:r>
    </w:p>
    <w:p w14:paraId="13DCBABA" w14:textId="77777777" w:rsidR="00541A18" w:rsidRPr="00827137" w:rsidRDefault="00C13AB7" w:rsidP="00B2125F">
      <w:pPr>
        <w:numPr>
          <w:ilvl w:val="0"/>
          <w:numId w:val="17"/>
        </w:numPr>
        <w:spacing w:before="120" w:after="120" w:line="240" w:lineRule="auto"/>
        <w:ind w:left="851" w:hanging="284"/>
        <w:jc w:val="both"/>
        <w:rPr>
          <w:rFonts w:ascii="Garamond" w:hAnsi="Garamond" w:cs="Arial"/>
          <w:lang w:val="cs-CZ"/>
        </w:rPr>
      </w:pPr>
      <w:r w:rsidRPr="00C13AB7">
        <w:rPr>
          <w:rFonts w:ascii="Garamond" w:hAnsi="Garamond" w:cs="Arial"/>
          <w:color w:val="000000"/>
          <w:lang w:val="cs-CZ" w:eastAsia="cs-CZ"/>
        </w:rPr>
        <w:t>V</w:t>
      </w:r>
      <w:r>
        <w:rPr>
          <w:rFonts w:ascii="Garamond" w:hAnsi="Garamond" w:cs="Arial"/>
          <w:color w:val="000000"/>
          <w:lang w:val="cs-CZ" w:eastAsia="cs-CZ"/>
        </w:rPr>
        <w:t> </w:t>
      </w:r>
      <w:r w:rsidRPr="00C13AB7">
        <w:rPr>
          <w:rFonts w:ascii="Garamond" w:hAnsi="Garamond" w:cs="Arial"/>
          <w:color w:val="000000"/>
          <w:lang w:val="cs-CZ" w:eastAsia="cs-CZ"/>
        </w:rPr>
        <w:t>případě, že bude zhotovitel</w:t>
      </w:r>
      <w:r w:rsidR="000176EF">
        <w:rPr>
          <w:rFonts w:ascii="Garamond" w:hAnsi="Garamond" w:cs="Arial"/>
          <w:color w:val="000000"/>
          <w:lang w:val="cs-CZ" w:eastAsia="cs-CZ"/>
        </w:rPr>
        <w:t xml:space="preserve"> v </w:t>
      </w:r>
      <w:r w:rsidRPr="00C13AB7">
        <w:rPr>
          <w:rFonts w:ascii="Garamond" w:hAnsi="Garamond" w:cs="Arial"/>
          <w:color w:val="000000"/>
          <w:lang w:val="cs-CZ" w:eastAsia="cs-CZ"/>
        </w:rPr>
        <w:t>prodlení</w:t>
      </w:r>
      <w:r w:rsidR="000176EF">
        <w:rPr>
          <w:rFonts w:ascii="Garamond" w:hAnsi="Garamond" w:cs="Arial"/>
          <w:color w:val="000000"/>
          <w:lang w:val="cs-CZ" w:eastAsia="cs-CZ"/>
        </w:rPr>
        <w:t xml:space="preserve"> s </w:t>
      </w:r>
      <w:r w:rsidRPr="00C13AB7">
        <w:rPr>
          <w:rFonts w:ascii="Garamond" w:hAnsi="Garamond" w:cs="Arial"/>
          <w:color w:val="000000"/>
          <w:lang w:val="cs-CZ" w:eastAsia="cs-CZ"/>
        </w:rPr>
        <w:t xml:space="preserve">termínem dokončení či předání </w:t>
      </w:r>
      <w:sdt>
        <w:sdtPr>
          <w:rPr>
            <w:rStyle w:val="Smlouva"/>
          </w:rPr>
          <w:id w:val="-1152828871"/>
          <w:placeholder>
            <w:docPart w:val="3FA0B683BC0E4A48AC29009D2C253A49"/>
          </w:placeholder>
          <w:dropDownList>
            <w:listItem w:value="Vybrat podle potřeby"/>
            <w:listItem w:displayText="způsobilého díla" w:value="způsobilého díla"/>
            <w:listItem w:displayText="způsobilé etapy díla" w:value="způsobilé etapy díla"/>
          </w:dropDownList>
        </w:sdtPr>
        <w:sdtEndPr>
          <w:rPr>
            <w:rStyle w:val="Smlouvatun"/>
            <w:b/>
            <w:lang w:val="en-US"/>
          </w:rPr>
        </w:sdtEndPr>
        <w:sdtContent>
          <w:r w:rsidR="00D546B1">
            <w:rPr>
              <w:rStyle w:val="Smlouva"/>
            </w:rPr>
            <w:t>způsobilého díla</w:t>
          </w:r>
        </w:sdtContent>
      </w:sdt>
      <w:r w:rsidRPr="00C13AB7">
        <w:rPr>
          <w:rFonts w:ascii="Garamond" w:hAnsi="Garamond" w:cs="Arial"/>
          <w:color w:val="000000"/>
          <w:lang w:val="cs-CZ" w:eastAsia="cs-CZ"/>
        </w:rPr>
        <w:t xml:space="preserve">, dopouští se tím porušení smlouvy, za které je povinen zaplatit objednateli smluvní pokutu </w:t>
      </w:r>
      <w:r w:rsidR="00541A18" w:rsidRPr="004D6B8C">
        <w:rPr>
          <w:rFonts w:ascii="Garamond" w:hAnsi="Garamond" w:cs="Arial"/>
          <w:lang w:val="cs-CZ"/>
        </w:rPr>
        <w:t xml:space="preserve">ve výši </w:t>
      </w:r>
      <w:sdt>
        <w:sdtPr>
          <w:rPr>
            <w:rStyle w:val="Smlouva"/>
          </w:rPr>
          <w:id w:val="-368992179"/>
          <w:placeholder>
            <w:docPart w:val="BE76C27BEB6F4A989A117C87DA52C042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D546B1">
            <w:rPr>
              <w:rStyle w:val="Smlouva"/>
            </w:rPr>
            <w:t>0,3</w:t>
          </w:r>
        </w:sdtContent>
      </w:sdt>
      <w:r w:rsidR="004D6B8C">
        <w:rPr>
          <w:rFonts w:ascii="Garamond" w:hAnsi="Garamond" w:cs="Arial"/>
          <w:lang w:val="cs-CZ"/>
        </w:rPr>
        <w:t> </w:t>
      </w:r>
      <w:sdt>
        <w:sdtPr>
          <w:rPr>
            <w:rStyle w:val="Smlouva"/>
          </w:rPr>
          <w:id w:val="-1901122161"/>
          <w:placeholder>
            <w:docPart w:val="3E99555778694D8B9FBF8349E6450C5D"/>
          </w:placeholder>
          <w:dropDownList>
            <w:listItem w:value="vybrat vhodnou variantu"/>
            <w:listItem w:displayText="% z celkové ceny za dílo bez DPH" w:value="% z celkové ceny za dílo bez DPH"/>
            <w:listItem w:displayText="% z celkové ceny za etapu díla bez DPH" w:value="% z celkové ceny za etapu díla bez DPH"/>
            <w:listItem w:displayText="Kč" w:value="Kč"/>
          </w:dropDownList>
        </w:sdtPr>
        <w:sdtEndPr>
          <w:rPr>
            <w:rStyle w:val="Smlouvatun"/>
            <w:b/>
            <w:lang w:val="en-US"/>
          </w:rPr>
        </w:sdtEndPr>
        <w:sdtContent>
          <w:r w:rsidR="00D546B1">
            <w:rPr>
              <w:rStyle w:val="Smlouva"/>
            </w:rPr>
            <w:t>% z celkové ceny za dílo bez DPH</w:t>
          </w:r>
        </w:sdtContent>
      </w:sdt>
      <w:r w:rsidR="00096ED6" w:rsidRPr="004D6B8C">
        <w:rPr>
          <w:rFonts w:ascii="Garamond" w:hAnsi="Garamond" w:cs="Arial"/>
          <w:lang w:val="cs-CZ"/>
        </w:rPr>
        <w:t xml:space="preserve"> </w:t>
      </w:r>
      <w:r w:rsidRPr="00C13AB7">
        <w:rPr>
          <w:rFonts w:ascii="Garamond" w:hAnsi="Garamond" w:cs="Arial"/>
          <w:lang w:val="cs-CZ"/>
        </w:rPr>
        <w:t>za každý započatý den prodlení</w:t>
      </w:r>
      <w:r w:rsidR="00541A18" w:rsidRPr="00827137">
        <w:rPr>
          <w:rFonts w:ascii="Garamond" w:hAnsi="Garamond" w:cs="Arial"/>
          <w:lang w:val="cs-CZ"/>
        </w:rPr>
        <w:t>.</w:t>
      </w:r>
    </w:p>
    <w:p w14:paraId="15F43CF3" w14:textId="77777777" w:rsidR="00541A18" w:rsidRPr="00827137" w:rsidRDefault="001A418C" w:rsidP="00B2125F">
      <w:pPr>
        <w:numPr>
          <w:ilvl w:val="0"/>
          <w:numId w:val="17"/>
        </w:numPr>
        <w:spacing w:before="120" w:after="120" w:line="240" w:lineRule="auto"/>
        <w:ind w:left="851" w:hanging="284"/>
        <w:jc w:val="both"/>
        <w:rPr>
          <w:rFonts w:ascii="Garamond" w:hAnsi="Garamond" w:cs="Arial"/>
          <w:lang w:val="cs-CZ"/>
        </w:rPr>
      </w:pPr>
      <w:r w:rsidRPr="00827137">
        <w:rPr>
          <w:rFonts w:ascii="Garamond" w:hAnsi="Garamond" w:cs="Arial"/>
          <w:color w:val="000000"/>
          <w:lang w:val="cs-CZ" w:eastAsia="cs-CZ"/>
        </w:rPr>
        <w:t xml:space="preserve">V případě, že </w:t>
      </w:r>
      <w:r w:rsidR="00C13AB7" w:rsidRPr="00C13AB7">
        <w:rPr>
          <w:rFonts w:ascii="Garamond" w:hAnsi="Garamond" w:cs="Arial"/>
          <w:color w:val="000000"/>
          <w:lang w:val="cs-CZ" w:eastAsia="cs-CZ"/>
        </w:rPr>
        <w:t xml:space="preserve">zhotovitel </w:t>
      </w:r>
      <w:r w:rsidRPr="00827137">
        <w:rPr>
          <w:rFonts w:ascii="Garamond" w:hAnsi="Garamond" w:cs="Arial"/>
          <w:color w:val="000000"/>
          <w:lang w:val="cs-CZ" w:eastAsia="cs-CZ"/>
        </w:rPr>
        <w:t xml:space="preserve">neodstraní </w:t>
      </w:r>
      <w:r w:rsidR="00C13AB7" w:rsidRPr="00C13AB7">
        <w:rPr>
          <w:rFonts w:ascii="Garamond" w:hAnsi="Garamond" w:cs="Arial"/>
          <w:color w:val="000000"/>
          <w:lang w:val="cs-CZ" w:eastAsia="cs-CZ"/>
        </w:rPr>
        <w:t>vady</w:t>
      </w:r>
      <w:r w:rsidR="000176EF">
        <w:rPr>
          <w:rFonts w:ascii="Garamond" w:hAnsi="Garamond" w:cs="Arial"/>
          <w:color w:val="000000"/>
          <w:lang w:val="cs-CZ" w:eastAsia="cs-CZ"/>
        </w:rPr>
        <w:t xml:space="preserve"> a </w:t>
      </w:r>
      <w:r w:rsidR="00C13AB7" w:rsidRPr="00C13AB7">
        <w:rPr>
          <w:rFonts w:ascii="Garamond" w:hAnsi="Garamond" w:cs="Arial"/>
          <w:color w:val="000000"/>
          <w:lang w:val="cs-CZ" w:eastAsia="cs-CZ"/>
        </w:rPr>
        <w:t>nedodělky bránící předání</w:t>
      </w:r>
      <w:r w:rsidR="000176EF">
        <w:rPr>
          <w:rFonts w:ascii="Garamond" w:hAnsi="Garamond" w:cs="Arial"/>
          <w:color w:val="000000"/>
          <w:lang w:val="cs-CZ" w:eastAsia="cs-CZ"/>
        </w:rPr>
        <w:t xml:space="preserve"> a </w:t>
      </w:r>
      <w:r w:rsidR="00C13AB7" w:rsidRPr="00C13AB7">
        <w:rPr>
          <w:rFonts w:ascii="Garamond" w:hAnsi="Garamond" w:cs="Arial"/>
          <w:color w:val="000000"/>
          <w:lang w:val="cs-CZ" w:eastAsia="cs-CZ"/>
        </w:rPr>
        <w:t xml:space="preserve">převzetí </w:t>
      </w:r>
      <w:sdt>
        <w:sdtPr>
          <w:rPr>
            <w:rStyle w:val="Smlouva"/>
          </w:rPr>
          <w:id w:val="-1202243007"/>
          <w:placeholder>
            <w:docPart w:val="52D7EA7C239349A6ACD00D49D1CA9218"/>
          </w:placeholder>
          <w:dropDownList>
            <w:listItem w:value="Vybrat podle potřeby"/>
            <w:listItem w:displayText="díla" w:value="díla"/>
            <w:listItem w:displayText="etapy díla" w:value="etapy díla"/>
          </w:dropDownList>
        </w:sdtPr>
        <w:sdtEndPr>
          <w:rPr>
            <w:rStyle w:val="Smlouvatun"/>
            <w:b/>
            <w:lang w:val="en-US"/>
          </w:rPr>
        </w:sdtEndPr>
        <w:sdtContent>
          <w:r w:rsidR="00D546B1">
            <w:rPr>
              <w:rStyle w:val="Smlouva"/>
            </w:rPr>
            <w:t>díla</w:t>
          </w:r>
        </w:sdtContent>
      </w:sdt>
      <w:r w:rsidR="000176EF">
        <w:rPr>
          <w:rFonts w:ascii="Garamond" w:hAnsi="Garamond" w:cs="Arial"/>
          <w:color w:val="000000"/>
          <w:lang w:val="cs-CZ" w:eastAsia="cs-CZ"/>
        </w:rPr>
        <w:t xml:space="preserve"> v </w:t>
      </w:r>
      <w:r w:rsidR="00C13AB7" w:rsidRPr="00C13AB7">
        <w:rPr>
          <w:rFonts w:ascii="Garamond" w:hAnsi="Garamond" w:cs="Arial"/>
          <w:color w:val="000000"/>
          <w:lang w:val="cs-CZ" w:eastAsia="cs-CZ"/>
        </w:rPr>
        <w:t xml:space="preserve">náhradním termínu dohodnutém dle </w:t>
      </w:r>
      <w:r w:rsidR="000176EF">
        <w:rPr>
          <w:rFonts w:ascii="Garamond" w:hAnsi="Garamond" w:cs="Arial"/>
          <w:color w:val="000000"/>
          <w:lang w:val="cs-CZ" w:eastAsia="cs-CZ"/>
        </w:rPr>
        <w:t>čl. </w:t>
      </w:r>
      <w:r w:rsidR="00C13AB7" w:rsidRPr="00C13AB7">
        <w:rPr>
          <w:rFonts w:ascii="Garamond" w:hAnsi="Garamond" w:cs="Arial"/>
          <w:color w:val="000000"/>
          <w:lang w:val="cs-CZ" w:eastAsia="cs-CZ"/>
        </w:rPr>
        <w:t xml:space="preserve">III </w:t>
      </w:r>
      <w:r w:rsidR="000176EF">
        <w:rPr>
          <w:rFonts w:ascii="Garamond" w:hAnsi="Garamond" w:cs="Arial"/>
          <w:color w:val="000000"/>
          <w:lang w:val="cs-CZ" w:eastAsia="cs-CZ"/>
        </w:rPr>
        <w:t>odst. </w:t>
      </w:r>
      <w:r w:rsidR="00B2125F">
        <w:rPr>
          <w:rFonts w:ascii="Garamond" w:hAnsi="Garamond" w:cs="Arial"/>
          <w:color w:val="000000"/>
          <w:lang w:val="cs-CZ" w:eastAsia="cs-CZ"/>
        </w:rPr>
        <w:t>3</w:t>
      </w:r>
      <w:r w:rsidR="00C13AB7" w:rsidRPr="00C13AB7">
        <w:rPr>
          <w:rFonts w:ascii="Garamond" w:hAnsi="Garamond" w:cs="Arial"/>
          <w:color w:val="000000"/>
          <w:lang w:val="cs-CZ" w:eastAsia="cs-CZ"/>
        </w:rPr>
        <w:t>, je zhotovitel povinen zaplatit objednateli smluvní pokutu</w:t>
      </w:r>
      <w:r w:rsidRPr="00827137">
        <w:rPr>
          <w:rFonts w:ascii="Garamond" w:hAnsi="Garamond" w:cs="Arial"/>
          <w:color w:val="000000"/>
          <w:lang w:val="cs-CZ" w:eastAsia="cs-CZ"/>
        </w:rPr>
        <w:t xml:space="preserve"> ve výši</w:t>
      </w:r>
      <w:r w:rsidR="00096ED6" w:rsidRPr="00096ED6">
        <w:rPr>
          <w:rStyle w:val="Smlouva"/>
        </w:rPr>
        <w:t xml:space="preserve"> </w:t>
      </w:r>
      <w:sdt>
        <w:sdtPr>
          <w:rPr>
            <w:rStyle w:val="Smlouva"/>
          </w:rPr>
          <w:id w:val="-1265917801"/>
          <w:placeholder>
            <w:docPart w:val="B4F6677F60444FC398DDA5110AC6FD5F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D546B1">
            <w:rPr>
              <w:rStyle w:val="Smlouva"/>
            </w:rPr>
            <w:t>0,3</w:t>
          </w:r>
        </w:sdtContent>
      </w:sdt>
      <w:r w:rsidR="004D6B8C">
        <w:rPr>
          <w:rFonts w:ascii="Garamond" w:hAnsi="Garamond" w:cs="Arial"/>
          <w:lang w:val="cs-CZ"/>
        </w:rPr>
        <w:t> </w:t>
      </w:r>
      <w:sdt>
        <w:sdtPr>
          <w:rPr>
            <w:rStyle w:val="Smlouva"/>
          </w:rPr>
          <w:id w:val="919829667"/>
          <w:placeholder>
            <w:docPart w:val="A8D2E86E267148C9B4DA71F490A2E29F"/>
          </w:placeholder>
          <w:dropDownList>
            <w:listItem w:value="vybrat vhodnou variantu"/>
            <w:listItem w:displayText="% z celkové ceny za dílo bez DPH" w:value="% z celkové ceny za dílo bez DPH"/>
            <w:listItem w:displayText="% z celkové ceny za etapu díla bez DPH" w:value="% z celkové ceny za etapu díla bez DPH"/>
            <w:listItem w:displayText="Kč" w:value="Kč"/>
          </w:dropDownList>
        </w:sdtPr>
        <w:sdtEndPr>
          <w:rPr>
            <w:rStyle w:val="Smlouvatun"/>
            <w:b/>
            <w:lang w:val="en-US"/>
          </w:rPr>
        </w:sdtEndPr>
        <w:sdtContent>
          <w:r w:rsidR="00D546B1">
            <w:rPr>
              <w:rStyle w:val="Smlouva"/>
            </w:rPr>
            <w:t>% z celkové ceny za dílo bez DPH</w:t>
          </w:r>
        </w:sdtContent>
      </w:sdt>
      <w:r w:rsidR="00C13AB7" w:rsidRPr="00C13AB7">
        <w:rPr>
          <w:rFonts w:ascii="Garamond" w:hAnsi="Garamond" w:cs="Arial"/>
          <w:color w:val="000000"/>
          <w:lang w:val="cs-CZ" w:eastAsia="cs-CZ"/>
        </w:rPr>
        <w:t xml:space="preserve"> za každý započatý den prodlení</w:t>
      </w:r>
      <w:r w:rsidR="000176EF">
        <w:rPr>
          <w:rFonts w:ascii="Garamond" w:hAnsi="Garamond" w:cs="Arial"/>
          <w:color w:val="000000"/>
          <w:lang w:val="cs-CZ" w:eastAsia="cs-CZ"/>
        </w:rPr>
        <w:t xml:space="preserve"> s </w:t>
      </w:r>
      <w:r w:rsidR="00C13AB7" w:rsidRPr="00C13AB7">
        <w:rPr>
          <w:rFonts w:ascii="Garamond" w:hAnsi="Garamond" w:cs="Arial"/>
          <w:color w:val="000000"/>
          <w:lang w:val="cs-CZ" w:eastAsia="cs-CZ"/>
        </w:rPr>
        <w:t>odstraněním všech vad</w:t>
      </w:r>
      <w:r w:rsidR="000176EF">
        <w:rPr>
          <w:rFonts w:ascii="Garamond" w:hAnsi="Garamond" w:cs="Arial"/>
          <w:color w:val="000000"/>
          <w:lang w:val="cs-CZ" w:eastAsia="cs-CZ"/>
        </w:rPr>
        <w:t xml:space="preserve"> a </w:t>
      </w:r>
      <w:r w:rsidR="00C13AB7" w:rsidRPr="00C13AB7">
        <w:rPr>
          <w:rFonts w:ascii="Garamond" w:hAnsi="Garamond" w:cs="Arial"/>
          <w:color w:val="000000"/>
          <w:lang w:val="cs-CZ" w:eastAsia="cs-CZ"/>
        </w:rPr>
        <w:t>nedodělků</w:t>
      </w:r>
      <w:r w:rsidRPr="00827137">
        <w:rPr>
          <w:rFonts w:ascii="Garamond" w:hAnsi="Garamond" w:cs="Arial"/>
          <w:color w:val="000000"/>
          <w:lang w:val="cs-CZ" w:eastAsia="cs-CZ"/>
        </w:rPr>
        <w:t>.</w:t>
      </w:r>
    </w:p>
    <w:p w14:paraId="55D305C6" w14:textId="77777777" w:rsidR="00541A18" w:rsidRDefault="004F688D" w:rsidP="00B2125F">
      <w:pPr>
        <w:numPr>
          <w:ilvl w:val="0"/>
          <w:numId w:val="17"/>
        </w:numPr>
        <w:spacing w:before="120" w:after="120" w:line="240" w:lineRule="auto"/>
        <w:ind w:left="851" w:hanging="284"/>
        <w:jc w:val="both"/>
        <w:rPr>
          <w:rFonts w:ascii="Garamond" w:hAnsi="Garamond" w:cs="Arial"/>
          <w:lang w:val="cs-CZ"/>
        </w:rPr>
      </w:pPr>
      <w:r w:rsidRPr="004F688D">
        <w:rPr>
          <w:rFonts w:ascii="Garamond" w:hAnsi="Garamond" w:cs="Arial"/>
          <w:color w:val="000000"/>
          <w:lang w:val="cs-CZ" w:eastAsia="cs-CZ"/>
        </w:rPr>
        <w:t>V případě prodlení zhotovitele</w:t>
      </w:r>
      <w:r w:rsidR="000176EF">
        <w:rPr>
          <w:rFonts w:ascii="Garamond" w:hAnsi="Garamond" w:cs="Arial"/>
          <w:color w:val="000000"/>
          <w:lang w:val="cs-CZ" w:eastAsia="cs-CZ"/>
        </w:rPr>
        <w:t xml:space="preserve"> s </w:t>
      </w:r>
      <w:r w:rsidRPr="004F688D">
        <w:rPr>
          <w:rFonts w:ascii="Garamond" w:hAnsi="Garamond" w:cs="Arial"/>
          <w:color w:val="000000"/>
          <w:lang w:val="cs-CZ" w:eastAsia="cs-CZ"/>
        </w:rPr>
        <w:t>odstraňováním vad uplatněných objednatelem</w:t>
      </w:r>
      <w:r w:rsidR="000176EF">
        <w:rPr>
          <w:rFonts w:ascii="Garamond" w:hAnsi="Garamond" w:cs="Arial"/>
          <w:color w:val="000000"/>
          <w:lang w:val="cs-CZ" w:eastAsia="cs-CZ"/>
        </w:rPr>
        <w:t xml:space="preserve"> v </w:t>
      </w:r>
      <w:r w:rsidRPr="004F688D">
        <w:rPr>
          <w:rFonts w:ascii="Garamond" w:hAnsi="Garamond" w:cs="Arial"/>
          <w:color w:val="000000"/>
          <w:lang w:val="cs-CZ" w:eastAsia="cs-CZ"/>
        </w:rPr>
        <w:t xml:space="preserve">záruční době je zhotovitel povinen zaplatit objednateli smluvní pokutu </w:t>
      </w:r>
      <w:r w:rsidR="00541A18" w:rsidRPr="004F688D">
        <w:rPr>
          <w:rFonts w:ascii="Garamond" w:hAnsi="Garamond" w:cs="Arial"/>
          <w:color w:val="000000"/>
          <w:lang w:val="cs-CZ" w:eastAsia="cs-CZ"/>
        </w:rPr>
        <w:t>ve</w:t>
      </w:r>
      <w:r w:rsidR="004D6B8C" w:rsidRPr="004F688D">
        <w:rPr>
          <w:rFonts w:ascii="Garamond" w:hAnsi="Garamond" w:cs="Arial"/>
          <w:color w:val="000000"/>
          <w:lang w:val="cs-CZ" w:eastAsia="cs-CZ"/>
        </w:rPr>
        <w:t xml:space="preserve"> výši</w:t>
      </w:r>
      <w:r w:rsidR="00096ED6" w:rsidRPr="00096ED6">
        <w:rPr>
          <w:rStyle w:val="Smlouva"/>
        </w:rPr>
        <w:t xml:space="preserve"> </w:t>
      </w:r>
      <w:sdt>
        <w:sdtPr>
          <w:rPr>
            <w:rStyle w:val="Smlouva"/>
          </w:rPr>
          <w:id w:val="98918373"/>
          <w:placeholder>
            <w:docPart w:val="5FAE0B7A256147609D47941AD6320D69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D546B1">
            <w:rPr>
              <w:rStyle w:val="Smlouva"/>
            </w:rPr>
            <w:t>0,2</w:t>
          </w:r>
        </w:sdtContent>
      </w:sdt>
      <w:r w:rsidR="004D6B8C">
        <w:rPr>
          <w:rFonts w:ascii="Garamond" w:hAnsi="Garamond" w:cs="Arial"/>
          <w:lang w:val="cs-CZ"/>
        </w:rPr>
        <w:t> </w:t>
      </w:r>
      <w:sdt>
        <w:sdtPr>
          <w:rPr>
            <w:rStyle w:val="Smlouva"/>
          </w:rPr>
          <w:id w:val="927546398"/>
          <w:placeholder>
            <w:docPart w:val="AEAAE522B2414AC2A6F1EC34D74956BB"/>
          </w:placeholder>
          <w:dropDownList>
            <w:listItem w:value="vybrat vhodnou variantu"/>
            <w:listItem w:displayText="% z celkové ceny za dílo bez DPH" w:value="% z celkové ceny za dílo bez DPH"/>
            <w:listItem w:displayText="Kč" w:value="Kč"/>
          </w:dropDownList>
        </w:sdtPr>
        <w:sdtEndPr>
          <w:rPr>
            <w:rStyle w:val="Smlouvatun"/>
            <w:b/>
            <w:lang w:val="en-US"/>
          </w:rPr>
        </w:sdtEndPr>
        <w:sdtContent>
          <w:r w:rsidR="00D546B1">
            <w:rPr>
              <w:rStyle w:val="Smlouva"/>
            </w:rPr>
            <w:t>% z celkové ceny za dílo bez DPH</w:t>
          </w:r>
        </w:sdtContent>
      </w:sdt>
      <w:r w:rsidRPr="004F688D">
        <w:rPr>
          <w:rFonts w:ascii="Garamond" w:hAnsi="Garamond" w:cs="Arial"/>
          <w:lang w:val="cs-CZ"/>
        </w:rPr>
        <w:t xml:space="preserve"> za každou jednotlivou vadu</w:t>
      </w:r>
      <w:r w:rsidR="000176EF">
        <w:rPr>
          <w:rFonts w:ascii="Garamond" w:hAnsi="Garamond" w:cs="Arial"/>
          <w:lang w:val="cs-CZ"/>
        </w:rPr>
        <w:t xml:space="preserve"> a </w:t>
      </w:r>
      <w:r w:rsidRPr="004F688D">
        <w:rPr>
          <w:rFonts w:ascii="Garamond" w:hAnsi="Garamond" w:cs="Arial"/>
          <w:lang w:val="cs-CZ"/>
        </w:rPr>
        <w:t>započatý den prodlení</w:t>
      </w:r>
      <w:r w:rsidR="00541A18" w:rsidRPr="00827137">
        <w:rPr>
          <w:rFonts w:ascii="Garamond" w:hAnsi="Garamond" w:cs="Arial"/>
          <w:lang w:val="cs-CZ"/>
        </w:rPr>
        <w:t>.</w:t>
      </w:r>
    </w:p>
    <w:p w14:paraId="1B91726B" w14:textId="77777777" w:rsidR="00B2125F" w:rsidRPr="00B2125F" w:rsidRDefault="00B2125F" w:rsidP="00B2125F">
      <w:pPr>
        <w:numPr>
          <w:ilvl w:val="0"/>
          <w:numId w:val="17"/>
        </w:numPr>
        <w:spacing w:before="120" w:after="120" w:line="240" w:lineRule="auto"/>
        <w:ind w:left="851" w:hanging="284"/>
        <w:jc w:val="both"/>
        <w:rPr>
          <w:rFonts w:ascii="Garamond" w:hAnsi="Garamond" w:cs="Arial"/>
          <w:color w:val="000000"/>
          <w:lang w:val="cs-CZ" w:eastAsia="cs-CZ"/>
        </w:rPr>
      </w:pPr>
      <w:r w:rsidRPr="00B2125F">
        <w:rPr>
          <w:rFonts w:ascii="Garamond" w:hAnsi="Garamond" w:cs="Arial"/>
          <w:color w:val="000000"/>
          <w:lang w:val="cs-CZ" w:eastAsia="cs-CZ"/>
        </w:rPr>
        <w:t xml:space="preserve">V případě, že zhotovitel nepřevezme od objednatele staveniště ve lhůtě dle </w:t>
      </w:r>
      <w:r w:rsidR="000176EF">
        <w:rPr>
          <w:rFonts w:ascii="Garamond" w:hAnsi="Garamond" w:cs="Arial"/>
          <w:color w:val="000000"/>
          <w:lang w:val="cs-CZ" w:eastAsia="cs-CZ"/>
        </w:rPr>
        <w:t>čl. </w:t>
      </w:r>
      <w:r w:rsidRPr="00B2125F">
        <w:rPr>
          <w:rFonts w:ascii="Garamond" w:hAnsi="Garamond" w:cs="Arial"/>
          <w:color w:val="000000"/>
          <w:lang w:val="cs-CZ" w:eastAsia="cs-CZ"/>
        </w:rPr>
        <w:t>III</w:t>
      </w:r>
      <w:r w:rsidR="000176EF">
        <w:rPr>
          <w:rFonts w:ascii="Garamond" w:hAnsi="Garamond" w:cs="Arial"/>
          <w:color w:val="000000"/>
          <w:lang w:val="cs-CZ" w:eastAsia="cs-CZ"/>
        </w:rPr>
        <w:t xml:space="preserve">. </w:t>
      </w:r>
      <w:r w:rsidR="00096ED6">
        <w:rPr>
          <w:rFonts w:ascii="Garamond" w:hAnsi="Garamond" w:cs="Arial"/>
          <w:color w:val="000000"/>
          <w:lang w:val="cs-CZ" w:eastAsia="cs-CZ"/>
        </w:rPr>
        <w:t>o</w:t>
      </w:r>
      <w:r w:rsidR="000176EF">
        <w:rPr>
          <w:rFonts w:ascii="Garamond" w:hAnsi="Garamond" w:cs="Arial"/>
          <w:color w:val="000000"/>
          <w:lang w:val="cs-CZ" w:eastAsia="cs-CZ"/>
        </w:rPr>
        <w:t>dst. </w:t>
      </w:r>
      <w:r w:rsidRPr="00B2125F">
        <w:rPr>
          <w:rFonts w:ascii="Garamond" w:hAnsi="Garamond" w:cs="Arial"/>
          <w:color w:val="000000"/>
          <w:lang w:val="cs-CZ" w:eastAsia="cs-CZ"/>
        </w:rPr>
        <w:t xml:space="preserve">1, je povinen zaplatit objednateli smluvní pokutu ve výši </w:t>
      </w:r>
      <w:sdt>
        <w:sdtPr>
          <w:rPr>
            <w:rStyle w:val="Smlouva"/>
          </w:rPr>
          <w:id w:val="552511693"/>
          <w:placeholder>
            <w:docPart w:val="6BBE5AA56E6E4AEF87468ECCC2FE6380"/>
          </w:placeholder>
          <w:text/>
        </w:sdtPr>
        <w:sdtEndPr>
          <w:rPr>
            <w:rStyle w:val="Smlouva"/>
          </w:rPr>
        </w:sdtEndPr>
        <w:sdtContent>
          <w:r w:rsidR="00096ED6">
            <w:rPr>
              <w:rStyle w:val="Smlouva"/>
            </w:rPr>
            <w:t>0,2</w:t>
          </w:r>
        </w:sdtContent>
      </w:sdt>
      <w:r>
        <w:rPr>
          <w:rFonts w:ascii="Garamond" w:hAnsi="Garamond" w:cs="Arial"/>
          <w:color w:val="000000"/>
          <w:lang w:val="cs-CZ" w:eastAsia="cs-CZ"/>
        </w:rPr>
        <w:t> </w:t>
      </w:r>
      <w:r w:rsidRPr="00B2125F">
        <w:rPr>
          <w:rFonts w:ascii="Garamond" w:hAnsi="Garamond" w:cs="Arial"/>
          <w:color w:val="000000"/>
          <w:lang w:val="cs-CZ" w:eastAsia="cs-CZ"/>
        </w:rPr>
        <w:t>%</w:t>
      </w:r>
      <w:r w:rsidR="000176EF">
        <w:rPr>
          <w:rFonts w:ascii="Garamond" w:hAnsi="Garamond" w:cs="Arial"/>
          <w:color w:val="000000"/>
          <w:lang w:val="cs-CZ" w:eastAsia="cs-CZ"/>
        </w:rPr>
        <w:t xml:space="preserve"> z </w:t>
      </w:r>
      <w:r w:rsidRPr="00B2125F">
        <w:rPr>
          <w:rFonts w:ascii="Garamond" w:hAnsi="Garamond" w:cs="Arial"/>
          <w:color w:val="000000"/>
          <w:lang w:val="cs-CZ" w:eastAsia="cs-CZ"/>
        </w:rPr>
        <w:t>celkové ceny za dílo bez DPH za každý započatý den prodlení</w:t>
      </w:r>
      <w:r w:rsidR="000176EF">
        <w:rPr>
          <w:rFonts w:ascii="Garamond" w:hAnsi="Garamond" w:cs="Arial"/>
          <w:color w:val="000000"/>
          <w:lang w:val="cs-CZ" w:eastAsia="cs-CZ"/>
        </w:rPr>
        <w:t xml:space="preserve"> s </w:t>
      </w:r>
      <w:r w:rsidRPr="00B2125F">
        <w:rPr>
          <w:rFonts w:ascii="Garamond" w:hAnsi="Garamond" w:cs="Arial"/>
          <w:color w:val="000000"/>
          <w:lang w:val="cs-CZ" w:eastAsia="cs-CZ"/>
        </w:rPr>
        <w:t>převzetím staveniště.</w:t>
      </w:r>
    </w:p>
    <w:p w14:paraId="35DF4585" w14:textId="77777777" w:rsidR="00512EC1" w:rsidRPr="00512EC1" w:rsidRDefault="00512EC1" w:rsidP="008E7E67">
      <w:pPr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512EC1">
        <w:rPr>
          <w:rFonts w:ascii="Garamond" w:hAnsi="Garamond" w:cs="Arial"/>
          <w:lang w:val="cs-CZ"/>
        </w:rPr>
        <w:t xml:space="preserve">Smluvní pokuty jsou splatné </w:t>
      </w:r>
      <w:sdt>
        <w:sdtPr>
          <w:rPr>
            <w:rStyle w:val="Smlouva"/>
          </w:rPr>
          <w:id w:val="1833095547"/>
          <w:placeholder>
            <w:docPart w:val="42CAA6DA1BF94CE68CC6CA35536211E1"/>
          </w:placeholder>
          <w:text/>
        </w:sdtPr>
        <w:sdtEndPr>
          <w:rPr>
            <w:rStyle w:val="Smlouva"/>
          </w:rPr>
        </w:sdtEndPr>
        <w:sdtContent>
          <w:r w:rsidR="00096ED6" w:rsidRPr="00332DFA">
            <w:rPr>
              <w:rStyle w:val="Smlouva"/>
            </w:rPr>
            <w:t>14</w:t>
          </w:r>
        </w:sdtContent>
      </w:sdt>
      <w:r w:rsidR="000176EF">
        <w:rPr>
          <w:rFonts w:ascii="Garamond" w:hAnsi="Garamond" w:cs="Arial"/>
          <w:lang w:val="cs-CZ"/>
        </w:rPr>
        <w:t xml:space="preserve">. </w:t>
      </w:r>
      <w:r w:rsidR="00096ED6">
        <w:rPr>
          <w:rFonts w:ascii="Garamond" w:hAnsi="Garamond" w:cs="Arial"/>
          <w:lang w:val="cs-CZ"/>
        </w:rPr>
        <w:t>k</w:t>
      </w:r>
      <w:r w:rsidR="008E7E67" w:rsidRPr="008E7E67">
        <w:rPr>
          <w:rFonts w:ascii="Garamond" w:hAnsi="Garamond" w:cs="Arial"/>
          <w:lang w:val="cs-CZ"/>
        </w:rPr>
        <w:t xml:space="preserve">alendářní </w:t>
      </w:r>
      <w:r w:rsidRPr="00512EC1">
        <w:rPr>
          <w:rFonts w:ascii="Garamond" w:hAnsi="Garamond" w:cs="Arial"/>
          <w:lang w:val="cs-CZ"/>
        </w:rPr>
        <w:t>den ode dne doručení písemné výzvy objednatele</w:t>
      </w:r>
      <w:r w:rsidR="000176EF">
        <w:rPr>
          <w:rFonts w:ascii="Garamond" w:hAnsi="Garamond" w:cs="Arial"/>
          <w:lang w:val="cs-CZ"/>
        </w:rPr>
        <w:t xml:space="preserve"> k </w:t>
      </w:r>
      <w:r w:rsidRPr="00512EC1">
        <w:rPr>
          <w:rFonts w:ascii="Garamond" w:hAnsi="Garamond" w:cs="Arial"/>
          <w:lang w:val="cs-CZ"/>
        </w:rPr>
        <w:t>jejich úhradě, není-li ve výzvě uvedena lhůta delší.</w:t>
      </w:r>
    </w:p>
    <w:p w14:paraId="517AC034" w14:textId="77777777" w:rsidR="00512EC1" w:rsidRPr="00512EC1" w:rsidRDefault="00512EC1" w:rsidP="00512EC1">
      <w:pPr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512EC1">
        <w:rPr>
          <w:rFonts w:ascii="Garamond" w:hAnsi="Garamond" w:cs="Arial"/>
          <w:lang w:val="cs-CZ"/>
        </w:rPr>
        <w:t xml:space="preserve">Smluvní strany výslovně sjednávají, že objednatel je oprávněn započíst smluvní pokuty dle </w:t>
      </w:r>
      <w:r w:rsidR="000176EF">
        <w:rPr>
          <w:rFonts w:ascii="Garamond" w:hAnsi="Garamond" w:cs="Arial"/>
          <w:lang w:val="cs-CZ"/>
        </w:rPr>
        <w:t>odst. </w:t>
      </w:r>
      <w:r w:rsidRPr="00512EC1">
        <w:rPr>
          <w:rFonts w:ascii="Garamond" w:hAnsi="Garamond" w:cs="Arial"/>
          <w:lang w:val="cs-CZ"/>
        </w:rPr>
        <w:t>1 písm. a)</w:t>
      </w:r>
      <w:r w:rsidR="00B2125F">
        <w:rPr>
          <w:rFonts w:ascii="Garamond" w:hAnsi="Garamond" w:cs="Arial"/>
          <w:lang w:val="cs-CZ"/>
        </w:rPr>
        <w:t xml:space="preserve">, </w:t>
      </w:r>
      <w:r w:rsidRPr="00512EC1">
        <w:rPr>
          <w:rFonts w:ascii="Garamond" w:hAnsi="Garamond" w:cs="Arial"/>
          <w:lang w:val="cs-CZ"/>
        </w:rPr>
        <w:t>b)</w:t>
      </w:r>
      <w:r w:rsidR="000176EF">
        <w:rPr>
          <w:rFonts w:ascii="Garamond" w:hAnsi="Garamond" w:cs="Arial"/>
          <w:lang w:val="cs-CZ"/>
        </w:rPr>
        <w:t xml:space="preserve"> a </w:t>
      </w:r>
      <w:r w:rsidR="00B2125F">
        <w:rPr>
          <w:rFonts w:ascii="Garamond" w:hAnsi="Garamond" w:cs="Arial"/>
          <w:lang w:val="cs-CZ"/>
        </w:rPr>
        <w:t>d)</w:t>
      </w:r>
      <w:r w:rsidRPr="00512EC1">
        <w:rPr>
          <w:rFonts w:ascii="Garamond" w:hAnsi="Garamond" w:cs="Arial"/>
          <w:lang w:val="cs-CZ"/>
        </w:rPr>
        <w:t xml:space="preserve"> </w:t>
      </w:r>
      <w:r>
        <w:rPr>
          <w:rFonts w:ascii="Garamond" w:hAnsi="Garamond" w:cs="Arial"/>
          <w:lang w:val="cs-CZ"/>
        </w:rPr>
        <w:t xml:space="preserve">tohoto článku </w:t>
      </w:r>
      <w:r w:rsidRPr="00512EC1">
        <w:rPr>
          <w:rFonts w:ascii="Garamond" w:hAnsi="Garamond" w:cs="Arial"/>
          <w:lang w:val="cs-CZ"/>
        </w:rPr>
        <w:t xml:space="preserve">na úhradu celkové ceny za dílo bez DPH dle </w:t>
      </w:r>
      <w:r w:rsidR="000176EF">
        <w:rPr>
          <w:rFonts w:ascii="Garamond" w:hAnsi="Garamond" w:cs="Arial"/>
          <w:lang w:val="cs-CZ"/>
        </w:rPr>
        <w:t>čl. </w:t>
      </w:r>
      <w:r w:rsidRPr="00512EC1">
        <w:rPr>
          <w:rFonts w:ascii="Garamond" w:hAnsi="Garamond" w:cs="Arial"/>
          <w:lang w:val="cs-CZ"/>
        </w:rPr>
        <w:t>IV.</w:t>
      </w:r>
    </w:p>
    <w:p w14:paraId="6D2C7044" w14:textId="77777777" w:rsidR="00512EC1" w:rsidRPr="00512EC1" w:rsidRDefault="00512EC1" w:rsidP="00512EC1">
      <w:pPr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512EC1">
        <w:rPr>
          <w:rFonts w:ascii="Garamond" w:hAnsi="Garamond" w:cs="Arial"/>
          <w:lang w:val="cs-CZ"/>
        </w:rPr>
        <w:t>Smluvní strany se dohodly, že</w:t>
      </w:r>
      <w:r w:rsidR="000176EF">
        <w:rPr>
          <w:rFonts w:ascii="Garamond" w:hAnsi="Garamond" w:cs="Arial"/>
          <w:lang w:val="cs-CZ"/>
        </w:rPr>
        <w:t xml:space="preserve"> v </w:t>
      </w:r>
      <w:r w:rsidRPr="00512EC1">
        <w:rPr>
          <w:rFonts w:ascii="Garamond" w:hAnsi="Garamond" w:cs="Arial"/>
          <w:lang w:val="cs-CZ"/>
        </w:rPr>
        <w:t>případě prodlení</w:t>
      </w:r>
      <w:r w:rsidR="000176EF">
        <w:rPr>
          <w:rFonts w:ascii="Garamond" w:hAnsi="Garamond" w:cs="Arial"/>
          <w:lang w:val="cs-CZ"/>
        </w:rPr>
        <w:t xml:space="preserve"> s </w:t>
      </w:r>
      <w:r w:rsidRPr="00512EC1">
        <w:rPr>
          <w:rFonts w:ascii="Garamond" w:hAnsi="Garamond" w:cs="Arial"/>
          <w:lang w:val="cs-CZ"/>
        </w:rPr>
        <w:t>úhradou oprávněně vystavené faktury je strana, které je faktura určena, povinna oprávněné straně zaplatit rovněž úrok</w:t>
      </w:r>
      <w:r w:rsidR="000176EF">
        <w:rPr>
          <w:rFonts w:ascii="Garamond" w:hAnsi="Garamond" w:cs="Arial"/>
          <w:lang w:val="cs-CZ"/>
        </w:rPr>
        <w:t xml:space="preserve"> z </w:t>
      </w:r>
      <w:r w:rsidRPr="00512EC1">
        <w:rPr>
          <w:rFonts w:ascii="Garamond" w:hAnsi="Garamond" w:cs="Arial"/>
          <w:lang w:val="cs-CZ"/>
        </w:rPr>
        <w:t>prodlení</w:t>
      </w:r>
      <w:r w:rsidR="000176EF">
        <w:rPr>
          <w:rFonts w:ascii="Garamond" w:hAnsi="Garamond" w:cs="Arial"/>
          <w:lang w:val="cs-CZ"/>
        </w:rPr>
        <w:t xml:space="preserve"> z </w:t>
      </w:r>
      <w:r w:rsidRPr="00512EC1">
        <w:rPr>
          <w:rFonts w:ascii="Garamond" w:hAnsi="Garamond" w:cs="Arial"/>
          <w:lang w:val="cs-CZ"/>
        </w:rPr>
        <w:t>dlužné částky</w:t>
      </w:r>
      <w:r w:rsidR="000176EF">
        <w:rPr>
          <w:rFonts w:ascii="Garamond" w:hAnsi="Garamond" w:cs="Arial"/>
          <w:lang w:val="cs-CZ"/>
        </w:rPr>
        <w:t xml:space="preserve"> v </w:t>
      </w:r>
      <w:r w:rsidRPr="00512EC1">
        <w:rPr>
          <w:rFonts w:ascii="Garamond" w:hAnsi="Garamond" w:cs="Arial"/>
          <w:lang w:val="cs-CZ"/>
        </w:rPr>
        <w:t>zákonné výši stanovené příslušným nařízením vlády.</w:t>
      </w:r>
    </w:p>
    <w:p w14:paraId="5CDBD7B0" w14:textId="77777777" w:rsidR="00512EC1" w:rsidRPr="00512EC1" w:rsidRDefault="00512EC1" w:rsidP="00512EC1">
      <w:pPr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512EC1">
        <w:rPr>
          <w:rFonts w:ascii="Garamond" w:hAnsi="Garamond" w:cs="Arial"/>
          <w:lang w:val="cs-CZ"/>
        </w:rPr>
        <w:lastRenderedPageBreak/>
        <w:t>Zhotovitel prohlašuje, že všechny smluvní pokuty dle této smlouvy včetně jejich výše považuje vzhledem</w:t>
      </w:r>
      <w:r w:rsidR="000176EF">
        <w:rPr>
          <w:rFonts w:ascii="Garamond" w:hAnsi="Garamond" w:cs="Arial"/>
          <w:lang w:val="cs-CZ"/>
        </w:rPr>
        <w:t xml:space="preserve"> k </w:t>
      </w:r>
      <w:r w:rsidRPr="00512EC1">
        <w:rPr>
          <w:rFonts w:ascii="Garamond" w:hAnsi="Garamond" w:cs="Arial"/>
          <w:lang w:val="cs-CZ"/>
        </w:rPr>
        <w:t>významu povinností (závazků),</w:t>
      </w:r>
      <w:r w:rsidR="000176EF">
        <w:rPr>
          <w:rFonts w:ascii="Garamond" w:hAnsi="Garamond" w:cs="Arial"/>
          <w:lang w:val="cs-CZ"/>
        </w:rPr>
        <w:t xml:space="preserve"> k </w:t>
      </w:r>
      <w:r w:rsidRPr="00512EC1">
        <w:rPr>
          <w:rFonts w:ascii="Garamond" w:hAnsi="Garamond" w:cs="Arial"/>
          <w:lang w:val="cs-CZ"/>
        </w:rPr>
        <w:t>jejichž zajištění byly dohodnuty, za přiměřené.</w:t>
      </w:r>
    </w:p>
    <w:p w14:paraId="78EE65DB" w14:textId="77777777" w:rsidR="00541A18" w:rsidRPr="009200E0" w:rsidRDefault="00512EC1" w:rsidP="00512EC1">
      <w:pPr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512EC1">
        <w:rPr>
          <w:rFonts w:ascii="Garamond" w:hAnsi="Garamond" w:cs="Arial"/>
          <w:lang w:val="cs-CZ"/>
        </w:rPr>
        <w:t>Smluvní strany výslovně sjednávají, že úhradou smluvní pokuty nebude dotčeno právo objednatele na náhradu škody vzniklé</w:t>
      </w:r>
      <w:r w:rsidR="000176EF">
        <w:rPr>
          <w:rFonts w:ascii="Garamond" w:hAnsi="Garamond" w:cs="Arial"/>
          <w:lang w:val="cs-CZ"/>
        </w:rPr>
        <w:t xml:space="preserve"> z </w:t>
      </w:r>
      <w:r w:rsidRPr="00512EC1">
        <w:rPr>
          <w:rFonts w:ascii="Garamond" w:hAnsi="Garamond" w:cs="Arial"/>
          <w:lang w:val="cs-CZ"/>
        </w:rPr>
        <w:t>porušení povinnosti, ke kterému se smluvní pokuta vztahuje,</w:t>
      </w:r>
      <w:r w:rsidR="000176EF">
        <w:rPr>
          <w:rFonts w:ascii="Garamond" w:hAnsi="Garamond" w:cs="Arial"/>
          <w:lang w:val="cs-CZ"/>
        </w:rPr>
        <w:t xml:space="preserve"> v </w:t>
      </w:r>
      <w:r w:rsidRPr="00512EC1">
        <w:rPr>
          <w:rFonts w:ascii="Garamond" w:hAnsi="Garamond" w:cs="Arial"/>
          <w:lang w:val="cs-CZ"/>
        </w:rPr>
        <w:t>plné výši.</w:t>
      </w:r>
    </w:p>
    <w:p w14:paraId="6CC68A7A" w14:textId="77777777" w:rsidR="00950551" w:rsidRPr="00355B0C" w:rsidRDefault="00950551" w:rsidP="004F54D2">
      <w:pPr>
        <w:pStyle w:val="Odstavecseseznamem"/>
        <w:keepNext/>
        <w:numPr>
          <w:ilvl w:val="0"/>
          <w:numId w:val="12"/>
        </w:numPr>
        <w:tabs>
          <w:tab w:val="right" w:pos="426"/>
        </w:tabs>
        <w:spacing w:before="240"/>
        <w:ind w:left="851" w:firstLine="340"/>
        <w:jc w:val="center"/>
        <w:rPr>
          <w:rFonts w:ascii="Garamond" w:hAnsi="Garamond" w:cs="Arial"/>
          <w:b/>
        </w:rPr>
      </w:pPr>
    </w:p>
    <w:p w14:paraId="17BB5758" w14:textId="77777777" w:rsidR="00541A18" w:rsidRPr="00827137" w:rsidRDefault="00512EC1" w:rsidP="00056567">
      <w:pPr>
        <w:keepNext/>
        <w:spacing w:after="240" w:line="240" w:lineRule="auto"/>
        <w:jc w:val="center"/>
        <w:rPr>
          <w:rFonts w:ascii="Garamond" w:hAnsi="Garamond" w:cs="Arial"/>
          <w:b/>
          <w:lang w:val="cs-CZ"/>
        </w:rPr>
      </w:pPr>
      <w:r w:rsidRPr="00512EC1">
        <w:rPr>
          <w:rFonts w:ascii="Garamond" w:hAnsi="Garamond" w:cs="Arial"/>
          <w:b/>
          <w:lang w:val="cs-CZ"/>
        </w:rPr>
        <w:t xml:space="preserve">Zánik </w:t>
      </w:r>
      <w:r w:rsidR="00541A18" w:rsidRPr="00827137">
        <w:rPr>
          <w:rFonts w:ascii="Garamond" w:hAnsi="Garamond" w:cs="Arial"/>
          <w:b/>
          <w:lang w:val="cs-CZ"/>
        </w:rPr>
        <w:t>smlouvy</w:t>
      </w:r>
    </w:p>
    <w:p w14:paraId="0912898A" w14:textId="77777777" w:rsidR="00512EC1" w:rsidRPr="00512EC1" w:rsidRDefault="00512EC1" w:rsidP="004F54D2">
      <w:pPr>
        <w:keepNext/>
        <w:numPr>
          <w:ilvl w:val="0"/>
          <w:numId w:val="16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512EC1">
        <w:rPr>
          <w:rFonts w:ascii="Garamond" w:hAnsi="Garamond" w:cs="Arial"/>
          <w:lang w:val="cs-CZ"/>
        </w:rPr>
        <w:t xml:space="preserve">Smluvní vztah </w:t>
      </w:r>
      <w:r w:rsidR="00F10D46">
        <w:rPr>
          <w:rFonts w:ascii="Garamond" w:hAnsi="Garamond" w:cs="Arial"/>
          <w:lang w:val="cs-CZ"/>
        </w:rPr>
        <w:t>založený touto smlouvou zaniká:</w:t>
      </w:r>
    </w:p>
    <w:p w14:paraId="273319F3" w14:textId="77777777" w:rsidR="00512EC1" w:rsidRPr="00512EC1" w:rsidRDefault="00512EC1" w:rsidP="004F54D2">
      <w:pPr>
        <w:pStyle w:val="Odstavecseseznamem"/>
        <w:numPr>
          <w:ilvl w:val="0"/>
          <w:numId w:val="15"/>
        </w:numPr>
        <w:suppressAutoHyphens/>
        <w:spacing w:before="80"/>
        <w:ind w:left="709"/>
        <w:rPr>
          <w:rFonts w:ascii="Garamond" w:eastAsia="Times New Roman" w:hAnsi="Garamond" w:cs="Arial"/>
          <w:szCs w:val="24"/>
        </w:rPr>
      </w:pPr>
      <w:r w:rsidRPr="00512EC1">
        <w:rPr>
          <w:rFonts w:ascii="Garamond" w:eastAsia="Times New Roman" w:hAnsi="Garamond" w:cs="Arial"/>
          <w:szCs w:val="24"/>
        </w:rPr>
        <w:t>splněním závazku,</w:t>
      </w:r>
    </w:p>
    <w:p w14:paraId="6E773633" w14:textId="77777777" w:rsidR="00512EC1" w:rsidRPr="00512EC1" w:rsidRDefault="00512EC1" w:rsidP="004F54D2">
      <w:pPr>
        <w:pStyle w:val="Odstavecseseznamem"/>
        <w:numPr>
          <w:ilvl w:val="0"/>
          <w:numId w:val="15"/>
        </w:numPr>
        <w:suppressAutoHyphens/>
        <w:spacing w:before="80"/>
        <w:ind w:left="709"/>
        <w:rPr>
          <w:rFonts w:ascii="Garamond" w:eastAsia="Times New Roman" w:hAnsi="Garamond" w:cs="Arial"/>
          <w:szCs w:val="24"/>
        </w:rPr>
      </w:pPr>
      <w:r w:rsidRPr="00512EC1">
        <w:rPr>
          <w:rFonts w:ascii="Garamond" w:eastAsia="Times New Roman" w:hAnsi="Garamond" w:cs="Arial"/>
          <w:szCs w:val="24"/>
        </w:rPr>
        <w:t>odstoupením od smlouvy,</w:t>
      </w:r>
    </w:p>
    <w:p w14:paraId="6E6721D5" w14:textId="77777777" w:rsidR="00512EC1" w:rsidRPr="00512EC1" w:rsidRDefault="00512EC1" w:rsidP="004F54D2">
      <w:pPr>
        <w:pStyle w:val="Odstavecseseznamem"/>
        <w:numPr>
          <w:ilvl w:val="0"/>
          <w:numId w:val="15"/>
        </w:numPr>
        <w:suppressAutoHyphens/>
        <w:spacing w:before="80"/>
        <w:ind w:left="709"/>
        <w:rPr>
          <w:rFonts w:ascii="Garamond" w:eastAsia="Times New Roman" w:hAnsi="Garamond" w:cs="Arial"/>
          <w:szCs w:val="24"/>
        </w:rPr>
      </w:pPr>
      <w:r w:rsidRPr="00512EC1">
        <w:rPr>
          <w:rFonts w:ascii="Garamond" w:eastAsia="Times New Roman" w:hAnsi="Garamond" w:cs="Arial"/>
          <w:szCs w:val="24"/>
        </w:rPr>
        <w:t>dohodou smluvních stran na základě oboustranně podepsaného dodatku</w:t>
      </w:r>
      <w:r w:rsidR="000176EF">
        <w:rPr>
          <w:rFonts w:ascii="Garamond" w:eastAsia="Times New Roman" w:hAnsi="Garamond" w:cs="Arial"/>
          <w:szCs w:val="24"/>
        </w:rPr>
        <w:t xml:space="preserve"> k </w:t>
      </w:r>
      <w:r w:rsidRPr="00512EC1">
        <w:rPr>
          <w:rFonts w:ascii="Garamond" w:eastAsia="Times New Roman" w:hAnsi="Garamond" w:cs="Arial"/>
          <w:szCs w:val="24"/>
        </w:rPr>
        <w:t>této smlouvě.</w:t>
      </w:r>
    </w:p>
    <w:p w14:paraId="0589EA62" w14:textId="77777777" w:rsidR="00F10D46" w:rsidRPr="00F10D46" w:rsidRDefault="00F10D46" w:rsidP="004F54D2">
      <w:pPr>
        <w:numPr>
          <w:ilvl w:val="0"/>
          <w:numId w:val="16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F10D46">
        <w:rPr>
          <w:rFonts w:ascii="Garamond" w:hAnsi="Garamond" w:cs="Arial"/>
          <w:lang w:val="cs-CZ"/>
        </w:rPr>
        <w:t>Smluvní strany jsou oprávněny odstoupit od této smlouvy</w:t>
      </w:r>
      <w:r w:rsidR="000176EF">
        <w:rPr>
          <w:rFonts w:ascii="Garamond" w:hAnsi="Garamond" w:cs="Arial"/>
          <w:lang w:val="cs-CZ"/>
        </w:rPr>
        <w:t xml:space="preserve"> z </w:t>
      </w:r>
      <w:r w:rsidRPr="00F10D46">
        <w:rPr>
          <w:rFonts w:ascii="Garamond" w:hAnsi="Garamond" w:cs="Arial"/>
          <w:lang w:val="cs-CZ"/>
        </w:rPr>
        <w:t>důvodů podstatných porušení uvedených</w:t>
      </w:r>
      <w:r w:rsidR="000176EF">
        <w:rPr>
          <w:rFonts w:ascii="Garamond" w:hAnsi="Garamond" w:cs="Arial"/>
          <w:lang w:val="cs-CZ"/>
        </w:rPr>
        <w:t xml:space="preserve"> v </w:t>
      </w:r>
      <w:r w:rsidRPr="00F10D46">
        <w:rPr>
          <w:rFonts w:ascii="Garamond" w:hAnsi="Garamond" w:cs="Arial"/>
          <w:lang w:val="cs-CZ"/>
        </w:rPr>
        <w:t>občanském zákoníku,</w:t>
      </w:r>
      <w:r w:rsidR="000176EF">
        <w:rPr>
          <w:rFonts w:ascii="Garamond" w:hAnsi="Garamond" w:cs="Arial"/>
          <w:lang w:val="cs-CZ"/>
        </w:rPr>
        <w:t xml:space="preserve"> a </w:t>
      </w:r>
      <w:r w:rsidRPr="00F10D46">
        <w:rPr>
          <w:rFonts w:ascii="Garamond" w:hAnsi="Garamond" w:cs="Arial"/>
          <w:lang w:val="cs-CZ"/>
        </w:rPr>
        <w:t>objednatel také</w:t>
      </w:r>
      <w:r w:rsidR="000176EF">
        <w:rPr>
          <w:rFonts w:ascii="Garamond" w:hAnsi="Garamond" w:cs="Arial"/>
          <w:lang w:val="cs-CZ"/>
        </w:rPr>
        <w:t xml:space="preserve"> z </w:t>
      </w:r>
      <w:r w:rsidRPr="00F10D46">
        <w:rPr>
          <w:rFonts w:ascii="Garamond" w:hAnsi="Garamond" w:cs="Arial"/>
          <w:lang w:val="cs-CZ"/>
        </w:rPr>
        <w:t>důvodů uvedených</w:t>
      </w:r>
      <w:r w:rsidR="000176EF">
        <w:rPr>
          <w:rFonts w:ascii="Garamond" w:hAnsi="Garamond" w:cs="Arial"/>
          <w:lang w:val="cs-CZ"/>
        </w:rPr>
        <w:t xml:space="preserve"> v </w:t>
      </w:r>
      <w:r w:rsidRPr="00F10D46">
        <w:rPr>
          <w:rFonts w:ascii="Garamond" w:hAnsi="Garamond" w:cs="Arial"/>
          <w:lang w:val="cs-CZ"/>
        </w:rPr>
        <w:t>této smlouvě, pokud porušení smlouvy nebo důvody, pro které je oprávněn odstoupit objednatel, nebyly způsobeny okolnostmi vylučujícími odpovědnost dle ustanovení §</w:t>
      </w:r>
      <w:r>
        <w:rPr>
          <w:rFonts w:ascii="Garamond" w:hAnsi="Garamond" w:cs="Arial"/>
          <w:lang w:val="cs-CZ"/>
        </w:rPr>
        <w:t> </w:t>
      </w:r>
      <w:r w:rsidRPr="00F10D46">
        <w:rPr>
          <w:rFonts w:ascii="Garamond" w:hAnsi="Garamond" w:cs="Arial"/>
          <w:lang w:val="cs-CZ"/>
        </w:rPr>
        <w:t xml:space="preserve">2913 </w:t>
      </w:r>
      <w:r w:rsidR="000176EF">
        <w:rPr>
          <w:rFonts w:ascii="Garamond" w:hAnsi="Garamond" w:cs="Arial"/>
          <w:lang w:val="cs-CZ"/>
        </w:rPr>
        <w:t>odst. </w:t>
      </w:r>
      <w:r w:rsidRPr="00F10D46">
        <w:rPr>
          <w:rFonts w:ascii="Garamond" w:hAnsi="Garamond" w:cs="Arial"/>
          <w:lang w:val="cs-CZ"/>
        </w:rPr>
        <w:t>2 občanského zákoníku.</w:t>
      </w:r>
    </w:p>
    <w:p w14:paraId="16F16AC6" w14:textId="77777777" w:rsidR="00512EC1" w:rsidRPr="00512EC1" w:rsidRDefault="00512EC1" w:rsidP="004F54D2">
      <w:pPr>
        <w:numPr>
          <w:ilvl w:val="0"/>
          <w:numId w:val="16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512EC1">
        <w:rPr>
          <w:rFonts w:ascii="Garamond" w:hAnsi="Garamond" w:cs="Arial"/>
          <w:lang w:val="cs-CZ"/>
        </w:rPr>
        <w:t>Objednatel je oprávněn odstoupit od smlouvy</w:t>
      </w:r>
      <w:r w:rsidR="000176EF">
        <w:rPr>
          <w:rFonts w:ascii="Garamond" w:hAnsi="Garamond" w:cs="Arial"/>
          <w:lang w:val="cs-CZ"/>
        </w:rPr>
        <w:t xml:space="preserve"> v </w:t>
      </w:r>
      <w:r w:rsidRPr="00512EC1">
        <w:rPr>
          <w:rFonts w:ascii="Garamond" w:hAnsi="Garamond" w:cs="Arial"/>
          <w:lang w:val="cs-CZ"/>
        </w:rPr>
        <w:t>případě, že zhotovitel:</w:t>
      </w:r>
    </w:p>
    <w:p w14:paraId="4699F81C" w14:textId="77777777" w:rsidR="00512EC1" w:rsidRPr="00512EC1" w:rsidRDefault="00512EC1" w:rsidP="004F54D2">
      <w:pPr>
        <w:numPr>
          <w:ilvl w:val="0"/>
          <w:numId w:val="18"/>
        </w:numPr>
        <w:spacing w:before="120" w:after="120" w:line="240" w:lineRule="auto"/>
        <w:ind w:left="851" w:hanging="284"/>
        <w:rPr>
          <w:rFonts w:ascii="Garamond" w:hAnsi="Garamond" w:cs="Arial"/>
          <w:color w:val="000000"/>
          <w:lang w:val="cs-CZ" w:eastAsia="cs-CZ"/>
        </w:rPr>
      </w:pPr>
      <w:r w:rsidRPr="00512EC1">
        <w:rPr>
          <w:rFonts w:ascii="Garamond" w:hAnsi="Garamond" w:cs="Arial"/>
          <w:color w:val="000000"/>
          <w:lang w:val="cs-CZ" w:eastAsia="cs-CZ"/>
        </w:rPr>
        <w:t>je</w:t>
      </w:r>
      <w:r w:rsidR="000176EF">
        <w:rPr>
          <w:rFonts w:ascii="Garamond" w:hAnsi="Garamond" w:cs="Arial"/>
          <w:color w:val="000000"/>
          <w:lang w:val="cs-CZ" w:eastAsia="cs-CZ"/>
        </w:rPr>
        <w:t xml:space="preserve"> v </w:t>
      </w:r>
      <w:r w:rsidRPr="00512EC1">
        <w:rPr>
          <w:rFonts w:ascii="Garamond" w:hAnsi="Garamond" w:cs="Arial"/>
          <w:color w:val="000000"/>
          <w:lang w:val="cs-CZ" w:eastAsia="cs-CZ"/>
        </w:rPr>
        <w:t>prodlení</w:t>
      </w:r>
      <w:r w:rsidR="000176EF">
        <w:rPr>
          <w:rFonts w:ascii="Garamond" w:hAnsi="Garamond" w:cs="Arial"/>
          <w:color w:val="000000"/>
          <w:lang w:val="cs-CZ" w:eastAsia="cs-CZ"/>
        </w:rPr>
        <w:t xml:space="preserve"> s </w:t>
      </w:r>
      <w:r w:rsidRPr="00512EC1">
        <w:rPr>
          <w:rFonts w:ascii="Garamond" w:hAnsi="Garamond" w:cs="Arial"/>
          <w:color w:val="000000"/>
          <w:lang w:val="cs-CZ" w:eastAsia="cs-CZ"/>
        </w:rPr>
        <w:t xml:space="preserve">realizací díla </w:t>
      </w:r>
      <w:sdt>
        <w:sdtPr>
          <w:rPr>
            <w:rStyle w:val="Smlouva"/>
          </w:rPr>
          <w:id w:val="-1521165395"/>
          <w:placeholder>
            <w:docPart w:val="36BDEE5D247A49B8A7A7534A4377DBA9"/>
          </w:placeholder>
          <w:text/>
        </w:sdtPr>
        <w:sdtEndPr>
          <w:rPr>
            <w:rStyle w:val="Smlouva"/>
          </w:rPr>
        </w:sdtEndPr>
        <w:sdtContent>
          <w:r w:rsidR="00096ED6" w:rsidRPr="00332DFA">
            <w:rPr>
              <w:rStyle w:val="Smlouva"/>
            </w:rPr>
            <w:t>1</w:t>
          </w:r>
          <w:r w:rsidR="00096ED6">
            <w:rPr>
              <w:rStyle w:val="Smlouva"/>
            </w:rPr>
            <w:t>5</w:t>
          </w:r>
        </w:sdtContent>
      </w:sdt>
      <w:r w:rsidRPr="00512EC1">
        <w:rPr>
          <w:rFonts w:ascii="Garamond" w:hAnsi="Garamond" w:cs="Arial"/>
          <w:color w:val="000000"/>
          <w:lang w:val="cs-CZ" w:eastAsia="cs-CZ"/>
        </w:rPr>
        <w:t xml:space="preserve"> kalendářních dní</w:t>
      </w:r>
      <w:r w:rsidR="000176EF">
        <w:rPr>
          <w:rFonts w:ascii="Garamond" w:hAnsi="Garamond" w:cs="Arial"/>
          <w:color w:val="000000"/>
          <w:lang w:val="cs-CZ" w:eastAsia="cs-CZ"/>
        </w:rPr>
        <w:t xml:space="preserve"> a </w:t>
      </w:r>
      <w:r w:rsidRPr="00512EC1">
        <w:rPr>
          <w:rFonts w:ascii="Garamond" w:hAnsi="Garamond" w:cs="Arial"/>
          <w:color w:val="000000"/>
          <w:lang w:val="cs-CZ" w:eastAsia="cs-CZ"/>
        </w:rPr>
        <w:t>více,</w:t>
      </w:r>
    </w:p>
    <w:p w14:paraId="1BD01D45" w14:textId="77777777" w:rsidR="00F10D46" w:rsidRPr="00F10D46" w:rsidRDefault="00F10D46" w:rsidP="00F10D46">
      <w:pPr>
        <w:numPr>
          <w:ilvl w:val="0"/>
          <w:numId w:val="18"/>
        </w:numPr>
        <w:spacing w:before="120" w:after="120" w:line="240" w:lineRule="auto"/>
        <w:ind w:left="851" w:hanging="284"/>
        <w:jc w:val="both"/>
        <w:rPr>
          <w:rFonts w:ascii="Garamond" w:hAnsi="Garamond" w:cs="Arial"/>
          <w:color w:val="000000"/>
          <w:lang w:val="cs-CZ" w:eastAsia="cs-CZ"/>
        </w:rPr>
      </w:pPr>
      <w:r w:rsidRPr="00F10D46">
        <w:rPr>
          <w:rFonts w:ascii="Garamond" w:hAnsi="Garamond" w:cs="Arial"/>
          <w:color w:val="000000"/>
          <w:lang w:val="cs-CZ" w:eastAsia="cs-CZ"/>
        </w:rPr>
        <w:t>je</w:t>
      </w:r>
      <w:r w:rsidR="000176EF">
        <w:rPr>
          <w:rFonts w:ascii="Garamond" w:hAnsi="Garamond" w:cs="Arial"/>
          <w:color w:val="000000"/>
          <w:lang w:val="cs-CZ" w:eastAsia="cs-CZ"/>
        </w:rPr>
        <w:t xml:space="preserve"> v </w:t>
      </w:r>
      <w:r w:rsidRPr="00F10D46">
        <w:rPr>
          <w:rFonts w:ascii="Garamond" w:hAnsi="Garamond" w:cs="Arial"/>
          <w:color w:val="000000"/>
          <w:lang w:val="cs-CZ" w:eastAsia="cs-CZ"/>
        </w:rPr>
        <w:t>prodlení</w:t>
      </w:r>
      <w:r w:rsidR="000176EF">
        <w:rPr>
          <w:rFonts w:ascii="Garamond" w:hAnsi="Garamond" w:cs="Arial"/>
          <w:color w:val="000000"/>
          <w:lang w:val="cs-CZ" w:eastAsia="cs-CZ"/>
        </w:rPr>
        <w:t xml:space="preserve"> s </w:t>
      </w:r>
      <w:r w:rsidRPr="00F10D46">
        <w:rPr>
          <w:rFonts w:ascii="Garamond" w:hAnsi="Garamond" w:cs="Arial"/>
          <w:color w:val="000000"/>
          <w:lang w:val="cs-CZ" w:eastAsia="cs-CZ"/>
        </w:rPr>
        <w:t xml:space="preserve">převzetím staveniště </w:t>
      </w:r>
      <w:sdt>
        <w:sdtPr>
          <w:rPr>
            <w:rStyle w:val="Smlouva"/>
          </w:rPr>
          <w:id w:val="1864245726"/>
          <w:placeholder>
            <w:docPart w:val="DDBA7D6186FC4EC4925867BF7AD8D387"/>
          </w:placeholder>
          <w:text/>
        </w:sdtPr>
        <w:sdtEndPr>
          <w:rPr>
            <w:rStyle w:val="Smlouva"/>
          </w:rPr>
        </w:sdtEndPr>
        <w:sdtContent>
          <w:r w:rsidR="00096ED6" w:rsidRPr="00332DFA">
            <w:rPr>
              <w:rStyle w:val="Smlouva"/>
            </w:rPr>
            <w:t>1</w:t>
          </w:r>
          <w:r w:rsidR="00096ED6">
            <w:rPr>
              <w:rStyle w:val="Smlouva"/>
            </w:rPr>
            <w:t>0</w:t>
          </w:r>
        </w:sdtContent>
      </w:sdt>
      <w:r w:rsidR="00096ED6" w:rsidRPr="00F10D46">
        <w:rPr>
          <w:rFonts w:ascii="Garamond" w:hAnsi="Garamond" w:cs="Arial"/>
          <w:color w:val="000000"/>
          <w:lang w:val="cs-CZ" w:eastAsia="cs-CZ"/>
        </w:rPr>
        <w:t xml:space="preserve"> </w:t>
      </w:r>
      <w:r w:rsidRPr="00F10D46">
        <w:rPr>
          <w:rFonts w:ascii="Garamond" w:hAnsi="Garamond" w:cs="Arial"/>
          <w:color w:val="000000"/>
          <w:lang w:val="cs-CZ" w:eastAsia="cs-CZ"/>
        </w:rPr>
        <w:t>kalendářních dní</w:t>
      </w:r>
      <w:r w:rsidR="000176EF">
        <w:rPr>
          <w:rFonts w:ascii="Garamond" w:hAnsi="Garamond" w:cs="Arial"/>
          <w:color w:val="000000"/>
          <w:lang w:val="cs-CZ" w:eastAsia="cs-CZ"/>
        </w:rPr>
        <w:t xml:space="preserve"> a </w:t>
      </w:r>
      <w:r w:rsidRPr="00F10D46">
        <w:rPr>
          <w:rFonts w:ascii="Garamond" w:hAnsi="Garamond" w:cs="Arial"/>
          <w:color w:val="000000"/>
          <w:lang w:val="cs-CZ" w:eastAsia="cs-CZ"/>
        </w:rPr>
        <w:t>více,</w:t>
      </w:r>
    </w:p>
    <w:p w14:paraId="19FFA467" w14:textId="77777777" w:rsidR="00F10D46" w:rsidRPr="00F10D46" w:rsidRDefault="00F10D46" w:rsidP="00F10D46">
      <w:pPr>
        <w:numPr>
          <w:ilvl w:val="0"/>
          <w:numId w:val="18"/>
        </w:numPr>
        <w:spacing w:before="120" w:after="120" w:line="240" w:lineRule="auto"/>
        <w:ind w:left="851" w:hanging="284"/>
        <w:jc w:val="both"/>
        <w:rPr>
          <w:rFonts w:ascii="Garamond" w:hAnsi="Garamond" w:cs="Arial"/>
          <w:color w:val="000000"/>
          <w:lang w:val="cs-CZ" w:eastAsia="cs-CZ"/>
        </w:rPr>
      </w:pPr>
      <w:r w:rsidRPr="00F10D46">
        <w:rPr>
          <w:rFonts w:ascii="Garamond" w:hAnsi="Garamond" w:cs="Arial"/>
          <w:color w:val="000000"/>
          <w:lang w:val="cs-CZ" w:eastAsia="cs-CZ"/>
        </w:rPr>
        <w:t>neumožnil provedení kontroly díla nebo jeho části,</w:t>
      </w:r>
    </w:p>
    <w:p w14:paraId="7F52D011" w14:textId="77777777" w:rsidR="00F10D46" w:rsidRPr="00F10D46" w:rsidRDefault="00F10D46" w:rsidP="00F10D46">
      <w:pPr>
        <w:numPr>
          <w:ilvl w:val="0"/>
          <w:numId w:val="18"/>
        </w:numPr>
        <w:spacing w:before="120" w:after="120" w:line="240" w:lineRule="auto"/>
        <w:ind w:left="851" w:hanging="284"/>
        <w:jc w:val="both"/>
        <w:rPr>
          <w:rFonts w:ascii="Garamond" w:hAnsi="Garamond" w:cs="Arial"/>
          <w:color w:val="000000"/>
          <w:lang w:val="cs-CZ" w:eastAsia="cs-CZ"/>
        </w:rPr>
      </w:pPr>
      <w:r w:rsidRPr="00F10D46">
        <w:rPr>
          <w:rFonts w:ascii="Garamond" w:hAnsi="Garamond" w:cs="Arial"/>
          <w:color w:val="000000"/>
          <w:lang w:val="cs-CZ" w:eastAsia="cs-CZ"/>
        </w:rPr>
        <w:t>nedodržuje kvalitu prováděných prací, technologické postupy nebo postupuje při provádění díla</w:t>
      </w:r>
      <w:r w:rsidR="000176EF">
        <w:rPr>
          <w:rFonts w:ascii="Garamond" w:hAnsi="Garamond" w:cs="Arial"/>
          <w:color w:val="000000"/>
          <w:lang w:val="cs-CZ" w:eastAsia="cs-CZ"/>
        </w:rPr>
        <w:t xml:space="preserve"> v </w:t>
      </w:r>
      <w:r w:rsidRPr="00F10D46">
        <w:rPr>
          <w:rFonts w:ascii="Garamond" w:hAnsi="Garamond" w:cs="Arial"/>
          <w:color w:val="000000"/>
          <w:lang w:val="cs-CZ" w:eastAsia="cs-CZ"/>
        </w:rPr>
        <w:t>rozporu</w:t>
      </w:r>
      <w:r w:rsidR="000176EF">
        <w:rPr>
          <w:rFonts w:ascii="Garamond" w:hAnsi="Garamond" w:cs="Arial"/>
          <w:color w:val="000000"/>
          <w:lang w:val="cs-CZ" w:eastAsia="cs-CZ"/>
        </w:rPr>
        <w:t xml:space="preserve"> s </w:t>
      </w:r>
      <w:r w:rsidRPr="00F10D46">
        <w:rPr>
          <w:rFonts w:ascii="Garamond" w:hAnsi="Garamond" w:cs="Arial"/>
          <w:color w:val="000000"/>
          <w:lang w:val="cs-CZ" w:eastAsia="cs-CZ"/>
        </w:rPr>
        <w:t>projektovou dokumentací,</w:t>
      </w:r>
    </w:p>
    <w:p w14:paraId="27051569" w14:textId="77777777" w:rsidR="00F10D46" w:rsidRPr="00F10D46" w:rsidRDefault="00F10D46" w:rsidP="00F10D46">
      <w:pPr>
        <w:numPr>
          <w:ilvl w:val="0"/>
          <w:numId w:val="18"/>
        </w:numPr>
        <w:spacing w:before="120" w:after="120" w:line="240" w:lineRule="auto"/>
        <w:ind w:left="851" w:hanging="284"/>
        <w:jc w:val="both"/>
        <w:rPr>
          <w:rFonts w:ascii="Garamond" w:hAnsi="Garamond" w:cs="Arial"/>
          <w:color w:val="000000"/>
          <w:lang w:val="cs-CZ" w:eastAsia="cs-CZ"/>
        </w:rPr>
      </w:pPr>
      <w:r w:rsidRPr="00F10D46">
        <w:rPr>
          <w:rFonts w:ascii="Garamond" w:hAnsi="Garamond" w:cs="Arial"/>
          <w:color w:val="000000"/>
          <w:lang w:val="cs-CZ" w:eastAsia="cs-CZ"/>
        </w:rPr>
        <w:t>postupuje při provádění díla</w:t>
      </w:r>
      <w:r w:rsidR="000176EF">
        <w:rPr>
          <w:rFonts w:ascii="Garamond" w:hAnsi="Garamond" w:cs="Arial"/>
          <w:color w:val="000000"/>
          <w:lang w:val="cs-CZ" w:eastAsia="cs-CZ"/>
        </w:rPr>
        <w:t xml:space="preserve"> v </w:t>
      </w:r>
      <w:r w:rsidRPr="00F10D46">
        <w:rPr>
          <w:rFonts w:ascii="Garamond" w:hAnsi="Garamond" w:cs="Arial"/>
          <w:color w:val="000000"/>
          <w:lang w:val="cs-CZ" w:eastAsia="cs-CZ"/>
        </w:rPr>
        <w:t>rozporu</w:t>
      </w:r>
      <w:r w:rsidR="000176EF">
        <w:rPr>
          <w:rFonts w:ascii="Garamond" w:hAnsi="Garamond" w:cs="Arial"/>
          <w:color w:val="000000"/>
          <w:lang w:val="cs-CZ" w:eastAsia="cs-CZ"/>
        </w:rPr>
        <w:t xml:space="preserve"> s </w:t>
      </w:r>
      <w:r w:rsidRPr="00F10D46">
        <w:rPr>
          <w:rFonts w:ascii="Garamond" w:hAnsi="Garamond" w:cs="Arial"/>
          <w:color w:val="000000"/>
          <w:lang w:val="cs-CZ" w:eastAsia="cs-CZ"/>
        </w:rPr>
        <w:t>ujednáními této smlouvy nebo</w:t>
      </w:r>
      <w:r w:rsidR="000176EF">
        <w:rPr>
          <w:rFonts w:ascii="Garamond" w:hAnsi="Garamond" w:cs="Arial"/>
          <w:color w:val="000000"/>
          <w:lang w:val="cs-CZ" w:eastAsia="cs-CZ"/>
        </w:rPr>
        <w:t xml:space="preserve"> s </w:t>
      </w:r>
      <w:r w:rsidRPr="00F10D46">
        <w:rPr>
          <w:rFonts w:ascii="Garamond" w:hAnsi="Garamond" w:cs="Arial"/>
          <w:color w:val="000000"/>
          <w:lang w:val="cs-CZ" w:eastAsia="cs-CZ"/>
        </w:rPr>
        <w:t>pokyny oprávněného zástupce objednatele,</w:t>
      </w:r>
    </w:p>
    <w:p w14:paraId="09133317" w14:textId="77777777" w:rsidR="00F10D46" w:rsidRPr="00F10D46" w:rsidRDefault="00F10D46" w:rsidP="00F10D46">
      <w:pPr>
        <w:numPr>
          <w:ilvl w:val="0"/>
          <w:numId w:val="18"/>
        </w:numPr>
        <w:spacing w:before="120" w:after="120" w:line="240" w:lineRule="auto"/>
        <w:ind w:left="851" w:hanging="284"/>
        <w:jc w:val="both"/>
        <w:rPr>
          <w:rFonts w:ascii="Garamond" w:hAnsi="Garamond" w:cs="Arial"/>
          <w:color w:val="000000"/>
          <w:lang w:val="cs-CZ" w:eastAsia="cs-CZ"/>
        </w:rPr>
      </w:pPr>
      <w:r w:rsidRPr="00F10D46">
        <w:rPr>
          <w:rFonts w:ascii="Garamond" w:hAnsi="Garamond" w:cs="Arial"/>
          <w:color w:val="000000"/>
          <w:lang w:val="cs-CZ" w:eastAsia="cs-CZ"/>
        </w:rPr>
        <w:t>neoprávněně zastavil či přerušil práce na díle,</w:t>
      </w:r>
    </w:p>
    <w:p w14:paraId="409BB9F2" w14:textId="77777777" w:rsidR="00F10D46" w:rsidRPr="00F10D46" w:rsidRDefault="00F10D46" w:rsidP="00F10D46">
      <w:pPr>
        <w:numPr>
          <w:ilvl w:val="0"/>
          <w:numId w:val="18"/>
        </w:numPr>
        <w:spacing w:before="120" w:after="120" w:line="240" w:lineRule="auto"/>
        <w:ind w:left="851" w:hanging="284"/>
        <w:jc w:val="both"/>
        <w:rPr>
          <w:rFonts w:ascii="Garamond" w:hAnsi="Garamond" w:cs="Arial"/>
          <w:color w:val="000000"/>
          <w:lang w:val="cs-CZ" w:eastAsia="cs-CZ"/>
        </w:rPr>
      </w:pPr>
      <w:r w:rsidRPr="00F10D46">
        <w:rPr>
          <w:rFonts w:ascii="Garamond" w:hAnsi="Garamond" w:cs="Arial"/>
          <w:color w:val="000000"/>
          <w:lang w:val="cs-CZ" w:eastAsia="cs-CZ"/>
        </w:rPr>
        <w:t>neodstranil vady před předáním díla ve stanovené lhůtě ve stavebním deníku,</w:t>
      </w:r>
    </w:p>
    <w:p w14:paraId="3139426C" w14:textId="77777777" w:rsidR="00512EC1" w:rsidRPr="00512EC1" w:rsidRDefault="00F10D46" w:rsidP="00F10D46">
      <w:pPr>
        <w:numPr>
          <w:ilvl w:val="0"/>
          <w:numId w:val="18"/>
        </w:numPr>
        <w:spacing w:before="120" w:after="120" w:line="240" w:lineRule="auto"/>
        <w:ind w:left="851" w:hanging="284"/>
        <w:jc w:val="both"/>
        <w:rPr>
          <w:rFonts w:ascii="Garamond" w:hAnsi="Garamond" w:cs="Arial"/>
          <w:color w:val="000000"/>
          <w:lang w:val="cs-CZ" w:eastAsia="cs-CZ"/>
        </w:rPr>
      </w:pPr>
      <w:r w:rsidRPr="00F10D46">
        <w:rPr>
          <w:rFonts w:ascii="Garamond" w:hAnsi="Garamond" w:cs="Arial"/>
          <w:color w:val="000000"/>
          <w:lang w:val="cs-CZ" w:eastAsia="cs-CZ"/>
        </w:rPr>
        <w:t>není osvědčena shoda</w:t>
      </w:r>
      <w:r w:rsidR="000176EF">
        <w:rPr>
          <w:rFonts w:ascii="Garamond" w:hAnsi="Garamond" w:cs="Arial"/>
          <w:color w:val="000000"/>
          <w:lang w:val="cs-CZ" w:eastAsia="cs-CZ"/>
        </w:rPr>
        <w:t xml:space="preserve"> u </w:t>
      </w:r>
      <w:r w:rsidRPr="00F10D46">
        <w:rPr>
          <w:rFonts w:ascii="Garamond" w:hAnsi="Garamond" w:cs="Arial"/>
          <w:color w:val="000000"/>
          <w:lang w:val="cs-CZ" w:eastAsia="cs-CZ"/>
        </w:rPr>
        <w:t>výrobků</w:t>
      </w:r>
      <w:r w:rsidR="000176EF">
        <w:rPr>
          <w:rFonts w:ascii="Garamond" w:hAnsi="Garamond" w:cs="Arial"/>
          <w:color w:val="000000"/>
          <w:lang w:val="cs-CZ" w:eastAsia="cs-CZ"/>
        </w:rPr>
        <w:t xml:space="preserve"> a </w:t>
      </w:r>
      <w:r w:rsidRPr="00F10D46">
        <w:rPr>
          <w:rFonts w:ascii="Garamond" w:hAnsi="Garamond" w:cs="Arial"/>
          <w:color w:val="000000"/>
          <w:lang w:val="cs-CZ" w:eastAsia="cs-CZ"/>
        </w:rPr>
        <w:t>technologií na realizovaném díle.</w:t>
      </w:r>
    </w:p>
    <w:p w14:paraId="7CB5E3FA" w14:textId="691E142E" w:rsidR="00F10D46" w:rsidRPr="00F10D46" w:rsidRDefault="00F10D46" w:rsidP="00F10D46">
      <w:pPr>
        <w:numPr>
          <w:ilvl w:val="0"/>
          <w:numId w:val="16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F10D46">
        <w:rPr>
          <w:rFonts w:ascii="Garamond" w:hAnsi="Garamond" w:cs="Arial"/>
          <w:lang w:val="cs-CZ"/>
        </w:rPr>
        <w:t>V</w:t>
      </w:r>
      <w:r>
        <w:rPr>
          <w:rFonts w:ascii="Garamond" w:hAnsi="Garamond" w:cs="Arial"/>
          <w:lang w:val="cs-CZ"/>
        </w:rPr>
        <w:t> </w:t>
      </w:r>
      <w:r w:rsidRPr="00F10D46">
        <w:rPr>
          <w:rFonts w:ascii="Garamond" w:hAnsi="Garamond" w:cs="Arial"/>
          <w:lang w:val="cs-CZ"/>
        </w:rPr>
        <w:t>případě odstoupení objednatele od smlouvy je zhotovitel po</w:t>
      </w:r>
      <w:r>
        <w:rPr>
          <w:rFonts w:ascii="Garamond" w:hAnsi="Garamond" w:cs="Arial"/>
          <w:lang w:val="cs-CZ"/>
        </w:rPr>
        <w:t xml:space="preserve">vinen do 15 kalendářních dnů od </w:t>
      </w:r>
      <w:r w:rsidRPr="00F10D46">
        <w:rPr>
          <w:rFonts w:ascii="Garamond" w:hAnsi="Garamond" w:cs="Arial"/>
          <w:lang w:val="cs-CZ"/>
        </w:rPr>
        <w:t>odstoupení vyhotovit písemný záznam</w:t>
      </w:r>
      <w:r w:rsidR="000176EF">
        <w:rPr>
          <w:rFonts w:ascii="Garamond" w:hAnsi="Garamond" w:cs="Arial"/>
          <w:lang w:val="cs-CZ"/>
        </w:rPr>
        <w:t xml:space="preserve"> o </w:t>
      </w:r>
      <w:r w:rsidRPr="00F10D46">
        <w:rPr>
          <w:rFonts w:ascii="Garamond" w:hAnsi="Garamond" w:cs="Arial"/>
          <w:lang w:val="cs-CZ"/>
        </w:rPr>
        <w:t>nezbytně vykonaných pracích, které při provádění díla skutečně</w:t>
      </w:r>
      <w:r w:rsidR="000176EF">
        <w:rPr>
          <w:rFonts w:ascii="Garamond" w:hAnsi="Garamond" w:cs="Arial"/>
          <w:lang w:val="cs-CZ"/>
        </w:rPr>
        <w:t xml:space="preserve"> a </w:t>
      </w:r>
      <w:r w:rsidRPr="00F10D46">
        <w:rPr>
          <w:rFonts w:ascii="Garamond" w:hAnsi="Garamond" w:cs="Arial"/>
          <w:lang w:val="cs-CZ"/>
        </w:rPr>
        <w:t>prokazatelně provedl, včetně soupisu materiálů, které při provádění díla použil. Zhotovitel se zavazuje splnit povinnosti uvedené</w:t>
      </w:r>
      <w:r w:rsidR="0095702F">
        <w:rPr>
          <w:rFonts w:ascii="Garamond" w:hAnsi="Garamond" w:cs="Arial"/>
          <w:lang w:val="cs-CZ"/>
        </w:rPr>
        <w:t xml:space="preserve"> </w:t>
      </w:r>
      <w:r w:rsidR="0095702F">
        <w:rPr>
          <w:rStyle w:val="Smlouva"/>
        </w:rPr>
        <w:t>čl. V odst.</w:t>
      </w:r>
      <w:r w:rsidR="0095702F">
        <w:rPr>
          <w:rFonts w:ascii="Garamond" w:hAnsi="Garamond" w:cs="Arial"/>
          <w:lang w:val="cs-CZ"/>
        </w:rPr>
        <w:t xml:space="preserve"> 13. a 14., </w:t>
      </w:r>
      <w:r w:rsidR="000176EF">
        <w:rPr>
          <w:rFonts w:ascii="Garamond" w:hAnsi="Garamond" w:cs="Arial"/>
          <w:lang w:val="cs-CZ"/>
        </w:rPr>
        <w:t>a </w:t>
      </w:r>
      <w:r w:rsidRPr="00F10D46">
        <w:rPr>
          <w:rFonts w:ascii="Garamond" w:hAnsi="Garamond" w:cs="Arial"/>
          <w:lang w:val="cs-CZ"/>
        </w:rPr>
        <w:t>to nejpozději do 15</w:t>
      </w:r>
      <w:r w:rsidR="008E7E67">
        <w:rPr>
          <w:rFonts w:ascii="Garamond" w:hAnsi="Garamond" w:cs="Arial"/>
          <w:lang w:val="cs-CZ"/>
        </w:rPr>
        <w:t> </w:t>
      </w:r>
      <w:r w:rsidRPr="00F10D46">
        <w:rPr>
          <w:rFonts w:ascii="Garamond" w:hAnsi="Garamond" w:cs="Arial"/>
          <w:lang w:val="cs-CZ"/>
        </w:rPr>
        <w:t>kalendářních dnů ode dne doručení odstoupení od smlouvy.</w:t>
      </w:r>
    </w:p>
    <w:p w14:paraId="68F7D73E" w14:textId="77777777" w:rsidR="00F10D46" w:rsidRPr="00F10D46" w:rsidRDefault="00F10D46" w:rsidP="00F10D46">
      <w:pPr>
        <w:numPr>
          <w:ilvl w:val="0"/>
          <w:numId w:val="16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F10D46">
        <w:rPr>
          <w:rFonts w:ascii="Garamond" w:hAnsi="Garamond" w:cs="Arial"/>
          <w:lang w:val="cs-CZ"/>
        </w:rPr>
        <w:t>Odstoupení od smlouvy musí být učiněno písemně</w:t>
      </w:r>
      <w:r w:rsidR="000176EF">
        <w:rPr>
          <w:rFonts w:ascii="Garamond" w:hAnsi="Garamond" w:cs="Arial"/>
          <w:lang w:val="cs-CZ"/>
        </w:rPr>
        <w:t xml:space="preserve"> v </w:t>
      </w:r>
      <w:r w:rsidRPr="00F10D46">
        <w:rPr>
          <w:rFonts w:ascii="Garamond" w:hAnsi="Garamond" w:cs="Arial"/>
          <w:lang w:val="cs-CZ"/>
        </w:rPr>
        <w:t>souladu</w:t>
      </w:r>
      <w:r w:rsidR="000176EF">
        <w:rPr>
          <w:rFonts w:ascii="Garamond" w:hAnsi="Garamond" w:cs="Arial"/>
          <w:lang w:val="cs-CZ"/>
        </w:rPr>
        <w:t xml:space="preserve"> s čl. </w:t>
      </w:r>
      <w:r w:rsidRPr="00F10D46">
        <w:rPr>
          <w:rFonts w:ascii="Garamond" w:hAnsi="Garamond" w:cs="Arial"/>
          <w:lang w:val="cs-CZ"/>
        </w:rPr>
        <w:t xml:space="preserve">XIII </w:t>
      </w:r>
      <w:r w:rsidR="000176EF">
        <w:rPr>
          <w:rFonts w:ascii="Garamond" w:hAnsi="Garamond" w:cs="Arial"/>
          <w:lang w:val="cs-CZ"/>
        </w:rPr>
        <w:t>odst. </w:t>
      </w:r>
      <w:r w:rsidRPr="00F10D46">
        <w:rPr>
          <w:rFonts w:ascii="Garamond" w:hAnsi="Garamond" w:cs="Arial"/>
          <w:lang w:val="cs-CZ"/>
        </w:rPr>
        <w:t>3. Účinky odstoupení od smlouvy nastávají dnem doručení oznámení</w:t>
      </w:r>
      <w:r w:rsidR="000176EF">
        <w:rPr>
          <w:rFonts w:ascii="Garamond" w:hAnsi="Garamond" w:cs="Arial"/>
          <w:lang w:val="cs-CZ"/>
        </w:rPr>
        <w:t xml:space="preserve"> o </w:t>
      </w:r>
      <w:r w:rsidRPr="00F10D46">
        <w:rPr>
          <w:rFonts w:ascii="Garamond" w:hAnsi="Garamond" w:cs="Arial"/>
          <w:lang w:val="cs-CZ"/>
        </w:rPr>
        <w:t>odstoupení zhotoviteli.</w:t>
      </w:r>
    </w:p>
    <w:p w14:paraId="0709553F" w14:textId="77777777" w:rsidR="00541A18" w:rsidRPr="00827137" w:rsidRDefault="00F10D46" w:rsidP="00F10D46">
      <w:pPr>
        <w:numPr>
          <w:ilvl w:val="0"/>
          <w:numId w:val="16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F10D46">
        <w:rPr>
          <w:rFonts w:ascii="Garamond" w:hAnsi="Garamond" w:cs="Arial"/>
          <w:lang w:val="cs-CZ"/>
        </w:rPr>
        <w:lastRenderedPageBreak/>
        <w:t>Smluvní strany se dohodly, že</w:t>
      </w:r>
      <w:r w:rsidR="000176EF">
        <w:rPr>
          <w:rFonts w:ascii="Garamond" w:hAnsi="Garamond" w:cs="Arial"/>
          <w:lang w:val="cs-CZ"/>
        </w:rPr>
        <w:t xml:space="preserve"> v </w:t>
      </w:r>
      <w:r w:rsidRPr="00F10D46">
        <w:rPr>
          <w:rFonts w:ascii="Garamond" w:hAnsi="Garamond" w:cs="Arial"/>
          <w:lang w:val="cs-CZ"/>
        </w:rPr>
        <w:t>případě odstoupení od smlouvy budou do 30 kalendářních dnů od jeho účinnosti vyrovnány vzájemné závazky</w:t>
      </w:r>
      <w:r w:rsidR="000176EF">
        <w:rPr>
          <w:rFonts w:ascii="Garamond" w:hAnsi="Garamond" w:cs="Arial"/>
          <w:lang w:val="cs-CZ"/>
        </w:rPr>
        <w:t xml:space="preserve"> a </w:t>
      </w:r>
      <w:r w:rsidRPr="00F10D46">
        <w:rPr>
          <w:rFonts w:ascii="Garamond" w:hAnsi="Garamond" w:cs="Arial"/>
          <w:lang w:val="cs-CZ"/>
        </w:rPr>
        <w:t>pohledávky, plynoucí</w:t>
      </w:r>
      <w:r w:rsidR="000176EF">
        <w:rPr>
          <w:rFonts w:ascii="Garamond" w:hAnsi="Garamond" w:cs="Arial"/>
          <w:lang w:val="cs-CZ"/>
        </w:rPr>
        <w:t xml:space="preserve"> z </w:t>
      </w:r>
      <w:r w:rsidRPr="00F10D46">
        <w:rPr>
          <w:rFonts w:ascii="Garamond" w:hAnsi="Garamond" w:cs="Arial"/>
          <w:lang w:val="cs-CZ"/>
        </w:rPr>
        <w:t>této smlouvy.</w:t>
      </w:r>
    </w:p>
    <w:p w14:paraId="0C17FEB3" w14:textId="77777777" w:rsidR="00950551" w:rsidRPr="00355B0C" w:rsidRDefault="00950551" w:rsidP="004F54D2">
      <w:pPr>
        <w:pStyle w:val="Odstavecseseznamem"/>
        <w:keepNext/>
        <w:numPr>
          <w:ilvl w:val="0"/>
          <w:numId w:val="12"/>
        </w:numPr>
        <w:tabs>
          <w:tab w:val="right" w:pos="426"/>
        </w:tabs>
        <w:spacing w:before="240"/>
        <w:ind w:left="993" w:firstLine="283"/>
        <w:jc w:val="center"/>
        <w:rPr>
          <w:rFonts w:ascii="Garamond" w:hAnsi="Garamond" w:cs="Arial"/>
          <w:b/>
        </w:rPr>
      </w:pPr>
    </w:p>
    <w:p w14:paraId="0F92BDF8" w14:textId="77777777" w:rsidR="00541A18" w:rsidRPr="00827137" w:rsidRDefault="00056567" w:rsidP="00056567">
      <w:pPr>
        <w:keepNext/>
        <w:spacing w:after="240" w:line="240" w:lineRule="auto"/>
        <w:jc w:val="center"/>
        <w:rPr>
          <w:rFonts w:ascii="Garamond" w:hAnsi="Garamond" w:cs="Arial"/>
          <w:b/>
          <w:lang w:val="cs-CZ"/>
        </w:rPr>
      </w:pPr>
      <w:r w:rsidRPr="00056567">
        <w:rPr>
          <w:rFonts w:ascii="Garamond" w:eastAsia="Times New Roman" w:hAnsi="Garamond" w:cs="Arial"/>
          <w:b/>
          <w:lang w:val="cs-CZ" w:eastAsia="cs-CZ"/>
        </w:rPr>
        <w:t>Ostatní ujednání</w:t>
      </w:r>
    </w:p>
    <w:p w14:paraId="0B8E9BA1" w14:textId="77777777" w:rsidR="00056567" w:rsidRPr="00056567" w:rsidRDefault="00056567" w:rsidP="004F54D2">
      <w:pPr>
        <w:keepNext/>
        <w:numPr>
          <w:ilvl w:val="0"/>
          <w:numId w:val="19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056567">
        <w:rPr>
          <w:rFonts w:ascii="Garamond" w:hAnsi="Garamond" w:cs="Arial"/>
          <w:lang w:val="cs-CZ"/>
        </w:rPr>
        <w:t>Zhotovitel prohlašuje, že se seznámil</w:t>
      </w:r>
      <w:r w:rsidR="000176EF">
        <w:rPr>
          <w:rFonts w:ascii="Garamond" w:hAnsi="Garamond" w:cs="Arial"/>
          <w:lang w:val="cs-CZ"/>
        </w:rPr>
        <w:t xml:space="preserve"> s </w:t>
      </w:r>
      <w:r w:rsidRPr="00056567">
        <w:rPr>
          <w:rFonts w:ascii="Garamond" w:hAnsi="Garamond" w:cs="Arial"/>
          <w:lang w:val="cs-CZ"/>
        </w:rPr>
        <w:t>rozsahem díla, je schopen dílo ve smluvené lhůtě dodat</w:t>
      </w:r>
      <w:r w:rsidR="000176EF">
        <w:rPr>
          <w:rFonts w:ascii="Garamond" w:hAnsi="Garamond" w:cs="Arial"/>
          <w:lang w:val="cs-CZ"/>
        </w:rPr>
        <w:t xml:space="preserve"> a </w:t>
      </w:r>
      <w:r w:rsidRPr="00056567">
        <w:rPr>
          <w:rFonts w:ascii="Garamond" w:hAnsi="Garamond" w:cs="Arial"/>
          <w:lang w:val="cs-CZ"/>
        </w:rPr>
        <w:t>veškeré náklady spojené se zhotovením díla jsou zahrnuty</w:t>
      </w:r>
      <w:r w:rsidR="000176EF">
        <w:rPr>
          <w:rFonts w:ascii="Garamond" w:hAnsi="Garamond" w:cs="Arial"/>
          <w:lang w:val="cs-CZ"/>
        </w:rPr>
        <w:t xml:space="preserve"> v </w:t>
      </w:r>
      <w:r w:rsidRPr="00056567">
        <w:rPr>
          <w:rFonts w:ascii="Garamond" w:hAnsi="Garamond" w:cs="Arial"/>
          <w:lang w:val="cs-CZ"/>
        </w:rPr>
        <w:t>ceně díla.</w:t>
      </w:r>
    </w:p>
    <w:p w14:paraId="78F51C5E" w14:textId="5870AA87" w:rsidR="00056567" w:rsidRPr="00056567" w:rsidRDefault="00056567" w:rsidP="004F54D2">
      <w:pPr>
        <w:numPr>
          <w:ilvl w:val="0"/>
          <w:numId w:val="19"/>
        </w:numPr>
        <w:spacing w:before="120" w:after="120" w:line="240" w:lineRule="auto"/>
        <w:ind w:left="284" w:hanging="284"/>
        <w:jc w:val="both"/>
        <w:rPr>
          <w:rFonts w:ascii="Garamond" w:hAnsi="Garamond"/>
          <w:lang w:val="cs-CZ"/>
        </w:rPr>
      </w:pPr>
      <w:r w:rsidRPr="00056567">
        <w:rPr>
          <w:rFonts w:ascii="Garamond" w:hAnsi="Garamond" w:cs="Arial"/>
          <w:lang w:val="cs-CZ"/>
        </w:rPr>
        <w:t>Smluvní strany se zavazují</w:t>
      </w:r>
      <w:r w:rsidR="000176EF">
        <w:rPr>
          <w:rFonts w:ascii="Garamond" w:hAnsi="Garamond" w:cs="Arial"/>
          <w:lang w:val="cs-CZ"/>
        </w:rPr>
        <w:t xml:space="preserve"> v </w:t>
      </w:r>
      <w:r w:rsidRPr="00056567">
        <w:rPr>
          <w:rFonts w:ascii="Garamond" w:hAnsi="Garamond" w:cs="Arial"/>
          <w:lang w:val="cs-CZ"/>
        </w:rPr>
        <w:t>plném rozsahu zachovávat povinnost mlčenlivosti</w:t>
      </w:r>
      <w:r w:rsidR="000176EF">
        <w:rPr>
          <w:rFonts w:ascii="Garamond" w:hAnsi="Garamond" w:cs="Arial"/>
          <w:lang w:val="cs-CZ"/>
        </w:rPr>
        <w:t xml:space="preserve"> a </w:t>
      </w:r>
      <w:r w:rsidRPr="00056567">
        <w:rPr>
          <w:rFonts w:ascii="Garamond" w:hAnsi="Garamond" w:cs="Arial"/>
          <w:lang w:val="cs-CZ"/>
        </w:rPr>
        <w:t>povinnost chránit důvěrné informace,</w:t>
      </w:r>
      <w:r w:rsidR="000176EF">
        <w:rPr>
          <w:rFonts w:ascii="Garamond" w:hAnsi="Garamond" w:cs="Arial"/>
          <w:lang w:val="cs-CZ"/>
        </w:rPr>
        <w:t xml:space="preserve"> o </w:t>
      </w:r>
      <w:r w:rsidRPr="00056567">
        <w:rPr>
          <w:rFonts w:ascii="Garamond" w:hAnsi="Garamond" w:cs="Arial"/>
          <w:lang w:val="cs-CZ"/>
        </w:rPr>
        <w:t>nichž se dozvěděly</w:t>
      </w:r>
      <w:r w:rsidR="000176EF">
        <w:rPr>
          <w:rFonts w:ascii="Garamond" w:hAnsi="Garamond" w:cs="Arial"/>
          <w:lang w:val="cs-CZ"/>
        </w:rPr>
        <w:t xml:space="preserve"> v </w:t>
      </w:r>
      <w:r w:rsidRPr="00056567">
        <w:rPr>
          <w:rFonts w:ascii="Garamond" w:hAnsi="Garamond" w:cs="Arial"/>
          <w:lang w:val="cs-CZ"/>
        </w:rPr>
        <w:t>souvislosti</w:t>
      </w:r>
      <w:r w:rsidR="000176EF">
        <w:rPr>
          <w:rFonts w:ascii="Garamond" w:hAnsi="Garamond" w:cs="Arial"/>
          <w:lang w:val="cs-CZ"/>
        </w:rPr>
        <w:t xml:space="preserve"> s </w:t>
      </w:r>
      <w:r w:rsidRPr="00056567">
        <w:rPr>
          <w:rFonts w:ascii="Garamond" w:hAnsi="Garamond" w:cs="Arial"/>
          <w:lang w:val="cs-CZ"/>
        </w:rPr>
        <w:t>uzavřením této smlouvy.</w:t>
      </w:r>
      <w:r w:rsidRPr="00056567">
        <w:rPr>
          <w:rFonts w:ascii="Garamond" w:hAnsi="Garamond"/>
          <w:lang w:val="cs-CZ"/>
        </w:rPr>
        <w:t xml:space="preserve"> Smluvní strany se zavazují dodržovat povinnosti vyplývající</w:t>
      </w:r>
      <w:r w:rsidR="000176EF">
        <w:rPr>
          <w:rFonts w:ascii="Garamond" w:hAnsi="Garamond"/>
          <w:lang w:val="cs-CZ"/>
        </w:rPr>
        <w:t xml:space="preserve"> z </w:t>
      </w:r>
      <w:r w:rsidRPr="00056567">
        <w:rPr>
          <w:rFonts w:ascii="Garamond" w:hAnsi="Garamond"/>
          <w:lang w:val="cs-CZ"/>
        </w:rPr>
        <w:t>této smlouvy</w:t>
      </w:r>
      <w:r w:rsidR="000176EF">
        <w:rPr>
          <w:rFonts w:ascii="Garamond" w:hAnsi="Garamond"/>
          <w:lang w:val="cs-CZ"/>
        </w:rPr>
        <w:t xml:space="preserve"> a </w:t>
      </w:r>
      <w:r w:rsidRPr="00056567">
        <w:rPr>
          <w:rFonts w:ascii="Garamond" w:hAnsi="Garamond"/>
          <w:lang w:val="cs-CZ"/>
        </w:rPr>
        <w:t>též příslušných právních předpisů, zejména povinnosti vyplývající ze zákona č. 11</w:t>
      </w:r>
      <w:r w:rsidR="005142EC">
        <w:rPr>
          <w:rFonts w:ascii="Garamond" w:hAnsi="Garamond"/>
          <w:lang w:val="cs-CZ"/>
        </w:rPr>
        <w:t>0</w:t>
      </w:r>
      <w:r w:rsidRPr="00056567">
        <w:rPr>
          <w:rFonts w:ascii="Garamond" w:hAnsi="Garamond"/>
          <w:lang w:val="cs-CZ"/>
        </w:rPr>
        <w:t>/20</w:t>
      </w:r>
      <w:r w:rsidR="005142EC">
        <w:rPr>
          <w:rFonts w:ascii="Garamond" w:hAnsi="Garamond"/>
          <w:lang w:val="cs-CZ"/>
        </w:rPr>
        <w:t>19</w:t>
      </w:r>
      <w:r w:rsidRPr="00056567">
        <w:rPr>
          <w:rFonts w:ascii="Garamond" w:hAnsi="Garamond"/>
          <w:lang w:val="cs-CZ"/>
        </w:rPr>
        <w:t xml:space="preserve"> Sb.,</w:t>
      </w:r>
      <w:r w:rsidR="000176EF">
        <w:rPr>
          <w:rFonts w:ascii="Garamond" w:hAnsi="Garamond"/>
          <w:lang w:val="cs-CZ"/>
        </w:rPr>
        <w:t xml:space="preserve"> o </w:t>
      </w:r>
      <w:r w:rsidR="005142EC">
        <w:rPr>
          <w:rFonts w:ascii="Garamond" w:hAnsi="Garamond"/>
          <w:lang w:val="cs-CZ"/>
        </w:rPr>
        <w:t>zpracování</w:t>
      </w:r>
      <w:r w:rsidRPr="00056567">
        <w:rPr>
          <w:rFonts w:ascii="Garamond" w:hAnsi="Garamond"/>
          <w:lang w:val="cs-CZ"/>
        </w:rPr>
        <w:t xml:space="preserve"> osobních údajů. Smluvní strany se</w:t>
      </w:r>
      <w:r w:rsidR="000176EF">
        <w:rPr>
          <w:rFonts w:ascii="Garamond" w:hAnsi="Garamond"/>
          <w:lang w:val="cs-CZ"/>
        </w:rPr>
        <w:t xml:space="preserve"> v </w:t>
      </w:r>
      <w:r w:rsidRPr="00056567">
        <w:rPr>
          <w:rFonts w:ascii="Garamond" w:hAnsi="Garamond"/>
          <w:lang w:val="cs-CZ"/>
        </w:rPr>
        <w:t xml:space="preserve">této souvislosti zavazují poučit veškeré osoby, které se na jejich straně budou </w:t>
      </w:r>
      <w:r>
        <w:rPr>
          <w:rFonts w:ascii="Garamond" w:hAnsi="Garamond"/>
          <w:lang w:val="cs-CZ"/>
        </w:rPr>
        <w:t>podílet na plnění této smlouvy.</w:t>
      </w:r>
    </w:p>
    <w:p w14:paraId="6E4E3AC8" w14:textId="77777777" w:rsidR="00056567" w:rsidRPr="00056567" w:rsidRDefault="00056567" w:rsidP="004F54D2">
      <w:pPr>
        <w:numPr>
          <w:ilvl w:val="0"/>
          <w:numId w:val="19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056567">
        <w:rPr>
          <w:rFonts w:ascii="Garamond" w:hAnsi="Garamond" w:cs="Arial"/>
          <w:lang w:val="cs-CZ"/>
        </w:rPr>
        <w:t>Zhotovitel je povinen zachovávat mlčenlivost</w:t>
      </w:r>
      <w:r w:rsidR="000176EF">
        <w:rPr>
          <w:rFonts w:ascii="Garamond" w:hAnsi="Garamond" w:cs="Arial"/>
          <w:lang w:val="cs-CZ"/>
        </w:rPr>
        <w:t xml:space="preserve"> o </w:t>
      </w:r>
      <w:r w:rsidRPr="00056567">
        <w:rPr>
          <w:rFonts w:ascii="Garamond" w:hAnsi="Garamond" w:cs="Arial"/>
          <w:lang w:val="cs-CZ"/>
        </w:rPr>
        <w:t>skutečnostech, které podléhají utajení dle zákona č.</w:t>
      </w:r>
      <w:r w:rsidR="00A031E9">
        <w:rPr>
          <w:rFonts w:ascii="Garamond" w:hAnsi="Garamond" w:cs="Arial"/>
          <w:lang w:val="cs-CZ"/>
        </w:rPr>
        <w:t> </w:t>
      </w:r>
      <w:r w:rsidRPr="00056567">
        <w:rPr>
          <w:rFonts w:ascii="Garamond" w:hAnsi="Garamond" w:cs="Arial"/>
          <w:lang w:val="cs-CZ"/>
        </w:rPr>
        <w:t>412/2005 Sb.,</w:t>
      </w:r>
      <w:r w:rsidR="000176EF">
        <w:rPr>
          <w:rFonts w:ascii="Garamond" w:hAnsi="Garamond" w:cs="Arial"/>
          <w:lang w:val="cs-CZ"/>
        </w:rPr>
        <w:t xml:space="preserve"> o </w:t>
      </w:r>
      <w:r w:rsidRPr="00056567">
        <w:rPr>
          <w:rFonts w:ascii="Garamond" w:hAnsi="Garamond" w:cs="Arial"/>
          <w:lang w:val="cs-CZ"/>
        </w:rPr>
        <w:t>ochraně utajovaných informací</w:t>
      </w:r>
      <w:r w:rsidR="000176EF">
        <w:rPr>
          <w:rFonts w:ascii="Garamond" w:hAnsi="Garamond" w:cs="Arial"/>
          <w:lang w:val="cs-CZ"/>
        </w:rPr>
        <w:t xml:space="preserve"> a o </w:t>
      </w:r>
      <w:r w:rsidRPr="00056567">
        <w:rPr>
          <w:rFonts w:ascii="Garamond" w:hAnsi="Garamond" w:cs="Arial"/>
          <w:lang w:val="cs-CZ"/>
        </w:rPr>
        <w:t>bezpečnostní způsobilosti, ve znění pozdějších předpisů.</w:t>
      </w:r>
    </w:p>
    <w:p w14:paraId="4A31F594" w14:textId="77777777" w:rsidR="00056567" w:rsidRPr="00056567" w:rsidRDefault="00056567" w:rsidP="004F54D2">
      <w:pPr>
        <w:numPr>
          <w:ilvl w:val="0"/>
          <w:numId w:val="19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056567">
        <w:rPr>
          <w:rFonts w:ascii="Garamond" w:hAnsi="Garamond" w:cs="Arial"/>
          <w:lang w:val="cs-CZ"/>
        </w:rPr>
        <w:t>Zhotovitel souhlasí</w:t>
      </w:r>
      <w:r w:rsidR="000176EF">
        <w:rPr>
          <w:rFonts w:ascii="Garamond" w:hAnsi="Garamond" w:cs="Arial"/>
          <w:lang w:val="cs-CZ"/>
        </w:rPr>
        <w:t xml:space="preserve"> s </w:t>
      </w:r>
      <w:r w:rsidRPr="00056567">
        <w:rPr>
          <w:rFonts w:ascii="Garamond" w:hAnsi="Garamond" w:cs="Arial"/>
          <w:lang w:val="cs-CZ"/>
        </w:rPr>
        <w:t>tím, aby tato smlouva, včetně jejích případných dodatků, byla uveřejněna na internetových stránkách objednatele. Údaje ve smyslu §</w:t>
      </w:r>
      <w:r w:rsidR="00A031E9">
        <w:rPr>
          <w:rFonts w:ascii="Garamond" w:hAnsi="Garamond" w:cs="Arial"/>
          <w:lang w:val="cs-CZ"/>
        </w:rPr>
        <w:t> </w:t>
      </w:r>
      <w:r w:rsidRPr="00056567">
        <w:rPr>
          <w:rFonts w:ascii="Garamond" w:hAnsi="Garamond" w:cs="Arial"/>
          <w:lang w:val="cs-CZ"/>
        </w:rPr>
        <w:t xml:space="preserve">218 </w:t>
      </w:r>
      <w:r w:rsidR="000176EF">
        <w:rPr>
          <w:rFonts w:ascii="Garamond" w:hAnsi="Garamond" w:cs="Arial"/>
          <w:lang w:val="cs-CZ"/>
        </w:rPr>
        <w:t>odst. </w:t>
      </w:r>
      <w:r w:rsidRPr="00056567">
        <w:rPr>
          <w:rFonts w:ascii="Garamond" w:hAnsi="Garamond" w:cs="Arial"/>
          <w:lang w:val="cs-CZ"/>
        </w:rPr>
        <w:t>3 zákona č.</w:t>
      </w:r>
      <w:r w:rsidR="00A031E9">
        <w:rPr>
          <w:rFonts w:ascii="Garamond" w:hAnsi="Garamond" w:cs="Arial"/>
          <w:lang w:val="cs-CZ"/>
        </w:rPr>
        <w:t> </w:t>
      </w:r>
      <w:r w:rsidRPr="00056567">
        <w:rPr>
          <w:rFonts w:ascii="Garamond" w:hAnsi="Garamond" w:cs="Arial"/>
          <w:lang w:val="cs-CZ"/>
        </w:rPr>
        <w:t>134/2016 Sb.,</w:t>
      </w:r>
      <w:r w:rsidR="000176EF">
        <w:rPr>
          <w:rFonts w:ascii="Garamond" w:hAnsi="Garamond" w:cs="Arial"/>
          <w:lang w:val="cs-CZ"/>
        </w:rPr>
        <w:t xml:space="preserve"> o </w:t>
      </w:r>
      <w:r w:rsidRPr="00056567">
        <w:rPr>
          <w:rFonts w:ascii="Garamond" w:hAnsi="Garamond" w:cs="Arial"/>
          <w:lang w:val="cs-CZ"/>
        </w:rPr>
        <w:t>zadávání veřejných zakázek, ve znění pozdějších předpisů, budou znečitelněny (ochrana informací</w:t>
      </w:r>
      <w:r w:rsidR="000176EF">
        <w:rPr>
          <w:rFonts w:ascii="Garamond" w:hAnsi="Garamond" w:cs="Arial"/>
          <w:lang w:val="cs-CZ"/>
        </w:rPr>
        <w:t xml:space="preserve"> a </w:t>
      </w:r>
      <w:r w:rsidRPr="00056567">
        <w:rPr>
          <w:rFonts w:ascii="Garamond" w:hAnsi="Garamond" w:cs="Arial"/>
          <w:lang w:val="cs-CZ"/>
        </w:rPr>
        <w:t>údajů dle zvláštních právních předpisů). Smlouva se včetně jejích případných dodatků vkládá do registru smluv vedeného podle zákona č.</w:t>
      </w:r>
      <w:r w:rsidR="00A031E9">
        <w:rPr>
          <w:rFonts w:ascii="Garamond" w:hAnsi="Garamond" w:cs="Arial"/>
          <w:lang w:val="cs-CZ"/>
        </w:rPr>
        <w:t> </w:t>
      </w:r>
      <w:r w:rsidRPr="00056567">
        <w:rPr>
          <w:rFonts w:ascii="Garamond" w:hAnsi="Garamond" w:cs="Arial"/>
          <w:lang w:val="cs-CZ"/>
        </w:rPr>
        <w:t>340/2015 Sb.,</w:t>
      </w:r>
      <w:r w:rsidR="000176EF">
        <w:rPr>
          <w:rFonts w:ascii="Garamond" w:hAnsi="Garamond" w:cs="Arial"/>
          <w:lang w:val="cs-CZ"/>
        </w:rPr>
        <w:t xml:space="preserve"> o </w:t>
      </w:r>
      <w:r w:rsidRPr="00056567">
        <w:rPr>
          <w:rFonts w:ascii="Garamond" w:hAnsi="Garamond" w:cs="Arial"/>
          <w:lang w:val="cs-CZ"/>
        </w:rPr>
        <w:t>zvláštních podmínkách účinnosti některých smluv, uveřejňování těchto smluv</w:t>
      </w:r>
      <w:r w:rsidR="000176EF">
        <w:rPr>
          <w:rFonts w:ascii="Garamond" w:hAnsi="Garamond" w:cs="Arial"/>
          <w:lang w:val="cs-CZ"/>
        </w:rPr>
        <w:t xml:space="preserve"> a o </w:t>
      </w:r>
      <w:r w:rsidRPr="00056567">
        <w:rPr>
          <w:rFonts w:ascii="Garamond" w:hAnsi="Garamond" w:cs="Arial"/>
          <w:lang w:val="cs-CZ"/>
        </w:rPr>
        <w:t>registru smluv, (zákon</w:t>
      </w:r>
      <w:r w:rsidR="000176EF">
        <w:rPr>
          <w:rFonts w:ascii="Garamond" w:hAnsi="Garamond" w:cs="Arial"/>
          <w:lang w:val="cs-CZ"/>
        </w:rPr>
        <w:t xml:space="preserve"> o </w:t>
      </w:r>
      <w:r w:rsidRPr="00056567">
        <w:rPr>
          <w:rFonts w:ascii="Garamond" w:hAnsi="Garamond" w:cs="Arial"/>
          <w:lang w:val="cs-CZ"/>
        </w:rPr>
        <w:t xml:space="preserve">registru smluv), ve znění pozdějších předpisů. Uveřejnění smlouvy zajišťuje </w:t>
      </w:r>
      <w:r w:rsidR="00A031E9">
        <w:rPr>
          <w:rFonts w:ascii="Garamond" w:hAnsi="Garamond" w:cs="Arial"/>
          <w:lang w:val="cs-CZ"/>
        </w:rPr>
        <w:t>objednatel.</w:t>
      </w:r>
    </w:p>
    <w:p w14:paraId="79A71065" w14:textId="77777777" w:rsidR="00056567" w:rsidRPr="00056567" w:rsidRDefault="00056567" w:rsidP="004F54D2">
      <w:pPr>
        <w:numPr>
          <w:ilvl w:val="0"/>
          <w:numId w:val="19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056567">
        <w:rPr>
          <w:rFonts w:ascii="Garamond" w:hAnsi="Garamond" w:cs="Arial"/>
          <w:lang w:val="cs-CZ"/>
        </w:rPr>
        <w:t>Zhotovitel souhlasí, aby objednatel poskytl část nebo celou tuto smlouvu</w:t>
      </w:r>
      <w:r w:rsidR="000176EF">
        <w:rPr>
          <w:rFonts w:ascii="Garamond" w:hAnsi="Garamond" w:cs="Arial"/>
          <w:lang w:val="cs-CZ"/>
        </w:rPr>
        <w:t xml:space="preserve"> v </w:t>
      </w:r>
      <w:r w:rsidRPr="00056567">
        <w:rPr>
          <w:rFonts w:ascii="Garamond" w:hAnsi="Garamond" w:cs="Arial"/>
          <w:lang w:val="cs-CZ"/>
        </w:rPr>
        <w:t>případě žádosti</w:t>
      </w:r>
      <w:r w:rsidR="000176EF">
        <w:rPr>
          <w:rFonts w:ascii="Garamond" w:hAnsi="Garamond" w:cs="Arial"/>
          <w:lang w:val="cs-CZ"/>
        </w:rPr>
        <w:t xml:space="preserve"> o </w:t>
      </w:r>
      <w:r w:rsidRPr="00056567">
        <w:rPr>
          <w:rFonts w:ascii="Garamond" w:hAnsi="Garamond" w:cs="Arial"/>
          <w:lang w:val="cs-CZ"/>
        </w:rPr>
        <w:t>poskytnutí informace podle zákona č.</w:t>
      </w:r>
      <w:r w:rsidR="00A031E9">
        <w:rPr>
          <w:rFonts w:ascii="Garamond" w:hAnsi="Garamond" w:cs="Arial"/>
          <w:lang w:val="cs-CZ"/>
        </w:rPr>
        <w:t> </w:t>
      </w:r>
      <w:r w:rsidRPr="00056567">
        <w:rPr>
          <w:rFonts w:ascii="Garamond" w:hAnsi="Garamond" w:cs="Arial"/>
          <w:lang w:val="cs-CZ"/>
        </w:rPr>
        <w:t>106/1999 Sb.,</w:t>
      </w:r>
      <w:r w:rsidR="000176EF">
        <w:rPr>
          <w:rFonts w:ascii="Garamond" w:hAnsi="Garamond" w:cs="Arial"/>
          <w:lang w:val="cs-CZ"/>
        </w:rPr>
        <w:t xml:space="preserve"> o </w:t>
      </w:r>
      <w:r w:rsidRPr="00056567">
        <w:rPr>
          <w:rFonts w:ascii="Garamond" w:hAnsi="Garamond" w:cs="Arial"/>
          <w:lang w:val="cs-CZ"/>
        </w:rPr>
        <w:t>svobodném přístupu</w:t>
      </w:r>
      <w:r w:rsidR="000176EF">
        <w:rPr>
          <w:rFonts w:ascii="Garamond" w:hAnsi="Garamond" w:cs="Arial"/>
          <w:lang w:val="cs-CZ"/>
        </w:rPr>
        <w:t xml:space="preserve"> k </w:t>
      </w:r>
      <w:r w:rsidRPr="00056567">
        <w:rPr>
          <w:rFonts w:ascii="Garamond" w:hAnsi="Garamond" w:cs="Arial"/>
          <w:lang w:val="cs-CZ"/>
        </w:rPr>
        <w:t>informacím, ve znění pozdějších předpisů.</w:t>
      </w:r>
    </w:p>
    <w:p w14:paraId="192CE689" w14:textId="77777777" w:rsidR="00541A18" w:rsidRDefault="00056567" w:rsidP="004F54D2">
      <w:pPr>
        <w:numPr>
          <w:ilvl w:val="0"/>
          <w:numId w:val="19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056567">
        <w:rPr>
          <w:rFonts w:ascii="Garamond" w:hAnsi="Garamond" w:cs="Arial"/>
          <w:lang w:val="cs-CZ"/>
        </w:rPr>
        <w:t>Zánikem této smlouvy</w:t>
      </w:r>
      <w:r w:rsidR="000176EF">
        <w:rPr>
          <w:rFonts w:ascii="Garamond" w:hAnsi="Garamond" w:cs="Arial"/>
          <w:lang w:val="cs-CZ"/>
        </w:rPr>
        <w:t xml:space="preserve"> z </w:t>
      </w:r>
      <w:r w:rsidRPr="00056567">
        <w:rPr>
          <w:rFonts w:ascii="Garamond" w:hAnsi="Garamond" w:cs="Arial"/>
          <w:lang w:val="cs-CZ"/>
        </w:rPr>
        <w:t>jakéhokoliv důvodu nemohou být dotčena vzájemná plnění, pokud byla řádně poskytnuta</w:t>
      </w:r>
      <w:r w:rsidR="000176EF">
        <w:rPr>
          <w:rFonts w:ascii="Garamond" w:hAnsi="Garamond" w:cs="Arial"/>
          <w:lang w:val="cs-CZ"/>
        </w:rPr>
        <w:t xml:space="preserve"> a </w:t>
      </w:r>
      <w:r w:rsidRPr="00056567">
        <w:rPr>
          <w:rFonts w:ascii="Garamond" w:hAnsi="Garamond" w:cs="Arial"/>
          <w:lang w:val="cs-CZ"/>
        </w:rPr>
        <w:t>byla již akceptována dle této smlouvy před účinností zániku této smlouvy, ani práva</w:t>
      </w:r>
      <w:r w:rsidR="000176EF">
        <w:rPr>
          <w:rFonts w:ascii="Garamond" w:hAnsi="Garamond" w:cs="Arial"/>
          <w:lang w:val="cs-CZ"/>
        </w:rPr>
        <w:t xml:space="preserve"> a </w:t>
      </w:r>
      <w:r w:rsidRPr="00056567">
        <w:rPr>
          <w:rFonts w:ascii="Garamond" w:hAnsi="Garamond" w:cs="Arial"/>
          <w:lang w:val="cs-CZ"/>
        </w:rPr>
        <w:t>nároky</w:t>
      </w:r>
      <w:r w:rsidR="000176EF">
        <w:rPr>
          <w:rFonts w:ascii="Garamond" w:hAnsi="Garamond" w:cs="Arial"/>
          <w:lang w:val="cs-CZ"/>
        </w:rPr>
        <w:t xml:space="preserve"> z </w:t>
      </w:r>
      <w:r w:rsidRPr="00056567">
        <w:rPr>
          <w:rFonts w:ascii="Garamond" w:hAnsi="Garamond" w:cs="Arial"/>
          <w:lang w:val="cs-CZ"/>
        </w:rPr>
        <w:t>takových plnění vyplývající.</w:t>
      </w:r>
    </w:p>
    <w:p w14:paraId="6A94C259" w14:textId="77777777" w:rsidR="00A031E9" w:rsidRPr="00355B0C" w:rsidRDefault="00A031E9" w:rsidP="004F54D2">
      <w:pPr>
        <w:pStyle w:val="Odstavecseseznamem"/>
        <w:keepNext/>
        <w:numPr>
          <w:ilvl w:val="0"/>
          <w:numId w:val="12"/>
        </w:numPr>
        <w:tabs>
          <w:tab w:val="right" w:pos="426"/>
        </w:tabs>
        <w:spacing w:before="240"/>
        <w:ind w:left="993" w:firstLine="283"/>
        <w:jc w:val="center"/>
        <w:rPr>
          <w:rFonts w:ascii="Garamond" w:hAnsi="Garamond" w:cs="Arial"/>
          <w:b/>
        </w:rPr>
      </w:pPr>
    </w:p>
    <w:p w14:paraId="67F0D374" w14:textId="77777777" w:rsidR="00A031E9" w:rsidRPr="00827137" w:rsidRDefault="00A031E9" w:rsidP="00A031E9">
      <w:pPr>
        <w:keepNext/>
        <w:spacing w:after="240" w:line="240" w:lineRule="auto"/>
        <w:jc w:val="center"/>
        <w:rPr>
          <w:rFonts w:ascii="Garamond" w:hAnsi="Garamond" w:cs="Arial"/>
          <w:b/>
          <w:lang w:val="cs-CZ"/>
        </w:rPr>
      </w:pPr>
      <w:r w:rsidRPr="00827137">
        <w:rPr>
          <w:rFonts w:ascii="Garamond" w:hAnsi="Garamond" w:cs="Arial"/>
          <w:b/>
          <w:lang w:val="cs-CZ"/>
        </w:rPr>
        <w:t>Závěrečná ujednání</w:t>
      </w:r>
    </w:p>
    <w:p w14:paraId="1CED0466" w14:textId="77777777" w:rsidR="00A031E9" w:rsidRPr="00827137" w:rsidRDefault="00A031E9" w:rsidP="004F54D2">
      <w:pPr>
        <w:pStyle w:val="Odstavecseseznamem"/>
        <w:keepNext/>
        <w:numPr>
          <w:ilvl w:val="0"/>
          <w:numId w:val="4"/>
        </w:numPr>
        <w:spacing w:before="120" w:after="120"/>
        <w:ind w:left="284" w:hanging="284"/>
        <w:jc w:val="both"/>
        <w:rPr>
          <w:rFonts w:ascii="Garamond" w:hAnsi="Garamond" w:cs="Arial"/>
          <w:szCs w:val="24"/>
        </w:rPr>
      </w:pPr>
      <w:r w:rsidRPr="00827137">
        <w:rPr>
          <w:rFonts w:ascii="Garamond" w:hAnsi="Garamond" w:cs="Arial"/>
          <w:szCs w:val="24"/>
        </w:rPr>
        <w:t>Smluvní strany se dohodly, že další skutečnosti touto smlouvou neupravené se řídí příslušnými ustanoveními občanského zákoníku.</w:t>
      </w:r>
    </w:p>
    <w:bookmarkEnd w:id="6"/>
    <w:p w14:paraId="4BCE8F2D" w14:textId="77777777" w:rsidR="008E7E67" w:rsidRPr="008E7E67" w:rsidRDefault="008E7E67" w:rsidP="008E7E67">
      <w:pPr>
        <w:numPr>
          <w:ilvl w:val="0"/>
          <w:numId w:val="4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8E7E67">
        <w:rPr>
          <w:rFonts w:ascii="Garamond" w:hAnsi="Garamond" w:cs="Arial"/>
          <w:lang w:val="cs-CZ"/>
        </w:rPr>
        <w:t>Veškeré změny nebo doplňky této smlouvy (včetně změny bankovního spojení, změny sídla, změny právně jednající osoby nebo zastoupení smluvní strany atd.) jsou vázány na souhlas smluvních stran</w:t>
      </w:r>
      <w:r w:rsidR="000176EF">
        <w:rPr>
          <w:rFonts w:ascii="Garamond" w:hAnsi="Garamond" w:cs="Arial"/>
          <w:lang w:val="cs-CZ"/>
        </w:rPr>
        <w:t xml:space="preserve"> a </w:t>
      </w:r>
      <w:r w:rsidRPr="008E7E67">
        <w:rPr>
          <w:rFonts w:ascii="Garamond" w:hAnsi="Garamond" w:cs="Arial"/>
          <w:lang w:val="cs-CZ"/>
        </w:rPr>
        <w:t>mohou být provedeny, včetně změn příloh, po vzájemné dohodě obou smluvních stran pouze formou písemného dodatku</w:t>
      </w:r>
      <w:r w:rsidR="000176EF">
        <w:rPr>
          <w:rFonts w:ascii="Garamond" w:hAnsi="Garamond" w:cs="Arial"/>
          <w:lang w:val="cs-CZ"/>
        </w:rPr>
        <w:t xml:space="preserve"> k </w:t>
      </w:r>
      <w:r w:rsidRPr="008E7E67">
        <w:rPr>
          <w:rFonts w:ascii="Garamond" w:hAnsi="Garamond" w:cs="Arial"/>
          <w:lang w:val="cs-CZ"/>
        </w:rPr>
        <w:t>této smlouvě,</w:t>
      </w:r>
      <w:r w:rsidR="000176EF">
        <w:rPr>
          <w:rFonts w:ascii="Garamond" w:hAnsi="Garamond" w:cs="Arial"/>
          <w:lang w:val="cs-CZ"/>
        </w:rPr>
        <w:t xml:space="preserve"> s </w:t>
      </w:r>
      <w:r w:rsidRPr="008E7E67">
        <w:rPr>
          <w:rFonts w:ascii="Garamond" w:hAnsi="Garamond" w:cs="Arial"/>
          <w:lang w:val="cs-CZ"/>
        </w:rPr>
        <w:t xml:space="preserve">výjimkou ustanovení </w:t>
      </w:r>
      <w:r w:rsidR="000176EF">
        <w:rPr>
          <w:rFonts w:ascii="Garamond" w:hAnsi="Garamond" w:cs="Arial"/>
          <w:lang w:val="cs-CZ"/>
        </w:rPr>
        <w:t>čl. </w:t>
      </w:r>
      <w:r w:rsidRPr="008E7E67">
        <w:rPr>
          <w:rFonts w:ascii="Garamond" w:hAnsi="Garamond" w:cs="Arial"/>
          <w:lang w:val="cs-CZ"/>
        </w:rPr>
        <w:t xml:space="preserve">III </w:t>
      </w:r>
      <w:r w:rsidR="000176EF">
        <w:rPr>
          <w:rFonts w:ascii="Garamond" w:hAnsi="Garamond" w:cs="Arial"/>
          <w:lang w:val="cs-CZ"/>
        </w:rPr>
        <w:t>odst. </w:t>
      </w:r>
      <w:r w:rsidRPr="008E7E67">
        <w:rPr>
          <w:rFonts w:ascii="Garamond" w:hAnsi="Garamond" w:cs="Arial"/>
          <w:lang w:val="cs-CZ"/>
        </w:rPr>
        <w:t>4. Smluvní dodatky musí být řádně označeny, pořadově vzestupně číslovány, datovány</w:t>
      </w:r>
      <w:r w:rsidR="000176EF">
        <w:rPr>
          <w:rFonts w:ascii="Garamond" w:hAnsi="Garamond" w:cs="Arial"/>
          <w:lang w:val="cs-CZ"/>
        </w:rPr>
        <w:t xml:space="preserve"> a </w:t>
      </w:r>
      <w:r w:rsidRPr="008E7E67">
        <w:rPr>
          <w:rFonts w:ascii="Garamond" w:hAnsi="Garamond" w:cs="Arial"/>
          <w:lang w:val="cs-CZ"/>
        </w:rPr>
        <w:t xml:space="preserve">podepsány oprávněnými zástupci </w:t>
      </w:r>
      <w:r w:rsidRPr="008E7E67">
        <w:rPr>
          <w:rFonts w:ascii="Garamond" w:hAnsi="Garamond" w:cs="Arial"/>
          <w:lang w:val="cs-CZ"/>
        </w:rPr>
        <w:lastRenderedPageBreak/>
        <w:t>obou smluvních stran. Nemůže jít</w:t>
      </w:r>
      <w:r w:rsidR="000176EF">
        <w:rPr>
          <w:rFonts w:ascii="Garamond" w:hAnsi="Garamond" w:cs="Arial"/>
          <w:lang w:val="cs-CZ"/>
        </w:rPr>
        <w:t xml:space="preserve"> k </w:t>
      </w:r>
      <w:r w:rsidRPr="008E7E67">
        <w:rPr>
          <w:rFonts w:ascii="Garamond" w:hAnsi="Garamond" w:cs="Arial"/>
          <w:lang w:val="cs-CZ"/>
        </w:rPr>
        <w:t>tíži smluvní strany, které nebyl</w:t>
      </w:r>
      <w:r w:rsidR="000176EF">
        <w:rPr>
          <w:rFonts w:ascii="Garamond" w:hAnsi="Garamond" w:cs="Arial"/>
          <w:lang w:val="cs-CZ"/>
        </w:rPr>
        <w:t xml:space="preserve"> v </w:t>
      </w:r>
      <w:r w:rsidRPr="008E7E67">
        <w:rPr>
          <w:rFonts w:ascii="Garamond" w:hAnsi="Garamond" w:cs="Arial"/>
          <w:lang w:val="cs-CZ"/>
        </w:rPr>
        <w:t>souladu</w:t>
      </w:r>
      <w:r w:rsidR="000176EF">
        <w:rPr>
          <w:rFonts w:ascii="Garamond" w:hAnsi="Garamond" w:cs="Arial"/>
          <w:lang w:val="cs-CZ"/>
        </w:rPr>
        <w:t xml:space="preserve"> s </w:t>
      </w:r>
      <w:r w:rsidRPr="008E7E67">
        <w:rPr>
          <w:rFonts w:ascii="Garamond" w:hAnsi="Garamond" w:cs="Arial"/>
          <w:lang w:val="cs-CZ"/>
        </w:rPr>
        <w:t>touto smlouvou zaslán dodatek ohledně změny údajů</w:t>
      </w:r>
      <w:r w:rsidR="000176EF">
        <w:rPr>
          <w:rFonts w:ascii="Garamond" w:hAnsi="Garamond" w:cs="Arial"/>
          <w:lang w:val="cs-CZ"/>
        </w:rPr>
        <w:t xml:space="preserve"> v </w:t>
      </w:r>
      <w:r w:rsidRPr="008E7E67">
        <w:rPr>
          <w:rFonts w:ascii="Garamond" w:hAnsi="Garamond" w:cs="Arial"/>
          <w:lang w:val="cs-CZ"/>
        </w:rPr>
        <w:t>záhlaví smlouvy, že</w:t>
      </w:r>
      <w:r w:rsidR="000176EF">
        <w:rPr>
          <w:rFonts w:ascii="Garamond" w:hAnsi="Garamond" w:cs="Arial"/>
          <w:lang w:val="cs-CZ"/>
        </w:rPr>
        <w:t xml:space="preserve"> i </w:t>
      </w:r>
      <w:r w:rsidRPr="008E7E67">
        <w:rPr>
          <w:rFonts w:ascii="Garamond" w:hAnsi="Garamond" w:cs="Arial"/>
          <w:lang w:val="cs-CZ"/>
        </w:rPr>
        <w:t>nadále užívá při komunikaci</w:t>
      </w:r>
      <w:r w:rsidR="000176EF">
        <w:rPr>
          <w:rFonts w:ascii="Garamond" w:hAnsi="Garamond" w:cs="Arial"/>
          <w:lang w:val="cs-CZ"/>
        </w:rPr>
        <w:t xml:space="preserve"> s </w:t>
      </w:r>
      <w:r w:rsidRPr="008E7E67">
        <w:rPr>
          <w:rFonts w:ascii="Garamond" w:hAnsi="Garamond" w:cs="Arial"/>
          <w:lang w:val="cs-CZ"/>
        </w:rPr>
        <w:t>druhou smluvní stranou údaje původně uvedené. Jiná ujednání jsou neplatná.</w:t>
      </w:r>
    </w:p>
    <w:p w14:paraId="4E578E2F" w14:textId="71EF85DB" w:rsidR="00541A18" w:rsidRPr="00827137" w:rsidRDefault="008E7E67" w:rsidP="008E7E67">
      <w:pPr>
        <w:numPr>
          <w:ilvl w:val="0"/>
          <w:numId w:val="4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8E7E67">
        <w:rPr>
          <w:rFonts w:ascii="Garamond" w:hAnsi="Garamond" w:cs="Arial"/>
          <w:lang w:val="cs-CZ"/>
        </w:rPr>
        <w:t>Smluvní strany sjednávají pravidla pro doručování vzájemných písemností tak, že písemnosti se zasílají</w:t>
      </w:r>
      <w:r w:rsidR="000176EF">
        <w:rPr>
          <w:rFonts w:ascii="Garamond" w:hAnsi="Garamond" w:cs="Arial"/>
          <w:lang w:val="cs-CZ"/>
        </w:rPr>
        <w:t xml:space="preserve"> v </w:t>
      </w:r>
      <w:r w:rsidRPr="008E7E67">
        <w:rPr>
          <w:rFonts w:ascii="Garamond" w:hAnsi="Garamond" w:cs="Arial"/>
          <w:lang w:val="cs-CZ"/>
        </w:rPr>
        <w:t>elektronické podobě prostřednictvím datových schránek. Nelze-li použít datovou schránku, zasílají se prostřednictvím provozovatele poštovních služeb na adresu uvedenou</w:t>
      </w:r>
      <w:r w:rsidR="000176EF">
        <w:rPr>
          <w:rFonts w:ascii="Garamond" w:hAnsi="Garamond" w:cs="Arial"/>
          <w:lang w:val="cs-CZ"/>
        </w:rPr>
        <w:t xml:space="preserve"> v </w:t>
      </w:r>
      <w:r w:rsidRPr="008E7E67">
        <w:rPr>
          <w:rFonts w:ascii="Garamond" w:hAnsi="Garamond" w:cs="Arial"/>
          <w:lang w:val="cs-CZ"/>
        </w:rPr>
        <w:t>záhlaví této smlouvy, nebo na adresu novou změněnou písemným oboustranně potvrzeným dodatkem</w:t>
      </w:r>
      <w:r w:rsidR="000176EF">
        <w:rPr>
          <w:rFonts w:ascii="Garamond" w:hAnsi="Garamond" w:cs="Arial"/>
          <w:lang w:val="cs-CZ"/>
        </w:rPr>
        <w:t xml:space="preserve"> k </w:t>
      </w:r>
      <w:r w:rsidRPr="008E7E67">
        <w:rPr>
          <w:rFonts w:ascii="Garamond" w:hAnsi="Garamond" w:cs="Arial"/>
          <w:lang w:val="cs-CZ"/>
        </w:rPr>
        <w:t>této smlouvě</w:t>
      </w:r>
      <w:r w:rsidR="000176EF">
        <w:rPr>
          <w:rFonts w:ascii="Garamond" w:hAnsi="Garamond" w:cs="Arial"/>
          <w:lang w:val="cs-CZ"/>
        </w:rPr>
        <w:t>. V </w:t>
      </w:r>
      <w:r w:rsidRPr="008E7E67">
        <w:rPr>
          <w:rFonts w:ascii="Garamond" w:hAnsi="Garamond" w:cs="Arial"/>
          <w:lang w:val="cs-CZ"/>
        </w:rPr>
        <w:t xml:space="preserve">případech dle </w:t>
      </w:r>
      <w:r w:rsidR="000176EF">
        <w:rPr>
          <w:rFonts w:ascii="Garamond" w:hAnsi="Garamond" w:cs="Arial"/>
          <w:lang w:val="cs-CZ"/>
        </w:rPr>
        <w:t>čl. </w:t>
      </w:r>
      <w:r w:rsidRPr="008E7E67">
        <w:rPr>
          <w:rFonts w:ascii="Garamond" w:hAnsi="Garamond" w:cs="Arial"/>
          <w:lang w:val="cs-CZ"/>
        </w:rPr>
        <w:t xml:space="preserve">III </w:t>
      </w:r>
      <w:r w:rsidR="000176EF">
        <w:rPr>
          <w:rFonts w:ascii="Garamond" w:hAnsi="Garamond" w:cs="Arial"/>
          <w:lang w:val="cs-CZ"/>
        </w:rPr>
        <w:t>odst. </w:t>
      </w:r>
      <w:r w:rsidRPr="008E7E67">
        <w:rPr>
          <w:rFonts w:ascii="Garamond" w:hAnsi="Garamond" w:cs="Arial"/>
          <w:lang w:val="cs-CZ"/>
        </w:rPr>
        <w:t>4 sjednávají smluvní strany komunikaci rovněž prostřednictvím e-mailových adres kontaktních osob uvedených</w:t>
      </w:r>
      <w:r w:rsidR="000176EF">
        <w:rPr>
          <w:rFonts w:ascii="Garamond" w:hAnsi="Garamond" w:cs="Arial"/>
          <w:lang w:val="cs-CZ"/>
        </w:rPr>
        <w:t xml:space="preserve"> v </w:t>
      </w:r>
      <w:r w:rsidRPr="008E7E67">
        <w:rPr>
          <w:rFonts w:ascii="Garamond" w:hAnsi="Garamond" w:cs="Arial"/>
          <w:lang w:val="cs-CZ"/>
        </w:rPr>
        <w:t>záhlaví smlouvy.</w:t>
      </w:r>
      <w:r w:rsidR="00B606AC">
        <w:rPr>
          <w:rFonts w:ascii="Garamond" w:hAnsi="Garamond" w:cs="Arial"/>
          <w:lang w:val="cs-CZ"/>
        </w:rPr>
        <w:t xml:space="preserve"> </w:t>
      </w:r>
      <w:r w:rsidR="0095702F">
        <w:rPr>
          <w:rFonts w:ascii="Garamond" w:hAnsi="Garamond" w:cs="Arial"/>
          <w:lang w:val="cs-CZ"/>
        </w:rPr>
        <w:t>Pro účel uvedený v </w:t>
      </w:r>
      <w:r w:rsidR="00B606AC">
        <w:rPr>
          <w:rFonts w:ascii="Garamond" w:hAnsi="Garamond" w:cs="Arial"/>
          <w:lang w:val="cs-CZ"/>
        </w:rPr>
        <w:t>čl. </w:t>
      </w:r>
      <w:r w:rsidR="00B606AC" w:rsidRPr="008E7E67">
        <w:rPr>
          <w:rFonts w:ascii="Garamond" w:hAnsi="Garamond" w:cs="Arial"/>
          <w:lang w:val="cs-CZ"/>
        </w:rPr>
        <w:t>I</w:t>
      </w:r>
      <w:r w:rsidR="00B606AC">
        <w:rPr>
          <w:rFonts w:ascii="Garamond" w:hAnsi="Garamond" w:cs="Arial"/>
          <w:lang w:val="cs-CZ"/>
        </w:rPr>
        <w:t>V odst. 3</w:t>
      </w:r>
      <w:r w:rsidR="00B606AC" w:rsidRPr="008E7E67">
        <w:rPr>
          <w:rFonts w:ascii="Garamond" w:hAnsi="Garamond" w:cs="Arial"/>
          <w:lang w:val="cs-CZ"/>
        </w:rPr>
        <w:t xml:space="preserve"> sjednávají smluvní strany </w:t>
      </w:r>
      <w:r w:rsidR="00234D2A">
        <w:rPr>
          <w:rFonts w:ascii="Garamond" w:hAnsi="Garamond" w:cs="Arial"/>
          <w:lang w:val="cs-CZ"/>
        </w:rPr>
        <w:t xml:space="preserve">rovněž </w:t>
      </w:r>
      <w:r w:rsidR="0095702F">
        <w:rPr>
          <w:rFonts w:ascii="Garamond" w:hAnsi="Garamond" w:cs="Arial"/>
          <w:lang w:val="cs-CZ"/>
        </w:rPr>
        <w:t xml:space="preserve">možnost elektronické </w:t>
      </w:r>
      <w:r w:rsidR="00B606AC" w:rsidRPr="008E7E67">
        <w:rPr>
          <w:rFonts w:ascii="Garamond" w:hAnsi="Garamond" w:cs="Arial"/>
          <w:lang w:val="cs-CZ"/>
        </w:rPr>
        <w:t>komunikac</w:t>
      </w:r>
      <w:r w:rsidR="0095702F">
        <w:rPr>
          <w:rFonts w:ascii="Garamond" w:hAnsi="Garamond" w:cs="Arial"/>
          <w:lang w:val="cs-CZ"/>
        </w:rPr>
        <w:t>e</w:t>
      </w:r>
      <w:r w:rsidR="00B606AC" w:rsidRPr="008E7E67">
        <w:rPr>
          <w:rFonts w:ascii="Garamond" w:hAnsi="Garamond" w:cs="Arial"/>
          <w:lang w:val="cs-CZ"/>
        </w:rPr>
        <w:t xml:space="preserve"> prostřednictvím </w:t>
      </w:r>
      <w:r w:rsidR="00B606AC">
        <w:rPr>
          <w:rFonts w:ascii="Garamond" w:hAnsi="Garamond" w:cs="Arial"/>
          <w:lang w:val="cs-CZ"/>
        </w:rPr>
        <w:t xml:space="preserve">e-mailové adresy objednatele </w:t>
      </w:r>
      <w:r w:rsidR="00B606AC" w:rsidRPr="00B606AC">
        <w:rPr>
          <w:rStyle w:val="Hypertextovodkaz"/>
          <w:rFonts w:ascii="Garamond" w:hAnsi="Garamond"/>
          <w:lang w:val="cs-CZ"/>
        </w:rPr>
        <w:t>e-podatelna @sshr.cz</w:t>
      </w:r>
      <w:r w:rsidR="00B606AC">
        <w:rPr>
          <w:rFonts w:ascii="Garamond" w:hAnsi="Garamond" w:cs="Arial"/>
          <w:lang w:val="cs-CZ"/>
        </w:rPr>
        <w:t>.</w:t>
      </w:r>
    </w:p>
    <w:p w14:paraId="0FF67CF1" w14:textId="77777777" w:rsidR="00410282" w:rsidRPr="00F21749" w:rsidRDefault="00410282" w:rsidP="00410282">
      <w:pPr>
        <w:numPr>
          <w:ilvl w:val="0"/>
          <w:numId w:val="4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F21749">
        <w:rPr>
          <w:rFonts w:ascii="Garamond" w:hAnsi="Garamond" w:cs="Arial"/>
          <w:lang w:val="cs-CZ"/>
        </w:rPr>
        <w:t xml:space="preserve">Tato smlouva je vyhotovena </w:t>
      </w:r>
      <w:sdt>
        <w:sdtPr>
          <w:rPr>
            <w:rStyle w:val="Smlouva"/>
          </w:rPr>
          <w:id w:val="357707616"/>
          <w:placeholder>
            <w:docPart w:val="EC09383057314EB083BBE7071E512930"/>
          </w:placeholder>
          <w:dropDownList>
            <w:listItem w:value="vybrat vhodnou variantu"/>
            <w:listItem w:displayText="ve 4" w:value="ve 4"/>
            <w:listItem w:displayText="ve 2" w:value="ve 2"/>
            <w:listItem w:displayText="ve 3" w:value="ve 3"/>
            <w:listItem w:displayText="v 5" w:value="v 5"/>
            <w:listItem w:displayText="v 6" w:value="v 6"/>
            <w:listItem w:displayText="v 7" w:value="v 7"/>
            <w:listItem w:displayText="v 8" w:value="v 8"/>
            <w:listItem w:displayText="v 9" w:value="v 9"/>
            <w:listItem w:displayText="v 10" w:value="v 10"/>
          </w:dropDownList>
        </w:sdtPr>
        <w:sdtEndPr>
          <w:rPr>
            <w:rStyle w:val="Smlouvatun"/>
            <w:b/>
            <w:lang w:val="en-US"/>
          </w:rPr>
        </w:sdtEndPr>
        <w:sdtContent>
          <w:r w:rsidR="00D546B1">
            <w:rPr>
              <w:rStyle w:val="Smlouva"/>
            </w:rPr>
            <w:t>ve 4</w:t>
          </w:r>
        </w:sdtContent>
      </w:sdt>
      <w:r w:rsidRPr="00F21749">
        <w:rPr>
          <w:rFonts w:ascii="Garamond" w:hAnsi="Garamond" w:cs="Arial"/>
          <w:lang w:val="cs-CZ"/>
        </w:rPr>
        <w:t xml:space="preserve"> (slovy: </w:t>
      </w:r>
      <w:sdt>
        <w:sdtPr>
          <w:rPr>
            <w:rStyle w:val="Smlouva"/>
          </w:rPr>
          <w:id w:val="357707617"/>
          <w:placeholder>
            <w:docPart w:val="08B5E28457C0410BA8EB2ADB1E40817A"/>
          </w:placeholder>
          <w:dropDownList>
            <w:listItem w:value="vybrat vhodnou variantu"/>
            <w:listItem w:displayText="čtyřech" w:value="čtyřech"/>
            <w:listItem w:displayText="dvou" w:value="dvou"/>
            <w:listItem w:displayText="třech" w:value="třech"/>
            <w:listItem w:displayText="pěti" w:value="pěti"/>
            <w:listItem w:displayText="šesti" w:value="šesti"/>
            <w:listItem w:displayText="sedmi" w:value="sedmi"/>
            <w:listItem w:displayText="osmi" w:value="osmi"/>
            <w:listItem w:displayText="devíti" w:value="devíti"/>
            <w:listItem w:displayText="deseti" w:value="deseti"/>
          </w:dropDownList>
        </w:sdtPr>
        <w:sdtEndPr>
          <w:rPr>
            <w:rStyle w:val="Smlouvatun"/>
            <w:b/>
            <w:lang w:val="en-US"/>
          </w:rPr>
        </w:sdtEndPr>
        <w:sdtContent>
          <w:r w:rsidR="00D546B1">
            <w:rPr>
              <w:rStyle w:val="Smlouva"/>
            </w:rPr>
            <w:t>čtyřech</w:t>
          </w:r>
        </w:sdtContent>
      </w:sdt>
      <w:r w:rsidRPr="00F21749">
        <w:rPr>
          <w:rFonts w:ascii="Garamond" w:hAnsi="Garamond" w:cs="Arial"/>
          <w:lang w:val="cs-CZ"/>
        </w:rPr>
        <w:t xml:space="preserve">) stejnopisech, z nichž </w:t>
      </w:r>
      <w:sdt>
        <w:sdtPr>
          <w:rPr>
            <w:rStyle w:val="Smlouva"/>
          </w:rPr>
          <w:id w:val="357707620"/>
          <w:placeholder>
            <w:docPart w:val="10450121C58749EBBDFF22BF5BF2FB2A"/>
          </w:placeholder>
          <w:dropDownList>
            <w:listItem w:value="vybrat vhodnou variantu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>
          <w:rPr>
            <w:rStyle w:val="Smlouvatun"/>
            <w:b/>
            <w:lang w:val="en-US"/>
          </w:rPr>
        </w:sdtEndPr>
        <w:sdtContent>
          <w:r w:rsidR="00D546B1">
            <w:rPr>
              <w:rStyle w:val="Smlouva"/>
            </w:rPr>
            <w:t>3</w:t>
          </w:r>
        </w:sdtContent>
      </w:sdt>
      <w:r w:rsidRPr="00F21749">
        <w:rPr>
          <w:rStyle w:val="Smlouva"/>
        </w:rPr>
        <w:t> </w:t>
      </w:r>
      <w:r w:rsidRPr="00F21749">
        <w:rPr>
          <w:rFonts w:ascii="Garamond" w:hAnsi="Garamond" w:cs="Arial"/>
          <w:lang w:val="cs-CZ"/>
        </w:rPr>
        <w:t>obdrží zhotovitel a </w:t>
      </w:r>
      <w:sdt>
        <w:sdtPr>
          <w:rPr>
            <w:rStyle w:val="Smlouva"/>
          </w:rPr>
          <w:id w:val="357707619"/>
          <w:placeholder>
            <w:docPart w:val="26725105419C4392B9373AF29AE16AA0"/>
          </w:placeholder>
          <w:dropDownList>
            <w:listItem w:value="vybrat vhodnou variantu"/>
            <w:listItem w:displayText="3" w:value="3"/>
            <w:listItem w:displayText="2" w:value="2"/>
            <w:listItem w:displayText="1" w:value="1"/>
            <w:listItem w:displayText="4" w:value="4"/>
            <w:listItem w:displayText="5" w:value="5"/>
          </w:dropDownList>
        </w:sdtPr>
        <w:sdtEndPr>
          <w:rPr>
            <w:rStyle w:val="Smlouvatun"/>
            <w:b/>
            <w:lang w:val="en-US"/>
          </w:rPr>
        </w:sdtEndPr>
        <w:sdtContent>
          <w:r w:rsidR="00D546B1">
            <w:rPr>
              <w:rStyle w:val="Smlouva"/>
            </w:rPr>
            <w:t>1</w:t>
          </w:r>
        </w:sdtContent>
      </w:sdt>
      <w:r>
        <w:rPr>
          <w:rStyle w:val="Smlouva"/>
        </w:rPr>
        <w:t xml:space="preserve"> </w:t>
      </w:r>
      <w:r w:rsidRPr="00F21749">
        <w:rPr>
          <w:rFonts w:ascii="Garamond" w:hAnsi="Garamond" w:cs="Arial"/>
          <w:lang w:val="cs-CZ"/>
        </w:rPr>
        <w:t>objednatel.</w:t>
      </w:r>
    </w:p>
    <w:p w14:paraId="7E23D12F" w14:textId="77777777" w:rsidR="00541A18" w:rsidRPr="00827137" w:rsidRDefault="00F72EDC" w:rsidP="004F54D2">
      <w:pPr>
        <w:pStyle w:val="Odstavecseseznamem"/>
        <w:numPr>
          <w:ilvl w:val="0"/>
          <w:numId w:val="4"/>
        </w:numPr>
        <w:spacing w:before="120" w:after="120"/>
        <w:ind w:left="284" w:hanging="284"/>
        <w:jc w:val="both"/>
        <w:rPr>
          <w:rFonts w:ascii="Garamond" w:hAnsi="Garamond" w:cs="Arial"/>
          <w:szCs w:val="24"/>
        </w:rPr>
      </w:pPr>
      <w:r w:rsidRPr="003A5DA5">
        <w:rPr>
          <w:rFonts w:ascii="Garamond" w:hAnsi="Garamond" w:cs="Arial"/>
          <w:szCs w:val="24"/>
        </w:rPr>
        <w:t>Tato smlouva je platná ode dne, kdy podpis připojí smluvní strana, která ji podepisuje jako poslední</w:t>
      </w:r>
      <w:r w:rsidR="00541A18" w:rsidRPr="00827137">
        <w:rPr>
          <w:rFonts w:ascii="Garamond" w:hAnsi="Garamond" w:cs="Arial"/>
          <w:szCs w:val="24"/>
        </w:rPr>
        <w:t>.</w:t>
      </w:r>
    </w:p>
    <w:sdt>
      <w:sdtPr>
        <w:rPr>
          <w:rFonts w:ascii="Garamond" w:eastAsia="Times New Roman" w:hAnsi="Garamond" w:cs="Arial"/>
          <w:szCs w:val="24"/>
          <w:lang w:eastAsia="cs-CZ"/>
        </w:rPr>
        <w:id w:val="357707621"/>
        <w:placeholder>
          <w:docPart w:val="DefaultPlaceholder_22675703"/>
        </w:placeholder>
      </w:sdtPr>
      <w:sdtEndPr>
        <w:rPr>
          <w:rFonts w:eastAsiaTheme="minorHAnsi"/>
          <w:lang w:eastAsia="en-US"/>
        </w:rPr>
      </w:sdtEndPr>
      <w:sdtContent>
        <w:p w14:paraId="3F1CFBA6" w14:textId="77777777" w:rsidR="002C77CD" w:rsidRPr="008E7E67" w:rsidRDefault="002C77CD" w:rsidP="002C77CD">
          <w:pPr>
            <w:pStyle w:val="Odstavecseseznamem"/>
            <w:keepNext/>
            <w:numPr>
              <w:ilvl w:val="0"/>
              <w:numId w:val="4"/>
            </w:numPr>
            <w:spacing w:before="120" w:after="120"/>
            <w:ind w:left="284" w:hanging="284"/>
            <w:jc w:val="both"/>
            <w:rPr>
              <w:rFonts w:ascii="Garamond" w:hAnsi="Garamond" w:cs="Arial"/>
              <w:szCs w:val="24"/>
            </w:rPr>
          </w:pPr>
          <w:r w:rsidRPr="008E7E67">
            <w:rPr>
              <w:rFonts w:ascii="Garamond" w:hAnsi="Garamond" w:cs="Arial"/>
              <w:szCs w:val="24"/>
            </w:rPr>
            <w:t>Smluvní strany prohlašují, že se</w:t>
          </w:r>
          <w:r>
            <w:rPr>
              <w:rFonts w:ascii="Garamond" w:hAnsi="Garamond" w:cs="Arial"/>
              <w:szCs w:val="24"/>
            </w:rPr>
            <w:t xml:space="preserve"> s </w:t>
          </w:r>
          <w:r w:rsidRPr="008E7E67">
            <w:rPr>
              <w:rFonts w:ascii="Garamond" w:hAnsi="Garamond" w:cs="Arial"/>
              <w:szCs w:val="24"/>
            </w:rPr>
            <w:t>obsahem této smlouvy před jejím podpisem řádně seznámily, že smlouva nebyla uzavřena</w:t>
          </w:r>
          <w:r>
            <w:rPr>
              <w:rFonts w:ascii="Garamond" w:hAnsi="Garamond" w:cs="Arial"/>
              <w:szCs w:val="24"/>
            </w:rPr>
            <w:t xml:space="preserve"> v </w:t>
          </w:r>
          <w:r w:rsidRPr="008E7E67">
            <w:rPr>
              <w:rFonts w:ascii="Garamond" w:hAnsi="Garamond" w:cs="Arial"/>
              <w:szCs w:val="24"/>
            </w:rPr>
            <w:t>tísni, ani za nápadně nevýhodných podmínek</w:t>
          </w:r>
          <w:r>
            <w:rPr>
              <w:rFonts w:ascii="Garamond" w:hAnsi="Garamond" w:cs="Arial"/>
              <w:szCs w:val="24"/>
            </w:rPr>
            <w:t xml:space="preserve"> a </w:t>
          </w:r>
          <w:r w:rsidRPr="008E7E67">
            <w:rPr>
              <w:rFonts w:ascii="Garamond" w:hAnsi="Garamond" w:cs="Arial"/>
              <w:szCs w:val="24"/>
            </w:rPr>
            <w:t>byla uzavřena podle jejich pravé</w:t>
          </w:r>
          <w:r>
            <w:rPr>
              <w:rFonts w:ascii="Garamond" w:hAnsi="Garamond" w:cs="Arial"/>
              <w:szCs w:val="24"/>
            </w:rPr>
            <w:t xml:space="preserve"> a </w:t>
          </w:r>
          <w:r w:rsidRPr="008E7E67">
            <w:rPr>
              <w:rFonts w:ascii="Garamond" w:hAnsi="Garamond" w:cs="Arial"/>
              <w:szCs w:val="24"/>
            </w:rPr>
            <w:t>svobodné vůle. Na důkaz toho připojují oprávnění zástupci smluvních stran své vlastnoruční podpisy.</w:t>
          </w:r>
        </w:p>
        <w:p w14:paraId="55EEE7A5" w14:textId="77777777" w:rsidR="00541A18" w:rsidRPr="002C77CD" w:rsidRDefault="002C77CD" w:rsidP="002C77CD">
          <w:pPr>
            <w:pStyle w:val="Odstavecseseznamem"/>
            <w:keepNext/>
            <w:numPr>
              <w:ilvl w:val="0"/>
              <w:numId w:val="4"/>
            </w:numPr>
            <w:spacing w:before="120" w:after="120"/>
            <w:ind w:left="284" w:hanging="284"/>
            <w:jc w:val="both"/>
            <w:rPr>
              <w:rFonts w:ascii="Garamond" w:hAnsi="Garamond" w:cs="Arial"/>
              <w:szCs w:val="24"/>
            </w:rPr>
          </w:pPr>
          <w:r w:rsidRPr="002C77CD">
            <w:rPr>
              <w:rFonts w:ascii="Garamond" w:eastAsia="Times New Roman" w:hAnsi="Garamond" w:cs="Arial"/>
              <w:szCs w:val="24"/>
              <w:lang w:eastAsia="cs-CZ"/>
            </w:rPr>
            <w:t>N</w:t>
          </w:r>
          <w:r w:rsidR="00541A18" w:rsidRPr="002C77CD">
            <w:rPr>
              <w:rFonts w:ascii="Garamond" w:eastAsia="Times New Roman" w:hAnsi="Garamond" w:cs="Arial"/>
              <w:szCs w:val="24"/>
              <w:lang w:eastAsia="cs-CZ"/>
            </w:rPr>
            <w:t>edílnou součástí smlouvy jsou přílohy:</w:t>
          </w:r>
          <w:r w:rsidR="00D546B1">
            <w:rPr>
              <w:rFonts w:ascii="Garamond" w:eastAsia="Times New Roman" w:hAnsi="Garamond" w:cs="Arial"/>
              <w:color w:val="FF0000"/>
              <w:szCs w:val="24"/>
              <w:lang w:eastAsia="cs-CZ"/>
            </w:rPr>
            <w:t xml:space="preserve"> </w:t>
          </w:r>
        </w:p>
        <w:p w14:paraId="493984B3" w14:textId="2516F38E" w:rsidR="00D546B1" w:rsidRPr="00F21749" w:rsidRDefault="003E5355" w:rsidP="00D546B1">
          <w:pPr>
            <w:pStyle w:val="Odstavecseseznamem"/>
            <w:keepNext/>
            <w:tabs>
              <w:tab w:val="left" w:pos="1985"/>
              <w:tab w:val="left" w:pos="2268"/>
            </w:tabs>
            <w:spacing w:before="120" w:after="120"/>
            <w:ind w:left="709"/>
            <w:jc w:val="both"/>
            <w:rPr>
              <w:rFonts w:ascii="Garamond" w:hAnsi="Garamond" w:cs="Arial"/>
              <w:szCs w:val="24"/>
            </w:rPr>
          </w:pPr>
          <w:r w:rsidRPr="003E5355">
            <w:rPr>
              <w:rFonts w:ascii="Garamond" w:hAnsi="Garamond" w:cs="Arial"/>
              <w:szCs w:val="24"/>
            </w:rPr>
            <w:t>Příloha č.</w:t>
          </w:r>
          <w:r w:rsidR="003A2C2D">
            <w:rPr>
              <w:rFonts w:ascii="Garamond" w:hAnsi="Garamond" w:cs="Arial"/>
              <w:szCs w:val="24"/>
            </w:rPr>
            <w:t> </w:t>
          </w:r>
          <w:r w:rsidRPr="003E5355">
            <w:rPr>
              <w:rFonts w:ascii="Garamond" w:hAnsi="Garamond" w:cs="Arial"/>
              <w:szCs w:val="24"/>
            </w:rPr>
            <w:t>1</w:t>
          </w:r>
          <w:r w:rsidRPr="003E5355">
            <w:rPr>
              <w:rFonts w:ascii="Garamond" w:hAnsi="Garamond" w:cs="Arial"/>
              <w:szCs w:val="24"/>
            </w:rPr>
            <w:tab/>
            <w:t>–</w:t>
          </w:r>
          <w:r w:rsidR="009B03AE">
            <w:rPr>
              <w:rFonts w:ascii="Garamond" w:hAnsi="Garamond" w:cs="Arial"/>
              <w:szCs w:val="24"/>
            </w:rPr>
            <w:tab/>
          </w:r>
          <w:r w:rsidR="00D546B1" w:rsidRPr="00F21749">
            <w:rPr>
              <w:rFonts w:ascii="Garamond" w:hAnsi="Garamond" w:cs="Arial"/>
              <w:szCs w:val="24"/>
            </w:rPr>
            <w:t>Technické podmínky předmětu zakázky</w:t>
          </w:r>
          <w:r w:rsidR="00D546B1">
            <w:rPr>
              <w:rFonts w:ascii="Garamond" w:hAnsi="Garamond" w:cs="Arial"/>
              <w:szCs w:val="24"/>
            </w:rPr>
            <w:t xml:space="preserve"> - Studie protipož</w:t>
          </w:r>
          <w:r w:rsidR="0095702F">
            <w:rPr>
              <w:rFonts w:ascii="Garamond" w:hAnsi="Garamond" w:cs="Arial"/>
              <w:szCs w:val="24"/>
            </w:rPr>
            <w:t>á</w:t>
          </w:r>
          <w:r w:rsidR="00D546B1">
            <w:rPr>
              <w:rFonts w:ascii="Garamond" w:hAnsi="Garamond" w:cs="Arial"/>
              <w:szCs w:val="24"/>
            </w:rPr>
            <w:t>rní příč</w:t>
          </w:r>
          <w:r w:rsidR="00D546B1" w:rsidRPr="006C4919">
            <w:rPr>
              <w:rFonts w:ascii="Garamond" w:hAnsi="Garamond" w:cs="Arial"/>
              <w:szCs w:val="24"/>
            </w:rPr>
            <w:t>ky</w:t>
          </w:r>
        </w:p>
        <w:p w14:paraId="3EA4A61D" w14:textId="77777777" w:rsidR="00D546B1" w:rsidRPr="00F21749" w:rsidRDefault="00D546B1" w:rsidP="00D546B1">
          <w:pPr>
            <w:pStyle w:val="Odstavecseseznamem"/>
            <w:keepNext/>
            <w:tabs>
              <w:tab w:val="left" w:pos="1985"/>
              <w:tab w:val="left" w:pos="2268"/>
            </w:tabs>
            <w:spacing w:before="120" w:after="120"/>
            <w:ind w:left="709"/>
            <w:jc w:val="both"/>
            <w:rPr>
              <w:rFonts w:ascii="Garamond" w:hAnsi="Garamond" w:cs="Arial"/>
              <w:szCs w:val="24"/>
            </w:rPr>
          </w:pPr>
          <w:r w:rsidRPr="00F21749">
            <w:rPr>
              <w:rFonts w:ascii="Garamond" w:hAnsi="Garamond" w:cs="Arial"/>
              <w:szCs w:val="24"/>
            </w:rPr>
            <w:t>Příloha č.</w:t>
          </w:r>
          <w:r>
            <w:rPr>
              <w:rFonts w:ascii="Garamond" w:hAnsi="Garamond" w:cs="Arial"/>
              <w:szCs w:val="24"/>
            </w:rPr>
            <w:t> </w:t>
          </w:r>
          <w:r w:rsidRPr="00F21749">
            <w:rPr>
              <w:rFonts w:ascii="Garamond" w:hAnsi="Garamond" w:cs="Arial"/>
              <w:szCs w:val="24"/>
            </w:rPr>
            <w:t>2</w:t>
          </w:r>
          <w:r w:rsidRPr="00F21749">
            <w:rPr>
              <w:rFonts w:ascii="Garamond" w:hAnsi="Garamond" w:cs="Arial"/>
              <w:szCs w:val="24"/>
            </w:rPr>
            <w:tab/>
            <w:t>–</w:t>
          </w:r>
          <w:r w:rsidRPr="00F21749">
            <w:rPr>
              <w:rFonts w:ascii="Garamond" w:hAnsi="Garamond" w:cs="Arial"/>
              <w:szCs w:val="24"/>
            </w:rPr>
            <w:tab/>
          </w:r>
          <w:r w:rsidRPr="006C4919">
            <w:rPr>
              <w:rFonts w:ascii="Garamond" w:hAnsi="Garamond" w:cs="Arial"/>
              <w:szCs w:val="24"/>
            </w:rPr>
            <w:t xml:space="preserve">Půdorysy schodišťových prostor budovy A </w:t>
          </w:r>
          <w:proofErr w:type="spellStart"/>
          <w:r w:rsidRPr="006C4919">
            <w:rPr>
              <w:rFonts w:ascii="Garamond" w:hAnsi="Garamond" w:cs="Arial"/>
              <w:szCs w:val="24"/>
            </w:rPr>
            <w:t>a</w:t>
          </w:r>
          <w:proofErr w:type="spellEnd"/>
          <w:r w:rsidRPr="006C4919">
            <w:rPr>
              <w:rFonts w:ascii="Garamond" w:hAnsi="Garamond" w:cs="Arial"/>
              <w:szCs w:val="24"/>
            </w:rPr>
            <w:t xml:space="preserve"> C</w:t>
          </w:r>
        </w:p>
        <w:p w14:paraId="4D856D44" w14:textId="77777777" w:rsidR="00D546B1" w:rsidRPr="00F21749" w:rsidRDefault="00D546B1" w:rsidP="00D546B1">
          <w:pPr>
            <w:pStyle w:val="Odstavecseseznamem"/>
            <w:keepNext/>
            <w:tabs>
              <w:tab w:val="left" w:pos="1985"/>
              <w:tab w:val="left" w:pos="2268"/>
            </w:tabs>
            <w:spacing w:before="120" w:after="120"/>
            <w:ind w:left="709"/>
            <w:jc w:val="both"/>
            <w:rPr>
              <w:rFonts w:ascii="Garamond" w:hAnsi="Garamond" w:cs="Arial"/>
              <w:szCs w:val="24"/>
            </w:rPr>
          </w:pPr>
          <w:r w:rsidRPr="00F21749">
            <w:rPr>
              <w:rFonts w:ascii="Garamond" w:hAnsi="Garamond" w:cs="Arial"/>
              <w:szCs w:val="24"/>
            </w:rPr>
            <w:t>Příloha č.</w:t>
          </w:r>
          <w:r>
            <w:rPr>
              <w:rFonts w:ascii="Garamond" w:hAnsi="Garamond" w:cs="Arial"/>
              <w:szCs w:val="24"/>
            </w:rPr>
            <w:t> </w:t>
          </w:r>
          <w:r w:rsidRPr="00F21749">
            <w:rPr>
              <w:rFonts w:ascii="Garamond" w:hAnsi="Garamond" w:cs="Arial"/>
              <w:szCs w:val="24"/>
            </w:rPr>
            <w:t>3</w:t>
          </w:r>
          <w:r w:rsidRPr="00F21749">
            <w:rPr>
              <w:rFonts w:ascii="Garamond" w:hAnsi="Garamond" w:cs="Arial"/>
              <w:szCs w:val="24"/>
            </w:rPr>
            <w:tab/>
            <w:t>–</w:t>
          </w:r>
          <w:r w:rsidRPr="00F21749">
            <w:rPr>
              <w:rFonts w:ascii="Garamond" w:hAnsi="Garamond" w:cs="Arial"/>
              <w:szCs w:val="24"/>
            </w:rPr>
            <w:tab/>
          </w:r>
          <w:r w:rsidRPr="006C4919">
            <w:rPr>
              <w:rFonts w:ascii="Garamond" w:hAnsi="Garamond" w:cs="Arial"/>
              <w:szCs w:val="24"/>
            </w:rPr>
            <w:t>Částečný schematický řez budovou C</w:t>
          </w:r>
        </w:p>
        <w:p w14:paraId="12BDB587" w14:textId="77777777" w:rsidR="003E5355" w:rsidRPr="003E5355" w:rsidRDefault="00D546B1" w:rsidP="00D546B1">
          <w:pPr>
            <w:pStyle w:val="Odstavecseseznamem"/>
            <w:keepNext/>
            <w:tabs>
              <w:tab w:val="left" w:pos="1985"/>
              <w:tab w:val="left" w:pos="2268"/>
            </w:tabs>
            <w:spacing w:before="120" w:after="120"/>
            <w:ind w:left="709"/>
            <w:jc w:val="both"/>
            <w:rPr>
              <w:rFonts w:ascii="Garamond" w:hAnsi="Garamond" w:cs="Arial"/>
              <w:szCs w:val="24"/>
            </w:rPr>
          </w:pPr>
          <w:r w:rsidRPr="00F21749">
            <w:rPr>
              <w:rFonts w:ascii="Garamond" w:hAnsi="Garamond" w:cs="Arial"/>
              <w:szCs w:val="24"/>
            </w:rPr>
            <w:t>Příloha č.</w:t>
          </w:r>
          <w:r>
            <w:rPr>
              <w:rFonts w:ascii="Garamond" w:hAnsi="Garamond" w:cs="Arial"/>
              <w:szCs w:val="24"/>
            </w:rPr>
            <w:t> </w:t>
          </w:r>
          <w:r w:rsidRPr="00F21749">
            <w:rPr>
              <w:rFonts w:ascii="Garamond" w:hAnsi="Garamond" w:cs="Arial"/>
              <w:szCs w:val="24"/>
            </w:rPr>
            <w:t>4</w:t>
          </w:r>
          <w:r w:rsidRPr="00F21749">
            <w:rPr>
              <w:rFonts w:ascii="Garamond" w:hAnsi="Garamond" w:cs="Arial"/>
              <w:szCs w:val="24"/>
            </w:rPr>
            <w:tab/>
            <w:t>–</w:t>
          </w:r>
          <w:r w:rsidRPr="00F21749">
            <w:rPr>
              <w:rFonts w:ascii="Garamond" w:hAnsi="Garamond" w:cs="Arial"/>
              <w:szCs w:val="24"/>
            </w:rPr>
            <w:tab/>
            <w:t>Položkový rozpočet</w:t>
          </w:r>
        </w:p>
      </w:sdtContent>
    </w:sdt>
    <w:p w14:paraId="12E9BE22" w14:textId="3EBBE108" w:rsidR="00F108AC" w:rsidRPr="00D25391" w:rsidRDefault="00F108AC" w:rsidP="00F108AC">
      <w:pPr>
        <w:keepNext/>
        <w:tabs>
          <w:tab w:val="center" w:pos="1701"/>
          <w:tab w:val="center" w:pos="7230"/>
        </w:tabs>
        <w:spacing w:before="1200" w:after="0" w:line="240" w:lineRule="auto"/>
        <w:rPr>
          <w:rFonts w:ascii="Garamond" w:hAnsi="Garamond" w:cs="Arial"/>
          <w:lang w:val="cs-CZ"/>
        </w:rPr>
      </w:pPr>
      <w:bookmarkStart w:id="7" w:name="_Příloha_č._3"/>
      <w:bookmarkEnd w:id="7"/>
      <w:r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301767516"/>
          <w:placeholder>
            <w:docPart w:val="086AAC80E9A14AEE959889CEA5DF150C"/>
          </w:placeholder>
          <w:dropDownList>
            <w:listItem w:displayText="V" w:value="V"/>
            <w:listItem w:displayText="Ve" w:value="Ve"/>
          </w:dropDownList>
        </w:sdtPr>
        <w:sdtEndPr>
          <w:rPr>
            <w:rStyle w:val="Smlouvatun"/>
            <w:b/>
            <w:lang w:val="en-US"/>
          </w:rPr>
        </w:sdtEndPr>
        <w:sdtContent>
          <w:r w:rsidR="00CA787C">
            <w:rPr>
              <w:rStyle w:val="Smlouva"/>
            </w:rPr>
            <w:t>V</w:t>
          </w:r>
        </w:sdtContent>
      </w:sdt>
      <w:r>
        <w:rPr>
          <w:rFonts w:ascii="Garamond" w:hAnsi="Garamond" w:cs="Arial"/>
          <w:lang w:val="cs-CZ"/>
        </w:rPr>
        <w:t> </w:t>
      </w:r>
      <w:sdt>
        <w:sdtPr>
          <w:rPr>
            <w:rStyle w:val="Smlouva"/>
          </w:rPr>
          <w:id w:val="-527872465"/>
          <w:placeholder>
            <w:docPart w:val="06BD1251280F4CEBA952D23926D03707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sdt>
            <w:sdtPr>
              <w:rPr>
                <w:rStyle w:val="Smlouva"/>
                <w:rFonts w:ascii="Calibri" w:hAnsi="Calibri" w:cs="Arial"/>
              </w:rPr>
              <w:id w:val="2077322734"/>
              <w:placeholder>
                <w:docPart w:val="545027F67FCC4019AA29C7E18DDD3C36"/>
              </w:placeholder>
            </w:sdtPr>
            <w:sdtEndPr>
              <w:rPr>
                <w:rStyle w:val="Smlouva"/>
              </w:rPr>
            </w:sdtEndPr>
            <w:sdtContent>
              <w:r w:rsidR="001A1AD3">
                <w:rPr>
                  <w:rStyle w:val="Smlouva"/>
                </w:rPr>
                <w:t>Praze</w:t>
              </w:r>
            </w:sdtContent>
          </w:sdt>
        </w:sdtContent>
      </w:sdt>
      <w:r w:rsidR="003A2C2D">
        <w:rPr>
          <w:rFonts w:ascii="Garamond" w:hAnsi="Garamond" w:cs="Arial"/>
          <w:lang w:val="cs-CZ"/>
        </w:rPr>
        <w:t xml:space="preserve"> dne</w:t>
      </w:r>
      <w:r w:rsidRPr="00D25391">
        <w:rPr>
          <w:rFonts w:ascii="Garamond" w:hAnsi="Garamond" w:cs="Arial"/>
          <w:lang w:val="cs-CZ"/>
        </w:rPr>
        <w:t xml:space="preserve"> </w:t>
      </w:r>
      <w:sdt>
        <w:sdtPr>
          <w:rPr>
            <w:rStyle w:val="Smlouva"/>
          </w:rPr>
          <w:id w:val="-176045845"/>
          <w:placeholder>
            <w:docPart w:val="6E5E8AF475D84F0BBE0B8553D0C7EB6E"/>
          </w:placeholder>
          <w:date w:fullDate="2019-05-23T00:00:00Z">
            <w:dateFormat w:val="d. MMMM yyyy"/>
            <w:lid w:val="cs-CZ"/>
            <w:storeMappedDataAs w:val="dateTime"/>
            <w:calendar w:val="gregorian"/>
          </w:date>
        </w:sdtPr>
        <w:sdtEndPr>
          <w:rPr>
            <w:rStyle w:val="Smlouva"/>
          </w:rPr>
        </w:sdtEndPr>
        <w:sdtContent>
          <w:r w:rsidR="00953843">
            <w:rPr>
              <w:rStyle w:val="Smlouva"/>
            </w:rPr>
            <w:t>23. května 2019</w:t>
          </w:r>
        </w:sdtContent>
      </w:sdt>
      <w:r w:rsidRPr="00D25391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-1330900079"/>
          <w:placeholder>
            <w:docPart w:val="82EE2EED0FC54526BEDCC5E2999E592D"/>
          </w:placeholder>
          <w:dropDownList>
            <w:listItem w:displayText="V" w:value="V"/>
            <w:listItem w:displayText="Ve" w:value="Ve"/>
          </w:dropDownList>
        </w:sdtPr>
        <w:sdtEndPr>
          <w:rPr>
            <w:rStyle w:val="Smlouvatun"/>
            <w:b/>
            <w:lang w:val="en-US"/>
          </w:rPr>
        </w:sdtEndPr>
        <w:sdtContent>
          <w:r w:rsidR="00CA787C">
            <w:rPr>
              <w:rStyle w:val="Smlouva"/>
            </w:rPr>
            <w:t>V</w:t>
          </w:r>
        </w:sdtContent>
      </w:sdt>
      <w:r w:rsidRPr="0043237C">
        <w:rPr>
          <w:rFonts w:cs="Arial"/>
          <w:lang w:val="de-DE"/>
        </w:rPr>
        <w:t> </w:t>
      </w:r>
      <w:sdt>
        <w:sdtPr>
          <w:rPr>
            <w:rStyle w:val="Smlouva"/>
          </w:rPr>
          <w:id w:val="332345747"/>
          <w:placeholder>
            <w:docPart w:val="2ADF63AE3D25492B9E2D9AE04916E88D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4D3454">
            <w:rPr>
              <w:rStyle w:val="Smlouva"/>
            </w:rPr>
            <w:t>Bystřici</w:t>
          </w:r>
        </w:sdtContent>
      </w:sdt>
      <w:r w:rsidR="003A2C2D">
        <w:rPr>
          <w:rFonts w:ascii="Garamond" w:hAnsi="Garamond" w:cs="Arial"/>
          <w:lang w:val="cs-CZ"/>
        </w:rPr>
        <w:t xml:space="preserve"> dne</w:t>
      </w:r>
      <w:r w:rsidRPr="00D25391">
        <w:rPr>
          <w:rFonts w:ascii="Garamond" w:hAnsi="Garamond" w:cs="Arial"/>
          <w:lang w:val="cs-CZ"/>
        </w:rPr>
        <w:t xml:space="preserve"> </w:t>
      </w:r>
      <w:sdt>
        <w:sdtPr>
          <w:rPr>
            <w:rStyle w:val="Smlouva"/>
          </w:rPr>
          <w:id w:val="-1708024400"/>
          <w:placeholder>
            <w:docPart w:val="93ED14FBBEC649568B86EAEDD03B01E4"/>
          </w:placeholder>
          <w:date w:fullDate="2019-05-21T00:00:00Z">
            <w:dateFormat w:val="d. MMMM yyyy"/>
            <w:lid w:val="cs-CZ"/>
            <w:storeMappedDataAs w:val="dateTime"/>
            <w:calendar w:val="gregorian"/>
          </w:date>
        </w:sdtPr>
        <w:sdtEndPr>
          <w:rPr>
            <w:rStyle w:val="Smlouva"/>
          </w:rPr>
        </w:sdtEndPr>
        <w:sdtContent>
          <w:r w:rsidR="00953843">
            <w:rPr>
              <w:rStyle w:val="Smlouva"/>
            </w:rPr>
            <w:t>21. května 2019</w:t>
          </w:r>
        </w:sdtContent>
      </w:sdt>
    </w:p>
    <w:p w14:paraId="2C2FD9C5" w14:textId="77777777" w:rsidR="00B729ED" w:rsidRPr="00827137" w:rsidRDefault="00B729ED" w:rsidP="00B729ED">
      <w:pPr>
        <w:keepNext/>
        <w:tabs>
          <w:tab w:val="center" w:pos="1701"/>
          <w:tab w:val="center" w:pos="7230"/>
        </w:tabs>
        <w:spacing w:before="840" w:after="360" w:line="240" w:lineRule="auto"/>
        <w:rPr>
          <w:rFonts w:ascii="Garamond" w:hAnsi="Garamond" w:cs="Arial"/>
          <w:lang w:val="cs-CZ"/>
        </w:rPr>
      </w:pPr>
      <w:r>
        <w:rPr>
          <w:rFonts w:ascii="Garamond" w:hAnsi="Garamond" w:cs="Arial"/>
          <w:lang w:val="cs-CZ"/>
        </w:rPr>
        <w:tab/>
        <w:t xml:space="preserve">Za </w:t>
      </w:r>
      <w:r w:rsidR="00F5386B">
        <w:rPr>
          <w:rFonts w:ascii="Garamond" w:hAnsi="Garamond" w:cs="Arial"/>
          <w:lang w:val="cs-CZ"/>
        </w:rPr>
        <w:t>objednatele</w:t>
      </w:r>
      <w:r>
        <w:rPr>
          <w:rFonts w:ascii="Garamond" w:hAnsi="Garamond" w:cs="Arial"/>
          <w:lang w:val="cs-CZ"/>
        </w:rPr>
        <w:t>:</w:t>
      </w:r>
      <w:r>
        <w:rPr>
          <w:rFonts w:ascii="Garamond" w:hAnsi="Garamond" w:cs="Arial"/>
          <w:lang w:val="cs-CZ"/>
        </w:rPr>
        <w:tab/>
      </w:r>
      <w:r w:rsidRPr="00827137">
        <w:rPr>
          <w:rFonts w:ascii="Garamond" w:hAnsi="Garamond" w:cs="Arial"/>
          <w:lang w:val="cs-CZ"/>
        </w:rPr>
        <w:t>Za</w:t>
      </w:r>
      <w:r w:rsidR="00F5386B">
        <w:rPr>
          <w:rFonts w:ascii="Garamond" w:hAnsi="Garamond" w:cs="Arial"/>
          <w:lang w:val="cs-CZ"/>
        </w:rPr>
        <w:t xml:space="preserve"> zhotovitele</w:t>
      </w:r>
      <w:r w:rsidRPr="00827137">
        <w:rPr>
          <w:rFonts w:ascii="Garamond" w:hAnsi="Garamond" w:cs="Arial"/>
          <w:lang w:val="cs-CZ"/>
        </w:rPr>
        <w:t>:</w:t>
      </w:r>
    </w:p>
    <w:p w14:paraId="42C235FB" w14:textId="0638891A" w:rsidR="00BB3B1D" w:rsidRPr="00136031" w:rsidRDefault="00BB3B1D" w:rsidP="00BB3B1D">
      <w:pPr>
        <w:keepNext/>
        <w:tabs>
          <w:tab w:val="center" w:pos="1701"/>
          <w:tab w:val="center" w:pos="7230"/>
        </w:tabs>
        <w:spacing w:after="0" w:line="240" w:lineRule="auto"/>
        <w:rPr>
          <w:rFonts w:ascii="Garamond" w:hAnsi="Garamond" w:cs="Arial"/>
          <w:b/>
          <w:lang w:val="cs-CZ"/>
        </w:rPr>
      </w:pPr>
      <w:r w:rsidRPr="00136031">
        <w:rPr>
          <w:rFonts w:ascii="Garamond" w:hAnsi="Garamond" w:cs="Arial"/>
          <w:b/>
          <w:lang w:val="cs-CZ"/>
        </w:rPr>
        <w:tab/>
        <w:t xml:space="preserve">Česká republika – </w:t>
      </w:r>
      <w:r>
        <w:rPr>
          <w:rFonts w:ascii="Garamond" w:hAnsi="Garamond" w:cs="Arial"/>
          <w:b/>
          <w:lang w:val="cs-CZ"/>
        </w:rPr>
        <w:tab/>
      </w:r>
      <w:sdt>
        <w:sdtPr>
          <w:rPr>
            <w:rStyle w:val="Smlouvatun"/>
          </w:rPr>
          <w:id w:val="-351809670"/>
          <w:placeholder>
            <w:docPart w:val="66FFBDDD2DA449B5B5768744671FB698"/>
          </w:placeholder>
        </w:sdtPr>
        <w:sdtEndPr>
          <w:rPr>
            <w:rStyle w:val="Standardnpsmoodstavce"/>
            <w:rFonts w:ascii="Calibri" w:hAnsi="Calibri" w:cs="Arial"/>
            <w:b w:val="0"/>
            <w:lang w:val="cs-CZ"/>
          </w:rPr>
        </w:sdtEndPr>
        <w:sdtContent>
          <w:r w:rsidR="004D3454">
            <w:rPr>
              <w:rStyle w:val="Smlouvatun"/>
            </w:rPr>
            <w:t xml:space="preserve">VOSA-MVS, </w:t>
          </w:r>
          <w:proofErr w:type="spellStart"/>
          <w:r w:rsidR="004D3454">
            <w:rPr>
              <w:rStyle w:val="Smlouvatun"/>
            </w:rPr>
            <w:t>s.r.o</w:t>
          </w:r>
          <w:proofErr w:type="spellEnd"/>
          <w:r w:rsidR="004D3454">
            <w:rPr>
              <w:rStyle w:val="Smlouvatun"/>
            </w:rPr>
            <w:t>.</w:t>
          </w:r>
        </w:sdtContent>
      </w:sdt>
    </w:p>
    <w:p w14:paraId="2F9DA8BD" w14:textId="77777777" w:rsidR="00BB3B1D" w:rsidRPr="00136031" w:rsidRDefault="00BB3B1D" w:rsidP="003A2C2D">
      <w:pPr>
        <w:keepNext/>
        <w:tabs>
          <w:tab w:val="center" w:pos="1701"/>
          <w:tab w:val="center" w:pos="7230"/>
        </w:tabs>
        <w:spacing w:after="0" w:line="240" w:lineRule="auto"/>
        <w:rPr>
          <w:rFonts w:ascii="Garamond" w:hAnsi="Garamond" w:cs="Arial"/>
          <w:b/>
          <w:lang w:val="cs-CZ"/>
        </w:rPr>
      </w:pPr>
      <w:r w:rsidRPr="00136031">
        <w:rPr>
          <w:rFonts w:ascii="Garamond" w:hAnsi="Garamond" w:cs="Arial"/>
          <w:b/>
          <w:lang w:val="cs-CZ"/>
        </w:rPr>
        <w:tab/>
        <w:t>Správa státních hmotných rezerv</w:t>
      </w:r>
      <w:r w:rsidR="003A2C2D" w:rsidRPr="003A2C2D">
        <w:rPr>
          <w:rFonts w:ascii="Garamond" w:hAnsi="Garamond" w:cs="Arial"/>
          <w:b/>
          <w:lang w:val="cs-CZ"/>
        </w:rPr>
        <w:t xml:space="preserve"> </w:t>
      </w:r>
      <w:r w:rsidR="003A2C2D">
        <w:rPr>
          <w:rFonts w:ascii="Garamond" w:hAnsi="Garamond" w:cs="Arial"/>
          <w:b/>
          <w:lang w:val="cs-CZ"/>
        </w:rPr>
        <w:tab/>
      </w:r>
      <w:sdt>
        <w:sdtPr>
          <w:rPr>
            <w:rStyle w:val="Smlouvatun"/>
          </w:rPr>
          <w:id w:val="-355192952"/>
          <w:placeholder>
            <w:docPart w:val="6FF8A77EBFF0409383ED86F5656D3338"/>
          </w:placeholder>
          <w:showingPlcHdr/>
        </w:sdtPr>
        <w:sdtEndPr>
          <w:rPr>
            <w:rStyle w:val="Standardnpsmoodstavce"/>
            <w:rFonts w:ascii="Calibri" w:hAnsi="Calibri" w:cs="Arial"/>
            <w:b w:val="0"/>
            <w:lang w:val="cs-CZ"/>
          </w:rPr>
        </w:sdtEndPr>
        <w:sdtContent>
          <w:r w:rsidR="003A2C2D" w:rsidRPr="00AE7185">
            <w:rPr>
              <w:rStyle w:val="Zstupntext"/>
              <w:rFonts w:ascii="Garamond" w:hAnsi="Garamond"/>
              <w:b/>
              <w:color w:val="auto"/>
              <w:lang w:val="cs-CZ"/>
            </w:rPr>
            <w:t xml:space="preserve">    </w:t>
          </w:r>
        </w:sdtContent>
      </w:sdt>
    </w:p>
    <w:p w14:paraId="4E5F2A3C" w14:textId="77777777" w:rsidR="00BB3B1D" w:rsidRPr="00136031" w:rsidRDefault="00BB3B1D" w:rsidP="00BB3B1D">
      <w:pPr>
        <w:keepNext/>
        <w:tabs>
          <w:tab w:val="center" w:pos="6379"/>
        </w:tabs>
        <w:spacing w:after="840" w:line="240" w:lineRule="auto"/>
        <w:rPr>
          <w:rFonts w:ascii="Garamond" w:hAnsi="Garamond" w:cs="Arial"/>
          <w:lang w:val="cs-CZ"/>
        </w:rPr>
      </w:pPr>
      <w:r w:rsidRPr="00136031">
        <w:rPr>
          <w:rFonts w:ascii="Garamond" w:hAnsi="Garamond" w:cs="Arial"/>
          <w:lang w:val="cs-CZ"/>
        </w:rPr>
        <w:tab/>
      </w:r>
      <w:sdt>
        <w:sdtPr>
          <w:rPr>
            <w:rFonts w:ascii="Garamond" w:hAnsi="Garamond" w:cs="Arial"/>
            <w:lang w:val="cs-CZ"/>
          </w:rPr>
          <w:id w:val="419766962"/>
          <w:showingPlcHdr/>
          <w:picture/>
        </w:sdtPr>
        <w:sdtEndPr/>
        <w:sdtContent/>
      </w:sdt>
      <w:sdt>
        <w:sdtPr>
          <w:rPr>
            <w:rFonts w:ascii="Garamond" w:hAnsi="Garamond" w:cs="Arial"/>
            <w:lang w:val="cs-CZ"/>
          </w:rPr>
          <w:id w:val="-1229686737"/>
          <w:showingPlcHdr/>
          <w:picture/>
        </w:sdtPr>
        <w:sdtEndPr/>
        <w:sdtContent/>
      </w:sdt>
      <w:sdt>
        <w:sdtPr>
          <w:rPr>
            <w:rFonts w:ascii="Garamond" w:hAnsi="Garamond" w:cs="Arial"/>
            <w:lang w:val="cs-CZ"/>
          </w:rPr>
          <w:id w:val="-1326119343"/>
          <w:showingPlcHdr/>
          <w:picture/>
        </w:sdtPr>
        <w:sdtEndPr/>
        <w:sdtContent>
          <w:r w:rsidRPr="00136031">
            <w:rPr>
              <w:rFonts w:ascii="Garamond" w:hAnsi="Garamond" w:cs="Arial"/>
              <w:noProof/>
              <w:lang w:val="cs-CZ" w:eastAsia="cs-CZ"/>
            </w:rPr>
            <w:drawing>
              <wp:anchor distT="0" distB="0" distL="114300" distR="114300" simplePos="0" relativeHeight="251659264" behindDoc="1" locked="0" layoutInCell="1" allowOverlap="1" wp14:anchorId="233F26B3" wp14:editId="48BC5E65">
                <wp:simplePos x="0" y="0"/>
                <wp:positionH relativeFrom="column">
                  <wp:posOffset>3100705</wp:posOffset>
                </wp:positionH>
                <wp:positionV relativeFrom="paragraph">
                  <wp:posOffset>1270</wp:posOffset>
                </wp:positionV>
                <wp:extent cx="2880000" cy="1440000"/>
                <wp:effectExtent l="0" t="0" r="0" b="0"/>
                <wp:wrapNone/>
                <wp:docPr id="30" name="obrázek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lum bright="70000" contrast="-70000"/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13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80000" cy="1440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sdtContent>
      </w:sdt>
    </w:p>
    <w:p w14:paraId="33E415E4" w14:textId="77777777" w:rsidR="00BB3B1D" w:rsidRPr="00136031" w:rsidRDefault="00BB3B1D" w:rsidP="00BB3B1D">
      <w:pPr>
        <w:keepNext/>
        <w:tabs>
          <w:tab w:val="center" w:pos="1701"/>
          <w:tab w:val="center" w:pos="7230"/>
        </w:tabs>
        <w:spacing w:after="0" w:line="240" w:lineRule="auto"/>
        <w:rPr>
          <w:rFonts w:ascii="Garamond" w:hAnsi="Garamond" w:cs="Arial"/>
          <w:lang w:val="cs-CZ"/>
        </w:rPr>
      </w:pPr>
      <w:r w:rsidRPr="00136031">
        <w:rPr>
          <w:rStyle w:val="Smlouva"/>
        </w:rPr>
        <w:tab/>
      </w:r>
      <w:r w:rsidRPr="00136031">
        <w:rPr>
          <w:rFonts w:ascii="Garamond" w:hAnsi="Garamond" w:cs="Arial"/>
          <w:lang w:val="cs-CZ"/>
        </w:rPr>
        <w:t>………………………………</w:t>
      </w:r>
      <w:r w:rsidRPr="00136031">
        <w:rPr>
          <w:rFonts w:ascii="Garamond" w:hAnsi="Garamond" w:cs="Arial"/>
          <w:lang w:val="cs-CZ"/>
        </w:rPr>
        <w:tab/>
        <w:t>………………………………</w:t>
      </w:r>
    </w:p>
    <w:p w14:paraId="50289A5A" w14:textId="0034270C" w:rsidR="00BB3B1D" w:rsidRPr="00A46201" w:rsidRDefault="00BB3B1D" w:rsidP="00BB3B1D">
      <w:pPr>
        <w:keepNext/>
        <w:tabs>
          <w:tab w:val="center" w:pos="1701"/>
          <w:tab w:val="center" w:pos="7230"/>
        </w:tabs>
        <w:spacing w:after="0" w:line="240" w:lineRule="auto"/>
        <w:rPr>
          <w:rStyle w:val="Smlouvamal"/>
          <w:lang w:val="cs-CZ"/>
        </w:rPr>
      </w:pPr>
      <w:r w:rsidRPr="00A46201">
        <w:rPr>
          <w:rFonts w:ascii="Garamond" w:hAnsi="Garamond" w:cs="Arial"/>
          <w:lang w:val="cs-CZ"/>
        </w:rPr>
        <w:tab/>
      </w:r>
      <w:sdt>
        <w:sdtPr>
          <w:rPr>
            <w:rStyle w:val="Smlouva11-T"/>
            <w:lang w:val="cs-CZ"/>
          </w:rPr>
          <w:id w:val="1617552824"/>
          <w:placeholder>
            <w:docPart w:val="E9B63E3EFF3E4153888EAC19B00CD620"/>
          </w:placeholder>
        </w:sdtPr>
        <w:sdtEndPr>
          <w:rPr>
            <w:rStyle w:val="Standardnpsmoodstavce"/>
            <w:rFonts w:ascii="Calibri" w:hAnsi="Calibri" w:cs="Arial"/>
            <w:b w:val="0"/>
            <w:sz w:val="24"/>
          </w:rPr>
        </w:sdtEndPr>
        <w:sdtContent>
          <w:r w:rsidR="00A46201" w:rsidRPr="00A46201">
            <w:rPr>
              <w:rStyle w:val="Smlouva11-T"/>
              <w:lang w:val="cs-CZ"/>
            </w:rPr>
            <w:t>Ing Miroslav Basel</w:t>
          </w:r>
        </w:sdtContent>
      </w:sdt>
      <w:r w:rsidRPr="00A46201">
        <w:rPr>
          <w:rFonts w:ascii="Garamond" w:hAnsi="Garamond" w:cs="Arial"/>
          <w:sz w:val="20"/>
          <w:szCs w:val="20"/>
          <w:lang w:val="cs-CZ"/>
        </w:rPr>
        <w:tab/>
      </w:r>
      <w:sdt>
        <w:sdtPr>
          <w:rPr>
            <w:rStyle w:val="Smlouva11-T"/>
            <w:lang w:val="cs-CZ"/>
          </w:rPr>
          <w:id w:val="2053951505"/>
          <w:placeholder>
            <w:docPart w:val="3F4C2A75DB4D4D2DB1494A8DD9C0BCFD"/>
          </w:placeholder>
        </w:sdtPr>
        <w:sdtEndPr>
          <w:rPr>
            <w:rStyle w:val="Standardnpsmoodstavce"/>
            <w:rFonts w:ascii="Calibri" w:hAnsi="Calibri" w:cs="Arial"/>
            <w:b w:val="0"/>
            <w:sz w:val="24"/>
          </w:rPr>
        </w:sdtEndPr>
        <w:sdtContent>
          <w:r w:rsidR="004D3454">
            <w:rPr>
              <w:rStyle w:val="Smlouva11-T"/>
              <w:lang w:val="cs-CZ"/>
            </w:rPr>
            <w:t>Milan Vosátka</w:t>
          </w:r>
        </w:sdtContent>
      </w:sdt>
    </w:p>
    <w:p w14:paraId="40B65652" w14:textId="13B2EC5F" w:rsidR="00BB3B1D" w:rsidRDefault="00BB3B1D" w:rsidP="00BB3B1D">
      <w:pPr>
        <w:keepNext/>
        <w:tabs>
          <w:tab w:val="center" w:pos="1701"/>
          <w:tab w:val="center" w:pos="7230"/>
        </w:tabs>
        <w:spacing w:after="0" w:line="240" w:lineRule="auto"/>
        <w:rPr>
          <w:rStyle w:val="Smlouvamalnetun"/>
          <w:lang w:val="cs-CZ"/>
        </w:rPr>
      </w:pPr>
      <w:r w:rsidRPr="00A46201">
        <w:rPr>
          <w:rFonts w:ascii="Garamond" w:hAnsi="Garamond" w:cs="Arial"/>
          <w:lang w:val="cs-CZ"/>
        </w:rPr>
        <w:tab/>
      </w:r>
      <w:sdt>
        <w:sdtPr>
          <w:rPr>
            <w:rStyle w:val="Smlouvamalnetun"/>
            <w:lang w:val="cs-CZ"/>
          </w:rPr>
          <w:id w:val="-1259130722"/>
          <w:placeholder>
            <w:docPart w:val="24F22F70EDD944C38E950B28D7849205"/>
          </w:placeholder>
        </w:sdtPr>
        <w:sdtEndPr>
          <w:rPr>
            <w:rStyle w:val="Standardnpsmoodstavce"/>
            <w:rFonts w:ascii="Calibri" w:hAnsi="Calibri" w:cs="Arial"/>
            <w:sz w:val="24"/>
          </w:rPr>
        </w:sdtEndPr>
        <w:sdtContent>
          <w:r w:rsidR="00A46201" w:rsidRPr="00A46201">
            <w:rPr>
              <w:rStyle w:val="Smlouvamalnetun"/>
              <w:lang w:val="cs-CZ"/>
            </w:rPr>
            <w:t>ředitel Odboru zakázek</w:t>
          </w:r>
        </w:sdtContent>
      </w:sdt>
      <w:r w:rsidRPr="00136031">
        <w:rPr>
          <w:rFonts w:ascii="Garamond" w:hAnsi="Garamond" w:cs="Arial"/>
          <w:sz w:val="20"/>
          <w:szCs w:val="20"/>
          <w:lang w:val="cs-CZ"/>
        </w:rPr>
        <w:tab/>
      </w:r>
      <w:sdt>
        <w:sdtPr>
          <w:rPr>
            <w:rStyle w:val="Smlouvamalnetun"/>
            <w:lang w:val="cs-CZ"/>
          </w:rPr>
          <w:id w:val="539557135"/>
          <w:placeholder>
            <w:docPart w:val="2B53F21B52D14EC5B5A4129FCA4CF712"/>
          </w:placeholder>
        </w:sdtPr>
        <w:sdtEndPr>
          <w:rPr>
            <w:rStyle w:val="Standardnpsmoodstavce"/>
            <w:rFonts w:ascii="Calibri" w:hAnsi="Calibri" w:cs="Arial"/>
            <w:sz w:val="24"/>
          </w:rPr>
        </w:sdtEndPr>
        <w:sdtContent>
          <w:r w:rsidR="004D3454">
            <w:rPr>
              <w:rStyle w:val="Smlouvamalnetun"/>
              <w:lang w:val="cs-CZ"/>
            </w:rPr>
            <w:t>jednatel</w:t>
          </w:r>
        </w:sdtContent>
      </w:sdt>
    </w:p>
    <w:p w14:paraId="2E1A69A6" w14:textId="77777777" w:rsidR="00BB3B1D" w:rsidRDefault="00BB3B1D" w:rsidP="00BB3B1D">
      <w:pPr>
        <w:spacing w:after="160" w:line="259" w:lineRule="auto"/>
        <w:rPr>
          <w:rStyle w:val="Smlouvamalnetun"/>
          <w:lang w:val="cs-CZ"/>
        </w:rPr>
      </w:pPr>
      <w:r>
        <w:rPr>
          <w:rStyle w:val="Smlouvamalnetun"/>
          <w:lang w:val="cs-CZ"/>
        </w:rPr>
        <w:br w:type="page"/>
      </w:r>
    </w:p>
    <w:sdt>
      <w:sdtPr>
        <w:rPr>
          <w:rFonts w:ascii="Garamond" w:eastAsia="Calibri" w:hAnsi="Garamond" w:cs="Times New Roman"/>
          <w:b w:val="0"/>
          <w:bCs w:val="0"/>
          <w:color w:val="000000"/>
          <w:sz w:val="24"/>
          <w:lang w:eastAsia="cs-CZ"/>
        </w:rPr>
        <w:id w:val="-884329941"/>
        <w:placeholder>
          <w:docPart w:val="DefaultPlaceholder_-1854013440"/>
        </w:placeholder>
      </w:sdtPr>
      <w:sdtEndPr>
        <w:rPr>
          <w:color w:val="auto"/>
          <w:lang w:eastAsia="en-US"/>
        </w:rPr>
      </w:sdtEndPr>
      <w:sdtContent>
        <w:sdt>
          <w:sdtPr>
            <w:rPr>
              <w:rFonts w:ascii="Garamond" w:eastAsia="Times New Roman" w:hAnsi="Garamond" w:cs="Arial"/>
              <w:b w:val="0"/>
              <w:bCs w:val="0"/>
              <w:color w:val="000000"/>
              <w:sz w:val="24"/>
              <w:szCs w:val="16"/>
              <w:lang w:val="cs-CZ" w:eastAsia="cs-CZ"/>
            </w:rPr>
            <w:id w:val="1694343810"/>
          </w:sdtPr>
          <w:sdtEndPr/>
          <w:sdtContent>
            <w:p w14:paraId="4653C152" w14:textId="40320F6A" w:rsidR="00C22E04" w:rsidRPr="00C22E04" w:rsidRDefault="00C22E04" w:rsidP="00C22E04">
              <w:pPr>
                <w:pStyle w:val="Nadpis3"/>
                <w:numPr>
                  <w:ilvl w:val="0"/>
                  <w:numId w:val="0"/>
                </w:numPr>
                <w:ind w:left="360"/>
                <w:jc w:val="right"/>
                <w:rPr>
                  <w:rFonts w:ascii="Garamond" w:hAnsi="Garamond" w:cs="Arial"/>
                  <w:b w:val="0"/>
                  <w:sz w:val="24"/>
                  <w:lang w:val="cs-CZ"/>
                </w:rPr>
              </w:pPr>
              <w:r w:rsidRPr="003A2C2D">
                <w:rPr>
                  <w:rFonts w:ascii="Garamond" w:hAnsi="Garamond" w:cs="Arial"/>
                  <w:sz w:val="24"/>
                  <w:lang w:val="cs-CZ"/>
                </w:rPr>
                <w:t>Příloha č. </w:t>
              </w:r>
              <w:r>
                <w:rPr>
                  <w:rFonts w:ascii="Garamond" w:hAnsi="Garamond" w:cs="Arial"/>
                  <w:sz w:val="24"/>
                  <w:lang w:val="cs-CZ"/>
                </w:rPr>
                <w:t>1</w:t>
              </w:r>
              <w:r w:rsidRPr="003A2C2D">
                <w:rPr>
                  <w:rFonts w:ascii="Garamond" w:hAnsi="Garamond" w:cs="Arial"/>
                  <w:sz w:val="24"/>
                  <w:lang w:val="cs-CZ"/>
                </w:rPr>
                <w:t xml:space="preserve"> smlouvy – </w:t>
              </w:r>
              <w:r w:rsidRPr="00C22E04">
                <w:rPr>
                  <w:rFonts w:ascii="Garamond" w:hAnsi="Garamond" w:cs="Arial"/>
                  <w:sz w:val="24"/>
                  <w:lang w:val="cs-CZ"/>
                </w:rPr>
                <w:t>Technické podmínky předmětu zakázky - Studie protipož</w:t>
              </w:r>
              <w:r w:rsidR="007C7C44">
                <w:rPr>
                  <w:rFonts w:ascii="Garamond" w:hAnsi="Garamond" w:cs="Arial"/>
                  <w:sz w:val="24"/>
                  <w:lang w:val="cs-CZ"/>
                </w:rPr>
                <w:t>á</w:t>
              </w:r>
              <w:r w:rsidRPr="00C22E04">
                <w:rPr>
                  <w:rFonts w:ascii="Garamond" w:hAnsi="Garamond" w:cs="Arial"/>
                  <w:sz w:val="24"/>
                  <w:lang w:val="cs-CZ"/>
                </w:rPr>
                <w:t>rní příčky</w:t>
              </w:r>
            </w:p>
            <w:p w14:paraId="162C5396" w14:textId="77777777" w:rsidR="002D73CD" w:rsidRDefault="00953843" w:rsidP="00D546B1">
              <w:pPr>
                <w:pStyle w:val="Zkladntext30"/>
                <w:shd w:val="clear" w:color="auto" w:fill="auto"/>
                <w:spacing w:after="480" w:line="220" w:lineRule="exact"/>
                <w:ind w:right="40" w:firstLine="0"/>
                <w:jc w:val="left"/>
                <w:rPr>
                  <w:rFonts w:ascii="Garamond" w:hAnsi="Garamond"/>
                  <w:sz w:val="24"/>
                  <w:szCs w:val="24"/>
                </w:rPr>
              </w:pPr>
            </w:p>
          </w:sdtContent>
        </w:sdt>
        <w:p w14:paraId="3D8F7171" w14:textId="77777777" w:rsidR="00C22E04" w:rsidRDefault="00C22E04" w:rsidP="00BA63F6">
          <w:pPr>
            <w:jc w:val="center"/>
            <w:rPr>
              <w:rFonts w:ascii="Garamond" w:hAnsi="Garamond" w:cs="Arial"/>
              <w:lang w:val="cs-CZ"/>
            </w:rPr>
          </w:pPr>
          <w:bookmarkStart w:id="8" w:name="_GoBack"/>
          <w:bookmarkEnd w:id="8"/>
        </w:p>
        <w:p w14:paraId="42FFCE9F" w14:textId="77777777" w:rsidR="00C22E04" w:rsidRDefault="00C22E04" w:rsidP="00BA63F6">
          <w:pPr>
            <w:jc w:val="center"/>
            <w:rPr>
              <w:rFonts w:ascii="Garamond" w:hAnsi="Garamond" w:cs="Arial"/>
              <w:lang w:val="cs-CZ"/>
            </w:rPr>
          </w:pPr>
        </w:p>
        <w:p w14:paraId="6AA68A0B" w14:textId="77777777" w:rsidR="00C22E04" w:rsidRDefault="00C22E04" w:rsidP="00BA63F6">
          <w:pPr>
            <w:jc w:val="center"/>
            <w:rPr>
              <w:rFonts w:ascii="Garamond" w:hAnsi="Garamond" w:cs="Arial"/>
              <w:lang w:val="cs-CZ"/>
            </w:rPr>
          </w:pPr>
        </w:p>
        <w:p w14:paraId="120AB180" w14:textId="77777777" w:rsidR="00C22E04" w:rsidRDefault="00C22E04" w:rsidP="00BA63F6">
          <w:pPr>
            <w:jc w:val="center"/>
            <w:rPr>
              <w:rFonts w:ascii="Garamond" w:hAnsi="Garamond" w:cs="Arial"/>
              <w:lang w:val="cs-CZ"/>
            </w:rPr>
          </w:pPr>
        </w:p>
        <w:p w14:paraId="3F482563" w14:textId="77777777" w:rsidR="00C22E04" w:rsidRDefault="00C22E04" w:rsidP="00BA63F6">
          <w:pPr>
            <w:jc w:val="center"/>
            <w:rPr>
              <w:rFonts w:ascii="Garamond" w:hAnsi="Garamond" w:cs="Arial"/>
              <w:lang w:val="cs-CZ"/>
            </w:rPr>
          </w:pPr>
        </w:p>
        <w:p w14:paraId="4DCF0F0C" w14:textId="77777777" w:rsidR="00C22E04" w:rsidRDefault="00C22E04" w:rsidP="00BA63F6">
          <w:pPr>
            <w:jc w:val="center"/>
            <w:rPr>
              <w:rFonts w:ascii="Garamond" w:hAnsi="Garamond" w:cs="Arial"/>
              <w:lang w:val="cs-CZ"/>
            </w:rPr>
          </w:pPr>
        </w:p>
        <w:p w14:paraId="412F5C87" w14:textId="77777777" w:rsidR="00BA63F6" w:rsidRPr="0043237C" w:rsidRDefault="00BA63F6" w:rsidP="00BA63F6">
          <w:pPr>
            <w:rPr>
              <w:rFonts w:ascii="Garamond" w:hAnsi="Garamond" w:cs="Arial"/>
              <w:lang w:val="cs-CZ"/>
            </w:rPr>
          </w:pPr>
          <w:r w:rsidRPr="0043237C">
            <w:rPr>
              <w:rFonts w:ascii="Garamond" w:hAnsi="Garamond" w:cs="Arial"/>
              <w:lang w:val="cs-CZ"/>
            </w:rPr>
            <w:br w:type="page"/>
          </w:r>
        </w:p>
        <w:p w14:paraId="50FD8F91" w14:textId="7599C992" w:rsidR="00BA63F6" w:rsidRPr="00DB1686" w:rsidRDefault="00BA63F6" w:rsidP="003A2C2D">
          <w:pPr>
            <w:pStyle w:val="Nadpis3"/>
            <w:numPr>
              <w:ilvl w:val="0"/>
              <w:numId w:val="0"/>
            </w:numPr>
            <w:ind w:left="360"/>
            <w:jc w:val="right"/>
            <w:rPr>
              <w:rFonts w:ascii="Garamond" w:hAnsi="Garamond" w:cs="Arial"/>
              <w:b w:val="0"/>
              <w:sz w:val="24"/>
              <w:lang w:val="cs-CZ"/>
            </w:rPr>
          </w:pPr>
          <w:bookmarkStart w:id="9" w:name="_Toc475535521"/>
          <w:r w:rsidRPr="00DB1686">
            <w:rPr>
              <w:rFonts w:ascii="Garamond" w:hAnsi="Garamond" w:cs="Arial"/>
              <w:sz w:val="24"/>
              <w:lang w:val="cs-CZ"/>
            </w:rPr>
            <w:lastRenderedPageBreak/>
            <w:t>Příloha č.</w:t>
          </w:r>
          <w:r w:rsidR="002C77CD" w:rsidRPr="00DB1686">
            <w:rPr>
              <w:rFonts w:ascii="Garamond" w:hAnsi="Garamond" w:cs="Arial"/>
              <w:sz w:val="24"/>
              <w:lang w:val="cs-CZ"/>
            </w:rPr>
            <w:t> </w:t>
          </w:r>
          <w:r w:rsidRPr="00DB1686">
            <w:rPr>
              <w:rFonts w:ascii="Garamond" w:hAnsi="Garamond" w:cs="Arial"/>
              <w:sz w:val="24"/>
              <w:lang w:val="cs-CZ"/>
            </w:rPr>
            <w:t xml:space="preserve">2 smlouvy – </w:t>
          </w:r>
          <w:bookmarkEnd w:id="9"/>
          <w:r w:rsidR="00C22E04" w:rsidRPr="007C7C44">
            <w:rPr>
              <w:rFonts w:ascii="Garamond" w:hAnsi="Garamond" w:cs="Arial"/>
              <w:sz w:val="24"/>
              <w:lang w:val="cs-CZ"/>
            </w:rPr>
            <w:t xml:space="preserve">Půdorysy schodišťových prostor budovy A </w:t>
          </w:r>
          <w:proofErr w:type="spellStart"/>
          <w:r w:rsidR="007C7C44">
            <w:rPr>
              <w:rFonts w:ascii="Garamond" w:hAnsi="Garamond" w:cs="Arial"/>
              <w:sz w:val="24"/>
              <w:lang w:val="cs-CZ"/>
            </w:rPr>
            <w:t>a</w:t>
          </w:r>
          <w:proofErr w:type="spellEnd"/>
          <w:r w:rsidR="00C22E04" w:rsidRPr="00A46201">
            <w:rPr>
              <w:rFonts w:ascii="Garamond" w:hAnsi="Garamond" w:cs="Arial"/>
              <w:sz w:val="24"/>
            </w:rPr>
            <w:t xml:space="preserve"> C</w:t>
          </w:r>
        </w:p>
        <w:p w14:paraId="2A79966D" w14:textId="77777777" w:rsidR="00BA63F6" w:rsidRPr="002D73CD" w:rsidRDefault="00BA63F6" w:rsidP="00C22E04">
          <w:pPr>
            <w:pStyle w:val="Nadpis3"/>
            <w:numPr>
              <w:ilvl w:val="0"/>
              <w:numId w:val="0"/>
            </w:numPr>
            <w:ind w:left="360"/>
            <w:jc w:val="left"/>
            <w:rPr>
              <w:rFonts w:ascii="Garamond" w:hAnsi="Garamond"/>
              <w:szCs w:val="22"/>
              <w:lang w:val="cs-CZ"/>
            </w:rPr>
          </w:pPr>
        </w:p>
        <w:p w14:paraId="158CAAE4" w14:textId="77777777" w:rsidR="00BA63F6" w:rsidRDefault="00BA63F6" w:rsidP="00C22E04">
          <w:pPr>
            <w:pStyle w:val="Nadpis3"/>
            <w:numPr>
              <w:ilvl w:val="0"/>
              <w:numId w:val="0"/>
            </w:numPr>
            <w:ind w:left="360"/>
            <w:jc w:val="left"/>
            <w:rPr>
              <w:rFonts w:ascii="Garamond" w:hAnsi="Garamond"/>
              <w:szCs w:val="22"/>
              <w:lang w:val="cs-CZ"/>
            </w:rPr>
          </w:pPr>
        </w:p>
        <w:p w14:paraId="5084B7C1" w14:textId="77777777" w:rsidR="00C22E04" w:rsidRDefault="00C22E04" w:rsidP="00C22E04">
          <w:pPr>
            <w:rPr>
              <w:lang w:val="cs-CZ"/>
            </w:rPr>
          </w:pPr>
        </w:p>
        <w:p w14:paraId="0E8A5988" w14:textId="77777777" w:rsidR="00C22E04" w:rsidRDefault="00C22E04" w:rsidP="00C22E04">
          <w:pPr>
            <w:rPr>
              <w:lang w:val="cs-CZ"/>
            </w:rPr>
          </w:pPr>
        </w:p>
        <w:p w14:paraId="6C9977E4" w14:textId="09BE6EE2" w:rsidR="00C22E04" w:rsidRDefault="00C22E04" w:rsidP="00C22E04">
          <w:pPr>
            <w:rPr>
              <w:lang w:val="cs-CZ"/>
            </w:rPr>
          </w:pPr>
        </w:p>
        <w:p w14:paraId="69B08E2B" w14:textId="77777777" w:rsidR="002E4BF3" w:rsidRDefault="002E4BF3" w:rsidP="00C22E04">
          <w:pPr>
            <w:rPr>
              <w:lang w:val="cs-CZ"/>
            </w:rPr>
          </w:pPr>
        </w:p>
        <w:p w14:paraId="56995C97" w14:textId="77777777" w:rsidR="00C22E04" w:rsidRDefault="00C22E04" w:rsidP="00C22E04">
          <w:pPr>
            <w:rPr>
              <w:lang w:val="cs-CZ"/>
            </w:rPr>
          </w:pPr>
        </w:p>
        <w:p w14:paraId="5481E2F2" w14:textId="77777777" w:rsidR="00C22E04" w:rsidRPr="00C22E04" w:rsidRDefault="00C22E04" w:rsidP="00C22E04">
          <w:pPr>
            <w:rPr>
              <w:lang w:val="cs-CZ"/>
            </w:rPr>
          </w:pPr>
        </w:p>
        <w:p w14:paraId="26316A1A" w14:textId="77777777" w:rsidR="00C22E04" w:rsidRDefault="00C22E04" w:rsidP="00BA63F6">
          <w:pPr>
            <w:jc w:val="center"/>
            <w:rPr>
              <w:rFonts w:ascii="Garamond" w:hAnsi="Garamond"/>
              <w:sz w:val="22"/>
              <w:szCs w:val="22"/>
              <w:lang w:val="cs-CZ"/>
            </w:rPr>
          </w:pPr>
        </w:p>
        <w:p w14:paraId="50C022F0" w14:textId="77777777" w:rsidR="00C22E04" w:rsidRDefault="00C22E04" w:rsidP="00BA63F6">
          <w:pPr>
            <w:jc w:val="center"/>
            <w:rPr>
              <w:rFonts w:ascii="Garamond" w:hAnsi="Garamond"/>
              <w:sz w:val="22"/>
              <w:szCs w:val="22"/>
              <w:lang w:val="cs-CZ"/>
            </w:rPr>
          </w:pPr>
        </w:p>
        <w:p w14:paraId="76093391" w14:textId="77777777" w:rsidR="00C22E04" w:rsidRDefault="00C22E04" w:rsidP="00BA63F6">
          <w:pPr>
            <w:jc w:val="center"/>
            <w:rPr>
              <w:rFonts w:ascii="Garamond" w:hAnsi="Garamond"/>
              <w:sz w:val="22"/>
              <w:szCs w:val="22"/>
              <w:lang w:val="cs-CZ"/>
            </w:rPr>
          </w:pPr>
        </w:p>
        <w:p w14:paraId="5A0C2E78" w14:textId="77777777" w:rsidR="00C22E04" w:rsidRDefault="00C22E04" w:rsidP="00BA63F6">
          <w:pPr>
            <w:jc w:val="center"/>
            <w:rPr>
              <w:rFonts w:ascii="Garamond" w:hAnsi="Garamond"/>
              <w:sz w:val="22"/>
              <w:szCs w:val="22"/>
              <w:lang w:val="cs-CZ"/>
            </w:rPr>
          </w:pPr>
        </w:p>
        <w:p w14:paraId="205FA7E8" w14:textId="77777777" w:rsidR="00C22E04" w:rsidRDefault="00C22E04" w:rsidP="00BA63F6">
          <w:pPr>
            <w:jc w:val="center"/>
            <w:rPr>
              <w:rFonts w:ascii="Garamond" w:hAnsi="Garamond"/>
              <w:sz w:val="22"/>
              <w:szCs w:val="22"/>
              <w:lang w:val="cs-CZ"/>
            </w:rPr>
          </w:pPr>
        </w:p>
        <w:p w14:paraId="10B941DB" w14:textId="77777777" w:rsidR="00C22E04" w:rsidRDefault="00C22E04" w:rsidP="00BA63F6">
          <w:pPr>
            <w:jc w:val="center"/>
            <w:rPr>
              <w:rFonts w:ascii="Garamond" w:hAnsi="Garamond"/>
              <w:sz w:val="22"/>
              <w:szCs w:val="22"/>
              <w:lang w:val="cs-CZ"/>
            </w:rPr>
          </w:pPr>
        </w:p>
        <w:p w14:paraId="2E20287B" w14:textId="77777777" w:rsidR="00C22E04" w:rsidRDefault="00C22E04" w:rsidP="00BA63F6">
          <w:pPr>
            <w:jc w:val="center"/>
            <w:rPr>
              <w:rFonts w:ascii="Garamond" w:hAnsi="Garamond"/>
              <w:sz w:val="22"/>
              <w:szCs w:val="22"/>
              <w:lang w:val="cs-CZ"/>
            </w:rPr>
          </w:pPr>
        </w:p>
        <w:p w14:paraId="22BDB9D2" w14:textId="77777777" w:rsidR="00C22E04" w:rsidRDefault="00C22E04" w:rsidP="00BA63F6">
          <w:pPr>
            <w:jc w:val="center"/>
            <w:rPr>
              <w:rFonts w:ascii="Garamond" w:hAnsi="Garamond"/>
              <w:sz w:val="22"/>
              <w:szCs w:val="22"/>
              <w:lang w:val="cs-CZ"/>
            </w:rPr>
          </w:pPr>
        </w:p>
        <w:p w14:paraId="638E7D89" w14:textId="77777777" w:rsidR="00C22E04" w:rsidRDefault="00C22E04" w:rsidP="00BA63F6">
          <w:pPr>
            <w:jc w:val="center"/>
            <w:rPr>
              <w:rFonts w:ascii="Garamond" w:hAnsi="Garamond"/>
              <w:sz w:val="22"/>
              <w:szCs w:val="22"/>
              <w:lang w:val="cs-CZ"/>
            </w:rPr>
          </w:pPr>
        </w:p>
        <w:p w14:paraId="6C72DF36" w14:textId="77777777" w:rsidR="00C22E04" w:rsidRDefault="00C22E04" w:rsidP="00BA63F6">
          <w:pPr>
            <w:jc w:val="center"/>
            <w:rPr>
              <w:rFonts w:ascii="Garamond" w:hAnsi="Garamond"/>
              <w:sz w:val="22"/>
              <w:szCs w:val="22"/>
              <w:lang w:val="cs-CZ"/>
            </w:rPr>
          </w:pPr>
        </w:p>
        <w:p w14:paraId="0DEA10C8" w14:textId="77777777" w:rsidR="00C22E04" w:rsidRDefault="00C22E04" w:rsidP="00BA63F6">
          <w:pPr>
            <w:jc w:val="center"/>
            <w:rPr>
              <w:rFonts w:ascii="Garamond" w:hAnsi="Garamond"/>
              <w:sz w:val="22"/>
              <w:szCs w:val="22"/>
              <w:lang w:val="cs-CZ"/>
            </w:rPr>
          </w:pPr>
        </w:p>
        <w:p w14:paraId="67928D5D" w14:textId="77777777" w:rsidR="00C22E04" w:rsidRDefault="00C22E04" w:rsidP="00BA63F6">
          <w:pPr>
            <w:jc w:val="center"/>
            <w:rPr>
              <w:rFonts w:ascii="Garamond" w:hAnsi="Garamond"/>
              <w:sz w:val="22"/>
              <w:szCs w:val="22"/>
              <w:lang w:val="cs-CZ"/>
            </w:rPr>
          </w:pPr>
        </w:p>
        <w:p w14:paraId="7C461846" w14:textId="77777777" w:rsidR="00C22E04" w:rsidRDefault="00C22E04" w:rsidP="00BA63F6">
          <w:pPr>
            <w:jc w:val="center"/>
            <w:rPr>
              <w:rFonts w:ascii="Garamond" w:hAnsi="Garamond"/>
              <w:sz w:val="22"/>
              <w:szCs w:val="22"/>
              <w:lang w:val="cs-CZ"/>
            </w:rPr>
          </w:pPr>
        </w:p>
        <w:p w14:paraId="281E406C" w14:textId="77777777" w:rsidR="00C22E04" w:rsidRDefault="00C22E04" w:rsidP="00BA63F6">
          <w:pPr>
            <w:jc w:val="center"/>
            <w:rPr>
              <w:rFonts w:ascii="Garamond" w:hAnsi="Garamond"/>
              <w:sz w:val="22"/>
              <w:szCs w:val="22"/>
              <w:lang w:val="cs-CZ"/>
            </w:rPr>
          </w:pPr>
        </w:p>
        <w:p w14:paraId="2B9A46FA" w14:textId="77777777" w:rsidR="00C22E04" w:rsidRDefault="00C22E04" w:rsidP="00BA63F6">
          <w:pPr>
            <w:jc w:val="center"/>
            <w:rPr>
              <w:rFonts w:ascii="Garamond" w:hAnsi="Garamond"/>
              <w:sz w:val="22"/>
              <w:szCs w:val="22"/>
              <w:lang w:val="cs-CZ"/>
            </w:rPr>
          </w:pPr>
        </w:p>
        <w:p w14:paraId="58A1B332" w14:textId="77777777" w:rsidR="00C22E04" w:rsidRDefault="00C22E04" w:rsidP="00BA63F6">
          <w:pPr>
            <w:jc w:val="center"/>
            <w:rPr>
              <w:rFonts w:ascii="Garamond" w:hAnsi="Garamond"/>
              <w:sz w:val="22"/>
              <w:szCs w:val="22"/>
              <w:lang w:val="cs-CZ"/>
            </w:rPr>
          </w:pPr>
        </w:p>
        <w:p w14:paraId="4E645EDA" w14:textId="77777777" w:rsidR="00C22E04" w:rsidRDefault="00C22E04" w:rsidP="00BA63F6">
          <w:pPr>
            <w:jc w:val="center"/>
            <w:rPr>
              <w:rFonts w:ascii="Garamond" w:hAnsi="Garamond"/>
              <w:sz w:val="22"/>
              <w:szCs w:val="22"/>
              <w:lang w:val="cs-CZ"/>
            </w:rPr>
          </w:pPr>
        </w:p>
        <w:p w14:paraId="7B97BB4A" w14:textId="77777777" w:rsidR="00C22E04" w:rsidRPr="002D73CD" w:rsidRDefault="00C22E04" w:rsidP="00BA63F6">
          <w:pPr>
            <w:jc w:val="center"/>
            <w:rPr>
              <w:rFonts w:ascii="Garamond" w:hAnsi="Garamond"/>
              <w:sz w:val="22"/>
              <w:szCs w:val="22"/>
              <w:lang w:val="cs-CZ"/>
            </w:rPr>
          </w:pPr>
        </w:p>
        <w:p w14:paraId="06F90DE2" w14:textId="77777777" w:rsidR="00C22E04" w:rsidRPr="00DB1686" w:rsidRDefault="00C22E04" w:rsidP="00C22E04">
          <w:pPr>
            <w:pStyle w:val="Nadpis3"/>
            <w:numPr>
              <w:ilvl w:val="0"/>
              <w:numId w:val="0"/>
            </w:numPr>
            <w:ind w:left="360"/>
            <w:jc w:val="right"/>
            <w:rPr>
              <w:rFonts w:ascii="Garamond" w:hAnsi="Garamond" w:cs="Arial"/>
              <w:b w:val="0"/>
              <w:sz w:val="24"/>
              <w:lang w:val="cs-CZ"/>
            </w:rPr>
          </w:pPr>
          <w:r w:rsidRPr="003A2C2D">
            <w:rPr>
              <w:rFonts w:ascii="Garamond" w:hAnsi="Garamond" w:cs="Arial"/>
              <w:sz w:val="24"/>
              <w:lang w:val="cs-CZ"/>
            </w:rPr>
            <w:lastRenderedPageBreak/>
            <w:t>Příloha č. </w:t>
          </w:r>
          <w:r>
            <w:rPr>
              <w:rFonts w:ascii="Garamond" w:hAnsi="Garamond" w:cs="Arial"/>
              <w:sz w:val="24"/>
              <w:lang w:val="cs-CZ"/>
            </w:rPr>
            <w:t>3</w:t>
          </w:r>
          <w:r w:rsidRPr="003A2C2D">
            <w:rPr>
              <w:rFonts w:ascii="Garamond" w:hAnsi="Garamond" w:cs="Arial"/>
              <w:sz w:val="24"/>
              <w:lang w:val="cs-CZ"/>
            </w:rPr>
            <w:t xml:space="preserve"> smlouvy – </w:t>
          </w:r>
          <w:r w:rsidRPr="00A46201">
            <w:rPr>
              <w:rFonts w:ascii="Garamond" w:hAnsi="Garamond" w:cs="Arial"/>
              <w:sz w:val="24"/>
              <w:lang w:val="cs-CZ"/>
            </w:rPr>
            <w:t>Částečný schematický řez budovou C</w:t>
          </w:r>
        </w:p>
        <w:p w14:paraId="1B963E4B" w14:textId="77777777" w:rsidR="00C22E04" w:rsidRPr="002D73CD" w:rsidRDefault="00C22E04" w:rsidP="00C22E04">
          <w:pPr>
            <w:pStyle w:val="Nadpis3"/>
            <w:numPr>
              <w:ilvl w:val="0"/>
              <w:numId w:val="0"/>
            </w:numPr>
            <w:ind w:left="360"/>
            <w:jc w:val="left"/>
            <w:rPr>
              <w:rFonts w:ascii="Garamond" w:hAnsi="Garamond"/>
              <w:szCs w:val="22"/>
              <w:lang w:val="cs-CZ"/>
            </w:rPr>
          </w:pPr>
        </w:p>
        <w:p w14:paraId="6DE076A5" w14:textId="77777777" w:rsidR="00C22E04" w:rsidRDefault="00C22E04" w:rsidP="00C22E04">
          <w:pPr>
            <w:pStyle w:val="Nadpis3"/>
            <w:numPr>
              <w:ilvl w:val="0"/>
              <w:numId w:val="0"/>
            </w:numPr>
            <w:ind w:left="360"/>
            <w:jc w:val="left"/>
            <w:rPr>
              <w:rFonts w:ascii="Garamond" w:hAnsi="Garamond"/>
              <w:szCs w:val="22"/>
              <w:lang w:val="cs-CZ"/>
            </w:rPr>
          </w:pPr>
        </w:p>
        <w:p w14:paraId="57348902" w14:textId="77777777" w:rsidR="00C22E04" w:rsidRDefault="00C22E04" w:rsidP="00C22E04">
          <w:pPr>
            <w:rPr>
              <w:lang w:val="cs-CZ"/>
            </w:rPr>
          </w:pPr>
        </w:p>
        <w:p w14:paraId="1578EF51" w14:textId="77777777" w:rsidR="00C22E04" w:rsidRDefault="00C22E04" w:rsidP="00C22E04">
          <w:pPr>
            <w:rPr>
              <w:lang w:val="cs-CZ"/>
            </w:rPr>
          </w:pPr>
        </w:p>
        <w:p w14:paraId="5B81A4E1" w14:textId="77777777" w:rsidR="00C22E04" w:rsidRDefault="00C22E04" w:rsidP="00C22E04">
          <w:pPr>
            <w:rPr>
              <w:lang w:val="cs-CZ"/>
            </w:rPr>
          </w:pPr>
        </w:p>
        <w:p w14:paraId="179F3D42" w14:textId="77777777" w:rsidR="00C22E04" w:rsidRDefault="00C22E04" w:rsidP="00C22E04">
          <w:pPr>
            <w:rPr>
              <w:lang w:val="cs-CZ"/>
            </w:rPr>
          </w:pPr>
        </w:p>
        <w:p w14:paraId="52FDC792" w14:textId="77777777" w:rsidR="00C22E04" w:rsidRPr="00C22E04" w:rsidRDefault="00C22E04" w:rsidP="00C22E04">
          <w:pPr>
            <w:rPr>
              <w:lang w:val="cs-CZ"/>
            </w:rPr>
          </w:pPr>
        </w:p>
        <w:p w14:paraId="1CD39791" w14:textId="77777777" w:rsidR="00BA63F6" w:rsidRPr="0043237C" w:rsidRDefault="00BA63F6" w:rsidP="00BA63F6">
          <w:pPr>
            <w:jc w:val="right"/>
            <w:rPr>
              <w:rFonts w:ascii="Garamond" w:hAnsi="Garamond" w:cs="Arial"/>
              <w:lang w:val="cs-CZ"/>
            </w:rPr>
          </w:pPr>
        </w:p>
        <w:p w14:paraId="7C6A6120" w14:textId="77777777" w:rsidR="00BA63F6" w:rsidRPr="003A2C2D" w:rsidRDefault="00BA63F6" w:rsidP="00BA63F6">
          <w:pPr>
            <w:jc w:val="right"/>
            <w:rPr>
              <w:rFonts w:ascii="Garamond" w:hAnsi="Garamond" w:cs="Arial"/>
              <w:b/>
              <w:lang w:val="cs-CZ"/>
            </w:rPr>
          </w:pPr>
          <w:r w:rsidRPr="003A2C2D">
            <w:rPr>
              <w:rFonts w:ascii="Garamond" w:hAnsi="Garamond" w:cs="Arial"/>
              <w:lang w:val="cs-CZ"/>
            </w:rPr>
            <w:br w:type="page"/>
          </w:r>
          <w:bookmarkStart w:id="10" w:name="_Příloha_č._2"/>
          <w:bookmarkEnd w:id="10"/>
          <w:r w:rsidR="0081723A">
            <w:rPr>
              <w:rFonts w:ascii="Garamond" w:hAnsi="Garamond" w:cs="Arial"/>
              <w:b/>
              <w:lang w:val="cs-CZ"/>
            </w:rPr>
            <w:lastRenderedPageBreak/>
            <w:t>Příloha č. 4</w:t>
          </w:r>
          <w:r w:rsidRPr="003A2C2D">
            <w:rPr>
              <w:rFonts w:ascii="Garamond" w:hAnsi="Garamond" w:cs="Arial"/>
              <w:b/>
              <w:lang w:val="cs-CZ"/>
            </w:rPr>
            <w:t xml:space="preserve"> smlouvy</w:t>
          </w:r>
          <w:r w:rsidR="0081723A">
            <w:rPr>
              <w:rFonts w:ascii="Garamond" w:hAnsi="Garamond" w:cs="Arial"/>
              <w:b/>
              <w:lang w:val="cs-CZ"/>
            </w:rPr>
            <w:t xml:space="preserve"> – Položkový rozpočet</w:t>
          </w:r>
        </w:p>
        <w:p w14:paraId="181D0575" w14:textId="77777777" w:rsidR="00BA63F6" w:rsidRPr="00BA63F6" w:rsidRDefault="00BA63F6" w:rsidP="00BA63F6">
          <w:pPr>
            <w:pStyle w:val="Zkladntext30"/>
            <w:keepLines/>
            <w:widowControl/>
            <w:shd w:val="clear" w:color="auto" w:fill="auto"/>
            <w:spacing w:before="1440" w:after="480" w:line="240" w:lineRule="auto"/>
            <w:ind w:left="380" w:firstLine="0"/>
            <w:jc w:val="center"/>
            <w:rPr>
              <w:rFonts w:ascii="Garamond" w:hAnsi="Garamond"/>
              <w:b/>
              <w:color w:val="000000"/>
              <w:sz w:val="36"/>
              <w:lang w:eastAsia="cs-CZ"/>
            </w:rPr>
          </w:pPr>
          <w:r w:rsidRPr="00BA63F6">
            <w:rPr>
              <w:rFonts w:ascii="Garamond" w:hAnsi="Garamond"/>
              <w:b/>
              <w:color w:val="000000"/>
              <w:sz w:val="36"/>
              <w:lang w:eastAsia="cs-CZ"/>
            </w:rPr>
            <w:t>POLOŽKOVÝ ROZPOČET</w:t>
          </w:r>
        </w:p>
        <w:p w14:paraId="2C6724A9" w14:textId="77777777" w:rsidR="00BA63F6" w:rsidRPr="00BA63F6" w:rsidRDefault="00BA63F6" w:rsidP="00BA63F6">
          <w:pPr>
            <w:pStyle w:val="Nzev"/>
            <w:widowControl w:val="0"/>
            <w:rPr>
              <w:rFonts w:ascii="Garamond" w:hAnsi="Garamond" w:cs="Arial"/>
              <w:color w:val="000000"/>
              <w:szCs w:val="28"/>
            </w:rPr>
          </w:pPr>
          <w:r w:rsidRPr="00BA63F6">
            <w:rPr>
              <w:rFonts w:ascii="Garamond" w:hAnsi="Garamond" w:cs="Arial"/>
              <w:color w:val="000000"/>
              <w:szCs w:val="28"/>
            </w:rPr>
            <w:t>pro veřejnou zakázku</w:t>
          </w:r>
        </w:p>
        <w:p w14:paraId="0BF621FE" w14:textId="68A5CC08" w:rsidR="00BA63F6" w:rsidRPr="00BA63F6" w:rsidRDefault="00BA63F6" w:rsidP="00BA63F6">
          <w:pPr>
            <w:pStyle w:val="Nadpis2"/>
            <w:keepNext w:val="0"/>
            <w:widowControl/>
            <w:spacing w:before="1080"/>
            <w:jc w:val="center"/>
            <w:rPr>
              <w:rFonts w:ascii="Garamond" w:hAnsi="Garamond" w:cs="Arial"/>
              <w:i/>
              <w:color w:val="auto"/>
              <w:sz w:val="32"/>
              <w:szCs w:val="32"/>
            </w:rPr>
          </w:pPr>
          <w:r w:rsidRPr="00BA63F6">
            <w:rPr>
              <w:rFonts w:ascii="Garamond" w:hAnsi="Garamond" w:cs="Arial"/>
              <w:b/>
              <w:color w:val="auto"/>
              <w:sz w:val="32"/>
              <w:szCs w:val="32"/>
            </w:rPr>
            <w:t>„</w:t>
          </w:r>
          <w:r w:rsidR="00C22E04" w:rsidRPr="00C22E04">
            <w:rPr>
              <w:rFonts w:ascii="Garamond" w:hAnsi="Garamond" w:cs="Arial"/>
              <w:b/>
              <w:color w:val="auto"/>
              <w:sz w:val="32"/>
              <w:szCs w:val="32"/>
            </w:rPr>
            <w:t>18-016</w:t>
          </w:r>
          <w:r w:rsidR="00996E9C">
            <w:rPr>
              <w:rFonts w:ascii="Garamond" w:hAnsi="Garamond" w:cs="Arial"/>
              <w:b/>
              <w:color w:val="auto"/>
              <w:sz w:val="32"/>
              <w:szCs w:val="32"/>
            </w:rPr>
            <w:t>.2</w:t>
          </w:r>
          <w:r w:rsidR="00C22E04" w:rsidRPr="00C22E04">
            <w:rPr>
              <w:rFonts w:ascii="Garamond" w:hAnsi="Garamond" w:cs="Arial"/>
              <w:b/>
              <w:color w:val="auto"/>
              <w:sz w:val="32"/>
              <w:szCs w:val="32"/>
            </w:rPr>
            <w:t xml:space="preserve"> SDL- výstavba protipožárních příček - budova A, C</w:t>
          </w:r>
          <w:r w:rsidRPr="00BA63F6">
            <w:rPr>
              <w:rFonts w:ascii="Garamond" w:hAnsi="Garamond" w:cs="Arial"/>
              <w:color w:val="auto"/>
              <w:sz w:val="32"/>
              <w:szCs w:val="32"/>
            </w:rPr>
            <w:t>“</w:t>
          </w:r>
        </w:p>
        <w:p w14:paraId="7C82C265" w14:textId="77777777" w:rsidR="00BA63F6" w:rsidRPr="002D73CD" w:rsidRDefault="00BA63F6" w:rsidP="00BA63F6">
          <w:pPr>
            <w:spacing w:before="240"/>
            <w:jc w:val="center"/>
            <w:rPr>
              <w:rFonts w:ascii="Garamond" w:hAnsi="Garamond" w:cs="Arial"/>
              <w:lang w:val="cs-CZ"/>
            </w:rPr>
          </w:pPr>
          <w:r w:rsidRPr="002D73CD">
            <w:rPr>
              <w:rFonts w:ascii="Garamond" w:hAnsi="Garamond" w:cs="Arial"/>
              <w:lang w:val="cs-CZ"/>
            </w:rPr>
            <w:t>Zadavatel: Česká republika – Správa státních hmotných rezerv</w:t>
          </w:r>
        </w:p>
        <w:p w14:paraId="3F689494" w14:textId="77777777" w:rsidR="00BA63F6" w:rsidRPr="002D73CD" w:rsidRDefault="00BA63F6" w:rsidP="00BA63F6">
          <w:pPr>
            <w:spacing w:after="360"/>
            <w:jc w:val="center"/>
            <w:rPr>
              <w:rFonts w:ascii="Garamond" w:hAnsi="Garamond" w:cs="Arial"/>
              <w:lang w:val="cs-CZ"/>
            </w:rPr>
          </w:pPr>
          <w:r w:rsidRPr="002D73CD">
            <w:rPr>
              <w:rFonts w:ascii="Garamond" w:hAnsi="Garamond" w:cs="Arial"/>
              <w:lang w:val="cs-CZ"/>
            </w:rPr>
            <w:t>Šeříková 616/1, 150 85 Praha 5 - Malá Strana, IČO: 48133990</w:t>
          </w:r>
        </w:p>
        <w:p w14:paraId="2A18BD38" w14:textId="213B4056" w:rsidR="00BA63F6" w:rsidRPr="002D73CD" w:rsidRDefault="00BA63F6" w:rsidP="00034070">
          <w:pPr>
            <w:pStyle w:val="Odstavecseseznamem"/>
            <w:keepLines/>
            <w:suppressAutoHyphens/>
            <w:spacing w:before="1200" w:after="1200"/>
            <w:ind w:left="0"/>
            <w:jc w:val="center"/>
            <w:rPr>
              <w:rFonts w:ascii="Garamond" w:hAnsi="Garamond" w:cs="Arial"/>
              <w:szCs w:val="24"/>
            </w:rPr>
          </w:pPr>
        </w:p>
        <w:p w14:paraId="121FE3D0" w14:textId="77777777" w:rsidR="00BA63F6" w:rsidRPr="00BA63F6" w:rsidRDefault="00BA63F6" w:rsidP="00BA63F6">
          <w:pPr>
            <w:pStyle w:val="Zkladntext30"/>
            <w:shd w:val="clear" w:color="auto" w:fill="auto"/>
            <w:spacing w:after="0" w:line="220" w:lineRule="exact"/>
            <w:ind w:right="40" w:firstLine="0"/>
            <w:jc w:val="left"/>
            <w:rPr>
              <w:rFonts w:ascii="Garamond" w:hAnsi="Garamond"/>
            </w:rPr>
          </w:pPr>
        </w:p>
        <w:p w14:paraId="6C736D90" w14:textId="77777777" w:rsidR="0033205D" w:rsidRPr="0081723A" w:rsidRDefault="00953843" w:rsidP="0081723A">
          <w:pPr>
            <w:spacing w:before="120" w:after="120" w:line="240" w:lineRule="auto"/>
            <w:jc w:val="both"/>
            <w:rPr>
              <w:rFonts w:ascii="Garamond" w:hAnsi="Garamond"/>
            </w:rPr>
          </w:pPr>
        </w:p>
      </w:sdtContent>
    </w:sdt>
    <w:sectPr w:rsidR="0033205D" w:rsidRPr="0081723A" w:rsidSect="003C5D9C"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701" w:right="1417" w:bottom="1417" w:left="1417" w:header="8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E341BC" w14:textId="77777777" w:rsidR="00C11CC1" w:rsidRDefault="00C11CC1">
      <w:pPr>
        <w:spacing w:after="0" w:line="240" w:lineRule="auto"/>
      </w:pPr>
      <w:r>
        <w:separator/>
      </w:r>
    </w:p>
  </w:endnote>
  <w:endnote w:type="continuationSeparator" w:id="0">
    <w:p w14:paraId="119CD436" w14:textId="77777777" w:rsidR="00C11CC1" w:rsidRDefault="00C11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171FF4" w14:textId="77777777" w:rsidR="00D33006" w:rsidRDefault="00D33006">
    <w:pPr>
      <w:spacing w:after="0"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74525E" w14:textId="77777777" w:rsidR="00D33006" w:rsidRPr="008E7F59" w:rsidRDefault="00953843" w:rsidP="0018086A">
    <w:pPr>
      <w:pStyle w:val="Zpat"/>
      <w:jc w:val="right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pict w14:anchorId="356413E7">
        <v:rect id="_x0000_i1025" style="width:453.6pt;height:2pt" o:hralign="center" o:hrstd="t" o:hrnoshade="t" o:hr="t" fillcolor="#0f243e" stroked="f"/>
      </w:pict>
    </w:r>
  </w:p>
  <w:p w14:paraId="7288E78B" w14:textId="77777777" w:rsidR="00D33006" w:rsidRPr="003464A1" w:rsidRDefault="00D33006" w:rsidP="0018086A">
    <w:pPr>
      <w:jc w:val="center"/>
      <w:rPr>
        <w:rFonts w:ascii="Garamond" w:hAnsi="Garamond" w:cs="Arial"/>
        <w:color w:val="0000FF"/>
        <w:sz w:val="20"/>
        <w:szCs w:val="20"/>
        <w:u w:val="single"/>
        <w:lang w:val="cs-CZ"/>
      </w:rPr>
    </w:pPr>
    <w:r w:rsidRPr="003464A1">
      <w:rPr>
        <w:rFonts w:ascii="Garamond" w:hAnsi="Garamond" w:cs="Arial"/>
        <w:b/>
        <w:bCs/>
        <w:sz w:val="20"/>
        <w:szCs w:val="20"/>
        <w:lang w:val="cs-CZ"/>
      </w:rPr>
      <w:t>ČR - Správa státních hmotných rezerv</w:t>
    </w:r>
    <w:r w:rsidRPr="003464A1">
      <w:rPr>
        <w:rFonts w:ascii="Garamond" w:hAnsi="Garamond" w:cs="Arial"/>
        <w:sz w:val="20"/>
        <w:szCs w:val="20"/>
        <w:lang w:val="cs-CZ"/>
      </w:rPr>
      <w:t xml:space="preserve">, Šeříková 616/1, 150 85  Praha 5 – Malá Strana, tel.: +420 222 806 111, fax: +420 251 510 314, IS DS: 4iqaa3x, e-mail: posta@sshr.cz, </w:t>
    </w:r>
    <w:hyperlink r:id="rId1" w:history="1">
      <w:r w:rsidRPr="003464A1">
        <w:rPr>
          <w:rStyle w:val="Hypertextovodkaz"/>
          <w:rFonts w:ascii="Garamond" w:hAnsi="Garamond" w:cs="Arial"/>
          <w:sz w:val="20"/>
          <w:szCs w:val="20"/>
          <w:lang w:val="cs-CZ"/>
        </w:rPr>
        <w:t>www.sshr.cz</w:t>
      </w:r>
    </w:hyperlink>
  </w:p>
  <w:p w14:paraId="0927A208" w14:textId="7A90E74A" w:rsidR="00D33006" w:rsidRPr="008E7F59" w:rsidRDefault="00D33006" w:rsidP="00C04850">
    <w:pPr>
      <w:pStyle w:val="Zpat"/>
      <w:jc w:val="right"/>
      <w:rPr>
        <w:rFonts w:ascii="Garamond" w:hAnsi="Garamond"/>
        <w:noProof/>
        <w:sz w:val="20"/>
        <w:szCs w:val="20"/>
      </w:rPr>
    </w:pPr>
    <w:r w:rsidRPr="008E7F59">
      <w:rPr>
        <w:rFonts w:ascii="Garamond" w:hAnsi="Garamond"/>
        <w:sz w:val="20"/>
        <w:szCs w:val="20"/>
      </w:rPr>
      <w:fldChar w:fldCharType="begin"/>
    </w:r>
    <w:r w:rsidRPr="008E7F59">
      <w:rPr>
        <w:rFonts w:ascii="Garamond" w:hAnsi="Garamond"/>
        <w:sz w:val="20"/>
        <w:szCs w:val="20"/>
      </w:rPr>
      <w:instrText xml:space="preserve"> PAGE   \* MERGEFORMAT </w:instrText>
    </w:r>
    <w:r w:rsidRPr="008E7F59">
      <w:rPr>
        <w:rFonts w:ascii="Garamond" w:hAnsi="Garamond"/>
        <w:sz w:val="20"/>
        <w:szCs w:val="20"/>
      </w:rPr>
      <w:fldChar w:fldCharType="separate"/>
    </w:r>
    <w:r w:rsidR="00953843" w:rsidRPr="00953843">
      <w:rPr>
        <w:rFonts w:ascii="Garamond" w:hAnsi="Garamond"/>
        <w:noProof/>
        <w:sz w:val="20"/>
        <w:szCs w:val="22"/>
      </w:rPr>
      <w:t>15</w:t>
    </w:r>
    <w:r w:rsidRPr="008E7F59">
      <w:rPr>
        <w:rFonts w:ascii="Garamond" w:hAnsi="Garamond"/>
        <w:noProof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0B3A23" w14:textId="77777777" w:rsidR="00D33006" w:rsidRDefault="00D33006" w:rsidP="0018086A">
    <w:pPr>
      <w:pStyle w:val="Bezmezer"/>
      <w:jc w:val="center"/>
      <w:rPr>
        <w:rFonts w:ascii="Arial" w:eastAsia="Times New Roman" w:hAnsi="Arial" w:cs="Arial"/>
        <w:b/>
        <w:i/>
      </w:rPr>
    </w:pPr>
  </w:p>
  <w:p w14:paraId="7CC2368A" w14:textId="77777777" w:rsidR="00D33006" w:rsidRPr="00D47208" w:rsidRDefault="00D33006" w:rsidP="0018086A">
    <w:pPr>
      <w:pStyle w:val="Bezmezer"/>
      <w:jc w:val="center"/>
      <w:rPr>
        <w:rFonts w:ascii="Arial" w:eastAsia="Times New Roman" w:hAnsi="Arial" w:cs="Arial"/>
        <w:b/>
        <w:i/>
        <w:sz w:val="20"/>
        <w:highlight w:val="yellow"/>
        <w:shd w:val="clear" w:color="auto" w:fill="CCFF66"/>
      </w:rPr>
    </w:pPr>
    <w:r w:rsidRPr="00D47208">
      <w:rPr>
        <w:rFonts w:ascii="Arial" w:eastAsia="Times New Roman" w:hAnsi="Arial" w:cs="Arial"/>
        <w:b/>
        <w:i/>
        <w:sz w:val="20"/>
      </w:rPr>
      <w:t>SMLOUVU JE NEZBYTNÉ VŽDY ZPRACOVAT PODLE KONKRÉTNÍHO PŘÍPADU</w:t>
    </w:r>
    <w:r>
      <w:rPr>
        <w:rFonts w:ascii="Arial" w:eastAsia="Times New Roman" w:hAnsi="Arial" w:cs="Arial"/>
        <w:b/>
        <w:i/>
        <w:sz w:val="20"/>
      </w:rPr>
      <w:t xml:space="preserve"> a </w:t>
    </w:r>
    <w:r w:rsidRPr="00D47208">
      <w:rPr>
        <w:rFonts w:ascii="Arial" w:eastAsia="Times New Roman" w:hAnsi="Arial" w:cs="Arial"/>
        <w:b/>
        <w:i/>
        <w:sz w:val="20"/>
      </w:rPr>
      <w:t xml:space="preserve">PŘEDMĚTU </w:t>
    </w:r>
    <w:proofErr w:type="gramStart"/>
    <w:r w:rsidRPr="00D47208">
      <w:rPr>
        <w:rFonts w:ascii="Arial" w:eastAsia="Times New Roman" w:hAnsi="Arial" w:cs="Arial"/>
        <w:b/>
        <w:i/>
        <w:sz w:val="20"/>
      </w:rPr>
      <w:t>DODÁVKY !!!</w:t>
    </w:r>
    <w:proofErr w:type="gramEnd"/>
  </w:p>
  <w:p w14:paraId="41B34691" w14:textId="77777777" w:rsidR="00D33006" w:rsidRDefault="00D33006">
    <w:pPr>
      <w:pStyle w:val="Zpa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15A6FB06" w14:textId="77777777" w:rsidR="00D33006" w:rsidRDefault="00D33006" w:rsidP="0018086A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0E375D" w14:textId="77777777" w:rsidR="00C11CC1" w:rsidRDefault="00C11CC1">
      <w:pPr>
        <w:spacing w:after="0" w:line="240" w:lineRule="auto"/>
      </w:pPr>
      <w:r>
        <w:separator/>
      </w:r>
    </w:p>
  </w:footnote>
  <w:footnote w:type="continuationSeparator" w:id="0">
    <w:p w14:paraId="084EB63B" w14:textId="77777777" w:rsidR="00C11CC1" w:rsidRDefault="00C11C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354A96" w14:textId="77777777" w:rsidR="00D33006" w:rsidRPr="0059466D" w:rsidRDefault="00D33006" w:rsidP="0018086A">
    <w:pPr>
      <w:pStyle w:val="Zhlav"/>
      <w:ind w:firstLine="1440"/>
      <w:jc w:val="center"/>
      <w:rPr>
        <w:b/>
        <w:bCs/>
        <w:i/>
        <w:iCs/>
      </w:rPr>
    </w:pPr>
    <w:r>
      <w:rPr>
        <w:noProof/>
      </w:rPr>
      <w:drawing>
        <wp:anchor distT="0" distB="0" distL="36195" distR="36195" simplePos="0" relativeHeight="251659264" behindDoc="1" locked="1" layoutInCell="0" allowOverlap="0" wp14:anchorId="5B5C5790" wp14:editId="00981691">
          <wp:simplePos x="0" y="0"/>
          <wp:positionH relativeFrom="column">
            <wp:align>left</wp:align>
          </wp:positionH>
          <wp:positionV relativeFrom="line">
            <wp:posOffset>-180975</wp:posOffset>
          </wp:positionV>
          <wp:extent cx="934720" cy="328930"/>
          <wp:effectExtent l="19050" t="0" r="0" b="0"/>
          <wp:wrapTight wrapText="bothSides">
            <wp:wrapPolygon edited="0">
              <wp:start x="-440" y="0"/>
              <wp:lineTo x="-440" y="20015"/>
              <wp:lineTo x="21571" y="20015"/>
              <wp:lineTo x="21571" y="0"/>
              <wp:lineTo x="-44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76" r="787"/>
                  <a:stretch>
                    <a:fillRect/>
                  </a:stretch>
                </pic:blipFill>
                <pic:spPr bwMode="auto">
                  <a:xfrm>
                    <a:off x="0" y="0"/>
                    <a:ext cx="934720" cy="328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9466D">
      <w:rPr>
        <w:b/>
        <w:bCs/>
        <w:i/>
        <w:iCs/>
      </w:rPr>
      <w:t>SPRÁVA STÁTNÍCH HMOTNÝCH REZERV ČESKÉ REPUBLIKY</w:t>
    </w:r>
  </w:p>
  <w:p w14:paraId="4A7B2BB1" w14:textId="77777777" w:rsidR="00D33006" w:rsidRDefault="00D3300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07EE9"/>
    <w:multiLevelType w:val="hybridMultilevel"/>
    <w:tmpl w:val="0302AAB6"/>
    <w:lvl w:ilvl="0" w:tplc="FB6C14A0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9176E6"/>
    <w:multiLevelType w:val="hybridMultilevel"/>
    <w:tmpl w:val="2A2657C0"/>
    <w:lvl w:ilvl="0" w:tplc="CB7AA7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03C64"/>
    <w:multiLevelType w:val="hybridMultilevel"/>
    <w:tmpl w:val="9ACCEAFE"/>
    <w:lvl w:ilvl="0" w:tplc="04050017">
      <w:start w:val="1"/>
      <w:numFmt w:val="lowerLetter"/>
      <w:lvlText w:val="%1)"/>
      <w:lvlJc w:val="left"/>
      <w:pPr>
        <w:ind w:left="1505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3" w15:restartNumberingAfterBreak="0">
    <w:nsid w:val="09FA6EE4"/>
    <w:multiLevelType w:val="multilevel"/>
    <w:tmpl w:val="D1D43056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AFF0DA9"/>
    <w:multiLevelType w:val="hybridMultilevel"/>
    <w:tmpl w:val="99CCB630"/>
    <w:lvl w:ilvl="0" w:tplc="57E2CB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C10E44"/>
    <w:multiLevelType w:val="hybridMultilevel"/>
    <w:tmpl w:val="F32C8CD6"/>
    <w:lvl w:ilvl="0" w:tplc="82CC3C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63337"/>
    <w:multiLevelType w:val="multilevel"/>
    <w:tmpl w:val="033A1356"/>
    <w:lvl w:ilvl="0">
      <w:start w:val="1"/>
      <w:numFmt w:val="bullet"/>
      <w:lvlText w:val="•"/>
      <w:lvlJc w:val="left"/>
      <w:rPr>
        <w:rFonts w:ascii="Arial" w:eastAsia="Times New Roman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1A7F3C15"/>
    <w:multiLevelType w:val="multilevel"/>
    <w:tmpl w:val="98047A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="Times New Roman" w:hAnsi="Arial" w:cs="Arial"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B4C7818"/>
    <w:multiLevelType w:val="hybridMultilevel"/>
    <w:tmpl w:val="10167B70"/>
    <w:lvl w:ilvl="0" w:tplc="FBE060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310E9A"/>
    <w:multiLevelType w:val="hybridMultilevel"/>
    <w:tmpl w:val="990606C8"/>
    <w:lvl w:ilvl="0" w:tplc="62B0978C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7D39EC"/>
    <w:multiLevelType w:val="hybridMultilevel"/>
    <w:tmpl w:val="8814F8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369A6"/>
    <w:multiLevelType w:val="hybridMultilevel"/>
    <w:tmpl w:val="9C781F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9D4FD4"/>
    <w:multiLevelType w:val="hybridMultilevel"/>
    <w:tmpl w:val="F350CEDC"/>
    <w:lvl w:ilvl="0" w:tplc="89646862">
      <w:start w:val="1"/>
      <w:numFmt w:val="lowerLetter"/>
      <w:lvlText w:val="%1)"/>
      <w:lvlJc w:val="left"/>
      <w:pPr>
        <w:ind w:left="786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797" w:hanging="360"/>
      </w:pPr>
    </w:lvl>
    <w:lvl w:ilvl="2" w:tplc="0405001B" w:tentative="1">
      <w:start w:val="1"/>
      <w:numFmt w:val="lowerRoman"/>
      <w:lvlText w:val="%3."/>
      <w:lvlJc w:val="right"/>
      <w:pPr>
        <w:ind w:left="1517" w:hanging="180"/>
      </w:pPr>
    </w:lvl>
    <w:lvl w:ilvl="3" w:tplc="0405000F" w:tentative="1">
      <w:start w:val="1"/>
      <w:numFmt w:val="decimal"/>
      <w:lvlText w:val="%4."/>
      <w:lvlJc w:val="left"/>
      <w:pPr>
        <w:ind w:left="2237" w:hanging="360"/>
      </w:pPr>
    </w:lvl>
    <w:lvl w:ilvl="4" w:tplc="04050019" w:tentative="1">
      <w:start w:val="1"/>
      <w:numFmt w:val="lowerLetter"/>
      <w:lvlText w:val="%5."/>
      <w:lvlJc w:val="left"/>
      <w:pPr>
        <w:ind w:left="2957" w:hanging="360"/>
      </w:pPr>
    </w:lvl>
    <w:lvl w:ilvl="5" w:tplc="0405001B" w:tentative="1">
      <w:start w:val="1"/>
      <w:numFmt w:val="lowerRoman"/>
      <w:lvlText w:val="%6."/>
      <w:lvlJc w:val="right"/>
      <w:pPr>
        <w:ind w:left="3677" w:hanging="180"/>
      </w:pPr>
    </w:lvl>
    <w:lvl w:ilvl="6" w:tplc="0405000F" w:tentative="1">
      <w:start w:val="1"/>
      <w:numFmt w:val="decimal"/>
      <w:lvlText w:val="%7."/>
      <w:lvlJc w:val="left"/>
      <w:pPr>
        <w:ind w:left="4397" w:hanging="360"/>
      </w:pPr>
    </w:lvl>
    <w:lvl w:ilvl="7" w:tplc="04050019" w:tentative="1">
      <w:start w:val="1"/>
      <w:numFmt w:val="lowerLetter"/>
      <w:lvlText w:val="%8."/>
      <w:lvlJc w:val="left"/>
      <w:pPr>
        <w:ind w:left="5117" w:hanging="360"/>
      </w:pPr>
    </w:lvl>
    <w:lvl w:ilvl="8" w:tplc="0405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13" w15:restartNumberingAfterBreak="0">
    <w:nsid w:val="24D6504B"/>
    <w:multiLevelType w:val="hybridMultilevel"/>
    <w:tmpl w:val="2C8C7852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7A10EA7"/>
    <w:multiLevelType w:val="hybridMultilevel"/>
    <w:tmpl w:val="413AD562"/>
    <w:lvl w:ilvl="0" w:tplc="8FF4F2C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12684B"/>
    <w:multiLevelType w:val="hybridMultilevel"/>
    <w:tmpl w:val="A0706328"/>
    <w:lvl w:ilvl="0" w:tplc="59404C0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9751EF"/>
    <w:multiLevelType w:val="hybridMultilevel"/>
    <w:tmpl w:val="07267DD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392A09"/>
    <w:multiLevelType w:val="hybridMultilevel"/>
    <w:tmpl w:val="95D6A3A6"/>
    <w:lvl w:ilvl="0" w:tplc="78EA43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EA413F8"/>
    <w:multiLevelType w:val="multilevel"/>
    <w:tmpl w:val="9AB0D732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2EB0420C"/>
    <w:multiLevelType w:val="hybridMultilevel"/>
    <w:tmpl w:val="06D0CC0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C10068"/>
    <w:multiLevelType w:val="hybridMultilevel"/>
    <w:tmpl w:val="256E6086"/>
    <w:lvl w:ilvl="0" w:tplc="FB6C14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CF07B78"/>
    <w:multiLevelType w:val="hybridMultilevel"/>
    <w:tmpl w:val="E6C6DDD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0867B6"/>
    <w:multiLevelType w:val="hybridMultilevel"/>
    <w:tmpl w:val="F52E7542"/>
    <w:lvl w:ilvl="0" w:tplc="3B5CB6EE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BC1A2C"/>
    <w:multiLevelType w:val="hybridMultilevel"/>
    <w:tmpl w:val="93024B1A"/>
    <w:lvl w:ilvl="0" w:tplc="71DC650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785A60"/>
    <w:multiLevelType w:val="hybridMultilevel"/>
    <w:tmpl w:val="E2383B36"/>
    <w:lvl w:ilvl="0" w:tplc="5C0EF9DA">
      <w:start w:val="16"/>
      <w:numFmt w:val="decimal"/>
      <w:lvlText w:val="%1."/>
      <w:lvlJc w:val="left"/>
      <w:pPr>
        <w:ind w:left="720" w:hanging="360"/>
      </w:pPr>
      <w:rPr>
        <w:rFonts w:cs="Calibri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435968"/>
    <w:multiLevelType w:val="hybridMultilevel"/>
    <w:tmpl w:val="4906E5F4"/>
    <w:lvl w:ilvl="0" w:tplc="6536399C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9E1D77"/>
    <w:multiLevelType w:val="hybridMultilevel"/>
    <w:tmpl w:val="3D86B9C4"/>
    <w:lvl w:ilvl="0" w:tplc="FD0C7224">
      <w:start w:val="1"/>
      <w:numFmt w:val="lowerLetter"/>
      <w:lvlText w:val="%1)"/>
      <w:lvlJc w:val="left"/>
      <w:pPr>
        <w:ind w:left="1211" w:hanging="360"/>
      </w:pPr>
      <w:rPr>
        <w:rFonts w:eastAsia="Calibri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51CE214C"/>
    <w:multiLevelType w:val="hybridMultilevel"/>
    <w:tmpl w:val="242868F2"/>
    <w:lvl w:ilvl="0" w:tplc="E65AC7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886A19"/>
    <w:multiLevelType w:val="hybridMultilevel"/>
    <w:tmpl w:val="8EB4FDEE"/>
    <w:lvl w:ilvl="0" w:tplc="76F4DD04">
      <w:start w:val="1"/>
      <w:numFmt w:val="upperRoman"/>
      <w:pStyle w:val="Nadpis3"/>
      <w:lvlText w:val="%1."/>
      <w:lvlJc w:val="center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C37081"/>
    <w:multiLevelType w:val="hybridMultilevel"/>
    <w:tmpl w:val="C254B3C8"/>
    <w:lvl w:ilvl="0" w:tplc="0405000F">
      <w:start w:val="1"/>
      <w:numFmt w:val="decimal"/>
      <w:lvlText w:val="%1."/>
      <w:lvlJc w:val="left"/>
      <w:pPr>
        <w:ind w:left="107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8FE5855"/>
    <w:multiLevelType w:val="hybridMultilevel"/>
    <w:tmpl w:val="E3F4BC52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5D5F5531"/>
    <w:multiLevelType w:val="hybridMultilevel"/>
    <w:tmpl w:val="10D8AA96"/>
    <w:lvl w:ilvl="0" w:tplc="0405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32" w15:restartNumberingAfterBreak="0">
    <w:nsid w:val="60A91139"/>
    <w:multiLevelType w:val="hybridMultilevel"/>
    <w:tmpl w:val="D2FED49C"/>
    <w:lvl w:ilvl="0" w:tplc="E8EA1F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2DD0935"/>
    <w:multiLevelType w:val="hybridMultilevel"/>
    <w:tmpl w:val="B9EAF01C"/>
    <w:lvl w:ilvl="0" w:tplc="B9CA2E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0C09FD"/>
    <w:multiLevelType w:val="hybridMultilevel"/>
    <w:tmpl w:val="E3B42256"/>
    <w:lvl w:ilvl="0" w:tplc="7AB620EE">
      <w:start w:val="1"/>
      <w:numFmt w:val="upperRoman"/>
      <w:lvlText w:val="Článek %1"/>
      <w:lvlJc w:val="right"/>
      <w:pPr>
        <w:ind w:left="46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F87B76"/>
    <w:multiLevelType w:val="hybridMultilevel"/>
    <w:tmpl w:val="6A7C7C62"/>
    <w:lvl w:ilvl="0" w:tplc="6712BBC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C23E38"/>
    <w:multiLevelType w:val="hybridMultilevel"/>
    <w:tmpl w:val="33D82C70"/>
    <w:lvl w:ilvl="0" w:tplc="49EEBE7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5791EF7"/>
    <w:multiLevelType w:val="hybridMultilevel"/>
    <w:tmpl w:val="30046D78"/>
    <w:lvl w:ilvl="0" w:tplc="A7C24F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BB1621"/>
    <w:multiLevelType w:val="hybridMultilevel"/>
    <w:tmpl w:val="4D4859B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191E42"/>
    <w:multiLevelType w:val="hybridMultilevel"/>
    <w:tmpl w:val="F460A76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E72F7E"/>
    <w:multiLevelType w:val="hybridMultilevel"/>
    <w:tmpl w:val="6B88B5F8"/>
    <w:lvl w:ilvl="0" w:tplc="7FCC52C2">
      <w:start w:val="1"/>
      <w:numFmt w:val="decimal"/>
      <w:lvlText w:val="%1."/>
      <w:lvlJc w:val="left"/>
      <w:pPr>
        <w:ind w:left="1004" w:hanging="360"/>
      </w:pPr>
      <w:rPr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70B3652F"/>
    <w:multiLevelType w:val="hybridMultilevel"/>
    <w:tmpl w:val="04F2F73A"/>
    <w:lvl w:ilvl="0" w:tplc="413E635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7D7B53"/>
    <w:multiLevelType w:val="hybridMultilevel"/>
    <w:tmpl w:val="C8C83454"/>
    <w:lvl w:ilvl="0" w:tplc="B4B06EF4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C34661"/>
    <w:multiLevelType w:val="hybridMultilevel"/>
    <w:tmpl w:val="A5FE97BC"/>
    <w:lvl w:ilvl="0" w:tplc="6DD4F1D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5348F3"/>
    <w:multiLevelType w:val="multilevel"/>
    <w:tmpl w:val="CC600BA8"/>
    <w:lvl w:ilvl="0">
      <w:start w:val="1"/>
      <w:numFmt w:val="bullet"/>
      <w:lvlText w:val="*"/>
      <w:lvlJc w:val="left"/>
      <w:rPr>
        <w:rFonts w:ascii="Arial" w:eastAsia="Times New Roman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0"/>
  </w:num>
  <w:num w:numId="2">
    <w:abstractNumId w:val="36"/>
  </w:num>
  <w:num w:numId="3">
    <w:abstractNumId w:val="17"/>
  </w:num>
  <w:num w:numId="4">
    <w:abstractNumId w:val="0"/>
  </w:num>
  <w:num w:numId="5">
    <w:abstractNumId w:val="10"/>
  </w:num>
  <w:num w:numId="6">
    <w:abstractNumId w:val="32"/>
  </w:num>
  <w:num w:numId="7">
    <w:abstractNumId w:val="29"/>
  </w:num>
  <w:num w:numId="8">
    <w:abstractNumId w:val="21"/>
  </w:num>
  <w:num w:numId="9">
    <w:abstractNumId w:val="40"/>
  </w:num>
  <w:num w:numId="10">
    <w:abstractNumId w:val="28"/>
  </w:num>
  <w:num w:numId="11">
    <w:abstractNumId w:val="30"/>
  </w:num>
  <w:num w:numId="12">
    <w:abstractNumId w:val="34"/>
  </w:num>
  <w:num w:numId="13">
    <w:abstractNumId w:val="4"/>
  </w:num>
  <w:num w:numId="14">
    <w:abstractNumId w:val="8"/>
  </w:num>
  <w:num w:numId="15">
    <w:abstractNumId w:val="31"/>
  </w:num>
  <w:num w:numId="16">
    <w:abstractNumId w:val="37"/>
  </w:num>
  <w:num w:numId="17">
    <w:abstractNumId w:val="35"/>
  </w:num>
  <w:num w:numId="18">
    <w:abstractNumId w:val="23"/>
  </w:num>
  <w:num w:numId="19">
    <w:abstractNumId w:val="1"/>
  </w:num>
  <w:num w:numId="20">
    <w:abstractNumId w:val="19"/>
  </w:num>
  <w:num w:numId="21">
    <w:abstractNumId w:val="25"/>
  </w:num>
  <w:num w:numId="22">
    <w:abstractNumId w:val="9"/>
  </w:num>
  <w:num w:numId="23">
    <w:abstractNumId w:val="12"/>
  </w:num>
  <w:num w:numId="24">
    <w:abstractNumId w:val="42"/>
  </w:num>
  <w:num w:numId="25">
    <w:abstractNumId w:val="22"/>
  </w:num>
  <w:num w:numId="26">
    <w:abstractNumId w:val="5"/>
  </w:num>
  <w:num w:numId="27">
    <w:abstractNumId w:val="38"/>
  </w:num>
  <w:num w:numId="28">
    <w:abstractNumId w:val="7"/>
  </w:num>
  <w:num w:numId="29">
    <w:abstractNumId w:val="6"/>
  </w:num>
  <w:num w:numId="30">
    <w:abstractNumId w:val="18"/>
  </w:num>
  <w:num w:numId="31">
    <w:abstractNumId w:val="3"/>
  </w:num>
  <w:num w:numId="32">
    <w:abstractNumId w:val="13"/>
  </w:num>
  <w:num w:numId="33">
    <w:abstractNumId w:val="43"/>
  </w:num>
  <w:num w:numId="34">
    <w:abstractNumId w:val="11"/>
  </w:num>
  <w:num w:numId="35">
    <w:abstractNumId w:val="41"/>
  </w:num>
  <w:num w:numId="36">
    <w:abstractNumId w:val="15"/>
  </w:num>
  <w:num w:numId="37">
    <w:abstractNumId w:val="27"/>
  </w:num>
  <w:num w:numId="38">
    <w:abstractNumId w:val="33"/>
  </w:num>
  <w:num w:numId="39">
    <w:abstractNumId w:val="16"/>
  </w:num>
  <w:num w:numId="40">
    <w:abstractNumId w:val="2"/>
  </w:num>
  <w:num w:numId="41">
    <w:abstractNumId w:val="39"/>
  </w:num>
  <w:num w:numId="42">
    <w:abstractNumId w:val="14"/>
  </w:num>
  <w:num w:numId="43">
    <w:abstractNumId w:val="44"/>
  </w:num>
  <w:num w:numId="44">
    <w:abstractNumId w:val="26"/>
  </w:num>
  <w:num w:numId="45">
    <w:abstractNumId w:val="24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NI+xpGcI6Tt4WIaltI2v7RY6da+XkbQU7R0d42vNTEVCgzUI9yzfeYB7laoBWgr+oPg1vFrDfSPLcSRShO0sNw==" w:salt="XmTkEuegeCn4HAEHNV59jQ=="/>
  <w:defaultTabStop w:val="709"/>
  <w:hyphenationZone w:val="425"/>
  <w:characterSpacingControl w:val="doNotCompress"/>
  <w:hdrShapeDefaults>
    <o:shapedefaults v:ext="edit" spidmax="7373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1CF"/>
    <w:rsid w:val="000066C0"/>
    <w:rsid w:val="000120D6"/>
    <w:rsid w:val="000176EF"/>
    <w:rsid w:val="00023B04"/>
    <w:rsid w:val="00025F59"/>
    <w:rsid w:val="00034070"/>
    <w:rsid w:val="00040396"/>
    <w:rsid w:val="000422FC"/>
    <w:rsid w:val="0004320A"/>
    <w:rsid w:val="0004326A"/>
    <w:rsid w:val="00045EE5"/>
    <w:rsid w:val="000476D7"/>
    <w:rsid w:val="00054872"/>
    <w:rsid w:val="00055DFF"/>
    <w:rsid w:val="00056567"/>
    <w:rsid w:val="000624C3"/>
    <w:rsid w:val="000719A3"/>
    <w:rsid w:val="0007643B"/>
    <w:rsid w:val="00093F16"/>
    <w:rsid w:val="00096ED6"/>
    <w:rsid w:val="000C4D98"/>
    <w:rsid w:val="000C5747"/>
    <w:rsid w:val="000D02A0"/>
    <w:rsid w:val="000D1E75"/>
    <w:rsid w:val="000E2439"/>
    <w:rsid w:val="000E7817"/>
    <w:rsid w:val="000F0E1C"/>
    <w:rsid w:val="000F6673"/>
    <w:rsid w:val="001076A4"/>
    <w:rsid w:val="00111872"/>
    <w:rsid w:val="00113E4B"/>
    <w:rsid w:val="00123E16"/>
    <w:rsid w:val="00127914"/>
    <w:rsid w:val="00132C01"/>
    <w:rsid w:val="00136EF5"/>
    <w:rsid w:val="0015083C"/>
    <w:rsid w:val="00161F6E"/>
    <w:rsid w:val="00165598"/>
    <w:rsid w:val="001700DD"/>
    <w:rsid w:val="001719D0"/>
    <w:rsid w:val="0018086A"/>
    <w:rsid w:val="001855D6"/>
    <w:rsid w:val="00190ADD"/>
    <w:rsid w:val="001A1AD3"/>
    <w:rsid w:val="001A418C"/>
    <w:rsid w:val="001B48B6"/>
    <w:rsid w:val="001D1FB0"/>
    <w:rsid w:val="001E12E5"/>
    <w:rsid w:val="001E4D4D"/>
    <w:rsid w:val="001E721E"/>
    <w:rsid w:val="001F1C62"/>
    <w:rsid w:val="001F6311"/>
    <w:rsid w:val="001F7DBB"/>
    <w:rsid w:val="0020481E"/>
    <w:rsid w:val="00205D1B"/>
    <w:rsid w:val="00213364"/>
    <w:rsid w:val="00225F85"/>
    <w:rsid w:val="0023080C"/>
    <w:rsid w:val="00234D2A"/>
    <w:rsid w:val="00237362"/>
    <w:rsid w:val="00237E56"/>
    <w:rsid w:val="00243B00"/>
    <w:rsid w:val="002508E4"/>
    <w:rsid w:val="00251A91"/>
    <w:rsid w:val="0025539A"/>
    <w:rsid w:val="00262447"/>
    <w:rsid w:val="00275D14"/>
    <w:rsid w:val="00276F22"/>
    <w:rsid w:val="00285551"/>
    <w:rsid w:val="00292E90"/>
    <w:rsid w:val="002C77CD"/>
    <w:rsid w:val="002D4BE8"/>
    <w:rsid w:val="002D73CD"/>
    <w:rsid w:val="002E4BF3"/>
    <w:rsid w:val="002F1DCD"/>
    <w:rsid w:val="002F245A"/>
    <w:rsid w:val="00316A2B"/>
    <w:rsid w:val="0033205D"/>
    <w:rsid w:val="00332D5A"/>
    <w:rsid w:val="003464A1"/>
    <w:rsid w:val="00355B0C"/>
    <w:rsid w:val="00356707"/>
    <w:rsid w:val="00357F4F"/>
    <w:rsid w:val="003628AA"/>
    <w:rsid w:val="003647B5"/>
    <w:rsid w:val="00365571"/>
    <w:rsid w:val="00372CF0"/>
    <w:rsid w:val="0038176A"/>
    <w:rsid w:val="00381905"/>
    <w:rsid w:val="00385201"/>
    <w:rsid w:val="00392AB7"/>
    <w:rsid w:val="003A2C2D"/>
    <w:rsid w:val="003C5D9C"/>
    <w:rsid w:val="003C768F"/>
    <w:rsid w:val="003D0AE1"/>
    <w:rsid w:val="003D2A09"/>
    <w:rsid w:val="003D5B73"/>
    <w:rsid w:val="003E1442"/>
    <w:rsid w:val="003E5355"/>
    <w:rsid w:val="003F42F8"/>
    <w:rsid w:val="003F69D1"/>
    <w:rsid w:val="0040036C"/>
    <w:rsid w:val="00406A43"/>
    <w:rsid w:val="00410282"/>
    <w:rsid w:val="00427148"/>
    <w:rsid w:val="0043237C"/>
    <w:rsid w:val="00436A1D"/>
    <w:rsid w:val="00452E09"/>
    <w:rsid w:val="004545AC"/>
    <w:rsid w:val="00461A04"/>
    <w:rsid w:val="00461E6E"/>
    <w:rsid w:val="00462008"/>
    <w:rsid w:val="00464961"/>
    <w:rsid w:val="004731E9"/>
    <w:rsid w:val="004A45D6"/>
    <w:rsid w:val="004B4B5A"/>
    <w:rsid w:val="004C2CD2"/>
    <w:rsid w:val="004D3454"/>
    <w:rsid w:val="004D6B8C"/>
    <w:rsid w:val="004E5924"/>
    <w:rsid w:val="004E7A57"/>
    <w:rsid w:val="004F54D2"/>
    <w:rsid w:val="004F688D"/>
    <w:rsid w:val="004F697B"/>
    <w:rsid w:val="00500538"/>
    <w:rsid w:val="005067F5"/>
    <w:rsid w:val="00506C5B"/>
    <w:rsid w:val="00507E1B"/>
    <w:rsid w:val="005115C7"/>
    <w:rsid w:val="00512EC1"/>
    <w:rsid w:val="005142EC"/>
    <w:rsid w:val="00521B1B"/>
    <w:rsid w:val="00523948"/>
    <w:rsid w:val="005325B3"/>
    <w:rsid w:val="00540012"/>
    <w:rsid w:val="0054062B"/>
    <w:rsid w:val="00541A18"/>
    <w:rsid w:val="00544E8D"/>
    <w:rsid w:val="005467D9"/>
    <w:rsid w:val="0055312A"/>
    <w:rsid w:val="005539A9"/>
    <w:rsid w:val="0056058B"/>
    <w:rsid w:val="005920E2"/>
    <w:rsid w:val="005A05BD"/>
    <w:rsid w:val="005A32B2"/>
    <w:rsid w:val="005A339B"/>
    <w:rsid w:val="005B1D99"/>
    <w:rsid w:val="005B5E60"/>
    <w:rsid w:val="005C015B"/>
    <w:rsid w:val="005C4719"/>
    <w:rsid w:val="005D0708"/>
    <w:rsid w:val="005E3F13"/>
    <w:rsid w:val="005E432F"/>
    <w:rsid w:val="005F4E72"/>
    <w:rsid w:val="005F7349"/>
    <w:rsid w:val="00621158"/>
    <w:rsid w:val="00623D0E"/>
    <w:rsid w:val="0062623D"/>
    <w:rsid w:val="00634A14"/>
    <w:rsid w:val="006544F8"/>
    <w:rsid w:val="00664B9E"/>
    <w:rsid w:val="00667230"/>
    <w:rsid w:val="00693F24"/>
    <w:rsid w:val="006A4D43"/>
    <w:rsid w:val="006A6631"/>
    <w:rsid w:val="006C6659"/>
    <w:rsid w:val="006C6B1B"/>
    <w:rsid w:val="006D24CE"/>
    <w:rsid w:val="006E252A"/>
    <w:rsid w:val="006E40C9"/>
    <w:rsid w:val="006E6EE1"/>
    <w:rsid w:val="006F526A"/>
    <w:rsid w:val="006F6C97"/>
    <w:rsid w:val="00722754"/>
    <w:rsid w:val="007459BA"/>
    <w:rsid w:val="007470DE"/>
    <w:rsid w:val="007538FE"/>
    <w:rsid w:val="007545CE"/>
    <w:rsid w:val="007548D6"/>
    <w:rsid w:val="00757D1E"/>
    <w:rsid w:val="00791013"/>
    <w:rsid w:val="00791D15"/>
    <w:rsid w:val="00794A53"/>
    <w:rsid w:val="00794E95"/>
    <w:rsid w:val="007A0FE1"/>
    <w:rsid w:val="007A2DEE"/>
    <w:rsid w:val="007B07F2"/>
    <w:rsid w:val="007B3AE7"/>
    <w:rsid w:val="007C38E1"/>
    <w:rsid w:val="007C44F2"/>
    <w:rsid w:val="007C7C44"/>
    <w:rsid w:val="007D389F"/>
    <w:rsid w:val="007E0BB2"/>
    <w:rsid w:val="007E7696"/>
    <w:rsid w:val="007F0AFC"/>
    <w:rsid w:val="00801F26"/>
    <w:rsid w:val="0080205C"/>
    <w:rsid w:val="0081723A"/>
    <w:rsid w:val="00817E98"/>
    <w:rsid w:val="008201CF"/>
    <w:rsid w:val="0082499D"/>
    <w:rsid w:val="00827137"/>
    <w:rsid w:val="008339D0"/>
    <w:rsid w:val="00836E94"/>
    <w:rsid w:val="0085405E"/>
    <w:rsid w:val="00855A32"/>
    <w:rsid w:val="00856DD5"/>
    <w:rsid w:val="008612EF"/>
    <w:rsid w:val="008633CF"/>
    <w:rsid w:val="00864B68"/>
    <w:rsid w:val="00865506"/>
    <w:rsid w:val="008749A5"/>
    <w:rsid w:val="00891998"/>
    <w:rsid w:val="008B1306"/>
    <w:rsid w:val="008B51D1"/>
    <w:rsid w:val="008C21DD"/>
    <w:rsid w:val="008D10AA"/>
    <w:rsid w:val="008E1D8E"/>
    <w:rsid w:val="008E7E67"/>
    <w:rsid w:val="008E7F59"/>
    <w:rsid w:val="008F1CE3"/>
    <w:rsid w:val="008F5C34"/>
    <w:rsid w:val="009200E0"/>
    <w:rsid w:val="009224AE"/>
    <w:rsid w:val="00937173"/>
    <w:rsid w:val="00950551"/>
    <w:rsid w:val="00950C1D"/>
    <w:rsid w:val="00951269"/>
    <w:rsid w:val="00953843"/>
    <w:rsid w:val="00955D6C"/>
    <w:rsid w:val="0095702F"/>
    <w:rsid w:val="00960C39"/>
    <w:rsid w:val="00961257"/>
    <w:rsid w:val="009750F6"/>
    <w:rsid w:val="00991494"/>
    <w:rsid w:val="00994CCB"/>
    <w:rsid w:val="00996E9C"/>
    <w:rsid w:val="009A38EA"/>
    <w:rsid w:val="009A5011"/>
    <w:rsid w:val="009B03AE"/>
    <w:rsid w:val="009B4CE5"/>
    <w:rsid w:val="009B5379"/>
    <w:rsid w:val="009B6F85"/>
    <w:rsid w:val="009C3E4E"/>
    <w:rsid w:val="009C469A"/>
    <w:rsid w:val="009C536E"/>
    <w:rsid w:val="009F600B"/>
    <w:rsid w:val="009F62DC"/>
    <w:rsid w:val="00A031E9"/>
    <w:rsid w:val="00A07A4D"/>
    <w:rsid w:val="00A11028"/>
    <w:rsid w:val="00A17920"/>
    <w:rsid w:val="00A2002F"/>
    <w:rsid w:val="00A275C1"/>
    <w:rsid w:val="00A307AE"/>
    <w:rsid w:val="00A30B04"/>
    <w:rsid w:val="00A423F6"/>
    <w:rsid w:val="00A43CD5"/>
    <w:rsid w:val="00A4486C"/>
    <w:rsid w:val="00A457B1"/>
    <w:rsid w:val="00A46201"/>
    <w:rsid w:val="00A557F1"/>
    <w:rsid w:val="00A56984"/>
    <w:rsid w:val="00A800E7"/>
    <w:rsid w:val="00A82DCD"/>
    <w:rsid w:val="00A85063"/>
    <w:rsid w:val="00A9011C"/>
    <w:rsid w:val="00A91091"/>
    <w:rsid w:val="00A96884"/>
    <w:rsid w:val="00AB19A7"/>
    <w:rsid w:val="00AC12F2"/>
    <w:rsid w:val="00AC781C"/>
    <w:rsid w:val="00AD7986"/>
    <w:rsid w:val="00AE2FE4"/>
    <w:rsid w:val="00AE384C"/>
    <w:rsid w:val="00AE68E4"/>
    <w:rsid w:val="00AE75C9"/>
    <w:rsid w:val="00AF4C63"/>
    <w:rsid w:val="00AF56BE"/>
    <w:rsid w:val="00AF76EB"/>
    <w:rsid w:val="00B035C1"/>
    <w:rsid w:val="00B0712E"/>
    <w:rsid w:val="00B15E6A"/>
    <w:rsid w:val="00B2125F"/>
    <w:rsid w:val="00B244FD"/>
    <w:rsid w:val="00B342B0"/>
    <w:rsid w:val="00B36E21"/>
    <w:rsid w:val="00B37849"/>
    <w:rsid w:val="00B407F3"/>
    <w:rsid w:val="00B47954"/>
    <w:rsid w:val="00B53850"/>
    <w:rsid w:val="00B606AC"/>
    <w:rsid w:val="00B643FF"/>
    <w:rsid w:val="00B729ED"/>
    <w:rsid w:val="00B865B7"/>
    <w:rsid w:val="00B90ED6"/>
    <w:rsid w:val="00B940FE"/>
    <w:rsid w:val="00BA47D8"/>
    <w:rsid w:val="00BA5396"/>
    <w:rsid w:val="00BA63F6"/>
    <w:rsid w:val="00BB1253"/>
    <w:rsid w:val="00BB3B1D"/>
    <w:rsid w:val="00BC59F8"/>
    <w:rsid w:val="00BC7652"/>
    <w:rsid w:val="00BD18B9"/>
    <w:rsid w:val="00BD2759"/>
    <w:rsid w:val="00BE42A7"/>
    <w:rsid w:val="00C03B15"/>
    <w:rsid w:val="00C04850"/>
    <w:rsid w:val="00C11CC1"/>
    <w:rsid w:val="00C11E73"/>
    <w:rsid w:val="00C13AB7"/>
    <w:rsid w:val="00C14A0C"/>
    <w:rsid w:val="00C20C6E"/>
    <w:rsid w:val="00C22E04"/>
    <w:rsid w:val="00C30FCA"/>
    <w:rsid w:val="00C347C2"/>
    <w:rsid w:val="00C36A00"/>
    <w:rsid w:val="00C36F4F"/>
    <w:rsid w:val="00C461DB"/>
    <w:rsid w:val="00C47AB7"/>
    <w:rsid w:val="00C508A9"/>
    <w:rsid w:val="00C62AB9"/>
    <w:rsid w:val="00C6543D"/>
    <w:rsid w:val="00C67B12"/>
    <w:rsid w:val="00C76336"/>
    <w:rsid w:val="00C92220"/>
    <w:rsid w:val="00C97D8A"/>
    <w:rsid w:val="00CA137F"/>
    <w:rsid w:val="00CA3E53"/>
    <w:rsid w:val="00CA787C"/>
    <w:rsid w:val="00CA78CC"/>
    <w:rsid w:val="00CB613E"/>
    <w:rsid w:val="00CC3588"/>
    <w:rsid w:val="00CC65B3"/>
    <w:rsid w:val="00CD6F3A"/>
    <w:rsid w:val="00CE278A"/>
    <w:rsid w:val="00CE5047"/>
    <w:rsid w:val="00CF7092"/>
    <w:rsid w:val="00D001E4"/>
    <w:rsid w:val="00D16964"/>
    <w:rsid w:val="00D1762D"/>
    <w:rsid w:val="00D22A23"/>
    <w:rsid w:val="00D30144"/>
    <w:rsid w:val="00D33006"/>
    <w:rsid w:val="00D434C1"/>
    <w:rsid w:val="00D546B1"/>
    <w:rsid w:val="00D64C25"/>
    <w:rsid w:val="00D71BA5"/>
    <w:rsid w:val="00D937B8"/>
    <w:rsid w:val="00D94E53"/>
    <w:rsid w:val="00DA2598"/>
    <w:rsid w:val="00DA7D78"/>
    <w:rsid w:val="00DB1686"/>
    <w:rsid w:val="00DB61DA"/>
    <w:rsid w:val="00DD3080"/>
    <w:rsid w:val="00DD63DA"/>
    <w:rsid w:val="00E216CE"/>
    <w:rsid w:val="00E33846"/>
    <w:rsid w:val="00E352A9"/>
    <w:rsid w:val="00E45637"/>
    <w:rsid w:val="00E52420"/>
    <w:rsid w:val="00E54BAD"/>
    <w:rsid w:val="00E637FE"/>
    <w:rsid w:val="00E72545"/>
    <w:rsid w:val="00E75ABE"/>
    <w:rsid w:val="00E779D1"/>
    <w:rsid w:val="00E829BF"/>
    <w:rsid w:val="00E83339"/>
    <w:rsid w:val="00E85A35"/>
    <w:rsid w:val="00E94B37"/>
    <w:rsid w:val="00E94FC2"/>
    <w:rsid w:val="00E961F5"/>
    <w:rsid w:val="00E97031"/>
    <w:rsid w:val="00EA666A"/>
    <w:rsid w:val="00EB0770"/>
    <w:rsid w:val="00EB1C0B"/>
    <w:rsid w:val="00EB1DEA"/>
    <w:rsid w:val="00EB41B1"/>
    <w:rsid w:val="00EC2ABE"/>
    <w:rsid w:val="00EC4758"/>
    <w:rsid w:val="00EC72F9"/>
    <w:rsid w:val="00ED085C"/>
    <w:rsid w:val="00ED39DE"/>
    <w:rsid w:val="00ED41E3"/>
    <w:rsid w:val="00ED49BD"/>
    <w:rsid w:val="00EE0759"/>
    <w:rsid w:val="00EE6E1F"/>
    <w:rsid w:val="00EE715E"/>
    <w:rsid w:val="00F108AC"/>
    <w:rsid w:val="00F10D46"/>
    <w:rsid w:val="00F22FD3"/>
    <w:rsid w:val="00F35F7A"/>
    <w:rsid w:val="00F37F1B"/>
    <w:rsid w:val="00F438D5"/>
    <w:rsid w:val="00F44A68"/>
    <w:rsid w:val="00F528C1"/>
    <w:rsid w:val="00F5386B"/>
    <w:rsid w:val="00F5432D"/>
    <w:rsid w:val="00F61A61"/>
    <w:rsid w:val="00F72EDC"/>
    <w:rsid w:val="00F86DBD"/>
    <w:rsid w:val="00F87085"/>
    <w:rsid w:val="00F91AE3"/>
    <w:rsid w:val="00F91E9A"/>
    <w:rsid w:val="00F926C8"/>
    <w:rsid w:val="00F95A5B"/>
    <w:rsid w:val="00FA2EF5"/>
    <w:rsid w:val="00FA6CD3"/>
    <w:rsid w:val="00FB49B5"/>
    <w:rsid w:val="00FE1FC8"/>
    <w:rsid w:val="00FF25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  <w14:docId w14:val="3E4A91ED"/>
  <w15:docId w15:val="{552D3CB0-6E40-4FA6-A6C9-7D65CDF93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 w:val="22"/>
        <w:szCs w:val="16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41A18"/>
    <w:pPr>
      <w:spacing w:after="200" w:line="276" w:lineRule="auto"/>
    </w:pPr>
    <w:rPr>
      <w:rFonts w:ascii="Calibri" w:eastAsia="Calibri" w:hAnsi="Calibri"/>
      <w:sz w:val="24"/>
      <w:szCs w:val="24"/>
      <w:lang w:val="en-US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BA63F6"/>
    <w:pPr>
      <w:keepNext/>
      <w:keepLines/>
      <w:widowControl w:val="0"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cs-CZ" w:eastAsia="cs-CZ"/>
    </w:rPr>
  </w:style>
  <w:style w:type="paragraph" w:styleId="Nadpis3">
    <w:name w:val="heading 3"/>
    <w:aliases w:val="ČLÁNEK"/>
    <w:basedOn w:val="Normln"/>
    <w:next w:val="Normln"/>
    <w:link w:val="Nadpis3Char"/>
    <w:uiPriority w:val="1"/>
    <w:qFormat/>
    <w:rsid w:val="00541A18"/>
    <w:pPr>
      <w:keepNext/>
      <w:keepLines/>
      <w:numPr>
        <w:numId w:val="10"/>
      </w:numPr>
      <w:spacing w:before="120" w:after="0" w:line="240" w:lineRule="auto"/>
      <w:jc w:val="center"/>
      <w:outlineLvl w:val="2"/>
    </w:pPr>
    <w:rPr>
      <w:rFonts w:ascii="Arial" w:eastAsiaTheme="majorEastAsia" w:hAnsi="Arial" w:cstheme="majorBidi"/>
      <w:b/>
      <w:bCs/>
      <w:sz w:val="22"/>
    </w:rPr>
  </w:style>
  <w:style w:type="paragraph" w:styleId="Nadpis5">
    <w:name w:val="heading 5"/>
    <w:basedOn w:val="Normln"/>
    <w:next w:val="Normln"/>
    <w:link w:val="Nadpis5Char"/>
    <w:uiPriority w:val="99"/>
    <w:qFormat/>
    <w:rsid w:val="00541A18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aliases w:val="ČLÁNEK Char"/>
    <w:basedOn w:val="Standardnpsmoodstavce"/>
    <w:link w:val="Nadpis3"/>
    <w:uiPriority w:val="1"/>
    <w:rsid w:val="00541A18"/>
    <w:rPr>
      <w:rFonts w:eastAsiaTheme="majorEastAsia" w:cstheme="majorBidi"/>
      <w:b/>
      <w:bCs/>
      <w:szCs w:val="24"/>
      <w:lang w:val="en-US"/>
    </w:rPr>
  </w:style>
  <w:style w:type="character" w:customStyle="1" w:styleId="Nadpis5Char">
    <w:name w:val="Nadpis 5 Char"/>
    <w:basedOn w:val="Standardnpsmoodstavce"/>
    <w:link w:val="Nadpis5"/>
    <w:uiPriority w:val="99"/>
    <w:rsid w:val="00541A18"/>
    <w:rPr>
      <w:rFonts w:ascii="Times New Roman" w:eastAsia="Times New Roman" w:hAnsi="Times New Roman"/>
      <w:b/>
      <w:bCs/>
      <w:i/>
      <w:iCs/>
      <w:sz w:val="26"/>
      <w:szCs w:val="26"/>
      <w:lang w:eastAsia="cs-CZ"/>
    </w:rPr>
  </w:style>
  <w:style w:type="paragraph" w:styleId="Zhlav">
    <w:name w:val="header"/>
    <w:basedOn w:val="Normln"/>
    <w:link w:val="ZhlavChar"/>
    <w:uiPriority w:val="99"/>
    <w:rsid w:val="00541A1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2"/>
      <w:lang w:val="cs-CZ"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541A18"/>
    <w:rPr>
      <w:rFonts w:eastAsia="Times New Roman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541A18"/>
    <w:pPr>
      <w:spacing w:after="0" w:line="240" w:lineRule="auto"/>
      <w:jc w:val="both"/>
    </w:pPr>
    <w:rPr>
      <w:rFonts w:ascii="Times New Roman" w:eastAsia="Times New Roman" w:hAnsi="Times New Roman"/>
      <w:lang w:val="cs-CZ"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541A18"/>
    <w:rPr>
      <w:rFonts w:ascii="Times New Roman" w:eastAsia="Times New Roman" w:hAnsi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rsid w:val="00541A18"/>
    <w:pPr>
      <w:spacing w:after="0" w:line="240" w:lineRule="auto"/>
      <w:jc w:val="both"/>
    </w:pPr>
    <w:rPr>
      <w:rFonts w:ascii="Times New Roman" w:eastAsia="Times New Roman" w:hAnsi="Times New Roman"/>
      <w:lang w:val="cs-CZ"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541A18"/>
    <w:rPr>
      <w:rFonts w:ascii="Times New Roman" w:eastAsia="Times New Roman" w:hAnsi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rsid w:val="00541A18"/>
    <w:pPr>
      <w:spacing w:after="0" w:line="240" w:lineRule="auto"/>
      <w:jc w:val="center"/>
    </w:pPr>
    <w:rPr>
      <w:rFonts w:ascii="Times New Roman" w:eastAsia="Times New Roman" w:hAnsi="Times New Roman"/>
      <w:lang w:val="cs-CZ" w:eastAsia="cs-CZ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541A18"/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OdstavecseseznamemChar">
    <w:name w:val="Odstavec se seznamem Char"/>
    <w:link w:val="Odstavecseseznamem"/>
    <w:uiPriority w:val="34"/>
    <w:locked/>
    <w:rsid w:val="00541A18"/>
    <w:rPr>
      <w:sz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541A18"/>
    <w:pPr>
      <w:spacing w:after="0" w:line="240" w:lineRule="auto"/>
      <w:ind w:left="708"/>
    </w:pPr>
    <w:rPr>
      <w:rFonts w:ascii="Arial" w:eastAsiaTheme="minorHAnsi" w:hAnsi="Arial"/>
      <w:szCs w:val="16"/>
      <w:lang w:val="cs-CZ"/>
    </w:rPr>
  </w:style>
  <w:style w:type="character" w:styleId="Odkaznakoment">
    <w:name w:val="annotation reference"/>
    <w:basedOn w:val="Standardnpsmoodstavce"/>
    <w:uiPriority w:val="99"/>
    <w:semiHidden/>
    <w:rsid w:val="00541A18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541A18"/>
    <w:pPr>
      <w:spacing w:after="0" w:line="240" w:lineRule="auto"/>
    </w:pPr>
    <w:rPr>
      <w:rFonts w:ascii="Arial" w:eastAsia="Times New Roman" w:hAnsi="Arial"/>
      <w:sz w:val="20"/>
      <w:szCs w:val="20"/>
      <w:lang w:val="cs-CZ"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41A18"/>
    <w:rPr>
      <w:rFonts w:eastAsia="Times New Roman"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541A18"/>
    <w:pPr>
      <w:spacing w:after="0" w:line="240" w:lineRule="auto"/>
      <w:jc w:val="center"/>
    </w:pPr>
    <w:rPr>
      <w:rFonts w:ascii="Arial Narrow" w:eastAsia="Times New Roman" w:hAnsi="Arial Narrow"/>
      <w:b/>
      <w:sz w:val="28"/>
      <w:szCs w:val="20"/>
      <w:lang w:val="cs-CZ" w:eastAsia="cs-CZ"/>
    </w:rPr>
  </w:style>
  <w:style w:type="character" w:customStyle="1" w:styleId="NzevChar">
    <w:name w:val="Název Char"/>
    <w:basedOn w:val="Standardnpsmoodstavce"/>
    <w:link w:val="Nzev"/>
    <w:rsid w:val="00541A18"/>
    <w:rPr>
      <w:rFonts w:ascii="Arial Narrow" w:eastAsia="Times New Roman" w:hAnsi="Arial Narrow"/>
      <w:b/>
      <w:sz w:val="28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41A1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2"/>
      <w:lang w:val="cs-CZ"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541A18"/>
    <w:rPr>
      <w:rFonts w:eastAsia="Times New Roman"/>
      <w:szCs w:val="24"/>
      <w:lang w:eastAsia="cs-CZ"/>
    </w:rPr>
  </w:style>
  <w:style w:type="paragraph" w:styleId="Bezmezer">
    <w:name w:val="No Spacing"/>
    <w:uiPriority w:val="1"/>
    <w:qFormat/>
    <w:rsid w:val="00541A18"/>
    <w:pPr>
      <w:spacing w:after="0" w:line="240" w:lineRule="auto"/>
    </w:pPr>
    <w:rPr>
      <w:rFonts w:ascii="Calibri" w:eastAsia="Calibri" w:hAnsi="Calibri"/>
      <w:szCs w:val="22"/>
    </w:rPr>
  </w:style>
  <w:style w:type="character" w:customStyle="1" w:styleId="Zkladntext0">
    <w:name w:val="Základní text_"/>
    <w:basedOn w:val="Standardnpsmoodstavce"/>
    <w:link w:val="Zkladntext30"/>
    <w:uiPriority w:val="99"/>
    <w:locked/>
    <w:rsid w:val="00541A18"/>
    <w:rPr>
      <w:rFonts w:eastAsia="Times New Roman" w:cs="Arial"/>
      <w:shd w:val="clear" w:color="auto" w:fill="FFFFFF"/>
    </w:rPr>
  </w:style>
  <w:style w:type="paragraph" w:customStyle="1" w:styleId="Zkladntext30">
    <w:name w:val="Základní text3"/>
    <w:basedOn w:val="Normln"/>
    <w:link w:val="Zkladntext0"/>
    <w:uiPriority w:val="99"/>
    <w:rsid w:val="00541A18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 w:val="22"/>
      <w:szCs w:val="16"/>
      <w:lang w:val="cs-CZ"/>
    </w:rPr>
  </w:style>
  <w:style w:type="character" w:styleId="Hypertextovodkaz">
    <w:name w:val="Hyperlink"/>
    <w:basedOn w:val="Standardnpsmoodstavce"/>
    <w:uiPriority w:val="99"/>
    <w:unhideWhenUsed/>
    <w:rsid w:val="00541A18"/>
    <w:rPr>
      <w:color w:val="0000FF"/>
      <w:u w:val="single"/>
    </w:rPr>
  </w:style>
  <w:style w:type="paragraph" w:customStyle="1" w:styleId="Zkladntext1">
    <w:name w:val="Základní text1"/>
    <w:basedOn w:val="Normln"/>
    <w:rsid w:val="00541A18"/>
    <w:pPr>
      <w:shd w:val="clear" w:color="auto" w:fill="FFFFFF"/>
      <w:spacing w:after="540" w:line="278" w:lineRule="exact"/>
      <w:ind w:left="397" w:right="40" w:hanging="380"/>
      <w:jc w:val="center"/>
    </w:pPr>
    <w:rPr>
      <w:rFonts w:ascii="Times New Roman" w:eastAsia="Times New Roman" w:hAnsi="Times New Roman"/>
      <w:sz w:val="21"/>
      <w:szCs w:val="21"/>
      <w:lang w:val="cs-CZ"/>
    </w:rPr>
  </w:style>
  <w:style w:type="character" w:customStyle="1" w:styleId="h1a2">
    <w:name w:val="h1a2"/>
    <w:basedOn w:val="Standardnpsmoodstavce"/>
    <w:rsid w:val="00541A18"/>
    <w:rPr>
      <w:vanish w:val="0"/>
      <w:webHidden w:val="0"/>
      <w:sz w:val="24"/>
      <w:szCs w:val="24"/>
      <w:specVanish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1A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1A18"/>
    <w:rPr>
      <w:rFonts w:ascii="Segoe UI" w:eastAsia="Calibri" w:hAnsi="Segoe UI" w:cs="Segoe UI"/>
      <w:sz w:val="18"/>
      <w:szCs w:val="18"/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41A18"/>
    <w:pPr>
      <w:spacing w:after="200"/>
    </w:pPr>
    <w:rPr>
      <w:rFonts w:ascii="Calibri" w:eastAsia="Calibri" w:hAnsi="Calibri"/>
      <w:b/>
      <w:bCs/>
      <w:lang w:val="en-US"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41A18"/>
    <w:rPr>
      <w:rFonts w:ascii="Calibri" w:eastAsia="Calibri" w:hAnsi="Calibri"/>
      <w:b/>
      <w:bCs/>
      <w:sz w:val="20"/>
      <w:szCs w:val="20"/>
      <w:lang w:val="en-US" w:eastAsia="cs-CZ"/>
    </w:rPr>
  </w:style>
  <w:style w:type="paragraph" w:styleId="Revize">
    <w:name w:val="Revision"/>
    <w:hidden/>
    <w:uiPriority w:val="99"/>
    <w:semiHidden/>
    <w:rsid w:val="00262447"/>
    <w:pPr>
      <w:spacing w:after="0" w:line="240" w:lineRule="auto"/>
    </w:pPr>
    <w:rPr>
      <w:rFonts w:ascii="Calibri" w:eastAsia="Calibri" w:hAnsi="Calibri"/>
      <w:sz w:val="24"/>
      <w:szCs w:val="24"/>
      <w:lang w:val="en-US"/>
    </w:rPr>
  </w:style>
  <w:style w:type="character" w:styleId="Zstupntext">
    <w:name w:val="Placeholder Text"/>
    <w:basedOn w:val="Standardnpsmoodstavce"/>
    <w:uiPriority w:val="99"/>
    <w:semiHidden/>
    <w:rsid w:val="005C015B"/>
    <w:rPr>
      <w:color w:val="808080"/>
    </w:rPr>
  </w:style>
  <w:style w:type="character" w:customStyle="1" w:styleId="Styl1">
    <w:name w:val="Styl1"/>
    <w:basedOn w:val="Standardnpsmoodstavce"/>
    <w:uiPriority w:val="1"/>
    <w:rsid w:val="008201CF"/>
    <w:rPr>
      <w:rFonts w:ascii="Garamond" w:hAnsi="Garamond"/>
      <w:sz w:val="24"/>
    </w:rPr>
  </w:style>
  <w:style w:type="character" w:customStyle="1" w:styleId="Smlouva">
    <w:name w:val="Smlouva"/>
    <w:basedOn w:val="Standardnpsmoodstavce"/>
    <w:uiPriority w:val="1"/>
    <w:qFormat/>
    <w:rsid w:val="006A4D43"/>
    <w:rPr>
      <w:rFonts w:ascii="Garamond" w:hAnsi="Garamond"/>
      <w:sz w:val="24"/>
      <w:lang w:val="cs-CZ"/>
    </w:rPr>
  </w:style>
  <w:style w:type="character" w:customStyle="1" w:styleId="Smlouvatun">
    <w:name w:val="Smlouva tučně"/>
    <w:basedOn w:val="Standardnpsmoodstavce"/>
    <w:uiPriority w:val="1"/>
    <w:rsid w:val="00C47AB7"/>
    <w:rPr>
      <w:rFonts w:ascii="Garamond" w:hAnsi="Garamond"/>
      <w:b/>
      <w:sz w:val="24"/>
    </w:rPr>
  </w:style>
  <w:style w:type="character" w:customStyle="1" w:styleId="smlouvy">
    <w:name w:val="č. smlouvy"/>
    <w:basedOn w:val="Standardnpsmoodstavce"/>
    <w:uiPriority w:val="1"/>
    <w:rsid w:val="00D937B8"/>
    <w:rPr>
      <w:rFonts w:ascii="Garamond" w:hAnsi="Garamond"/>
      <w:b/>
      <w:sz w:val="28"/>
    </w:rPr>
  </w:style>
  <w:style w:type="character" w:customStyle="1" w:styleId="Smlouvamal">
    <w:name w:val="Smlouva malé"/>
    <w:basedOn w:val="Standardnpsmoodstavce"/>
    <w:uiPriority w:val="1"/>
    <w:rsid w:val="00D434C1"/>
    <w:rPr>
      <w:rFonts w:ascii="Garamond" w:hAnsi="Garamond"/>
      <w:b/>
      <w:sz w:val="20"/>
    </w:rPr>
  </w:style>
  <w:style w:type="character" w:customStyle="1" w:styleId="Smlouvamalnetun">
    <w:name w:val="Smlouva malé netučné"/>
    <w:basedOn w:val="Standardnpsmoodstavce"/>
    <w:uiPriority w:val="1"/>
    <w:rsid w:val="0033205D"/>
    <w:rPr>
      <w:rFonts w:ascii="Garamond" w:hAnsi="Garamond"/>
      <w:sz w:val="20"/>
    </w:rPr>
  </w:style>
  <w:style w:type="character" w:customStyle="1" w:styleId="Nadpis2Char">
    <w:name w:val="Nadpis 2 Char"/>
    <w:basedOn w:val="Standardnpsmoodstavce"/>
    <w:link w:val="Nadpis2"/>
    <w:semiHidden/>
    <w:rsid w:val="00BA63F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character" w:customStyle="1" w:styleId="Smlouva11-T">
    <w:name w:val="Smlouva 11 - T"/>
    <w:basedOn w:val="Standardnpsmoodstavce"/>
    <w:uiPriority w:val="1"/>
    <w:rsid w:val="00BB3B1D"/>
    <w:rPr>
      <w:rFonts w:ascii="Garamond" w:hAnsi="Garamond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97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07/relationships/hdphoto" Target="media/hdphoto1.wdp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file:///\\fs_ser\share\ozak\Rok%202019\STAVEBN&#205;\18-016%20SDL-%20v&#253;stavba%20protipo&#382;&#225;rn&#237;ch%20p&#345;&#237;&#269;ek%20-%20budova%20A,%20C\2%20ZAD&#193;VAC&#205;%20DOKUMENTACE\1%20PRACOVN&#205;\epodatelna@sshr.cz.%20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shr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wnload\Kupn&#237;%20smlouva%20-%20p&#345;&#237;prava%20&#250;pravy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14C9D66C42C414BBE708782C1277E0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4EE134B-DA39-48CF-959D-CF453546E6A2}"/>
      </w:docPartPr>
      <w:docPartBody>
        <w:p w:rsidR="00A4380A" w:rsidRDefault="002F3838" w:rsidP="00403E47">
          <w:pPr>
            <w:pStyle w:val="014C9D66C42C414BBE708782C1277E0D83"/>
          </w:pPr>
          <w:r w:rsidRPr="003F42F8">
            <w:rPr>
              <w:rStyle w:val="Zstupntext"/>
              <w:rFonts w:ascii="Garamond" w:hAnsi="Garamond"/>
              <w:color w:val="FF0000"/>
              <w:lang w:val="cs-CZ"/>
            </w:rPr>
            <w:t>vedoucí zaměstnanec Správy</w:t>
          </w:r>
          <w:r>
            <w:rPr>
              <w:rStyle w:val="Zstupntext"/>
              <w:rFonts w:ascii="Garamond" w:hAnsi="Garamond"/>
              <w:color w:val="FF0000"/>
              <w:lang w:val="cs-CZ"/>
            </w:rPr>
            <w:t xml:space="preserve"> v </w:t>
          </w:r>
          <w:r w:rsidRPr="003F42F8">
            <w:rPr>
              <w:rStyle w:val="Zstupntext"/>
              <w:rFonts w:ascii="Garamond" w:hAnsi="Garamond"/>
              <w:color w:val="FF0000"/>
              <w:lang w:val="cs-CZ"/>
            </w:rPr>
            <w:t>souladu</w:t>
          </w:r>
          <w:r>
            <w:rPr>
              <w:rStyle w:val="Zstupntext"/>
              <w:rFonts w:ascii="Garamond" w:hAnsi="Garamond"/>
              <w:color w:val="FF0000"/>
              <w:lang w:val="cs-CZ"/>
            </w:rPr>
            <w:t xml:space="preserve"> s </w:t>
          </w:r>
          <w:r w:rsidRPr="003F42F8">
            <w:rPr>
              <w:rStyle w:val="Zstupntext"/>
              <w:rFonts w:ascii="Garamond" w:hAnsi="Garamond"/>
              <w:color w:val="FF0000"/>
              <w:lang w:val="cs-CZ"/>
            </w:rPr>
            <w:t>Podpisovým řádem Správy,</w:t>
          </w:r>
          <w:r>
            <w:rPr>
              <w:rStyle w:val="Zstupntext"/>
              <w:rFonts w:ascii="Garamond" w:hAnsi="Garamond"/>
              <w:color w:val="FF0000"/>
              <w:lang w:val="cs-CZ"/>
            </w:rPr>
            <w:t xml:space="preserve"> v </w:t>
          </w:r>
          <w:r w:rsidRPr="003F42F8">
            <w:rPr>
              <w:rStyle w:val="Zstupntext"/>
              <w:rFonts w:ascii="Garamond" w:hAnsi="Garamond"/>
              <w:color w:val="FF0000"/>
              <w:lang w:val="cs-CZ"/>
            </w:rPr>
            <w:t>platném znění</w:t>
          </w:r>
        </w:p>
      </w:docPartBody>
    </w:docPart>
    <w:docPart>
      <w:docPartPr>
        <w:name w:val="854521F0C081437C9706AD529C58A98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D2461E1-5F4D-4523-B587-90F6C5B2C670}"/>
      </w:docPartPr>
      <w:docPartBody>
        <w:p w:rsidR="00A4380A" w:rsidRDefault="002F3838" w:rsidP="00403E47">
          <w:pPr>
            <w:pStyle w:val="854521F0C081437C9706AD529C58A98581"/>
          </w:pPr>
          <w:r w:rsidRPr="003F42F8">
            <w:rPr>
              <w:rStyle w:val="Zstupntext"/>
              <w:rFonts w:ascii="Garamond" w:hAnsi="Garamond"/>
              <w:lang w:val="cs-CZ"/>
            </w:rPr>
            <w:t>ředitel IZ</w:t>
          </w:r>
        </w:p>
      </w:docPartBody>
    </w:docPart>
    <w:docPart>
      <w:docPartPr>
        <w:name w:val="4C0DAF9C053040099ADB729B0DC9875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861FA38-7033-4025-9040-078FEBB5B3D4}"/>
      </w:docPartPr>
      <w:docPartBody>
        <w:p w:rsidR="00A4380A" w:rsidRDefault="002F3838" w:rsidP="00403E47">
          <w:pPr>
            <w:pStyle w:val="4C0DAF9C053040099ADB729B0DC9875181"/>
          </w:pPr>
          <w:r w:rsidRPr="003F42F8">
            <w:rPr>
              <w:rStyle w:val="Zstupntext"/>
              <w:rFonts w:ascii="Garamond" w:hAnsi="Garamond"/>
              <w:color w:val="FF0000"/>
              <w:lang w:val="cs-CZ"/>
            </w:rPr>
            <w:t>zadejte telefon</w:t>
          </w:r>
        </w:p>
      </w:docPartBody>
    </w:docPart>
    <w:docPart>
      <w:docPartPr>
        <w:name w:val="C6C09CD1115A4FE58EA432DD80FC7F9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B8394FC-6C44-45C7-B892-91FFA331CAFE}"/>
      </w:docPartPr>
      <w:docPartBody>
        <w:p w:rsidR="00A4380A" w:rsidRDefault="002F3838" w:rsidP="00403E47">
          <w:pPr>
            <w:pStyle w:val="C6C09CD1115A4FE58EA432DD80FC7F9379"/>
          </w:pPr>
          <w:r w:rsidRPr="003F42F8">
            <w:rPr>
              <w:rStyle w:val="Zstupntext"/>
              <w:rFonts w:ascii="Garamond" w:hAnsi="Garamond"/>
              <w:color w:val="FF0000"/>
              <w:lang w:val="cs-CZ"/>
            </w:rPr>
            <w:t>zadejte e-mail</w:t>
          </w:r>
          <w:r>
            <w:rPr>
              <w:rStyle w:val="Zstupntext"/>
              <w:rFonts w:ascii="Garamond" w:hAnsi="Garamond"/>
              <w:color w:val="FF0000"/>
              <w:lang w:val="cs-CZ"/>
            </w:rPr>
            <w:t xml:space="preserve"> po @</w:t>
          </w:r>
        </w:p>
      </w:docPartBody>
    </w:docPart>
    <w:docPart>
      <w:docPartPr>
        <w:name w:val="E801B0AD94AB45C5876D47EB529785C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59CED4-FF60-471B-92F2-A70869AF6DA9}"/>
      </w:docPartPr>
      <w:docPartBody>
        <w:p w:rsidR="006A7CB1" w:rsidRDefault="002F3838" w:rsidP="00403E47">
          <w:pPr>
            <w:pStyle w:val="E801B0AD94AB45C5876D47EB529785CD75"/>
          </w:pPr>
          <w:r>
            <w:rPr>
              <w:rStyle w:val="Zstupntext"/>
              <w:rFonts w:ascii="Garamond" w:hAnsi="Garamond"/>
              <w:color w:val="FF0000"/>
              <w:lang w:val="cs-CZ"/>
            </w:rPr>
            <w:t>zadejte název včetně dodatku např.</w:t>
          </w:r>
          <w:r w:rsidRPr="00406A43">
            <w:rPr>
              <w:rStyle w:val="Zstupntext"/>
              <w:rFonts w:ascii="Garamond" w:hAnsi="Garamond"/>
              <w:color w:val="FF0000"/>
              <w:lang w:val="cs-CZ"/>
            </w:rPr>
            <w:t xml:space="preserve"> s. r</w:t>
          </w:r>
          <w:r>
            <w:rPr>
              <w:rStyle w:val="Zstupntext"/>
              <w:rFonts w:ascii="Garamond" w:hAnsi="Garamond"/>
              <w:color w:val="FF0000"/>
              <w:lang w:val="cs-CZ"/>
            </w:rPr>
            <w:t>. o</w:t>
          </w:r>
          <w:r w:rsidRPr="00406A43">
            <w:rPr>
              <w:rStyle w:val="Zstupntext"/>
              <w:rFonts w:ascii="Garamond" w:hAnsi="Garamond"/>
              <w:color w:val="FF0000"/>
              <w:lang w:val="cs-CZ"/>
            </w:rPr>
            <w:t>. apod.</w:t>
          </w:r>
          <w:r>
            <w:rPr>
              <w:rStyle w:val="Zstupntext"/>
              <w:rFonts w:ascii="Garamond" w:hAnsi="Garamond"/>
              <w:color w:val="FF0000"/>
              <w:lang w:val="cs-CZ"/>
            </w:rPr>
            <w:t xml:space="preserve"> nebo jméno</w:t>
          </w:r>
        </w:p>
      </w:docPartBody>
    </w:docPart>
    <w:docPart>
      <w:docPartPr>
        <w:name w:val="1A5D42A275884203BD5FC7544055276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C9EC5E4-E15F-4DD4-8D5D-63AF08E148EA}"/>
      </w:docPartPr>
      <w:docPartBody>
        <w:p w:rsidR="006A7CB1" w:rsidRDefault="002F3838" w:rsidP="00403E47">
          <w:pPr>
            <w:pStyle w:val="1A5D42A275884203BD5FC7544055276675"/>
          </w:pPr>
          <w:r w:rsidRPr="00406A43">
            <w:rPr>
              <w:rStyle w:val="Zstupntext"/>
              <w:rFonts w:ascii="Garamond" w:hAnsi="Garamond"/>
              <w:color w:val="FF0000"/>
              <w:lang w:val="cs-CZ"/>
            </w:rPr>
            <w:t>zadejte adresu</w:t>
          </w:r>
        </w:p>
      </w:docPartBody>
    </w:docPart>
    <w:docPart>
      <w:docPartPr>
        <w:name w:val="10E8C3508210477483955EF52B56176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5D567E1-5124-4D4F-87C5-82152E0D0AE3}"/>
      </w:docPartPr>
      <w:docPartBody>
        <w:p w:rsidR="006A7CB1" w:rsidRDefault="002F3838" w:rsidP="00403E47">
          <w:pPr>
            <w:pStyle w:val="10E8C3508210477483955EF52B56176375"/>
          </w:pPr>
          <w:r w:rsidRPr="00406A43">
            <w:rPr>
              <w:rStyle w:val="Zstupntext"/>
              <w:rFonts w:ascii="Garamond" w:hAnsi="Garamond"/>
              <w:color w:val="FF0000"/>
              <w:lang w:val="cs-CZ"/>
            </w:rPr>
            <w:t>zadejte adresu</w:t>
          </w:r>
          <w:r>
            <w:rPr>
              <w:rStyle w:val="Zstupntext"/>
              <w:rFonts w:ascii="Garamond" w:hAnsi="Garamond"/>
              <w:color w:val="FF0000"/>
              <w:lang w:val="cs-CZ"/>
            </w:rPr>
            <w:t>,</w:t>
          </w:r>
          <w:r w:rsidRPr="00406A43">
            <w:rPr>
              <w:rStyle w:val="Zstupntext"/>
              <w:rFonts w:ascii="Garamond" w:hAnsi="Garamond"/>
              <w:color w:val="FF0000"/>
              <w:lang w:val="cs-CZ"/>
            </w:rPr>
            <w:t xml:space="preserve"> je-li odlišná od adresy sídla – jinak</w:t>
          </w:r>
          <w:r>
            <w:rPr>
              <w:rStyle w:val="Zstupntext"/>
              <w:rFonts w:ascii="Garamond" w:hAnsi="Garamond"/>
              <w:color w:val="FF0000"/>
              <w:lang w:val="cs-CZ"/>
            </w:rPr>
            <w:t>stiskněte jednou mezerník</w:t>
          </w:r>
        </w:p>
      </w:docPartBody>
    </w:docPart>
    <w:docPart>
      <w:docPartPr>
        <w:name w:val="D601992707F144B68EFC49BD1A14155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D5DADCE-51D9-4C1B-9C3A-AC68C58943B0}"/>
      </w:docPartPr>
      <w:docPartBody>
        <w:p w:rsidR="006A7CB1" w:rsidRDefault="002F3838" w:rsidP="00403E47">
          <w:pPr>
            <w:pStyle w:val="D601992707F144B68EFC49BD1A14155173"/>
          </w:pPr>
          <w:r w:rsidRPr="00356707">
            <w:rPr>
              <w:rStyle w:val="Zstupntext"/>
              <w:rFonts w:ascii="Garamond" w:hAnsi="Garamond"/>
              <w:color w:val="FF0000"/>
              <w:lang w:val="cs-CZ"/>
            </w:rPr>
            <w:t>X 0000 vedená</w:t>
          </w:r>
          <w:r>
            <w:rPr>
              <w:rStyle w:val="Zstupntext"/>
              <w:rFonts w:ascii="Garamond" w:hAnsi="Garamond"/>
              <w:color w:val="FF0000"/>
              <w:lang w:val="cs-CZ"/>
            </w:rPr>
            <w:t xml:space="preserve"> u …nebo v případě FO datum zápisu do ŽR</w:t>
          </w:r>
        </w:p>
      </w:docPartBody>
    </w:docPart>
    <w:docPart>
      <w:docPartPr>
        <w:name w:val="54A395AA182546FA8EEDC3E104414B6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3E34904-863D-461E-B568-49F6EB8489E2}"/>
      </w:docPartPr>
      <w:docPartBody>
        <w:p w:rsidR="006A7CB1" w:rsidRDefault="002F3838" w:rsidP="00403E47">
          <w:pPr>
            <w:pStyle w:val="54A395AA182546FA8EEDC3E104414B6672"/>
          </w:pPr>
          <w:r>
            <w:rPr>
              <w:rStyle w:val="Zstupntext"/>
              <w:rFonts w:ascii="Garamond" w:hAnsi="Garamond"/>
              <w:color w:val="FF0000"/>
              <w:lang w:val="cs-CZ"/>
            </w:rPr>
            <w:t xml:space="preserve">zastoupení dle OR či u FO </w:t>
          </w:r>
          <w:r w:rsidRPr="00464961">
            <w:rPr>
              <w:rStyle w:val="Zstupntext"/>
              <w:rFonts w:ascii="Garamond" w:hAnsi="Garamond"/>
              <w:color w:val="FF0000"/>
              <w:lang w:val="cs-CZ"/>
            </w:rPr>
            <w:t>město</w:t>
          </w:r>
          <w:r w:rsidRPr="008339D0">
            <w:rPr>
              <w:rFonts w:ascii="Garamond" w:hAnsi="Garamond" w:cs="Arial"/>
              <w:color w:val="FF0000"/>
              <w:lang w:val="cs-CZ"/>
            </w:rPr>
            <w:t>; evidenční číslo, číslo jednací ŽL</w:t>
          </w:r>
        </w:p>
      </w:docPartBody>
    </w:docPart>
    <w:docPart>
      <w:docPartPr>
        <w:name w:val="DefaultPlaceholder_226757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02D1145-3339-41F4-AEDE-3F1C0A685005}"/>
      </w:docPartPr>
      <w:docPartBody>
        <w:p w:rsidR="006A7CB1" w:rsidRDefault="006A7CB1">
          <w:r w:rsidRPr="003A6229">
            <w:rPr>
              <w:rStyle w:val="Zstupntext"/>
            </w:rPr>
            <w:t>Klepněte sem a zadejte text.</w:t>
          </w:r>
        </w:p>
      </w:docPartBody>
    </w:docPart>
    <w:docPart>
      <w:docPartPr>
        <w:name w:val="9E3C9FF5D9F44B46BF270132AA4C4A0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B243E9C-6013-4359-A367-6256DB034E5C}"/>
      </w:docPartPr>
      <w:docPartBody>
        <w:p w:rsidR="006A7CB1" w:rsidRDefault="002F3838" w:rsidP="00403E47">
          <w:pPr>
            <w:pStyle w:val="9E3C9FF5D9F44B46BF270132AA4C4A0268"/>
          </w:pPr>
          <w:r>
            <w:rPr>
              <w:rStyle w:val="Zstupntext"/>
              <w:rFonts w:ascii="Garamond" w:hAnsi="Garamond"/>
              <w:color w:val="FF0000"/>
              <w:lang w:val="cs-CZ"/>
            </w:rPr>
            <w:t>IČO – 8 znaků</w:t>
          </w:r>
        </w:p>
      </w:docPartBody>
    </w:docPart>
    <w:docPart>
      <w:docPartPr>
        <w:name w:val="84A0EBB45F804ACB83C76EBB09D4D7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080D20-1D40-48A5-9FDB-19CF50460258}"/>
      </w:docPartPr>
      <w:docPartBody>
        <w:p w:rsidR="006A7CB1" w:rsidRDefault="002F3838" w:rsidP="00403E47">
          <w:pPr>
            <w:pStyle w:val="84A0EBB45F804ACB83C76EBB09D4D7D368"/>
          </w:pPr>
          <w:r>
            <w:rPr>
              <w:rStyle w:val="Zstupntext"/>
              <w:rFonts w:ascii="Garamond" w:hAnsi="Garamond"/>
              <w:color w:val="FF0000"/>
              <w:lang w:val="cs-CZ"/>
            </w:rPr>
            <w:t>DIČ – neplátce DPH stisknout jedenkrát mezerník</w:t>
          </w:r>
        </w:p>
      </w:docPartBody>
    </w:docPart>
    <w:docPart>
      <w:docPartPr>
        <w:name w:val="C476E339123445EA9A2FC3E6E04A374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91C113A-8D24-4D1D-B519-C1638FA38821}"/>
      </w:docPartPr>
      <w:docPartBody>
        <w:p w:rsidR="006A7CB1" w:rsidRDefault="002F3838" w:rsidP="00403E47">
          <w:pPr>
            <w:pStyle w:val="C476E339123445EA9A2FC3E6E04A374368"/>
          </w:pPr>
          <w:r>
            <w:rPr>
              <w:rStyle w:val="Zstupntext"/>
              <w:rFonts w:ascii="Garamond" w:hAnsi="Garamond"/>
              <w:color w:val="FF0000"/>
              <w:lang w:val="cs-CZ"/>
            </w:rPr>
            <w:t>bankovní ústav</w:t>
          </w:r>
        </w:p>
      </w:docPartBody>
    </w:docPart>
    <w:docPart>
      <w:docPartPr>
        <w:name w:val="D6569010661A44B284FBA4506F0D968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C91147-631F-4A33-9FE8-1862272E16CE}"/>
      </w:docPartPr>
      <w:docPartBody>
        <w:p w:rsidR="006A7CB1" w:rsidRDefault="002F3838" w:rsidP="00403E47">
          <w:pPr>
            <w:pStyle w:val="D6569010661A44B284FBA4506F0D968068"/>
          </w:pPr>
          <w:r>
            <w:rPr>
              <w:rStyle w:val="Zstupntext"/>
              <w:rFonts w:ascii="Garamond" w:hAnsi="Garamond"/>
              <w:color w:val="FF0000"/>
              <w:lang w:val="cs-CZ"/>
            </w:rPr>
            <w:t>zadejte číslo svého účtu</w:t>
          </w:r>
        </w:p>
      </w:docPartBody>
    </w:docPart>
    <w:docPart>
      <w:docPartPr>
        <w:name w:val="BC1E1B4EFE26437197E1A82A39CC699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DC6B0F-D9B8-46FA-A235-54F45DB5D2C6}"/>
      </w:docPartPr>
      <w:docPartBody>
        <w:p w:rsidR="006A7CB1" w:rsidRDefault="002F3838" w:rsidP="00403E47">
          <w:pPr>
            <w:pStyle w:val="BC1E1B4EFE26437197E1A82A39CC699B68"/>
          </w:pPr>
          <w:r>
            <w:rPr>
              <w:rStyle w:val="Zstupntext"/>
              <w:rFonts w:ascii="Garamond" w:hAnsi="Garamond"/>
              <w:color w:val="FF0000"/>
              <w:lang w:val="cs-CZ"/>
            </w:rPr>
            <w:t>zadejte kontaktní osobu</w:t>
          </w:r>
        </w:p>
      </w:docPartBody>
    </w:docPart>
    <w:docPart>
      <w:docPartPr>
        <w:name w:val="D4889BF01EE24343AF62090FB880D41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512D490-3480-46DB-869E-A4AB1A449A72}"/>
      </w:docPartPr>
      <w:docPartBody>
        <w:p w:rsidR="006A7CB1" w:rsidRDefault="002F3838" w:rsidP="00403E47">
          <w:pPr>
            <w:pStyle w:val="D4889BF01EE24343AF62090FB880D41468"/>
          </w:pPr>
          <w:r>
            <w:rPr>
              <w:rStyle w:val="Zstupntext"/>
              <w:rFonts w:ascii="Garamond" w:hAnsi="Garamond"/>
              <w:color w:val="FF0000"/>
              <w:lang w:val="cs-CZ"/>
            </w:rPr>
            <w:t>zadejte kontaktní telefon</w:t>
          </w:r>
        </w:p>
      </w:docPartBody>
    </w:docPart>
    <w:docPart>
      <w:docPartPr>
        <w:name w:val="D3AA9AB7BBC041B78F81DCA01757D84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C44D788-6D84-4961-9BAC-1969D2712A48}"/>
      </w:docPartPr>
      <w:docPartBody>
        <w:p w:rsidR="006A7CB1" w:rsidRDefault="002F3838" w:rsidP="00403E47">
          <w:pPr>
            <w:pStyle w:val="D3AA9AB7BBC041B78F81DCA01757D84E68"/>
          </w:pPr>
          <w:r>
            <w:rPr>
              <w:rStyle w:val="Zstupntext"/>
              <w:rFonts w:ascii="Garamond" w:hAnsi="Garamond"/>
              <w:color w:val="FF0000"/>
              <w:lang w:val="cs-CZ"/>
            </w:rPr>
            <w:t>pokud nemáte fax, stiskněte jednou mezerník</w:t>
          </w:r>
        </w:p>
      </w:docPartBody>
    </w:docPart>
    <w:docPart>
      <w:docPartPr>
        <w:name w:val="3499881A853B430E85FB3707A2AFD31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76A23F6-0DCD-4CA8-9102-D08A7935BC97}"/>
      </w:docPartPr>
      <w:docPartBody>
        <w:p w:rsidR="006A7CB1" w:rsidRDefault="002F3838" w:rsidP="00403E47">
          <w:pPr>
            <w:pStyle w:val="3499881A853B430E85FB3707A2AFD31768"/>
          </w:pPr>
          <w:r>
            <w:rPr>
              <w:rStyle w:val="Zstupntext"/>
              <w:rFonts w:ascii="Garamond" w:hAnsi="Garamond"/>
              <w:color w:val="FF0000"/>
              <w:lang w:val="cs-CZ"/>
            </w:rPr>
            <w:t>identifikace datové schránky – nemáte-li, stiskněte jednou mezerník</w:t>
          </w:r>
        </w:p>
      </w:docPartBody>
    </w:docPart>
    <w:docPart>
      <w:docPartPr>
        <w:name w:val="0D5AA7F7F9424C558B3C2DAB253A586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EA5F848-13C8-4545-8062-6E5BC77D76BC}"/>
      </w:docPartPr>
      <w:docPartBody>
        <w:p w:rsidR="006A7CB1" w:rsidRDefault="002F3838" w:rsidP="00403E47">
          <w:pPr>
            <w:pStyle w:val="0D5AA7F7F9424C558B3C2DAB253A586A64"/>
          </w:pPr>
          <w:r w:rsidRPr="00FA2EF5">
            <w:rPr>
              <w:rStyle w:val="Zstupntext"/>
              <w:rFonts w:ascii="Garamond" w:hAnsi="Garamond"/>
              <w:color w:val="FF0000"/>
            </w:rPr>
            <w:t>Vyberte zda PO či FO</w:t>
          </w:r>
        </w:p>
      </w:docPartBody>
    </w:docPart>
    <w:docPart>
      <w:docPartPr>
        <w:name w:val="022EDE3300784BF190719E8B1228C63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4EF9372-8429-4715-800C-548E523D6459}"/>
      </w:docPartPr>
      <w:docPartBody>
        <w:p w:rsidR="006A7CB1" w:rsidRDefault="002F3838" w:rsidP="00403E47">
          <w:pPr>
            <w:pStyle w:val="022EDE3300784BF190719E8B1228C63A63"/>
          </w:pPr>
          <w:r w:rsidRPr="00FA2EF5">
            <w:rPr>
              <w:rStyle w:val="Zstupntext"/>
              <w:rFonts w:ascii="Garamond" w:hAnsi="Garamond"/>
              <w:color w:val="FF0000"/>
            </w:rPr>
            <w:t>Vyberte zda PO či FO</w:t>
          </w:r>
        </w:p>
      </w:docPartBody>
    </w:docPart>
    <w:docPart>
      <w:docPartPr>
        <w:name w:val="079DF2C3680F4107B9DB6F9CE6FD999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40B5132-CCAA-440D-A222-0D33D8042082}"/>
      </w:docPartPr>
      <w:docPartBody>
        <w:p w:rsidR="006A7CB1" w:rsidRDefault="002F3838" w:rsidP="00403E47">
          <w:pPr>
            <w:pStyle w:val="079DF2C3680F4107B9DB6F9CE6FD999F62"/>
          </w:pPr>
          <w:r w:rsidRPr="00FA2EF5">
            <w:rPr>
              <w:rStyle w:val="Zstupntext"/>
              <w:rFonts w:ascii="Garamond" w:hAnsi="Garamond"/>
              <w:color w:val="FF0000"/>
            </w:rPr>
            <w:t>Vyberte zda PO či FO</w:t>
          </w:r>
        </w:p>
      </w:docPartBody>
    </w:docPart>
    <w:docPart>
      <w:docPartPr>
        <w:name w:val="D0B20A4567154534AB897B1092036D0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9D5BBF-212F-4325-969B-3AB723E392AF}"/>
      </w:docPartPr>
      <w:docPartBody>
        <w:p w:rsidR="006A7CB1" w:rsidRDefault="002F3838" w:rsidP="00403E47">
          <w:pPr>
            <w:pStyle w:val="D0B20A4567154534AB897B1092036D0B61"/>
          </w:pPr>
          <w:r w:rsidRPr="00FA2EF5">
            <w:rPr>
              <w:rStyle w:val="Zstupntext"/>
              <w:rFonts w:ascii="Garamond" w:hAnsi="Garamond"/>
              <w:color w:val="FF0000"/>
            </w:rPr>
            <w:t>Vyberte zda PO či FO</w:t>
          </w:r>
        </w:p>
      </w:docPartBody>
    </w:docPart>
    <w:docPart>
      <w:docPartPr>
        <w:name w:val="16F89F634B364F0BB09E40C103BFA06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553016C-868F-41D9-BF07-14E8D1285AAE}"/>
      </w:docPartPr>
      <w:docPartBody>
        <w:p w:rsidR="00F17FCB" w:rsidRDefault="002F3838" w:rsidP="00403E47">
          <w:pPr>
            <w:pStyle w:val="16F89F634B364F0BB09E40C103BFA06A51"/>
          </w:pPr>
          <w:r w:rsidRPr="0062623D">
            <w:rPr>
              <w:rStyle w:val="Zstupntext"/>
              <w:rFonts w:ascii="Garamond" w:hAnsi="Garamond"/>
              <w:color w:val="FF0000"/>
              <w:lang w:val="cs-CZ"/>
            </w:rPr>
            <w:t>XXXX</w:t>
          </w:r>
        </w:p>
      </w:docPartBody>
    </w:docPart>
    <w:docPart>
      <w:docPartPr>
        <w:name w:val="6EACA55EAD83471F8111CAC54EAEA51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7E8F2A3-E178-4379-B020-02124325458A}"/>
      </w:docPartPr>
      <w:docPartBody>
        <w:p w:rsidR="00F17FCB" w:rsidRDefault="002F3838" w:rsidP="00403E47">
          <w:pPr>
            <w:pStyle w:val="6EACA55EAD83471F8111CAC54EAEA51D51"/>
          </w:pPr>
          <w:r w:rsidRPr="0062623D">
            <w:rPr>
              <w:rStyle w:val="Zstupntext"/>
              <w:rFonts w:ascii="Garamond" w:hAnsi="Garamond"/>
              <w:color w:val="FF0000"/>
              <w:lang w:val="cs-CZ"/>
            </w:rPr>
            <w:t>XX-XXX – název VZ</w:t>
          </w:r>
        </w:p>
      </w:docPartBody>
    </w:docPart>
    <w:docPart>
      <w:docPartPr>
        <w:name w:val="ADDB6B72204646F49D424C4C78859C9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BE739AF-530A-402B-8097-9D03D87CCE2A}"/>
      </w:docPartPr>
      <w:docPartBody>
        <w:p w:rsidR="00F17FCB" w:rsidRDefault="002F3838" w:rsidP="00403E47">
          <w:pPr>
            <w:pStyle w:val="ADDB6B72204646F49D424C4C78859C9550"/>
          </w:pPr>
          <w:r w:rsidRPr="0062623D">
            <w:rPr>
              <w:rStyle w:val="Zstupntext"/>
              <w:rFonts w:ascii="Garamond" w:hAnsi="Garamond"/>
              <w:color w:val="FF0000"/>
              <w:lang w:val="cs-CZ"/>
            </w:rPr>
            <w:t>XX</w:t>
          </w:r>
          <w:r>
            <w:rPr>
              <w:rStyle w:val="Zstupntext"/>
              <w:rFonts w:ascii="Garamond" w:hAnsi="Garamond"/>
              <w:color w:val="FF0000"/>
              <w:lang w:val="cs-CZ"/>
            </w:rPr>
            <w:t>-SSHR</w:t>
          </w:r>
        </w:p>
      </w:docPartBody>
    </w:docPart>
    <w:docPart>
      <w:docPartPr>
        <w:name w:val="B3B808E05CC546E7A19AA7C08629954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AFCA8C9-6D17-4A46-8937-086481707908}"/>
      </w:docPartPr>
      <w:docPartBody>
        <w:p w:rsidR="00F17FCB" w:rsidRDefault="002F3838" w:rsidP="00403E47">
          <w:pPr>
            <w:pStyle w:val="B3B808E05CC546E7A19AA7C08629954449"/>
          </w:pPr>
          <w:r>
            <w:rPr>
              <w:rStyle w:val="Zstupntext"/>
              <w:rFonts w:ascii="Garamond" w:hAnsi="Garamond"/>
              <w:color w:val="FF0000"/>
              <w:lang w:val="cs-CZ"/>
            </w:rPr>
            <w:t>doplň předmět smlouvy včetně množství – tj. číselného vyjádření a specifikace</w:t>
          </w:r>
        </w:p>
      </w:docPartBody>
    </w:docPart>
    <w:docPart>
      <w:docPartPr>
        <w:name w:val="84B33DD157D14C44A80FDD4FFC3FB9E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4627105-1501-4797-85CD-08220941C1D1}"/>
      </w:docPartPr>
      <w:docPartBody>
        <w:p w:rsidR="00F17FCB" w:rsidRDefault="002F3838" w:rsidP="00403E47">
          <w:pPr>
            <w:pStyle w:val="84B33DD157D14C44A80FDD4FFC3FB9E336"/>
          </w:pPr>
          <w:r w:rsidRPr="003F42F8">
            <w:rPr>
              <w:rStyle w:val="Zstupntext"/>
              <w:rFonts w:ascii="Garamond" w:hAnsi="Garamond"/>
              <w:color w:val="FF0000"/>
              <w:lang w:val="cs-CZ"/>
            </w:rPr>
            <w:t>zadejte e-mail</w:t>
          </w:r>
          <w:r>
            <w:rPr>
              <w:rStyle w:val="Zstupntext"/>
              <w:rFonts w:ascii="Garamond" w:hAnsi="Garamond"/>
              <w:color w:val="FF0000"/>
              <w:lang w:val="cs-CZ"/>
            </w:rPr>
            <w:t xml:space="preserve"> před @</w:t>
          </w:r>
        </w:p>
      </w:docPartBody>
    </w:docPart>
    <w:docPart>
      <w:docPartPr>
        <w:name w:val="6F008E9630714EF187293D6F8F0959A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4F2C80-3DD4-40F1-A6CC-108924176C3E}"/>
      </w:docPartPr>
      <w:docPartBody>
        <w:p w:rsidR="00812690" w:rsidRDefault="002F3838" w:rsidP="00403E47">
          <w:pPr>
            <w:pStyle w:val="6F008E9630714EF187293D6F8F0959A427"/>
          </w:pPr>
          <w:r w:rsidRPr="000C4D98">
            <w:rPr>
              <w:rStyle w:val="Zstupntext"/>
              <w:rFonts w:ascii="Garamond" w:eastAsiaTheme="minorHAnsi" w:hAnsi="Garamond"/>
              <w:color w:val="FF0000"/>
              <w:sz w:val="24"/>
              <w:szCs w:val="24"/>
            </w:rPr>
            <w:t>vždy ověřit</w:t>
          </w:r>
          <w:r>
            <w:rPr>
              <w:rStyle w:val="Zstupntext"/>
              <w:rFonts w:ascii="Garamond" w:eastAsiaTheme="minorHAnsi" w:hAnsi="Garamond"/>
              <w:color w:val="FF0000"/>
              <w:sz w:val="24"/>
              <w:szCs w:val="24"/>
            </w:rPr>
            <w:t xml:space="preserve"> s </w:t>
          </w:r>
          <w:r w:rsidRPr="000C4D98">
            <w:rPr>
              <w:rStyle w:val="Zstupntext"/>
              <w:rFonts w:ascii="Garamond" w:eastAsiaTheme="minorHAnsi" w:hAnsi="Garamond"/>
              <w:color w:val="FF0000"/>
              <w:sz w:val="24"/>
              <w:szCs w:val="24"/>
            </w:rPr>
            <w:t>OE, včetně správného předčíslí účtu</w:t>
          </w:r>
          <w:r>
            <w:rPr>
              <w:rStyle w:val="Zstupntext"/>
              <w:rFonts w:ascii="Garamond" w:eastAsiaTheme="minorHAnsi" w:hAnsi="Garamond"/>
              <w:color w:val="FF0000"/>
              <w:sz w:val="24"/>
              <w:szCs w:val="24"/>
            </w:rPr>
            <w:t xml:space="preserve"> – červený text smazat stiskem mezerníku</w:t>
          </w:r>
        </w:p>
      </w:docPartBody>
    </w:docPart>
    <w:docPart>
      <w:docPartPr>
        <w:name w:val="75D25494A9AD46F79510D5829F82FA3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3388AE0-6BA1-44E1-9E7B-82BF14CA0739}"/>
      </w:docPartPr>
      <w:docPartBody>
        <w:p w:rsidR="00812690" w:rsidRDefault="002F3838" w:rsidP="00403E47">
          <w:pPr>
            <w:pStyle w:val="75D25494A9AD46F79510D5829F82FA3C27"/>
          </w:pPr>
          <w:r w:rsidRPr="003F42F8">
            <w:rPr>
              <w:rStyle w:val="Zstupntext"/>
              <w:rFonts w:ascii="Garamond" w:hAnsi="Garamond"/>
              <w:color w:val="FF0000"/>
              <w:lang w:val="cs-CZ"/>
            </w:rPr>
            <w:t>zadejte e-mail</w:t>
          </w:r>
          <w:r>
            <w:rPr>
              <w:rStyle w:val="Zstupntext"/>
              <w:rFonts w:ascii="Garamond" w:hAnsi="Garamond"/>
              <w:color w:val="FF0000"/>
              <w:lang w:val="cs-CZ"/>
            </w:rPr>
            <w:t xml:space="preserve"> před @</w:t>
          </w:r>
        </w:p>
      </w:docPartBody>
    </w:docPart>
    <w:docPart>
      <w:docPartPr>
        <w:name w:val="3D0B8413524948C3B2DBA1CE0CEA49D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A37CE74-2492-4F3F-BC74-C4ACF41B4414}"/>
      </w:docPartPr>
      <w:docPartBody>
        <w:p w:rsidR="00812690" w:rsidRDefault="002F3838" w:rsidP="00403E47">
          <w:pPr>
            <w:pStyle w:val="3D0B8413524948C3B2DBA1CE0CEA49D727"/>
          </w:pPr>
          <w:r w:rsidRPr="003F42F8">
            <w:rPr>
              <w:rStyle w:val="Zstupntext"/>
              <w:rFonts w:ascii="Garamond" w:hAnsi="Garamond"/>
              <w:color w:val="FF0000"/>
              <w:lang w:val="cs-CZ"/>
            </w:rPr>
            <w:t>zadejte e-mail</w:t>
          </w:r>
          <w:r>
            <w:rPr>
              <w:rStyle w:val="Zstupntext"/>
              <w:rFonts w:ascii="Garamond" w:hAnsi="Garamond"/>
              <w:color w:val="FF0000"/>
              <w:lang w:val="cs-CZ"/>
            </w:rPr>
            <w:t xml:space="preserve"> po @</w:t>
          </w:r>
        </w:p>
      </w:docPartBody>
    </w:docPart>
    <w:docPart>
      <w:docPartPr>
        <w:name w:val="6E5E8AF475D84F0BBE0B8553D0C7EB6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B8A734E-41A8-4207-B566-421D4E1D2FDD}"/>
      </w:docPartPr>
      <w:docPartBody>
        <w:p w:rsidR="00A9419F" w:rsidRDefault="007354F6" w:rsidP="007354F6">
          <w:pPr>
            <w:pStyle w:val="6E5E8AF475D84F0BBE0B8553D0C7EB6E"/>
          </w:pPr>
          <w:r w:rsidRPr="00DF144A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2ADF63AE3D25492B9E2D9AE04916E88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08BBB77-DC8F-4AC6-9FD8-D2EBC5CAE35C}"/>
      </w:docPartPr>
      <w:docPartBody>
        <w:p w:rsidR="00A9419F" w:rsidRDefault="002F3838" w:rsidP="00403E47">
          <w:pPr>
            <w:pStyle w:val="2ADF63AE3D25492B9E2D9AE04916E88D18"/>
          </w:pPr>
          <w:r w:rsidRPr="00D25391">
            <w:rPr>
              <w:rFonts w:ascii="Garamond" w:hAnsi="Garamond" w:cs="Arial"/>
              <w:lang w:val="cs-CZ"/>
            </w:rPr>
            <w:t>………………</w:t>
          </w:r>
        </w:p>
      </w:docPartBody>
    </w:docPart>
    <w:docPart>
      <w:docPartPr>
        <w:name w:val="93ED14FBBEC649568B86EAEDD03B01E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B1A0AB7-C6CD-4C55-92D8-85F5A26914C2}"/>
      </w:docPartPr>
      <w:docPartBody>
        <w:p w:rsidR="00A9419F" w:rsidRDefault="007354F6" w:rsidP="007354F6">
          <w:pPr>
            <w:pStyle w:val="93ED14FBBEC649568B86EAEDD03B01E4"/>
          </w:pPr>
          <w:r w:rsidRPr="00DF144A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A947B4814F004104B33E2D938BE5CA4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297A361-6252-4090-A22C-308DE1C66E0B}"/>
      </w:docPartPr>
      <w:docPartBody>
        <w:p w:rsidR="00FF76C1" w:rsidRDefault="002F3838" w:rsidP="00403E47">
          <w:pPr>
            <w:pStyle w:val="A947B4814F004104B33E2D938BE5CA4715"/>
          </w:pPr>
          <w:r w:rsidRPr="005067F5">
            <w:rPr>
              <w:rStyle w:val="Zstupntext"/>
              <w:rFonts w:ascii="Garamond" w:hAnsi="Garamond"/>
              <w:color w:val="FF0000"/>
              <w:lang w:val="cs-CZ"/>
            </w:rPr>
            <w:t xml:space="preserve">charakteristika díla např. rekonstrukce, výstavba, instalace, oprava, úprava, plynofikace areálu………, rozšíření skladovací kapacity, uskladnění </w:t>
          </w:r>
          <w:r>
            <w:rPr>
              <w:rStyle w:val="Zstupntext"/>
              <w:rFonts w:ascii="Garamond" w:hAnsi="Garamond"/>
              <w:color w:val="FF0000"/>
              <w:lang w:val="cs-CZ"/>
            </w:rPr>
            <w:t>.</w:t>
          </w:r>
          <w:r w:rsidRPr="005067F5">
            <w:rPr>
              <w:rStyle w:val="Zstupntext"/>
              <w:rFonts w:ascii="Garamond" w:hAnsi="Garamond"/>
              <w:color w:val="FF0000"/>
              <w:lang w:val="cs-CZ"/>
            </w:rPr>
            <w:t>.., zefektivnění vytápění apod</w:t>
          </w:r>
          <w:r>
            <w:rPr>
              <w:rStyle w:val="Zstupntext"/>
              <w:rFonts w:ascii="Garamond" w:hAnsi="Garamond"/>
              <w:color w:val="FF0000"/>
              <w:lang w:val="cs-CZ"/>
            </w:rPr>
            <w:t xml:space="preserve">. </w:t>
          </w:r>
          <w:r w:rsidRPr="005067F5">
            <w:rPr>
              <w:rStyle w:val="Zstupntext"/>
              <w:rFonts w:ascii="Garamond" w:hAnsi="Garamond"/>
              <w:color w:val="FF0000"/>
              <w:lang w:val="cs-CZ"/>
            </w:rPr>
            <w:t>- definovat, za jakým účelem se smlouva uzavírá</w:t>
          </w:r>
        </w:p>
      </w:docPartBody>
    </w:docPart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D1D95CD-5EAE-45D5-9ABD-1A712691DD19}"/>
      </w:docPartPr>
      <w:docPartBody>
        <w:p w:rsidR="00403E47" w:rsidRDefault="00CE13C7">
          <w:r w:rsidRPr="007920BB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34BF04323784E5EBBD17B5001767D6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CB9CA4-68F0-41E7-98B5-DC958D233ABF}"/>
      </w:docPartPr>
      <w:docPartBody>
        <w:p w:rsidR="007A2FCB" w:rsidRDefault="002F3838" w:rsidP="00403E47">
          <w:pPr>
            <w:pStyle w:val="734BF04323784E5EBBD17B5001767D6C1"/>
          </w:pPr>
          <w:r w:rsidRPr="00AC12F2">
            <w:rPr>
              <w:rStyle w:val="Zstupntext"/>
              <w:rFonts w:ascii="Garamond" w:hAnsi="Garamond"/>
            </w:rPr>
            <w:t>60</w:t>
          </w:r>
        </w:p>
      </w:docPartBody>
    </w:docPart>
    <w:docPart>
      <w:docPartPr>
        <w:name w:val="223E61B23F13422EB6555413184B50A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48636D2-31E1-4DCE-A286-F22792704B64}"/>
      </w:docPartPr>
      <w:docPartBody>
        <w:p w:rsidR="007A2FCB" w:rsidRDefault="002F3838">
          <w:r>
            <w:rPr>
              <w:rStyle w:val="Smlouva"/>
              <w:color w:val="FF0000"/>
            </w:rPr>
            <w:t>Adresa</w:t>
          </w:r>
        </w:p>
      </w:docPartBody>
    </w:docPart>
    <w:docPart>
      <w:docPartPr>
        <w:name w:val="8CE0821F8D324A2A96F503E896266F0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B1B8BE6-56C0-41BD-ABB0-539E400E4B0E}"/>
      </w:docPartPr>
      <w:docPartBody>
        <w:p w:rsidR="007A2FCB" w:rsidRDefault="00403E47">
          <w:r w:rsidRPr="000422FC">
            <w:rPr>
              <w:rStyle w:val="Zstupntext"/>
              <w:rFonts w:ascii="Garamond" w:hAnsi="Garamond"/>
              <w:color w:val="FF0000"/>
              <w:sz w:val="24"/>
            </w:rPr>
            <w:t>specifikovat konkrétní dílčí plnění co do druhu a množství</w:t>
          </w:r>
        </w:p>
      </w:docPartBody>
    </w:docPart>
    <w:docPart>
      <w:docPartPr>
        <w:name w:val="946121A937094EA09A844671E943391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536B700-4CB5-4FAB-945D-3B571165E134}"/>
      </w:docPartPr>
      <w:docPartBody>
        <w:p w:rsidR="007A2FCB" w:rsidRDefault="002F3838">
          <w:r>
            <w:rPr>
              <w:rStyle w:val="Smlouva"/>
              <w:color w:val="FF0000"/>
            </w:rPr>
            <w:t>Středisko/Pobočka</w:t>
          </w:r>
        </w:p>
      </w:docPartBody>
    </w:docPart>
    <w:docPart>
      <w:docPartPr>
        <w:name w:val="991B92B94DBE42F78E659C741B77663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C67B170-82C4-4728-9B6B-7DC2DD2C3221}"/>
      </w:docPartPr>
      <w:docPartBody>
        <w:p w:rsidR="007A2FCB" w:rsidRDefault="002F3838">
          <w:r w:rsidRPr="00817E98">
            <w:rPr>
              <w:rStyle w:val="Zstupntext"/>
              <w:rFonts w:ascii="Garamond" w:hAnsi="Garamond"/>
              <w:color w:val="FF0000"/>
            </w:rPr>
            <w:t>vybrat vhodné</w:t>
          </w:r>
        </w:p>
      </w:docPartBody>
    </w:docPart>
    <w:docPart>
      <w:docPartPr>
        <w:name w:val="BE695330C31845F7A4790E298D725EE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6A95FD7-DFEB-4162-AA83-CE30936E008D}"/>
      </w:docPartPr>
      <w:docPartBody>
        <w:p w:rsidR="007A2FCB" w:rsidRDefault="002F3838">
          <w:r>
            <w:rPr>
              <w:rStyle w:val="Zstupntext"/>
              <w:rFonts w:ascii="Garamond" w:hAnsi="Garamond"/>
              <w:color w:val="FF0000"/>
            </w:rPr>
            <w:t>doplnit podle potřeby text, např. pobočku, nebo stisknout jednou mezerník</w:t>
          </w:r>
        </w:p>
      </w:docPartBody>
    </w:docPart>
    <w:docPart>
      <w:docPartPr>
        <w:name w:val="CD7E6509C6914B9692F6220E5E42192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6E8F4B8-25D4-4DA3-A588-4425EAAB686B}"/>
      </w:docPartPr>
      <w:docPartBody>
        <w:p w:rsidR="007A2FCB" w:rsidRDefault="002F3838">
          <w:r w:rsidRPr="00817E98">
            <w:rPr>
              <w:rStyle w:val="Zstupntext"/>
              <w:rFonts w:ascii="Garamond" w:hAnsi="Garamond"/>
              <w:color w:val="FF0000"/>
            </w:rPr>
            <w:t>vybrat vhodné</w:t>
          </w:r>
        </w:p>
      </w:docPartBody>
    </w:docPart>
    <w:docPart>
      <w:docPartPr>
        <w:name w:val="7250BA89BF1849B0912C047685790C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9A8C484-057C-4F4E-BD24-146AC848730C}"/>
      </w:docPartPr>
      <w:docPartBody>
        <w:p w:rsidR="007A2FCB" w:rsidRDefault="002F3838">
          <w:r w:rsidRPr="00E54BAD">
            <w:rPr>
              <w:rStyle w:val="Zstupntext"/>
              <w:rFonts w:ascii="Garamond" w:hAnsi="Garamond"/>
              <w:color w:val="FF0000"/>
            </w:rPr>
            <w:t>vybrat vhodné</w:t>
          </w:r>
        </w:p>
      </w:docPartBody>
    </w:docPart>
    <w:docPart>
      <w:docPartPr>
        <w:name w:val="5786C070FF29432885CFBE941B35179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212B533-F428-4D0E-9F1D-A475FDE30986}"/>
      </w:docPartPr>
      <w:docPartBody>
        <w:p w:rsidR="007A2FCB" w:rsidRDefault="002F3838">
          <w:r w:rsidRPr="006E252A">
            <w:rPr>
              <w:rStyle w:val="Zstupntext"/>
              <w:rFonts w:ascii="Garamond" w:hAnsi="Garamond"/>
              <w:color w:val="FF0000"/>
            </w:rPr>
            <w:t>vybrat vhodné</w:t>
          </w:r>
        </w:p>
      </w:docPartBody>
    </w:docPart>
    <w:docPart>
      <w:docPartPr>
        <w:name w:val="A4CF470A39DA4F68AD9CDC3E78E74B9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3BDC494-8DD9-431F-8395-0AA35C5B407A}"/>
      </w:docPartPr>
      <w:docPartBody>
        <w:p w:rsidR="007A2FCB" w:rsidRDefault="002F3838">
          <w:r w:rsidRPr="0020481E">
            <w:rPr>
              <w:rStyle w:val="Zstupntext"/>
              <w:rFonts w:ascii="Garamond" w:hAnsi="Garamond"/>
              <w:color w:val="FF0000"/>
            </w:rPr>
            <w:t>vybrat vhodné</w:t>
          </w:r>
        </w:p>
      </w:docPartBody>
    </w:docPart>
    <w:docPart>
      <w:docPartPr>
        <w:name w:val="D33248EBBB1F40BEA020F1C43F3052D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FF39110-773D-405C-8ED6-EEFA2A08D79A}"/>
      </w:docPartPr>
      <w:docPartBody>
        <w:p w:rsidR="007A2FCB" w:rsidRDefault="002F3838">
          <w:r w:rsidRPr="0020481E">
            <w:rPr>
              <w:rStyle w:val="Zstupntext"/>
              <w:rFonts w:ascii="Garamond" w:hAnsi="Garamond"/>
              <w:color w:val="FF0000"/>
            </w:rPr>
            <w:t>vybrat vhodné</w:t>
          </w:r>
        </w:p>
      </w:docPartBody>
    </w:docPart>
    <w:docPart>
      <w:docPartPr>
        <w:name w:val="F8303D531E7643C6AEF533ABD25C263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793A3FD-0C9E-4950-A5C9-72628CBB5F84}"/>
      </w:docPartPr>
      <w:docPartBody>
        <w:p w:rsidR="007A2FCB" w:rsidRDefault="002F3838">
          <w:r w:rsidRPr="0020481E">
            <w:rPr>
              <w:rStyle w:val="Zstupntext"/>
              <w:rFonts w:ascii="Garamond" w:hAnsi="Garamond"/>
              <w:color w:val="FF0000"/>
            </w:rPr>
            <w:t>vybrat vhodné</w:t>
          </w:r>
        </w:p>
      </w:docPartBody>
    </w:docPart>
    <w:docPart>
      <w:docPartPr>
        <w:name w:val="1359287F44C24C3B8CBAD7127E40EFF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654B6F7-F20A-4FEE-AB0E-DBCFD274B878}"/>
      </w:docPartPr>
      <w:docPartBody>
        <w:p w:rsidR="007A2FCB" w:rsidRDefault="002F3838">
          <w:r w:rsidRPr="0020481E">
            <w:rPr>
              <w:rStyle w:val="Zstupntext"/>
              <w:rFonts w:ascii="Garamond" w:hAnsi="Garamond"/>
              <w:color w:val="FF0000"/>
            </w:rPr>
            <w:t>vybrat vhodné</w:t>
          </w:r>
        </w:p>
      </w:docPartBody>
    </w:docPart>
    <w:docPart>
      <w:docPartPr>
        <w:name w:val="8E0FA3564AD34B1A983B00C80207131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CAE7AC1-B9A2-40E7-AAAA-37754B6DB6F7}"/>
      </w:docPartPr>
      <w:docPartBody>
        <w:p w:rsidR="007A2FCB" w:rsidRDefault="007A2FCB">
          <w:r w:rsidRPr="00DF144A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E0535668711E478BBA2E27F798CEFAE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793D85-0D58-40E5-8DD7-AB3835CC6221}"/>
      </w:docPartPr>
      <w:docPartBody>
        <w:p w:rsidR="007A2FCB" w:rsidRDefault="002F3838">
          <w:r w:rsidRPr="00127914">
            <w:rPr>
              <w:rStyle w:val="Zstupntext"/>
              <w:rFonts w:ascii="Garamond" w:hAnsi="Garamond"/>
              <w:b/>
            </w:rPr>
            <w:t>3</w:t>
          </w:r>
        </w:p>
      </w:docPartBody>
    </w:docPart>
    <w:docPart>
      <w:docPartPr>
        <w:name w:val="B0423FCAC8A346F5BFD5FCD92356736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3D0291A-C44C-40CE-ACE9-44975119C48C}"/>
      </w:docPartPr>
      <w:docPartBody>
        <w:p w:rsidR="007A2FCB" w:rsidRDefault="002F3838">
          <w:r w:rsidRPr="0020481E">
            <w:rPr>
              <w:rStyle w:val="Zstupntext"/>
              <w:rFonts w:ascii="Garamond" w:hAnsi="Garamond"/>
              <w:color w:val="FF0000"/>
            </w:rPr>
            <w:t>vybrat vhodné</w:t>
          </w:r>
        </w:p>
      </w:docPartBody>
    </w:docPart>
    <w:docPart>
      <w:docPartPr>
        <w:name w:val="25AB783B481A49B386D43EB722D4E9F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298E0C0-53F1-44D6-A2C4-CE98222E15CF}"/>
      </w:docPartPr>
      <w:docPartBody>
        <w:p w:rsidR="007A2FCB" w:rsidRDefault="002F3838">
          <w:r w:rsidRPr="0020481E">
            <w:rPr>
              <w:rStyle w:val="Zstupntext"/>
              <w:rFonts w:ascii="Garamond" w:hAnsi="Garamond"/>
              <w:color w:val="FF0000"/>
            </w:rPr>
            <w:t>vybrat vhodné</w:t>
          </w:r>
        </w:p>
      </w:docPartBody>
    </w:docPart>
    <w:docPart>
      <w:docPartPr>
        <w:name w:val="86E4F1F9503148229D813D5AD8CED20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25756AE-6DF3-49FA-AD78-9C837CDEAA2B}"/>
      </w:docPartPr>
      <w:docPartBody>
        <w:p w:rsidR="007A2FCB" w:rsidRDefault="002F3838">
          <w:r w:rsidRPr="0020481E">
            <w:rPr>
              <w:rStyle w:val="Zstupntext"/>
              <w:rFonts w:ascii="Garamond" w:hAnsi="Garamond"/>
              <w:color w:val="FF0000"/>
            </w:rPr>
            <w:t>vybrat vhodné</w:t>
          </w:r>
        </w:p>
      </w:docPartBody>
    </w:docPart>
    <w:docPart>
      <w:docPartPr>
        <w:name w:val="3FA0B683BC0E4A48AC29009D2C253A4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681F74F-60DC-4F33-9FD2-6835CD6E9A9B}"/>
      </w:docPartPr>
      <w:docPartBody>
        <w:p w:rsidR="006E2CD3" w:rsidRDefault="002F3838">
          <w:r w:rsidRPr="0020481E">
            <w:rPr>
              <w:rStyle w:val="Zstupntext"/>
              <w:rFonts w:ascii="Garamond" w:hAnsi="Garamond"/>
              <w:color w:val="FF0000"/>
            </w:rPr>
            <w:t>vybrat vhodné</w:t>
          </w:r>
        </w:p>
      </w:docPartBody>
    </w:docPart>
    <w:docPart>
      <w:docPartPr>
        <w:name w:val="52D7EA7C239349A6ACD00D49D1CA921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1CAF3C-1B8B-439C-BB01-B9EF6BB58EE8}"/>
      </w:docPartPr>
      <w:docPartBody>
        <w:p w:rsidR="006E2CD3" w:rsidRDefault="002F3838">
          <w:r w:rsidRPr="0020481E">
            <w:rPr>
              <w:rStyle w:val="Zstupntext"/>
              <w:rFonts w:ascii="Garamond" w:hAnsi="Garamond"/>
              <w:color w:val="FF0000"/>
            </w:rPr>
            <w:t>vybrat vhodné</w:t>
          </w:r>
        </w:p>
      </w:docPartBody>
    </w:docPart>
    <w:docPart>
      <w:docPartPr>
        <w:name w:val="086AAC80E9A14AEE959889CEA5DF150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6FE46E0-E805-4BE1-B84D-BC3EF801E327}"/>
      </w:docPartPr>
      <w:docPartBody>
        <w:p w:rsidR="00F63063" w:rsidRDefault="00607769">
          <w:r w:rsidRPr="00F639AD">
            <w:rPr>
              <w:rStyle w:val="Zstupntext"/>
              <w:rFonts w:ascii="Garamond" w:hAnsi="Garamond"/>
              <w:color w:val="auto"/>
            </w:rPr>
            <w:t>V</w:t>
          </w:r>
        </w:p>
      </w:docPartBody>
    </w:docPart>
    <w:docPart>
      <w:docPartPr>
        <w:name w:val="82EE2EED0FC54526BEDCC5E2999E592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4AE9EB-6C91-4E0E-BCF4-7BD8580C058D}"/>
      </w:docPartPr>
      <w:docPartBody>
        <w:p w:rsidR="00F63063" w:rsidRDefault="00607769">
          <w:r w:rsidRPr="00F639AD">
            <w:rPr>
              <w:rStyle w:val="Zstupntext"/>
              <w:rFonts w:ascii="Garamond" w:hAnsi="Garamond"/>
              <w:color w:val="auto"/>
            </w:rPr>
            <w:t>V</w:t>
          </w:r>
        </w:p>
      </w:docPartBody>
    </w:docPart>
    <w:docPart>
      <w:docPartPr>
        <w:name w:val="FE66E0F6BBD64C2384829B293784CB0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8ED0EAE-37F6-4920-8E69-30CF2FD6C43B}"/>
      </w:docPartPr>
      <w:docPartBody>
        <w:p w:rsidR="00F63063" w:rsidRDefault="00607769">
          <w:r w:rsidRPr="00AB7949">
            <w:rPr>
              <w:rStyle w:val="Zstupntext"/>
            </w:rPr>
            <w:t>Klikněte sem a zadejte text.</w:t>
          </w:r>
        </w:p>
      </w:docPartBody>
    </w:docPart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B0CE76A-5EB8-4A47-87F8-EB8710B303A8}"/>
      </w:docPartPr>
      <w:docPartBody>
        <w:p w:rsidR="00EF04A6" w:rsidRDefault="00F63063">
          <w:r w:rsidRPr="00F45C2E">
            <w:rPr>
              <w:rStyle w:val="Zstupntext"/>
            </w:rPr>
            <w:t>Klikněte sem a zadejte text.</w:t>
          </w:r>
        </w:p>
      </w:docPartBody>
    </w:docPart>
    <w:docPart>
      <w:docPartPr>
        <w:name w:val="FADDEE6196F841F99A6F97014EF8922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F797A86-BAB9-4E80-9859-1A30CCFB49D4}"/>
      </w:docPartPr>
      <w:docPartBody>
        <w:p w:rsidR="00EF04A6" w:rsidRDefault="002F3838">
          <w:r>
            <w:rPr>
              <w:rStyle w:val="Zstupntext"/>
              <w:rFonts w:ascii="Garamond" w:hAnsi="Garamond"/>
              <w:color w:val="FF0000"/>
            </w:rPr>
            <w:t>doplnit vhodné</w:t>
          </w:r>
        </w:p>
      </w:docPartBody>
    </w:docPart>
    <w:docPart>
      <w:docPartPr>
        <w:name w:val="50A434B1B8E546398B52E8842F0846D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E70A435-6E32-4D08-BB01-53D69F59C637}"/>
      </w:docPartPr>
      <w:docPartBody>
        <w:p w:rsidR="00EF04A6" w:rsidRDefault="002F3838">
          <w:r>
            <w:rPr>
              <w:rStyle w:val="Zstupntext"/>
              <w:rFonts w:ascii="Garamond" w:hAnsi="Garamond"/>
              <w:color w:val="FF0000"/>
            </w:rPr>
            <w:t>doplnit vhodné</w:t>
          </w:r>
        </w:p>
      </w:docPartBody>
    </w:docPart>
    <w:docPart>
      <w:docPartPr>
        <w:name w:val="D34C4706B3D7475489ED7038E16F2C2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4694385-8B57-4B8C-B2E0-812F1EBED9A6}"/>
      </w:docPartPr>
      <w:docPartBody>
        <w:p w:rsidR="00EF04A6" w:rsidRDefault="002F3838">
          <w:r>
            <w:rPr>
              <w:rStyle w:val="Zstupntext"/>
              <w:rFonts w:ascii="Garamond" w:hAnsi="Garamond"/>
              <w:color w:val="FF0000"/>
            </w:rPr>
            <w:t>doplnit vhodné</w:t>
          </w:r>
        </w:p>
      </w:docPartBody>
    </w:docPart>
    <w:docPart>
      <w:docPartPr>
        <w:name w:val="D76190DE82AA4A5DB631EF39B27E43D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7E4D91E-A75C-4CE0-ADFA-D180231C6890}"/>
      </w:docPartPr>
      <w:docPartBody>
        <w:p w:rsidR="00EF04A6" w:rsidRDefault="002F3838">
          <w:r w:rsidRPr="00306716">
            <w:rPr>
              <w:rStyle w:val="Smlouva"/>
              <w:color w:val="FF0000"/>
            </w:rPr>
            <w:t>částka: vzor – 1.234.567,88</w:t>
          </w:r>
        </w:p>
      </w:docPartBody>
    </w:docPart>
    <w:docPart>
      <w:docPartPr>
        <w:name w:val="A3065EE72EB84FAA9301FCD33BC3B1D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2AA69C1-088D-4BF1-9697-EB48C3F56A50}"/>
      </w:docPartPr>
      <w:docPartBody>
        <w:p w:rsidR="00EF04A6" w:rsidRDefault="002F3838">
          <w:r w:rsidRPr="00306716">
            <w:rPr>
              <w:rStyle w:val="Smlouva"/>
              <w:color w:val="FF0000"/>
            </w:rPr>
            <w:t>částka: vzor – 1.234.567,88</w:t>
          </w:r>
        </w:p>
      </w:docPartBody>
    </w:docPart>
    <w:docPart>
      <w:docPartPr>
        <w:name w:val="B8DEF0FDC8764F5A8626869AE499FE6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F842CE4-5D4F-4601-A9E8-B61421B9BB89}"/>
      </w:docPartPr>
      <w:docPartBody>
        <w:p w:rsidR="00EF04A6" w:rsidRDefault="002F3838">
          <w:r w:rsidRPr="00306716">
            <w:rPr>
              <w:rStyle w:val="Smlouva"/>
              <w:color w:val="FF0000"/>
            </w:rPr>
            <w:t>částka: vzor – 1.234.567,88</w:t>
          </w:r>
        </w:p>
      </w:docPartBody>
    </w:docPart>
    <w:docPart>
      <w:docPartPr>
        <w:name w:val="F0BBB9A3C61F4F05AC3EAC111C29D5D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0E701A-F27A-406F-8E88-31F490A7D419}"/>
      </w:docPartPr>
      <w:docPartBody>
        <w:p w:rsidR="006941B6" w:rsidRDefault="002F3838">
          <w:r w:rsidRPr="00F21749">
            <w:rPr>
              <w:rStyle w:val="Zstupntext"/>
              <w:rFonts w:ascii="Garamond" w:hAnsi="Garamond"/>
            </w:rPr>
            <w:t>v </w:t>
          </w:r>
        </w:p>
      </w:docPartBody>
    </w:docPart>
    <w:docPart>
      <w:docPartPr>
        <w:name w:val="BE76C27BEB6F4A989A117C87DA52C04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D330339-B009-4338-8767-212FDE7A0630}"/>
      </w:docPartPr>
      <w:docPartBody>
        <w:p w:rsidR="006941B6" w:rsidRDefault="002F3838">
          <w:r w:rsidRPr="00F21749">
            <w:rPr>
              <w:rStyle w:val="Zstupntext"/>
              <w:rFonts w:ascii="Garamond" w:hAnsi="Garamond"/>
              <w:color w:val="FF0000"/>
            </w:rPr>
            <w:t>číselné vyjádření smluvní pokuty – přiměřenost je od 0,2 do 0,5, přičemž výjimečně lze při zakázkách v řádu milionů volit hodnotu na 0,1 – zde volit cca 0,3 – nebo zvolit pevnou částku v Kč za den</w:t>
          </w:r>
        </w:p>
      </w:docPartBody>
    </w:docPart>
    <w:docPart>
      <w:docPartPr>
        <w:name w:val="3E99555778694D8B9FBF8349E6450C5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BEFABA8-0FA9-4BC0-99F5-F7C6E70C9FAF}"/>
      </w:docPartPr>
      <w:docPartBody>
        <w:p w:rsidR="006941B6" w:rsidRDefault="002F3838">
          <w:r w:rsidRPr="002C5DCD">
            <w:rPr>
              <w:rStyle w:val="Zstupntext"/>
              <w:rFonts w:ascii="Garamond" w:hAnsi="Garamond"/>
              <w:color w:val="FF0000"/>
            </w:rPr>
            <w:t>vybrat vhodné</w:t>
          </w:r>
        </w:p>
      </w:docPartBody>
    </w:docPart>
    <w:docPart>
      <w:docPartPr>
        <w:name w:val="B4F6677F60444FC398DDA5110AC6FD5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676523A-40A1-4D8D-A955-7FDCA3672437}"/>
      </w:docPartPr>
      <w:docPartBody>
        <w:p w:rsidR="006941B6" w:rsidRDefault="002F3838">
          <w:r w:rsidRPr="00F21749">
            <w:rPr>
              <w:rStyle w:val="Zstupntext"/>
              <w:rFonts w:ascii="Garamond" w:hAnsi="Garamond"/>
              <w:color w:val="FF0000"/>
            </w:rPr>
            <w:t>číselné vyjádření smluvní pokuty – přiměřenost je od 0,2 do 0,5, přičemž výjimečně lze při zakázkách v řádu milionů volit hodnotu na 0,1 – zde volit cca 0,3 – nebo zvolit pevnou částku v Kč za den</w:t>
          </w:r>
        </w:p>
      </w:docPartBody>
    </w:docPart>
    <w:docPart>
      <w:docPartPr>
        <w:name w:val="A8D2E86E267148C9B4DA71F490A2E29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E97FEF8-7547-453B-A481-FBED891638DB}"/>
      </w:docPartPr>
      <w:docPartBody>
        <w:p w:rsidR="006941B6" w:rsidRDefault="002F3838">
          <w:r w:rsidRPr="002C5DCD">
            <w:rPr>
              <w:rStyle w:val="Zstupntext"/>
              <w:rFonts w:ascii="Garamond" w:hAnsi="Garamond"/>
              <w:color w:val="FF0000"/>
            </w:rPr>
            <w:t>vybrat vhodné</w:t>
          </w:r>
        </w:p>
      </w:docPartBody>
    </w:docPart>
    <w:docPart>
      <w:docPartPr>
        <w:name w:val="5FAE0B7A256147609D47941AD6320D6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06F00B4-89E7-4040-9B69-4773A11B132F}"/>
      </w:docPartPr>
      <w:docPartBody>
        <w:p w:rsidR="006941B6" w:rsidRDefault="002F3838">
          <w:r w:rsidRPr="00D30144">
            <w:rPr>
              <w:rStyle w:val="Zstupntext"/>
              <w:rFonts w:ascii="Garamond" w:hAnsi="Garamond"/>
              <w:color w:val="FF0000"/>
            </w:rPr>
            <w:t>číselné vyjádření</w:t>
          </w:r>
          <w:r>
            <w:rPr>
              <w:rStyle w:val="Zstupntext"/>
              <w:rFonts w:ascii="Garamond" w:hAnsi="Garamond"/>
              <w:color w:val="FF0000"/>
            </w:rPr>
            <w:t xml:space="preserve"> smluvní pokuty – přiměřenost je od 0,2 do 0,5, přičemž výjimečně lze při zakázkách v řádu milionů volit hodnotu na 0,1 – zde volit cca 0,2 </w:t>
          </w:r>
          <w:r w:rsidRPr="002C5DCD">
            <w:rPr>
              <w:rStyle w:val="Zstupntext"/>
              <w:rFonts w:ascii="Garamond" w:hAnsi="Garamond"/>
              <w:color w:val="FF0000"/>
            </w:rPr>
            <w:t>– nebo zvolit pevnou částku v Kč za den</w:t>
          </w:r>
        </w:p>
      </w:docPartBody>
    </w:docPart>
    <w:docPart>
      <w:docPartPr>
        <w:name w:val="AEAAE522B2414AC2A6F1EC34D74956B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2566B7B-A707-40B4-86E2-D7C288ECEE81}"/>
      </w:docPartPr>
      <w:docPartBody>
        <w:p w:rsidR="006941B6" w:rsidRDefault="002F3838">
          <w:r w:rsidRPr="002C5DCD">
            <w:rPr>
              <w:rStyle w:val="Zstupntext"/>
              <w:rFonts w:ascii="Garamond" w:hAnsi="Garamond"/>
              <w:color w:val="FF0000"/>
            </w:rPr>
            <w:t>vybrat vhodné</w:t>
          </w:r>
        </w:p>
      </w:docPartBody>
    </w:docPart>
    <w:docPart>
      <w:docPartPr>
        <w:name w:val="6BBE5AA56E6E4AEF87468ECCC2FE638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1774130-B65F-4DF1-95DE-CEA0860965AE}"/>
      </w:docPartPr>
      <w:docPartBody>
        <w:p w:rsidR="006941B6" w:rsidRDefault="00273D8B">
          <w:r w:rsidRPr="00A43914">
            <w:rPr>
              <w:rStyle w:val="Zstupntext"/>
            </w:rPr>
            <w:t>Klikněte sem a zadejte text.</w:t>
          </w:r>
        </w:p>
      </w:docPartBody>
    </w:docPart>
    <w:docPart>
      <w:docPartPr>
        <w:name w:val="42CAA6DA1BF94CE68CC6CA35536211E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4151AB0-A738-429F-B4E4-F771363342FD}"/>
      </w:docPartPr>
      <w:docPartBody>
        <w:p w:rsidR="006941B6" w:rsidRDefault="00273D8B">
          <w:r w:rsidRPr="00A43914">
            <w:rPr>
              <w:rStyle w:val="Zstupntext"/>
            </w:rPr>
            <w:t>Klikněte sem a zadejte text.</w:t>
          </w:r>
        </w:p>
      </w:docPartBody>
    </w:docPart>
    <w:docPart>
      <w:docPartPr>
        <w:name w:val="36BDEE5D247A49B8A7A7534A4377DBA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8BD6D8-FCDB-49AC-B1CA-30ACC65034AB}"/>
      </w:docPartPr>
      <w:docPartBody>
        <w:p w:rsidR="006941B6" w:rsidRDefault="00273D8B">
          <w:r w:rsidRPr="00A43914">
            <w:rPr>
              <w:rStyle w:val="Zstupntext"/>
            </w:rPr>
            <w:t>Klikněte sem a zadejte text.</w:t>
          </w:r>
        </w:p>
      </w:docPartBody>
    </w:docPart>
    <w:docPart>
      <w:docPartPr>
        <w:name w:val="DDBA7D6186FC4EC4925867BF7AD8D38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7309358-F6D0-4E94-A439-84D87F33D46B}"/>
      </w:docPartPr>
      <w:docPartBody>
        <w:p w:rsidR="006941B6" w:rsidRDefault="00273D8B">
          <w:r w:rsidRPr="00A43914">
            <w:rPr>
              <w:rStyle w:val="Zstupntext"/>
            </w:rPr>
            <w:t>Klikněte sem a zadejte text.</w:t>
          </w:r>
        </w:p>
      </w:docPartBody>
    </w:docPart>
    <w:docPart>
      <w:docPartPr>
        <w:name w:val="06BD1251280F4CEBA952D23926D037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C997BC2-8940-498C-A5A0-7900EC06F44B}"/>
      </w:docPartPr>
      <w:docPartBody>
        <w:p w:rsidR="006941B6" w:rsidRDefault="00273D8B">
          <w:r w:rsidRPr="00D25391">
            <w:rPr>
              <w:rFonts w:ascii="Garamond" w:hAnsi="Garamond" w:cs="Arial"/>
            </w:rPr>
            <w:t>………………</w:t>
          </w:r>
        </w:p>
      </w:docPartBody>
    </w:docPart>
    <w:docPart>
      <w:docPartPr>
        <w:name w:val="66FFBDDD2DA449B5B5768744671FB69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AFBE59-DC09-46C1-AD82-D31F1AA9E1E2}"/>
      </w:docPartPr>
      <w:docPartBody>
        <w:p w:rsidR="000B7EA0" w:rsidRDefault="002F3838">
          <w:r w:rsidRPr="00AE7185">
            <w:rPr>
              <w:rStyle w:val="Zstupntext"/>
              <w:rFonts w:ascii="Garamond" w:hAnsi="Garamond"/>
              <w:b/>
            </w:rPr>
            <w:t xml:space="preserve">    </w:t>
          </w:r>
        </w:p>
      </w:docPartBody>
    </w:docPart>
    <w:docPart>
      <w:docPartPr>
        <w:name w:val="E9B63E3EFF3E4153888EAC19B00CD62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DB345C0-540E-47A5-9350-84EF6A9621BA}"/>
      </w:docPartPr>
      <w:docPartBody>
        <w:p w:rsidR="000B7EA0" w:rsidRDefault="002F3838">
          <w:r w:rsidRPr="00136031">
            <w:rPr>
              <w:rStyle w:val="Zstupntext"/>
              <w:rFonts w:ascii="Garamond" w:hAnsi="Garamond"/>
              <w:sz w:val="20"/>
              <w:szCs w:val="20"/>
            </w:rPr>
            <w:t>(titul, jméno, příjmení, funkce, podpis)</w:t>
          </w:r>
        </w:p>
      </w:docPartBody>
    </w:docPart>
    <w:docPart>
      <w:docPartPr>
        <w:name w:val="3F4C2A75DB4D4D2DB1494A8DD9C0BCF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7DD7AE4-B6CB-40C6-A023-92D63EBDDE74}"/>
      </w:docPartPr>
      <w:docPartBody>
        <w:p w:rsidR="000B7EA0" w:rsidRDefault="002F3838">
          <w:r w:rsidRPr="00136031">
            <w:rPr>
              <w:rStyle w:val="Zstupntext"/>
              <w:rFonts w:ascii="Garamond" w:hAnsi="Garamond"/>
              <w:sz w:val="20"/>
              <w:szCs w:val="20"/>
            </w:rPr>
            <w:t>(titul, jméno, příjmení, funkce, podpis)</w:t>
          </w:r>
        </w:p>
      </w:docPartBody>
    </w:docPart>
    <w:docPart>
      <w:docPartPr>
        <w:name w:val="24F22F70EDD944C38E950B28D784920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41869F7-B4B1-4B53-9079-87825CA7BFF1}"/>
      </w:docPartPr>
      <w:docPartBody>
        <w:p w:rsidR="000B7EA0" w:rsidRDefault="002F3838">
          <w:r w:rsidRPr="00136031">
            <w:rPr>
              <w:rStyle w:val="Zstupntext"/>
              <w:rFonts w:ascii="Garamond" w:hAnsi="Garamond"/>
              <w:sz w:val="20"/>
              <w:szCs w:val="20"/>
            </w:rPr>
            <w:t xml:space="preserve">     </w:t>
          </w:r>
        </w:p>
      </w:docPartBody>
    </w:docPart>
    <w:docPart>
      <w:docPartPr>
        <w:name w:val="EC09383057314EB083BBE7071E51293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B2E3FC-ACE4-4640-8240-A24C222C9520}"/>
      </w:docPartPr>
      <w:docPartBody>
        <w:p w:rsidR="00A34315" w:rsidRDefault="002F3838">
          <w:r w:rsidRPr="00F21749">
            <w:rPr>
              <w:rStyle w:val="Zstupntext"/>
              <w:rFonts w:ascii="Garamond" w:hAnsi="Garamond"/>
              <w:color w:val="FF0000"/>
            </w:rPr>
            <w:t>vybrat vhodné</w:t>
          </w:r>
        </w:p>
      </w:docPartBody>
    </w:docPart>
    <w:docPart>
      <w:docPartPr>
        <w:name w:val="08B5E28457C0410BA8EB2ADB1E40817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7BF96A8-DFF6-437B-AFA8-BCF9C50799A8}"/>
      </w:docPartPr>
      <w:docPartBody>
        <w:p w:rsidR="00A34315" w:rsidRDefault="002F3838">
          <w:r w:rsidRPr="00F21749">
            <w:rPr>
              <w:rStyle w:val="Zstupntext"/>
              <w:rFonts w:ascii="Garamond" w:hAnsi="Garamond"/>
              <w:color w:val="FF0000"/>
            </w:rPr>
            <w:t>vybrat vhodné</w:t>
          </w:r>
        </w:p>
      </w:docPartBody>
    </w:docPart>
    <w:docPart>
      <w:docPartPr>
        <w:name w:val="10450121C58749EBBDFF22BF5BF2FB2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D7D2635-3521-45CB-8A1B-B7D4F3ED1829}"/>
      </w:docPartPr>
      <w:docPartBody>
        <w:p w:rsidR="00A34315" w:rsidRDefault="002F3838">
          <w:r w:rsidRPr="00F21749">
            <w:rPr>
              <w:rStyle w:val="Zstupntext"/>
              <w:rFonts w:ascii="Garamond" w:hAnsi="Garamond"/>
              <w:color w:val="FF0000"/>
            </w:rPr>
            <w:t>vybrat vhodné</w:t>
          </w:r>
        </w:p>
      </w:docPartBody>
    </w:docPart>
    <w:docPart>
      <w:docPartPr>
        <w:name w:val="26725105419C4392B9373AF29AE16AA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FB6770-999F-4B15-B358-0FDB5F7F9928}"/>
      </w:docPartPr>
      <w:docPartBody>
        <w:p w:rsidR="00A34315" w:rsidRDefault="002F3838">
          <w:r w:rsidRPr="00F21749">
            <w:rPr>
              <w:rStyle w:val="Zstupntext"/>
              <w:rFonts w:ascii="Garamond" w:hAnsi="Garamond"/>
              <w:color w:val="FF0000"/>
            </w:rPr>
            <w:t>vybrat vhodné</w:t>
          </w:r>
        </w:p>
      </w:docPartBody>
    </w:docPart>
    <w:docPart>
      <w:docPartPr>
        <w:name w:val="6FF8A77EBFF0409383ED86F5656D33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6037939-B9C8-4157-8030-6CDD1721D058}"/>
      </w:docPartPr>
      <w:docPartBody>
        <w:p w:rsidR="00DB5683" w:rsidRDefault="002F3838">
          <w:r w:rsidRPr="00AE7185">
            <w:rPr>
              <w:rStyle w:val="Zstupntext"/>
              <w:rFonts w:ascii="Garamond" w:hAnsi="Garamond"/>
              <w:b/>
            </w:rPr>
            <w:t xml:space="preserve">    </w:t>
          </w:r>
        </w:p>
      </w:docPartBody>
    </w:docPart>
    <w:docPart>
      <w:docPartPr>
        <w:name w:val="6DFBAD050ADF4ABCB80C50D28DBA98F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90D2006-3475-4F0E-B337-A66C60ABFF64}"/>
      </w:docPartPr>
      <w:docPartBody>
        <w:p w:rsidR="002A4063" w:rsidRDefault="002F3838">
          <w:r>
            <w:rPr>
              <w:rStyle w:val="Zstupntext"/>
              <w:rFonts w:ascii="Garamond" w:hAnsi="Garamond"/>
              <w:color w:val="FF0000"/>
              <w:sz w:val="24"/>
              <w:szCs w:val="24"/>
            </w:rPr>
            <w:t>vybrat vhodné</w:t>
          </w:r>
        </w:p>
      </w:docPartBody>
    </w:docPart>
    <w:docPart>
      <w:docPartPr>
        <w:name w:val="545027F67FCC4019AA29C7E18DDD3C3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5D1926B-7C02-42BC-9ED6-B510EFA1E089}"/>
      </w:docPartPr>
      <w:docPartBody>
        <w:p w:rsidR="001D7700" w:rsidRDefault="002A4063">
          <w:r>
            <w:rPr>
              <w:rFonts w:ascii="Garamond" w:hAnsi="Garamond" w:cs="Arial"/>
            </w:rPr>
            <w:t>………………</w:t>
          </w:r>
        </w:p>
      </w:docPartBody>
    </w:docPart>
    <w:docPart>
      <w:docPartPr>
        <w:name w:val="B37821D3264C4475A92F6507A29D834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D0B9904-0986-4EC0-887F-1979A66B39C0}"/>
      </w:docPartPr>
      <w:docPartBody>
        <w:p w:rsidR="00153BA4" w:rsidRDefault="002F3838">
          <w:r w:rsidRPr="00EC2ABE">
            <w:rPr>
              <w:rStyle w:val="Smlouva"/>
              <w:highlight w:val="green"/>
            </w:rPr>
            <w:t>číslo smlouvy doplní objednatel před podpisem smlouvy</w:t>
          </w:r>
        </w:p>
      </w:docPartBody>
    </w:docPart>
    <w:docPart>
      <w:docPartPr>
        <w:name w:val="2B53F21B52D14EC5B5A4129FCA4CF71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D4F0487-68BA-4076-9A3F-7C6969A19B4B}"/>
      </w:docPartPr>
      <w:docPartBody>
        <w:p w:rsidR="00153BA4" w:rsidRDefault="002F3838">
          <w:r w:rsidRPr="00136031">
            <w:rPr>
              <w:rStyle w:val="Zstupntext"/>
              <w:rFonts w:ascii="Garamond" w:hAnsi="Garamond"/>
              <w:sz w:val="20"/>
              <w:szCs w:val="20"/>
            </w:rPr>
            <w:t xml:space="preserve">     </w:t>
          </w:r>
        </w:p>
      </w:docPartBody>
    </w:docPart>
    <w:docPart>
      <w:docPartPr>
        <w:name w:val="ED6D73D0D8334A2D935792B9D1FF931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C029A1B-F364-46AB-A47B-222843E8AE76}"/>
      </w:docPartPr>
      <w:docPartBody>
        <w:p w:rsidR="00324434" w:rsidRDefault="00153BA4">
          <w:r w:rsidRPr="003F42F8">
            <w:rPr>
              <w:rStyle w:val="Zstupntext"/>
              <w:rFonts w:ascii="Garamond" w:hAnsi="Garamond"/>
              <w:color w:val="FF0000"/>
            </w:rPr>
            <w:t>vedoucí zaměstnanec Správy v</w:t>
          </w:r>
          <w:r>
            <w:rPr>
              <w:rStyle w:val="Zstupntext"/>
              <w:rFonts w:ascii="Garamond" w:hAnsi="Garamond"/>
              <w:color w:val="FF0000"/>
            </w:rPr>
            <w:t> </w:t>
          </w:r>
          <w:r w:rsidRPr="003F42F8">
            <w:rPr>
              <w:rStyle w:val="Zstupntext"/>
              <w:rFonts w:ascii="Garamond" w:hAnsi="Garamond"/>
              <w:color w:val="FF0000"/>
            </w:rPr>
            <w:t>souladu s</w:t>
          </w:r>
          <w:r>
            <w:rPr>
              <w:rStyle w:val="Zstupntext"/>
              <w:rFonts w:ascii="Garamond" w:hAnsi="Garamond"/>
              <w:color w:val="FF0000"/>
            </w:rPr>
            <w:t> </w:t>
          </w:r>
          <w:r w:rsidRPr="003F42F8">
            <w:rPr>
              <w:rStyle w:val="Zstupntext"/>
              <w:rFonts w:ascii="Garamond" w:hAnsi="Garamond"/>
              <w:color w:val="FF0000"/>
            </w:rPr>
            <w:t>Podpisovým řádem Správy, v platném znění</w:t>
          </w:r>
        </w:p>
      </w:docPartBody>
    </w:docPart>
    <w:docPart>
      <w:docPartPr>
        <w:name w:val="1413CE4A401742AFBB259D6C219A623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4C8DFFC-7B24-47F5-848F-49AC18B7645D}"/>
      </w:docPartPr>
      <w:docPartBody>
        <w:p w:rsidR="00324434" w:rsidRDefault="00153BA4">
          <w:r w:rsidRPr="003F42F8">
            <w:rPr>
              <w:rStyle w:val="Zstupntext"/>
              <w:rFonts w:ascii="Garamond" w:hAnsi="Garamond"/>
              <w:color w:val="FF0000"/>
            </w:rPr>
            <w:t>zadejte telefon</w:t>
          </w:r>
        </w:p>
      </w:docPartBody>
    </w:docPart>
    <w:docPart>
      <w:docPartPr>
        <w:name w:val="257C90D989594C0AA8F314958D1159E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F8A67FE-DF29-4A50-AA72-1CAB97ED8A51}"/>
      </w:docPartPr>
      <w:docPartBody>
        <w:p w:rsidR="00324434" w:rsidRDefault="00153BA4">
          <w:r w:rsidRPr="003F42F8">
            <w:rPr>
              <w:rStyle w:val="Zstupntext"/>
              <w:rFonts w:ascii="Garamond" w:hAnsi="Garamond"/>
              <w:color w:val="FF0000"/>
            </w:rPr>
            <w:t>zadejte telefon</w:t>
          </w:r>
        </w:p>
      </w:docPartBody>
    </w:docPart>
    <w:docPart>
      <w:docPartPr>
        <w:name w:val="29104B2D7CA348FAAD9F89DEC1867BF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B06A8E6-9524-4B65-B604-2A6DDFAC5946}"/>
      </w:docPartPr>
      <w:docPartBody>
        <w:p w:rsidR="00324434" w:rsidRDefault="00153BA4">
          <w:r w:rsidRPr="00F21749">
            <w:rPr>
              <w:rStyle w:val="Zstupntext"/>
              <w:rFonts w:ascii="Garamond" w:hAnsi="Garamond"/>
              <w:color w:val="FF0000"/>
            </w:rPr>
            <w:t>charakteristika díla např. rekonstrukce, výstavba, instalace, oprava, úprava, plynofikace areálu………, rozšíření skladovací kapacity, uskladnění ..., zefektivnění vytápění apod. - definovat, za jakým účelem se smlouva uzavírá</w:t>
          </w:r>
        </w:p>
      </w:docPartBody>
    </w:docPart>
    <w:docPart>
      <w:docPartPr>
        <w:name w:val="F91796190CDD4EFD989CED783BA91B5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74D0935-BC9D-43FA-B06A-A39130A15F8B}"/>
      </w:docPartPr>
      <w:docPartBody>
        <w:p w:rsidR="00324434" w:rsidRDefault="00153BA4">
          <w:r w:rsidRPr="00F21749">
            <w:rPr>
              <w:rStyle w:val="Zstupntext"/>
              <w:rFonts w:ascii="Garamond" w:hAnsi="Garamond"/>
              <w:color w:val="FF0000"/>
            </w:rPr>
            <w:t>XX-SSHR</w:t>
          </w:r>
        </w:p>
      </w:docPartBody>
    </w:docPart>
    <w:docPart>
      <w:docPartPr>
        <w:name w:val="863968E8BCC74111ABD793FD09924AD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C403AF-8D17-4616-8B35-2637C342254F}"/>
      </w:docPartPr>
      <w:docPartBody>
        <w:p w:rsidR="00324434" w:rsidRDefault="00153BA4">
          <w:r w:rsidRPr="00F21749">
            <w:rPr>
              <w:rStyle w:val="Zstupntext"/>
              <w:rFonts w:ascii="Garamond" w:hAnsi="Garamond"/>
              <w:color w:val="FF0000"/>
            </w:rPr>
            <w:t>XXXX</w:t>
          </w:r>
        </w:p>
      </w:docPartBody>
    </w:docPart>
    <w:docPart>
      <w:docPartPr>
        <w:name w:val="507D70B28E3B494CB7F7EA7E2C5106F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5E00F5C-7633-4AC6-8482-E07C3811545C}"/>
      </w:docPartPr>
      <w:docPartBody>
        <w:p w:rsidR="00324434" w:rsidRDefault="00153BA4">
          <w:r w:rsidRPr="00F21749">
            <w:rPr>
              <w:rStyle w:val="Zstupntext"/>
              <w:rFonts w:ascii="Garamond" w:hAnsi="Garamond"/>
              <w:color w:val="FF0000"/>
            </w:rPr>
            <w:t>XX-XXX – název VZ</w:t>
          </w:r>
        </w:p>
      </w:docPartBody>
    </w:docPart>
    <w:docPart>
      <w:docPartPr>
        <w:name w:val="3EE4AE8DC88D4DE4B2C76692BD4AA08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A10C911-3505-45EE-8A34-D1354A033EF6}"/>
      </w:docPartPr>
      <w:docPartBody>
        <w:p w:rsidR="00324434" w:rsidRDefault="00153BA4">
          <w:r w:rsidRPr="00F21749">
            <w:rPr>
              <w:rStyle w:val="Zstupntext"/>
              <w:rFonts w:ascii="Garamond" w:hAnsi="Garamond"/>
              <w:color w:val="FF0000"/>
            </w:rPr>
            <w:t>doplň předmět smlouvy včetně množství – tj. číselného vyjádření a specifikace</w:t>
          </w:r>
        </w:p>
      </w:docPartBody>
    </w:docPart>
    <w:docPart>
      <w:docPartPr>
        <w:name w:val="7343FC33B7974C1E938432DFD26E6DC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16BE506-5D69-486A-ABA1-38446ED67035}"/>
      </w:docPartPr>
      <w:docPartBody>
        <w:p w:rsidR="00324434" w:rsidRDefault="00153BA4">
          <w:r w:rsidRPr="00F21749">
            <w:rPr>
              <w:rStyle w:val="Smlouva"/>
              <w:color w:val="FF0000"/>
            </w:rPr>
            <w:t>Adresa</w:t>
          </w:r>
        </w:p>
      </w:docPartBody>
    </w:docPart>
    <w:docPart>
      <w:docPartPr>
        <w:name w:val="3BC986E8E2244D7C8A19A47CE71645D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490CC8A-52CF-4E65-926E-9D73191B2AC8}"/>
      </w:docPartPr>
      <w:docPartBody>
        <w:p w:rsidR="00324434" w:rsidRDefault="00153BA4">
          <w:r w:rsidRPr="007920BB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E040CBFEC0C4F0E86C5BB3D41808AA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64FC565-A3E2-4D82-A72D-77EC0C4C6E87}"/>
      </w:docPartPr>
      <w:docPartBody>
        <w:p w:rsidR="00FB242E" w:rsidRDefault="00E446F8">
          <w:r>
            <w:rPr>
              <w:rStyle w:val="Zstupntext"/>
              <w:rFonts w:ascii="Garamond" w:hAnsi="Garamond"/>
              <w:color w:val="FF0000"/>
            </w:rPr>
            <w:t>doplnit vhodné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D35B9"/>
    <w:rsid w:val="0008642D"/>
    <w:rsid w:val="000A56D1"/>
    <w:rsid w:val="000A64ED"/>
    <w:rsid w:val="000A6F48"/>
    <w:rsid w:val="000B7EA0"/>
    <w:rsid w:val="001459CA"/>
    <w:rsid w:val="00153BA4"/>
    <w:rsid w:val="001D7700"/>
    <w:rsid w:val="001E11DB"/>
    <w:rsid w:val="0023349B"/>
    <w:rsid w:val="00253C06"/>
    <w:rsid w:val="00273D8B"/>
    <w:rsid w:val="002A4063"/>
    <w:rsid w:val="002F3838"/>
    <w:rsid w:val="00324434"/>
    <w:rsid w:val="003F5DC2"/>
    <w:rsid w:val="00403E47"/>
    <w:rsid w:val="00444AB1"/>
    <w:rsid w:val="004B7CA5"/>
    <w:rsid w:val="004E30F7"/>
    <w:rsid w:val="005530C3"/>
    <w:rsid w:val="00586311"/>
    <w:rsid w:val="00607769"/>
    <w:rsid w:val="006941B6"/>
    <w:rsid w:val="006A7895"/>
    <w:rsid w:val="006A7CB1"/>
    <w:rsid w:val="006D2577"/>
    <w:rsid w:val="006D6253"/>
    <w:rsid w:val="006E2CD3"/>
    <w:rsid w:val="006E6BB8"/>
    <w:rsid w:val="007354F6"/>
    <w:rsid w:val="007461B3"/>
    <w:rsid w:val="00774A51"/>
    <w:rsid w:val="00796E8C"/>
    <w:rsid w:val="007A2FCB"/>
    <w:rsid w:val="007D5F07"/>
    <w:rsid w:val="00800963"/>
    <w:rsid w:val="00812690"/>
    <w:rsid w:val="00830914"/>
    <w:rsid w:val="0088451C"/>
    <w:rsid w:val="008A7159"/>
    <w:rsid w:val="008F24BE"/>
    <w:rsid w:val="00991FDF"/>
    <w:rsid w:val="00A34315"/>
    <w:rsid w:val="00A42325"/>
    <w:rsid w:val="00A4380A"/>
    <w:rsid w:val="00A61E43"/>
    <w:rsid w:val="00A6706A"/>
    <w:rsid w:val="00A9419F"/>
    <w:rsid w:val="00B93364"/>
    <w:rsid w:val="00BC2064"/>
    <w:rsid w:val="00BF037F"/>
    <w:rsid w:val="00CC78F5"/>
    <w:rsid w:val="00CE13C7"/>
    <w:rsid w:val="00D314C9"/>
    <w:rsid w:val="00D6759E"/>
    <w:rsid w:val="00DB5683"/>
    <w:rsid w:val="00E07FF6"/>
    <w:rsid w:val="00E42B53"/>
    <w:rsid w:val="00E446F8"/>
    <w:rsid w:val="00EF04A6"/>
    <w:rsid w:val="00EF6E99"/>
    <w:rsid w:val="00F17FCB"/>
    <w:rsid w:val="00F63063"/>
    <w:rsid w:val="00F71F42"/>
    <w:rsid w:val="00F72C34"/>
    <w:rsid w:val="00FA27FE"/>
    <w:rsid w:val="00FB242E"/>
    <w:rsid w:val="00FD35B9"/>
    <w:rsid w:val="00FF76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4380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446F8"/>
    <w:rPr>
      <w:color w:val="808080"/>
    </w:rPr>
  </w:style>
  <w:style w:type="paragraph" w:customStyle="1" w:styleId="D925AEC071AE4EFA991283CB49F2211F">
    <w:name w:val="D925AEC071AE4EFA991283CB49F2211F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69ED1DE9A7D4F3B9D0595DBB806DEB1">
    <w:name w:val="B69ED1DE9A7D4F3B9D0595DBB806DEB1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">
    <w:name w:val="014C9D66C42C414BBE708782C1277E0D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">
    <w:name w:val="FC4E376FBF0E45F2B5583454BE88EFC7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1">
    <w:name w:val="014C9D66C42C414BBE708782C1277E0D1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">
    <w:name w:val="43F792D8DD064014804BCEB53FEA420B"/>
    <w:rsid w:val="00FD35B9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FC4E376FBF0E45F2B5583454BE88EFC71">
    <w:name w:val="FC4E376FBF0E45F2B5583454BE88EFC71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2">
    <w:name w:val="014C9D66C42C414BBE708782C1277E0D2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1">
    <w:name w:val="43F792D8DD064014804BCEB53FEA420B1"/>
    <w:rsid w:val="00FD35B9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F0B89078564F4809B58F881C141310E0">
    <w:name w:val="F0B89078564F4809B58F881C141310E0"/>
    <w:rsid w:val="00FD35B9"/>
  </w:style>
  <w:style w:type="paragraph" w:customStyle="1" w:styleId="854521F0C081437C9706AD529C58A985">
    <w:name w:val="854521F0C081437C9706AD529C58A985"/>
    <w:rsid w:val="00FD35B9"/>
  </w:style>
  <w:style w:type="paragraph" w:customStyle="1" w:styleId="4C0DAF9C053040099ADB729B0DC98751">
    <w:name w:val="4C0DAF9C053040099ADB729B0DC98751"/>
    <w:rsid w:val="00FD35B9"/>
  </w:style>
  <w:style w:type="paragraph" w:customStyle="1" w:styleId="FC4E376FBF0E45F2B5583454BE88EFC72">
    <w:name w:val="FC4E376FBF0E45F2B5583454BE88EFC72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3">
    <w:name w:val="014C9D66C42C414BBE708782C1277E0D3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2">
    <w:name w:val="43F792D8DD064014804BCEB53FEA420B2"/>
    <w:rsid w:val="00FD35B9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1">
    <w:name w:val="854521F0C081437C9706AD529C58A9851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1">
    <w:name w:val="4C0DAF9C053040099ADB729B0DC987511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3">
    <w:name w:val="FC4E376FBF0E45F2B5583454BE88EFC73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4">
    <w:name w:val="014C9D66C42C414BBE708782C1277E0D4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3">
    <w:name w:val="43F792D8DD064014804BCEB53FEA420B3"/>
    <w:rsid w:val="00FD35B9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2">
    <w:name w:val="854521F0C081437C9706AD529C58A9852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2">
    <w:name w:val="4C0DAF9C053040099ADB729B0DC987512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">
    <w:name w:val="BC099ED8C8CF4A3C993FFE68B9BC3161"/>
    <w:rsid w:val="00FD35B9"/>
  </w:style>
  <w:style w:type="paragraph" w:customStyle="1" w:styleId="C6C09CD1115A4FE58EA432DD80FC7F93">
    <w:name w:val="C6C09CD1115A4FE58EA432DD80FC7F93"/>
    <w:rsid w:val="00FD35B9"/>
  </w:style>
  <w:style w:type="paragraph" w:customStyle="1" w:styleId="FC4E376FBF0E45F2B5583454BE88EFC74">
    <w:name w:val="FC4E376FBF0E45F2B5583454BE88EFC74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5">
    <w:name w:val="014C9D66C42C414BBE708782C1277E0D5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4">
    <w:name w:val="43F792D8DD064014804BCEB53FEA420B4"/>
    <w:rsid w:val="00FD35B9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3">
    <w:name w:val="854521F0C081437C9706AD529C58A9853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3">
    <w:name w:val="4C0DAF9C053040099ADB729B0DC987513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1">
    <w:name w:val="BC099ED8C8CF4A3C993FFE68B9BC31611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character" w:customStyle="1" w:styleId="Smlouva">
    <w:name w:val="Smlouva"/>
    <w:basedOn w:val="Standardnpsmoodstavce"/>
    <w:uiPriority w:val="1"/>
    <w:qFormat/>
    <w:rsid w:val="00153BA4"/>
    <w:rPr>
      <w:rFonts w:ascii="Garamond" w:hAnsi="Garamond"/>
      <w:sz w:val="24"/>
      <w:lang w:val="cs-CZ"/>
    </w:rPr>
  </w:style>
  <w:style w:type="paragraph" w:customStyle="1" w:styleId="C6C09CD1115A4FE58EA432DD80FC7F931">
    <w:name w:val="C6C09CD1115A4FE58EA432DD80FC7F931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5">
    <w:name w:val="FC4E376FBF0E45F2B5583454BE88EFC75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6">
    <w:name w:val="014C9D66C42C414BBE708782C1277E0D6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5">
    <w:name w:val="43F792D8DD064014804BCEB53FEA420B5"/>
    <w:rsid w:val="00FD35B9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4">
    <w:name w:val="854521F0C081437C9706AD529C58A9854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4">
    <w:name w:val="4C0DAF9C053040099ADB729B0DC987514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2">
    <w:name w:val="BC099ED8C8CF4A3C993FFE68B9BC31612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2">
    <w:name w:val="C6C09CD1115A4FE58EA432DD80FC7F932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6">
    <w:name w:val="FC4E376FBF0E45F2B5583454BE88EFC76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7">
    <w:name w:val="014C9D66C42C414BBE708782C1277E0D7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6">
    <w:name w:val="43F792D8DD064014804BCEB53FEA420B6"/>
    <w:rsid w:val="00FD35B9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5">
    <w:name w:val="854521F0C081437C9706AD529C58A9855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5">
    <w:name w:val="4C0DAF9C053040099ADB729B0DC987515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3">
    <w:name w:val="BC099ED8C8CF4A3C993FFE68B9BC31613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3">
    <w:name w:val="C6C09CD1115A4FE58EA432DD80FC7F933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7">
    <w:name w:val="FC4E376FBF0E45F2B5583454BE88EFC77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8">
    <w:name w:val="014C9D66C42C414BBE708782C1277E0D8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7">
    <w:name w:val="43F792D8DD064014804BCEB53FEA420B7"/>
    <w:rsid w:val="00FD35B9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6">
    <w:name w:val="854521F0C081437C9706AD529C58A9856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6">
    <w:name w:val="4C0DAF9C053040099ADB729B0DC987516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4">
    <w:name w:val="BC099ED8C8CF4A3C993FFE68B9BC31614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4">
    <w:name w:val="C6C09CD1115A4FE58EA432DD80FC7F934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">
    <w:name w:val="E801B0AD94AB45C5876D47EB529785CD"/>
    <w:rsid w:val="00A4380A"/>
  </w:style>
  <w:style w:type="paragraph" w:customStyle="1" w:styleId="1A5D42A275884203BD5FC75440552766">
    <w:name w:val="1A5D42A275884203BD5FC75440552766"/>
    <w:rsid w:val="00A4380A"/>
  </w:style>
  <w:style w:type="paragraph" w:customStyle="1" w:styleId="10E8C3508210477483955EF52B561763">
    <w:name w:val="10E8C3508210477483955EF52B561763"/>
    <w:rsid w:val="00A4380A"/>
  </w:style>
  <w:style w:type="paragraph" w:customStyle="1" w:styleId="FC4E376FBF0E45F2B5583454BE88EFC78">
    <w:name w:val="FC4E376FBF0E45F2B5583454BE88EFC78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9">
    <w:name w:val="014C9D66C42C414BBE708782C1277E0D9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8">
    <w:name w:val="43F792D8DD064014804BCEB53FEA420B8"/>
    <w:rsid w:val="00A4380A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7">
    <w:name w:val="854521F0C081437C9706AD529C58A9857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7">
    <w:name w:val="4C0DAF9C053040099ADB729B0DC987517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5">
    <w:name w:val="BC099ED8C8CF4A3C993FFE68B9BC31615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5">
    <w:name w:val="C6C09CD1115A4FE58EA432DD80FC7F935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1">
    <w:name w:val="E801B0AD94AB45C5876D47EB529785CD1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1">
    <w:name w:val="1A5D42A275884203BD5FC754405527661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1">
    <w:name w:val="10E8C3508210477483955EF52B5617631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9">
    <w:name w:val="FC4E376FBF0E45F2B5583454BE88EFC79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10">
    <w:name w:val="014C9D66C42C414BBE708782C1277E0D10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9">
    <w:name w:val="43F792D8DD064014804BCEB53FEA420B9"/>
    <w:rsid w:val="00A4380A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8">
    <w:name w:val="854521F0C081437C9706AD529C58A9858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8">
    <w:name w:val="4C0DAF9C053040099ADB729B0DC987518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6">
    <w:name w:val="BC099ED8C8CF4A3C993FFE68B9BC31616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6">
    <w:name w:val="C6C09CD1115A4FE58EA432DD80FC7F936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2">
    <w:name w:val="E801B0AD94AB45C5876D47EB529785CD2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2">
    <w:name w:val="1A5D42A275884203BD5FC754405527662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2">
    <w:name w:val="10E8C3508210477483955EF52B5617632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">
    <w:name w:val="D601992707F144B68EFC49BD1A141551"/>
    <w:rsid w:val="00A4380A"/>
  </w:style>
  <w:style w:type="paragraph" w:customStyle="1" w:styleId="54A395AA182546FA8EEDC3E104414B66">
    <w:name w:val="54A395AA182546FA8EEDC3E104414B66"/>
    <w:rsid w:val="00A4380A"/>
  </w:style>
  <w:style w:type="paragraph" w:customStyle="1" w:styleId="FC4E376FBF0E45F2B5583454BE88EFC710">
    <w:name w:val="FC4E376FBF0E45F2B5583454BE88EFC710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11">
    <w:name w:val="014C9D66C42C414BBE708782C1277E0D11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10">
    <w:name w:val="43F792D8DD064014804BCEB53FEA420B10"/>
    <w:rsid w:val="00A4380A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9">
    <w:name w:val="854521F0C081437C9706AD529C58A9859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9">
    <w:name w:val="4C0DAF9C053040099ADB729B0DC987519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7">
    <w:name w:val="BC099ED8C8CF4A3C993FFE68B9BC31617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7">
    <w:name w:val="C6C09CD1115A4FE58EA432DD80FC7F937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3">
    <w:name w:val="E801B0AD94AB45C5876D47EB529785CD3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3">
    <w:name w:val="1A5D42A275884203BD5FC754405527663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3">
    <w:name w:val="10E8C3508210477483955EF52B5617633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1">
    <w:name w:val="D601992707F144B68EFC49BD1A1415511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1">
    <w:name w:val="54A395AA182546FA8EEDC3E104414B661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11">
    <w:name w:val="FC4E376FBF0E45F2B5583454BE88EFC7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12">
    <w:name w:val="014C9D66C42C414BBE708782C1277E0D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11">
    <w:name w:val="43F792D8DD064014804BCEB53FEA420B11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10">
    <w:name w:val="854521F0C081437C9706AD529C58A985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10">
    <w:name w:val="4C0DAF9C053040099ADB729B0DC98751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8">
    <w:name w:val="BC099ED8C8CF4A3C993FFE68B9BC316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8">
    <w:name w:val="C6C09CD1115A4FE58EA432DD80FC7F9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4">
    <w:name w:val="E801B0AD94AB45C5876D47EB529785CD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4">
    <w:name w:val="1A5D42A275884203BD5FC75440552766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4">
    <w:name w:val="10E8C3508210477483955EF52B56176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2">
    <w:name w:val="D601992707F144B68EFC49BD1A14155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2">
    <w:name w:val="54A395AA182546FA8EEDC3E104414B66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6EF04792595488A8905AEB78D11BFCA">
    <w:name w:val="26EF04792595488A8905AEB78D11BFCA"/>
    <w:rsid w:val="006A7CB1"/>
  </w:style>
  <w:style w:type="paragraph" w:customStyle="1" w:styleId="D6B2302183A84B848A4767FBED81F032">
    <w:name w:val="D6B2302183A84B848A4767FBED81F032"/>
    <w:rsid w:val="006A7CB1"/>
  </w:style>
  <w:style w:type="paragraph" w:customStyle="1" w:styleId="1E5038CA941B453BB030A12492BA984E">
    <w:name w:val="1E5038CA941B453BB030A12492BA984E"/>
    <w:rsid w:val="006A7CB1"/>
  </w:style>
  <w:style w:type="paragraph" w:customStyle="1" w:styleId="0D9EC7EF58824D3DA1F41B746165AA07">
    <w:name w:val="0D9EC7EF58824D3DA1F41B746165AA07"/>
    <w:rsid w:val="006A7CB1"/>
  </w:style>
  <w:style w:type="paragraph" w:customStyle="1" w:styleId="DD2999BC61BE465295D8799F4C3553C0">
    <w:name w:val="DD2999BC61BE465295D8799F4C3553C0"/>
    <w:rsid w:val="006A7CB1"/>
  </w:style>
  <w:style w:type="paragraph" w:customStyle="1" w:styleId="89FD9C3C086C49E4B1CA03FEE7DF211A">
    <w:name w:val="89FD9C3C086C49E4B1CA03FEE7DF211A"/>
    <w:rsid w:val="006A7CB1"/>
  </w:style>
  <w:style w:type="paragraph" w:customStyle="1" w:styleId="1835D939100A4EA6B066BBDB1BD19202">
    <w:name w:val="1835D939100A4EA6B066BBDB1BD19202"/>
    <w:rsid w:val="006A7CB1"/>
  </w:style>
  <w:style w:type="paragraph" w:customStyle="1" w:styleId="0D94A0B68E1944D598A266D5AA2105A5">
    <w:name w:val="0D94A0B68E1944D598A266D5AA2105A5"/>
    <w:rsid w:val="006A7CB1"/>
  </w:style>
  <w:style w:type="paragraph" w:customStyle="1" w:styleId="84D237FCDC5E40C2A5AA350719FD2589">
    <w:name w:val="84D237FCDC5E40C2A5AA350719FD2589"/>
    <w:rsid w:val="006A7CB1"/>
  </w:style>
  <w:style w:type="paragraph" w:customStyle="1" w:styleId="C14886764A784AAD84B5F17FC0DB55C3">
    <w:name w:val="C14886764A784AAD84B5F17FC0DB55C3"/>
    <w:rsid w:val="006A7CB1"/>
  </w:style>
  <w:style w:type="paragraph" w:customStyle="1" w:styleId="4581FC825EBF49A4ADBADD8D12ABB023">
    <w:name w:val="4581FC825EBF49A4ADBADD8D12ABB023"/>
    <w:rsid w:val="006A7CB1"/>
  </w:style>
  <w:style w:type="paragraph" w:customStyle="1" w:styleId="A2DE0680FF814EB7A4F8E3F55BE91180">
    <w:name w:val="A2DE0680FF814EB7A4F8E3F55BE91180"/>
    <w:rsid w:val="006A7CB1"/>
  </w:style>
  <w:style w:type="paragraph" w:customStyle="1" w:styleId="2A04E7D254B74E0EBFF7350B1538A54F">
    <w:name w:val="2A04E7D254B74E0EBFF7350B1538A54F"/>
    <w:rsid w:val="006A7CB1"/>
  </w:style>
  <w:style w:type="paragraph" w:customStyle="1" w:styleId="88F989BC030945A693E0BA58DE3D8317">
    <w:name w:val="88F989BC030945A693E0BA58DE3D8317"/>
    <w:rsid w:val="006A7CB1"/>
  </w:style>
  <w:style w:type="paragraph" w:customStyle="1" w:styleId="87067156898E41FEBFBCD9A73491C1F2">
    <w:name w:val="87067156898E41FEBFBCD9A73491C1F2"/>
    <w:rsid w:val="006A7CB1"/>
  </w:style>
  <w:style w:type="paragraph" w:customStyle="1" w:styleId="F5016725D9044508835567777A4E6595">
    <w:name w:val="F5016725D9044508835567777A4E6595"/>
    <w:rsid w:val="006A7CB1"/>
  </w:style>
  <w:style w:type="paragraph" w:customStyle="1" w:styleId="0F71937BABEC4D81AF7E2D8BD611663C">
    <w:name w:val="0F71937BABEC4D81AF7E2D8BD611663C"/>
    <w:rsid w:val="006A7CB1"/>
  </w:style>
  <w:style w:type="paragraph" w:customStyle="1" w:styleId="FC4E376FBF0E45F2B5583454BE88EFC712">
    <w:name w:val="FC4E376FBF0E45F2B5583454BE88EFC7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13">
    <w:name w:val="014C9D66C42C414BBE708782C1277E0D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12">
    <w:name w:val="43F792D8DD064014804BCEB53FEA420B12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11">
    <w:name w:val="854521F0C081437C9706AD529C58A985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11">
    <w:name w:val="4C0DAF9C053040099ADB729B0DC98751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9">
    <w:name w:val="BC099ED8C8CF4A3C993FFE68B9BC316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9">
    <w:name w:val="C6C09CD1115A4FE58EA432DD80FC7F9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5">
    <w:name w:val="E801B0AD94AB45C5876D47EB529785CD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5">
    <w:name w:val="1A5D42A275884203BD5FC75440552766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5">
    <w:name w:val="10E8C3508210477483955EF52B56176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3">
    <w:name w:val="D601992707F144B68EFC49BD1A14155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3">
    <w:name w:val="54A395AA182546FA8EEDC3E104414B66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13">
    <w:name w:val="FC4E376FBF0E45F2B5583454BE88EFC7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14">
    <w:name w:val="014C9D66C42C414BBE708782C1277E0D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13">
    <w:name w:val="43F792D8DD064014804BCEB53FEA420B13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12">
    <w:name w:val="854521F0C081437C9706AD529C58A985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12">
    <w:name w:val="4C0DAF9C053040099ADB729B0DC98751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10">
    <w:name w:val="BC099ED8C8CF4A3C993FFE68B9BC3161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10">
    <w:name w:val="C6C09CD1115A4FE58EA432DD80FC7F93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6">
    <w:name w:val="E801B0AD94AB45C5876D47EB529785CD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6">
    <w:name w:val="1A5D42A275884203BD5FC75440552766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6">
    <w:name w:val="10E8C3508210477483955EF52B56176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4">
    <w:name w:val="D601992707F144B68EFC49BD1A14155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4">
    <w:name w:val="54A395AA182546FA8EEDC3E104414B66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">
    <w:name w:val="9E3C9FF5D9F44B46BF270132AA4C4A02"/>
    <w:rsid w:val="006A7CB1"/>
  </w:style>
  <w:style w:type="paragraph" w:customStyle="1" w:styleId="84A0EBB45F804ACB83C76EBB09D4D7D3">
    <w:name w:val="84A0EBB45F804ACB83C76EBB09D4D7D3"/>
    <w:rsid w:val="006A7CB1"/>
  </w:style>
  <w:style w:type="paragraph" w:customStyle="1" w:styleId="C476E339123445EA9A2FC3E6E04A3743">
    <w:name w:val="C476E339123445EA9A2FC3E6E04A3743"/>
    <w:rsid w:val="006A7CB1"/>
  </w:style>
  <w:style w:type="paragraph" w:customStyle="1" w:styleId="D6569010661A44B284FBA4506F0D9680">
    <w:name w:val="D6569010661A44B284FBA4506F0D9680"/>
    <w:rsid w:val="006A7CB1"/>
  </w:style>
  <w:style w:type="paragraph" w:customStyle="1" w:styleId="BC1E1B4EFE26437197E1A82A39CC699B">
    <w:name w:val="BC1E1B4EFE26437197E1A82A39CC699B"/>
    <w:rsid w:val="006A7CB1"/>
  </w:style>
  <w:style w:type="paragraph" w:customStyle="1" w:styleId="D4889BF01EE24343AF62090FB880D414">
    <w:name w:val="D4889BF01EE24343AF62090FB880D414"/>
    <w:rsid w:val="006A7CB1"/>
  </w:style>
  <w:style w:type="paragraph" w:customStyle="1" w:styleId="D3AA9AB7BBC041B78F81DCA01757D84E">
    <w:name w:val="D3AA9AB7BBC041B78F81DCA01757D84E"/>
    <w:rsid w:val="006A7CB1"/>
  </w:style>
  <w:style w:type="paragraph" w:customStyle="1" w:styleId="C42DB1BEA8874A6EA9BE52B6F9BE0105">
    <w:name w:val="C42DB1BEA8874A6EA9BE52B6F9BE0105"/>
    <w:rsid w:val="006A7CB1"/>
  </w:style>
  <w:style w:type="paragraph" w:customStyle="1" w:styleId="3499881A853B430E85FB3707A2AFD317">
    <w:name w:val="3499881A853B430E85FB3707A2AFD317"/>
    <w:rsid w:val="006A7CB1"/>
  </w:style>
  <w:style w:type="paragraph" w:customStyle="1" w:styleId="FC4E376FBF0E45F2B5583454BE88EFC714">
    <w:name w:val="FC4E376FBF0E45F2B5583454BE88EFC7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15">
    <w:name w:val="014C9D66C42C414BBE708782C1277E0D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14">
    <w:name w:val="43F792D8DD064014804BCEB53FEA420B14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13">
    <w:name w:val="854521F0C081437C9706AD529C58A985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13">
    <w:name w:val="4C0DAF9C053040099ADB729B0DC98751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11">
    <w:name w:val="BC099ED8C8CF4A3C993FFE68B9BC3161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11">
    <w:name w:val="C6C09CD1115A4FE58EA432DD80FC7F93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7">
    <w:name w:val="E801B0AD94AB45C5876D47EB529785CD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7">
    <w:name w:val="1A5D42A275884203BD5FC75440552766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7">
    <w:name w:val="10E8C3508210477483955EF52B561763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5">
    <w:name w:val="D601992707F144B68EFC49BD1A14155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5">
    <w:name w:val="54A395AA182546FA8EEDC3E104414B66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1">
    <w:name w:val="9E3C9FF5D9F44B46BF270132AA4C4A0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1">
    <w:name w:val="84A0EBB45F804ACB83C76EBB09D4D7D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1">
    <w:name w:val="C476E339123445EA9A2FC3E6E04A374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1">
    <w:name w:val="D6569010661A44B284FBA4506F0D9680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1">
    <w:name w:val="BC1E1B4EFE26437197E1A82A39CC699B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1">
    <w:name w:val="D4889BF01EE24343AF62090FB880D414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1">
    <w:name w:val="D3AA9AB7BBC041B78F81DCA01757D84E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1">
    <w:name w:val="C42DB1BEA8874A6EA9BE52B6F9BE0105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1">
    <w:name w:val="3499881A853B430E85FB3707A2AFD317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15">
    <w:name w:val="FC4E376FBF0E45F2B5583454BE88EFC7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16">
    <w:name w:val="014C9D66C42C414BBE708782C1277E0D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15">
    <w:name w:val="43F792D8DD064014804BCEB53FEA420B15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14">
    <w:name w:val="854521F0C081437C9706AD529C58A985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14">
    <w:name w:val="4C0DAF9C053040099ADB729B0DC98751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12">
    <w:name w:val="BC099ED8C8CF4A3C993FFE68B9BC3161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12">
    <w:name w:val="C6C09CD1115A4FE58EA432DD80FC7F93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8">
    <w:name w:val="E801B0AD94AB45C5876D47EB529785CD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8">
    <w:name w:val="1A5D42A275884203BD5FC75440552766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8">
    <w:name w:val="10E8C3508210477483955EF52B56176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6">
    <w:name w:val="D601992707F144B68EFC49BD1A14155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6">
    <w:name w:val="54A395AA182546FA8EEDC3E104414B66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2">
    <w:name w:val="9E3C9FF5D9F44B46BF270132AA4C4A0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2">
    <w:name w:val="84A0EBB45F804ACB83C76EBB09D4D7D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2">
    <w:name w:val="C476E339123445EA9A2FC3E6E04A374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2">
    <w:name w:val="D6569010661A44B284FBA4506F0D9680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2">
    <w:name w:val="BC1E1B4EFE26437197E1A82A39CC699B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2">
    <w:name w:val="D4889BF01EE24343AF62090FB880D414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2">
    <w:name w:val="D3AA9AB7BBC041B78F81DCA01757D84E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2">
    <w:name w:val="C42DB1BEA8874A6EA9BE52B6F9BE0105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2">
    <w:name w:val="3499881A853B430E85FB3707A2AFD317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16">
    <w:name w:val="FC4E376FBF0E45F2B5583454BE88EFC7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17">
    <w:name w:val="014C9D66C42C414BBE708782C1277E0D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16">
    <w:name w:val="43F792D8DD064014804BCEB53FEA420B16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15">
    <w:name w:val="854521F0C081437C9706AD529C58A985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15">
    <w:name w:val="4C0DAF9C053040099ADB729B0DC98751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13">
    <w:name w:val="BC099ED8C8CF4A3C993FFE68B9BC3161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13">
    <w:name w:val="C6C09CD1115A4FE58EA432DD80FC7F93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9">
    <w:name w:val="E801B0AD94AB45C5876D47EB529785CD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9">
    <w:name w:val="1A5D42A275884203BD5FC75440552766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9">
    <w:name w:val="10E8C3508210477483955EF52B56176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7">
    <w:name w:val="D601992707F144B68EFC49BD1A14155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7">
    <w:name w:val="54A395AA182546FA8EEDC3E104414B66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3">
    <w:name w:val="9E3C9FF5D9F44B46BF270132AA4C4A0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3">
    <w:name w:val="84A0EBB45F804ACB83C76EBB09D4D7D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3">
    <w:name w:val="C476E339123445EA9A2FC3E6E04A374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3">
    <w:name w:val="D6569010661A44B284FBA4506F0D9680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3">
    <w:name w:val="BC1E1B4EFE26437197E1A82A39CC699B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3">
    <w:name w:val="D4889BF01EE24343AF62090FB880D414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3">
    <w:name w:val="D3AA9AB7BBC041B78F81DCA01757D84E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3">
    <w:name w:val="C42DB1BEA8874A6EA9BE52B6F9BE0105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3">
    <w:name w:val="3499881A853B430E85FB3707A2AFD317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17">
    <w:name w:val="FC4E376FBF0E45F2B5583454BE88EFC7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18">
    <w:name w:val="014C9D66C42C414BBE708782C1277E0D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17">
    <w:name w:val="43F792D8DD064014804BCEB53FEA420B17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16">
    <w:name w:val="854521F0C081437C9706AD529C58A985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16">
    <w:name w:val="4C0DAF9C053040099ADB729B0DC98751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14">
    <w:name w:val="BC099ED8C8CF4A3C993FFE68B9BC3161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14">
    <w:name w:val="C6C09CD1115A4FE58EA432DD80FC7F93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10">
    <w:name w:val="E801B0AD94AB45C5876D47EB529785CD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10">
    <w:name w:val="1A5D42A275884203BD5FC75440552766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10">
    <w:name w:val="10E8C3508210477483955EF52B561763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8">
    <w:name w:val="D601992707F144B68EFC49BD1A14155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8">
    <w:name w:val="54A395AA182546FA8EEDC3E104414B66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4">
    <w:name w:val="9E3C9FF5D9F44B46BF270132AA4C4A0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4">
    <w:name w:val="84A0EBB45F804ACB83C76EBB09D4D7D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4">
    <w:name w:val="C476E339123445EA9A2FC3E6E04A374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4">
    <w:name w:val="D6569010661A44B284FBA4506F0D9680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4">
    <w:name w:val="BC1E1B4EFE26437197E1A82A39CC699B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4">
    <w:name w:val="D4889BF01EE24343AF62090FB880D414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4">
    <w:name w:val="D3AA9AB7BBC041B78F81DCA01757D84E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4">
    <w:name w:val="C42DB1BEA8874A6EA9BE52B6F9BE0105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4">
    <w:name w:val="3499881A853B430E85FB3707A2AFD317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18">
    <w:name w:val="FC4E376FBF0E45F2B5583454BE88EFC7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19">
    <w:name w:val="014C9D66C42C414BBE708782C1277E0D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18">
    <w:name w:val="43F792D8DD064014804BCEB53FEA420B18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17">
    <w:name w:val="854521F0C081437C9706AD529C58A985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17">
    <w:name w:val="4C0DAF9C053040099ADB729B0DC98751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15">
    <w:name w:val="BC099ED8C8CF4A3C993FFE68B9BC3161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15">
    <w:name w:val="C6C09CD1115A4FE58EA432DD80FC7F93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">
    <w:name w:val="0D5AA7F7F9424C558B3C2DAB253A586A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11">
    <w:name w:val="E801B0AD94AB45C5876D47EB529785CD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11">
    <w:name w:val="1A5D42A275884203BD5FC75440552766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11">
    <w:name w:val="10E8C3508210477483955EF52B561763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9">
    <w:name w:val="D601992707F144B68EFC49BD1A14155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9">
    <w:name w:val="54A395AA182546FA8EEDC3E104414B66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5">
    <w:name w:val="9E3C9FF5D9F44B46BF270132AA4C4A0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5">
    <w:name w:val="84A0EBB45F804ACB83C76EBB09D4D7D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5">
    <w:name w:val="C476E339123445EA9A2FC3E6E04A374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5">
    <w:name w:val="D6569010661A44B284FBA4506F0D9680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5">
    <w:name w:val="BC1E1B4EFE26437197E1A82A39CC699B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5">
    <w:name w:val="D4889BF01EE24343AF62090FB880D414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5">
    <w:name w:val="D3AA9AB7BBC041B78F81DCA01757D84E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5">
    <w:name w:val="C42DB1BEA8874A6EA9BE52B6F9BE0105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5">
    <w:name w:val="3499881A853B430E85FB3707A2AFD317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19">
    <w:name w:val="FC4E376FBF0E45F2B5583454BE88EFC7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20">
    <w:name w:val="014C9D66C42C414BBE708782C1277E0D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19">
    <w:name w:val="43F792D8DD064014804BCEB53FEA420B19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18">
    <w:name w:val="854521F0C081437C9706AD529C58A985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18">
    <w:name w:val="4C0DAF9C053040099ADB729B0DC98751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16">
    <w:name w:val="BC099ED8C8CF4A3C993FFE68B9BC3161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16">
    <w:name w:val="C6C09CD1115A4FE58EA432DD80FC7F93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1">
    <w:name w:val="0D5AA7F7F9424C558B3C2DAB253A586A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12">
    <w:name w:val="E801B0AD94AB45C5876D47EB529785CD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12">
    <w:name w:val="1A5D42A275884203BD5FC75440552766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12">
    <w:name w:val="10E8C3508210477483955EF52B561763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10">
    <w:name w:val="D601992707F144B68EFC49BD1A141551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10">
    <w:name w:val="54A395AA182546FA8EEDC3E104414B66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6">
    <w:name w:val="9E3C9FF5D9F44B46BF270132AA4C4A0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6">
    <w:name w:val="84A0EBB45F804ACB83C76EBB09D4D7D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6">
    <w:name w:val="C476E339123445EA9A2FC3E6E04A374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6">
    <w:name w:val="D6569010661A44B284FBA4506F0D9680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6">
    <w:name w:val="BC1E1B4EFE26437197E1A82A39CC699B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6">
    <w:name w:val="D4889BF01EE24343AF62090FB880D414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6">
    <w:name w:val="D3AA9AB7BBC041B78F81DCA01757D84E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6">
    <w:name w:val="C42DB1BEA8874A6EA9BE52B6F9BE0105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6">
    <w:name w:val="3499881A853B430E85FB3707A2AFD317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">
    <w:name w:val="022EDE3300784BF190719E8B1228C63A"/>
    <w:rsid w:val="006A7CB1"/>
  </w:style>
  <w:style w:type="paragraph" w:customStyle="1" w:styleId="FC4E376FBF0E45F2B5583454BE88EFC720">
    <w:name w:val="FC4E376FBF0E45F2B5583454BE88EFC7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21">
    <w:name w:val="014C9D66C42C414BBE708782C1277E0D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20">
    <w:name w:val="43F792D8DD064014804BCEB53FEA420B20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19">
    <w:name w:val="854521F0C081437C9706AD529C58A985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19">
    <w:name w:val="4C0DAF9C053040099ADB729B0DC98751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17">
    <w:name w:val="BC099ED8C8CF4A3C993FFE68B9BC3161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17">
    <w:name w:val="C6C09CD1115A4FE58EA432DD80FC7F93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2">
    <w:name w:val="0D5AA7F7F9424C558B3C2DAB253A586A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13">
    <w:name w:val="E801B0AD94AB45C5876D47EB529785CD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1">
    <w:name w:val="022EDE3300784BF190719E8B1228C63A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13">
    <w:name w:val="1A5D42A275884203BD5FC75440552766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13">
    <w:name w:val="10E8C3508210477483955EF52B561763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11">
    <w:name w:val="D601992707F144B68EFC49BD1A141551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11">
    <w:name w:val="54A395AA182546FA8EEDC3E104414B66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7">
    <w:name w:val="9E3C9FF5D9F44B46BF270132AA4C4A0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7">
    <w:name w:val="84A0EBB45F804ACB83C76EBB09D4D7D3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7">
    <w:name w:val="C476E339123445EA9A2FC3E6E04A3743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7">
    <w:name w:val="D6569010661A44B284FBA4506F0D9680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7">
    <w:name w:val="BC1E1B4EFE26437197E1A82A39CC699B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7">
    <w:name w:val="D4889BF01EE24343AF62090FB880D414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7">
    <w:name w:val="D3AA9AB7BBC041B78F81DCA01757D84E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7">
    <w:name w:val="C42DB1BEA8874A6EA9BE52B6F9BE0105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7">
    <w:name w:val="3499881A853B430E85FB3707A2AFD317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">
    <w:name w:val="079DF2C3680F4107B9DB6F9CE6FD999F"/>
    <w:rsid w:val="006A7CB1"/>
  </w:style>
  <w:style w:type="paragraph" w:customStyle="1" w:styleId="FC4E376FBF0E45F2B5583454BE88EFC721">
    <w:name w:val="FC4E376FBF0E45F2B5583454BE88EFC7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22">
    <w:name w:val="014C9D66C42C414BBE708782C1277E0D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21">
    <w:name w:val="43F792D8DD064014804BCEB53FEA420B21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20">
    <w:name w:val="854521F0C081437C9706AD529C58A985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20">
    <w:name w:val="4C0DAF9C053040099ADB729B0DC98751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18">
    <w:name w:val="BC099ED8C8CF4A3C993FFE68B9BC3161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18">
    <w:name w:val="C6C09CD1115A4FE58EA432DD80FC7F93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3">
    <w:name w:val="0D5AA7F7F9424C558B3C2DAB253A586A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14">
    <w:name w:val="E801B0AD94AB45C5876D47EB529785CD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2">
    <w:name w:val="022EDE3300784BF190719E8B1228C63A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14">
    <w:name w:val="1A5D42A275884203BD5FC75440552766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14">
    <w:name w:val="10E8C3508210477483955EF52B561763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1">
    <w:name w:val="079DF2C3680F4107B9DB6F9CE6FD999F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12">
    <w:name w:val="D601992707F144B68EFC49BD1A141551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12">
    <w:name w:val="54A395AA182546FA8EEDC3E104414B66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8">
    <w:name w:val="9E3C9FF5D9F44B46BF270132AA4C4A0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8">
    <w:name w:val="84A0EBB45F804ACB83C76EBB09D4D7D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8">
    <w:name w:val="C476E339123445EA9A2FC3E6E04A374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8">
    <w:name w:val="D6569010661A44B284FBA4506F0D9680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8">
    <w:name w:val="BC1E1B4EFE26437197E1A82A39CC699B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8">
    <w:name w:val="D4889BF01EE24343AF62090FB880D414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8">
    <w:name w:val="D3AA9AB7BBC041B78F81DCA01757D84E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8">
    <w:name w:val="C42DB1BEA8874A6EA9BE52B6F9BE0105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8">
    <w:name w:val="3499881A853B430E85FB3707A2AFD317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">
    <w:name w:val="D0B20A4567154534AB897B1092036D0B"/>
    <w:rsid w:val="006A7CB1"/>
  </w:style>
  <w:style w:type="paragraph" w:customStyle="1" w:styleId="FC4E376FBF0E45F2B5583454BE88EFC722">
    <w:name w:val="FC4E376FBF0E45F2B5583454BE88EFC7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23">
    <w:name w:val="014C9D66C42C414BBE708782C1277E0D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22">
    <w:name w:val="43F792D8DD064014804BCEB53FEA420B22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21">
    <w:name w:val="854521F0C081437C9706AD529C58A985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21">
    <w:name w:val="4C0DAF9C053040099ADB729B0DC98751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19">
    <w:name w:val="BC099ED8C8CF4A3C993FFE68B9BC3161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19">
    <w:name w:val="C6C09CD1115A4FE58EA432DD80FC7F93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4">
    <w:name w:val="0D5AA7F7F9424C558B3C2DAB253A586A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15">
    <w:name w:val="E801B0AD94AB45C5876D47EB529785CD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3">
    <w:name w:val="022EDE3300784BF190719E8B1228C63A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15">
    <w:name w:val="1A5D42A275884203BD5FC75440552766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15">
    <w:name w:val="10E8C3508210477483955EF52B561763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2">
    <w:name w:val="079DF2C3680F4107B9DB6F9CE6FD999F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13">
    <w:name w:val="D601992707F144B68EFC49BD1A141551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1">
    <w:name w:val="D0B20A4567154534AB897B1092036D0B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13">
    <w:name w:val="54A395AA182546FA8EEDC3E104414B66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9">
    <w:name w:val="9E3C9FF5D9F44B46BF270132AA4C4A0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9">
    <w:name w:val="84A0EBB45F804ACB83C76EBB09D4D7D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9">
    <w:name w:val="C476E339123445EA9A2FC3E6E04A374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9">
    <w:name w:val="D6569010661A44B284FBA4506F0D9680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9">
    <w:name w:val="BC1E1B4EFE26437197E1A82A39CC699B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9">
    <w:name w:val="D4889BF01EE24343AF62090FB880D414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9">
    <w:name w:val="D3AA9AB7BBC041B78F81DCA01757D84E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9">
    <w:name w:val="C42DB1BEA8874A6EA9BE52B6F9BE0105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9">
    <w:name w:val="3499881A853B430E85FB3707A2AFD317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61C5897CCB74FDC8CB670FDC48EE969">
    <w:name w:val="061C5897CCB74FDC8CB670FDC48EE969"/>
    <w:rsid w:val="006A7CB1"/>
  </w:style>
  <w:style w:type="paragraph" w:customStyle="1" w:styleId="7FF7B8868FDF48B8BB21F0E72E1138FC">
    <w:name w:val="7FF7B8868FDF48B8BB21F0E72E1138FC"/>
    <w:rsid w:val="006A7CB1"/>
  </w:style>
  <w:style w:type="paragraph" w:customStyle="1" w:styleId="32913ACB549249E7A4E71E209C5B9057">
    <w:name w:val="32913ACB549249E7A4E71E209C5B9057"/>
    <w:rsid w:val="006A7CB1"/>
  </w:style>
  <w:style w:type="paragraph" w:customStyle="1" w:styleId="FC4E376FBF0E45F2B5583454BE88EFC723">
    <w:name w:val="FC4E376FBF0E45F2B5583454BE88EFC7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24">
    <w:name w:val="014C9D66C42C414BBE708782C1277E0D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23">
    <w:name w:val="43F792D8DD064014804BCEB53FEA420B23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22">
    <w:name w:val="854521F0C081437C9706AD529C58A985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22">
    <w:name w:val="4C0DAF9C053040099ADB729B0DC98751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20">
    <w:name w:val="BC099ED8C8CF4A3C993FFE68B9BC3161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20">
    <w:name w:val="C6C09CD1115A4FE58EA432DD80FC7F93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5">
    <w:name w:val="0D5AA7F7F9424C558B3C2DAB253A586A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16">
    <w:name w:val="E801B0AD94AB45C5876D47EB529785CD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4">
    <w:name w:val="022EDE3300784BF190719E8B1228C63A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16">
    <w:name w:val="1A5D42A275884203BD5FC75440552766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16">
    <w:name w:val="10E8C3508210477483955EF52B561763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3">
    <w:name w:val="079DF2C3680F4107B9DB6F9CE6FD999F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14">
    <w:name w:val="D601992707F144B68EFC49BD1A141551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2">
    <w:name w:val="D0B20A4567154534AB897B1092036D0B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7CBED8A77F74E6C8884B603109DA3A1">
    <w:name w:val="47CBED8A77F74E6C8884B603109DA3A1"/>
    <w:rsid w:val="006A7CB1"/>
  </w:style>
  <w:style w:type="paragraph" w:customStyle="1" w:styleId="ECC65130769A4937BC920041C72E53D3">
    <w:name w:val="ECC65130769A4937BC920041C72E53D3"/>
    <w:rsid w:val="006A7CB1"/>
  </w:style>
  <w:style w:type="paragraph" w:customStyle="1" w:styleId="FC4E376FBF0E45F2B5583454BE88EFC724">
    <w:name w:val="FC4E376FBF0E45F2B5583454BE88EFC7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25">
    <w:name w:val="014C9D66C42C414BBE708782C1277E0D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24">
    <w:name w:val="43F792D8DD064014804BCEB53FEA420B24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23">
    <w:name w:val="854521F0C081437C9706AD529C58A985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23">
    <w:name w:val="4C0DAF9C053040099ADB729B0DC98751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21">
    <w:name w:val="BC099ED8C8CF4A3C993FFE68B9BC3161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21">
    <w:name w:val="C6C09CD1115A4FE58EA432DD80FC7F93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6">
    <w:name w:val="0D5AA7F7F9424C558B3C2DAB253A586A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17">
    <w:name w:val="E801B0AD94AB45C5876D47EB529785CD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5">
    <w:name w:val="022EDE3300784BF190719E8B1228C63A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17">
    <w:name w:val="1A5D42A275884203BD5FC75440552766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17">
    <w:name w:val="10E8C3508210477483955EF52B561763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4">
    <w:name w:val="079DF2C3680F4107B9DB6F9CE6FD999F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15">
    <w:name w:val="D601992707F144B68EFC49BD1A141551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3">
    <w:name w:val="D0B20A4567154534AB897B1092036D0B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14">
    <w:name w:val="54A395AA182546FA8EEDC3E104414B66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10">
    <w:name w:val="9E3C9FF5D9F44B46BF270132AA4C4A02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10">
    <w:name w:val="84A0EBB45F804ACB83C76EBB09D4D7D3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10">
    <w:name w:val="C476E339123445EA9A2FC3E6E04A3743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10">
    <w:name w:val="D6569010661A44B284FBA4506F0D9680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10">
    <w:name w:val="BC1E1B4EFE26437197E1A82A39CC699B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10">
    <w:name w:val="D4889BF01EE24343AF62090FB880D414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10">
    <w:name w:val="D3AA9AB7BBC041B78F81DCA01757D84E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10">
    <w:name w:val="C42DB1BEA8874A6EA9BE52B6F9BE0105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10">
    <w:name w:val="3499881A853B430E85FB3707A2AFD317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25">
    <w:name w:val="FC4E376FBF0E45F2B5583454BE88EFC7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26">
    <w:name w:val="014C9D66C42C414BBE708782C1277E0D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25">
    <w:name w:val="43F792D8DD064014804BCEB53FEA420B25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24">
    <w:name w:val="854521F0C081437C9706AD529C58A985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24">
    <w:name w:val="4C0DAF9C053040099ADB729B0DC98751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22">
    <w:name w:val="BC099ED8C8CF4A3C993FFE68B9BC3161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22">
    <w:name w:val="C6C09CD1115A4FE58EA432DD80FC7F93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7">
    <w:name w:val="0D5AA7F7F9424C558B3C2DAB253A586A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18">
    <w:name w:val="E801B0AD94AB45C5876D47EB529785CD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6">
    <w:name w:val="022EDE3300784BF190719E8B1228C63A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18">
    <w:name w:val="1A5D42A275884203BD5FC75440552766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18">
    <w:name w:val="10E8C3508210477483955EF52B561763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5">
    <w:name w:val="079DF2C3680F4107B9DB6F9CE6FD999F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16">
    <w:name w:val="D601992707F144B68EFC49BD1A141551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4">
    <w:name w:val="D0B20A4567154534AB897B1092036D0B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15">
    <w:name w:val="54A395AA182546FA8EEDC3E104414B66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11">
    <w:name w:val="9E3C9FF5D9F44B46BF270132AA4C4A02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11">
    <w:name w:val="84A0EBB45F804ACB83C76EBB09D4D7D3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11">
    <w:name w:val="C476E339123445EA9A2FC3E6E04A3743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11">
    <w:name w:val="D6569010661A44B284FBA4506F0D9680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11">
    <w:name w:val="BC1E1B4EFE26437197E1A82A39CC699B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11">
    <w:name w:val="D4889BF01EE24343AF62090FB880D414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11">
    <w:name w:val="D3AA9AB7BBC041B78F81DCA01757D84E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11">
    <w:name w:val="C42DB1BEA8874A6EA9BE52B6F9BE0105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11">
    <w:name w:val="3499881A853B430E85FB3707A2AFD317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26">
    <w:name w:val="FC4E376FBF0E45F2B5583454BE88EFC7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27">
    <w:name w:val="014C9D66C42C414BBE708782C1277E0D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26">
    <w:name w:val="43F792D8DD064014804BCEB53FEA420B26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25">
    <w:name w:val="854521F0C081437C9706AD529C58A985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25">
    <w:name w:val="4C0DAF9C053040099ADB729B0DC98751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23">
    <w:name w:val="BC099ED8C8CF4A3C993FFE68B9BC3161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23">
    <w:name w:val="C6C09CD1115A4FE58EA432DD80FC7F93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8">
    <w:name w:val="0D5AA7F7F9424C558B3C2DAB253A586A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19">
    <w:name w:val="E801B0AD94AB45C5876D47EB529785CD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7">
    <w:name w:val="022EDE3300784BF190719E8B1228C63A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19">
    <w:name w:val="1A5D42A275884203BD5FC75440552766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19">
    <w:name w:val="10E8C3508210477483955EF52B561763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6">
    <w:name w:val="079DF2C3680F4107B9DB6F9CE6FD999F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17">
    <w:name w:val="D601992707F144B68EFC49BD1A141551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5">
    <w:name w:val="D0B20A4567154534AB897B1092036D0B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16">
    <w:name w:val="54A395AA182546FA8EEDC3E104414B66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12">
    <w:name w:val="9E3C9FF5D9F44B46BF270132AA4C4A02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12">
    <w:name w:val="84A0EBB45F804ACB83C76EBB09D4D7D3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12">
    <w:name w:val="C476E339123445EA9A2FC3E6E04A3743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12">
    <w:name w:val="D6569010661A44B284FBA4506F0D9680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12">
    <w:name w:val="BC1E1B4EFE26437197E1A82A39CC699B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12">
    <w:name w:val="D4889BF01EE24343AF62090FB880D414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12">
    <w:name w:val="D3AA9AB7BBC041B78F81DCA01757D84E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12">
    <w:name w:val="C42DB1BEA8874A6EA9BE52B6F9BE0105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12">
    <w:name w:val="3499881A853B430E85FB3707A2AFD317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27">
    <w:name w:val="FC4E376FBF0E45F2B5583454BE88EFC7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28">
    <w:name w:val="014C9D66C42C414BBE708782C1277E0D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27">
    <w:name w:val="43F792D8DD064014804BCEB53FEA420B27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26">
    <w:name w:val="854521F0C081437C9706AD529C58A985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26">
    <w:name w:val="4C0DAF9C053040099ADB729B0DC98751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24">
    <w:name w:val="BC099ED8C8CF4A3C993FFE68B9BC3161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24">
    <w:name w:val="C6C09CD1115A4FE58EA432DD80FC7F93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9">
    <w:name w:val="0D5AA7F7F9424C558B3C2DAB253A586A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20">
    <w:name w:val="E801B0AD94AB45C5876D47EB529785CD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8">
    <w:name w:val="022EDE3300784BF190719E8B1228C63A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20">
    <w:name w:val="1A5D42A275884203BD5FC75440552766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20">
    <w:name w:val="10E8C3508210477483955EF52B561763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7">
    <w:name w:val="079DF2C3680F4107B9DB6F9CE6FD999F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18">
    <w:name w:val="D601992707F144B68EFC49BD1A141551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6">
    <w:name w:val="D0B20A4567154534AB897B1092036D0B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17">
    <w:name w:val="54A395AA182546FA8EEDC3E104414B66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13">
    <w:name w:val="9E3C9FF5D9F44B46BF270132AA4C4A02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13">
    <w:name w:val="84A0EBB45F804ACB83C76EBB09D4D7D3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13">
    <w:name w:val="C476E339123445EA9A2FC3E6E04A3743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13">
    <w:name w:val="D6569010661A44B284FBA4506F0D9680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13">
    <w:name w:val="BC1E1B4EFE26437197E1A82A39CC699B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13">
    <w:name w:val="D4889BF01EE24343AF62090FB880D414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13">
    <w:name w:val="D3AA9AB7BBC041B78F81DCA01757D84E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13">
    <w:name w:val="C42DB1BEA8874A6EA9BE52B6F9BE0105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13">
    <w:name w:val="3499881A853B430E85FB3707A2AFD317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28">
    <w:name w:val="FC4E376FBF0E45F2B5583454BE88EFC7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29">
    <w:name w:val="014C9D66C42C414BBE708782C1277E0D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28">
    <w:name w:val="43F792D8DD064014804BCEB53FEA420B28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27">
    <w:name w:val="854521F0C081437C9706AD529C58A985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27">
    <w:name w:val="4C0DAF9C053040099ADB729B0DC98751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25">
    <w:name w:val="BC099ED8C8CF4A3C993FFE68B9BC3161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25">
    <w:name w:val="C6C09CD1115A4FE58EA432DD80FC7F93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10">
    <w:name w:val="0D5AA7F7F9424C558B3C2DAB253A586A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21">
    <w:name w:val="E801B0AD94AB45C5876D47EB529785CD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9">
    <w:name w:val="022EDE3300784BF190719E8B1228C63A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21">
    <w:name w:val="1A5D42A275884203BD5FC75440552766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21">
    <w:name w:val="10E8C3508210477483955EF52B561763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8">
    <w:name w:val="079DF2C3680F4107B9DB6F9CE6FD999F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19">
    <w:name w:val="D601992707F144B68EFC49BD1A141551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7">
    <w:name w:val="D0B20A4567154534AB897B1092036D0B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18">
    <w:name w:val="54A395AA182546FA8EEDC3E104414B66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14">
    <w:name w:val="9E3C9FF5D9F44B46BF270132AA4C4A02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14">
    <w:name w:val="84A0EBB45F804ACB83C76EBB09D4D7D3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14">
    <w:name w:val="C476E339123445EA9A2FC3E6E04A3743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14">
    <w:name w:val="D6569010661A44B284FBA4506F0D9680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14">
    <w:name w:val="BC1E1B4EFE26437197E1A82A39CC699B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14">
    <w:name w:val="D4889BF01EE24343AF62090FB880D414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14">
    <w:name w:val="D3AA9AB7BBC041B78F81DCA01757D84E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14">
    <w:name w:val="C42DB1BEA8874A6EA9BE52B6F9BE0105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14">
    <w:name w:val="3499881A853B430E85FB3707A2AFD317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29">
    <w:name w:val="FC4E376FBF0E45F2B5583454BE88EFC7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30">
    <w:name w:val="014C9D66C42C414BBE708782C1277E0D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29">
    <w:name w:val="43F792D8DD064014804BCEB53FEA420B29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28">
    <w:name w:val="854521F0C081437C9706AD529C58A985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28">
    <w:name w:val="4C0DAF9C053040099ADB729B0DC98751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26">
    <w:name w:val="BC099ED8C8CF4A3C993FFE68B9BC3161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26">
    <w:name w:val="C6C09CD1115A4FE58EA432DD80FC7F93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11">
    <w:name w:val="0D5AA7F7F9424C558B3C2DAB253A586A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22">
    <w:name w:val="E801B0AD94AB45C5876D47EB529785CD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10">
    <w:name w:val="022EDE3300784BF190719E8B1228C63A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22">
    <w:name w:val="1A5D42A275884203BD5FC75440552766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22">
    <w:name w:val="10E8C3508210477483955EF52B561763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9">
    <w:name w:val="079DF2C3680F4107B9DB6F9CE6FD999F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20">
    <w:name w:val="D601992707F144B68EFC49BD1A141551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8">
    <w:name w:val="D0B20A4567154534AB897B1092036D0B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19">
    <w:name w:val="54A395AA182546FA8EEDC3E104414B66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15">
    <w:name w:val="9E3C9FF5D9F44B46BF270132AA4C4A02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15">
    <w:name w:val="84A0EBB45F804ACB83C76EBB09D4D7D3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15">
    <w:name w:val="C476E339123445EA9A2FC3E6E04A3743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15">
    <w:name w:val="D6569010661A44B284FBA4506F0D9680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15">
    <w:name w:val="BC1E1B4EFE26437197E1A82A39CC699B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15">
    <w:name w:val="D4889BF01EE24343AF62090FB880D414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15">
    <w:name w:val="D3AA9AB7BBC041B78F81DCA01757D84E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15">
    <w:name w:val="C42DB1BEA8874A6EA9BE52B6F9BE0105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15">
    <w:name w:val="3499881A853B430E85FB3707A2AFD317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30">
    <w:name w:val="FC4E376FBF0E45F2B5583454BE88EFC7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31">
    <w:name w:val="014C9D66C42C414BBE708782C1277E0D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30">
    <w:name w:val="43F792D8DD064014804BCEB53FEA420B30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29">
    <w:name w:val="854521F0C081437C9706AD529C58A985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29">
    <w:name w:val="4C0DAF9C053040099ADB729B0DC98751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27">
    <w:name w:val="BC099ED8C8CF4A3C993FFE68B9BC3161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27">
    <w:name w:val="C6C09CD1115A4FE58EA432DD80FC7F93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12">
    <w:name w:val="0D5AA7F7F9424C558B3C2DAB253A586A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23">
    <w:name w:val="E801B0AD94AB45C5876D47EB529785CD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11">
    <w:name w:val="022EDE3300784BF190719E8B1228C63A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23">
    <w:name w:val="1A5D42A275884203BD5FC75440552766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23">
    <w:name w:val="10E8C3508210477483955EF52B561763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10">
    <w:name w:val="079DF2C3680F4107B9DB6F9CE6FD999F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21">
    <w:name w:val="D601992707F144B68EFC49BD1A141551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9">
    <w:name w:val="D0B20A4567154534AB897B1092036D0B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20">
    <w:name w:val="54A395AA182546FA8EEDC3E104414B66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16">
    <w:name w:val="9E3C9FF5D9F44B46BF270132AA4C4A02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16">
    <w:name w:val="84A0EBB45F804ACB83C76EBB09D4D7D3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16">
    <w:name w:val="C476E339123445EA9A2FC3E6E04A3743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16">
    <w:name w:val="D6569010661A44B284FBA4506F0D9680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16">
    <w:name w:val="BC1E1B4EFE26437197E1A82A39CC699B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16">
    <w:name w:val="D4889BF01EE24343AF62090FB880D414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16">
    <w:name w:val="D3AA9AB7BBC041B78F81DCA01757D84E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16">
    <w:name w:val="C42DB1BEA8874A6EA9BE52B6F9BE0105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16">
    <w:name w:val="3499881A853B430E85FB3707A2AFD317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31">
    <w:name w:val="FC4E376FBF0E45F2B5583454BE88EFC7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32">
    <w:name w:val="014C9D66C42C414BBE708782C1277E0D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31">
    <w:name w:val="43F792D8DD064014804BCEB53FEA420B31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30">
    <w:name w:val="854521F0C081437C9706AD529C58A985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30">
    <w:name w:val="4C0DAF9C053040099ADB729B0DC98751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28">
    <w:name w:val="BC099ED8C8CF4A3C993FFE68B9BC3161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28">
    <w:name w:val="C6C09CD1115A4FE58EA432DD80FC7F93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13">
    <w:name w:val="0D5AA7F7F9424C558B3C2DAB253A586A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24">
    <w:name w:val="E801B0AD94AB45C5876D47EB529785CD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12">
    <w:name w:val="022EDE3300784BF190719E8B1228C63A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24">
    <w:name w:val="1A5D42A275884203BD5FC75440552766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24">
    <w:name w:val="10E8C3508210477483955EF52B561763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11">
    <w:name w:val="079DF2C3680F4107B9DB6F9CE6FD999F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22">
    <w:name w:val="D601992707F144B68EFC49BD1A141551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10">
    <w:name w:val="D0B20A4567154534AB897B1092036D0B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21">
    <w:name w:val="54A395AA182546FA8EEDC3E104414B66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17">
    <w:name w:val="9E3C9FF5D9F44B46BF270132AA4C4A02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17">
    <w:name w:val="84A0EBB45F804ACB83C76EBB09D4D7D3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17">
    <w:name w:val="C476E339123445EA9A2FC3E6E04A3743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17">
    <w:name w:val="D6569010661A44B284FBA4506F0D9680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17">
    <w:name w:val="BC1E1B4EFE26437197E1A82A39CC699B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17">
    <w:name w:val="D4889BF01EE24343AF62090FB880D414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17">
    <w:name w:val="D3AA9AB7BBC041B78F81DCA01757D84E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17">
    <w:name w:val="C42DB1BEA8874A6EA9BE52B6F9BE0105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17">
    <w:name w:val="3499881A853B430E85FB3707A2AFD317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">
    <w:name w:val="16F89F634B364F0BB09E40C103BFA06A"/>
    <w:rsid w:val="006A7CB1"/>
  </w:style>
  <w:style w:type="paragraph" w:customStyle="1" w:styleId="6EACA55EAD83471F8111CAC54EAEA51D">
    <w:name w:val="6EACA55EAD83471F8111CAC54EAEA51D"/>
    <w:rsid w:val="006A7CB1"/>
  </w:style>
  <w:style w:type="paragraph" w:customStyle="1" w:styleId="FC4E376FBF0E45F2B5583454BE88EFC732">
    <w:name w:val="FC4E376FBF0E45F2B5583454BE88EFC7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33">
    <w:name w:val="014C9D66C42C414BBE708782C1277E0D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32">
    <w:name w:val="43F792D8DD064014804BCEB53FEA420B32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31">
    <w:name w:val="854521F0C081437C9706AD529C58A985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31">
    <w:name w:val="4C0DAF9C053040099ADB729B0DC98751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29">
    <w:name w:val="BC099ED8C8CF4A3C993FFE68B9BC3161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29">
    <w:name w:val="C6C09CD1115A4FE58EA432DD80FC7F93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14">
    <w:name w:val="0D5AA7F7F9424C558B3C2DAB253A586A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25">
    <w:name w:val="E801B0AD94AB45C5876D47EB529785CD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13">
    <w:name w:val="022EDE3300784BF190719E8B1228C63A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25">
    <w:name w:val="1A5D42A275884203BD5FC75440552766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25">
    <w:name w:val="10E8C3508210477483955EF52B561763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12">
    <w:name w:val="079DF2C3680F4107B9DB6F9CE6FD999F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23">
    <w:name w:val="D601992707F144B68EFC49BD1A141551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11">
    <w:name w:val="D0B20A4567154534AB897B1092036D0B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22">
    <w:name w:val="54A395AA182546FA8EEDC3E104414B66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18">
    <w:name w:val="9E3C9FF5D9F44B46BF270132AA4C4A02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18">
    <w:name w:val="84A0EBB45F804ACB83C76EBB09D4D7D3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18">
    <w:name w:val="C476E339123445EA9A2FC3E6E04A3743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18">
    <w:name w:val="D6569010661A44B284FBA4506F0D9680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18">
    <w:name w:val="BC1E1B4EFE26437197E1A82A39CC699B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18">
    <w:name w:val="D4889BF01EE24343AF62090FB880D414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18">
    <w:name w:val="D3AA9AB7BBC041B78F81DCA01757D84E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18">
    <w:name w:val="C42DB1BEA8874A6EA9BE52B6F9BE0105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18">
    <w:name w:val="3499881A853B430E85FB3707A2AFD317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1">
    <w:name w:val="16F89F634B364F0BB09E40C103BFA06A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1">
    <w:name w:val="6EACA55EAD83471F8111CAC54EAEA51D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">
    <w:name w:val="ADDB6B72204646F49D424C4C78859C95"/>
    <w:rsid w:val="006A7CB1"/>
  </w:style>
  <w:style w:type="paragraph" w:customStyle="1" w:styleId="FC4E376FBF0E45F2B5583454BE88EFC733">
    <w:name w:val="FC4E376FBF0E45F2B5583454BE88EFC7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34">
    <w:name w:val="014C9D66C42C414BBE708782C1277E0D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33">
    <w:name w:val="43F792D8DD064014804BCEB53FEA420B33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32">
    <w:name w:val="854521F0C081437C9706AD529C58A985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32">
    <w:name w:val="4C0DAF9C053040099ADB729B0DC98751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30">
    <w:name w:val="BC099ED8C8CF4A3C993FFE68B9BC3161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30">
    <w:name w:val="C6C09CD1115A4FE58EA432DD80FC7F93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15">
    <w:name w:val="0D5AA7F7F9424C558B3C2DAB253A586A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26">
    <w:name w:val="E801B0AD94AB45C5876D47EB529785CD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14">
    <w:name w:val="022EDE3300784BF190719E8B1228C63A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26">
    <w:name w:val="1A5D42A275884203BD5FC75440552766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26">
    <w:name w:val="10E8C3508210477483955EF52B561763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13">
    <w:name w:val="079DF2C3680F4107B9DB6F9CE6FD999F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24">
    <w:name w:val="D601992707F144B68EFC49BD1A141551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12">
    <w:name w:val="D0B20A4567154534AB897B1092036D0B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23">
    <w:name w:val="54A395AA182546FA8EEDC3E104414B66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19">
    <w:name w:val="9E3C9FF5D9F44B46BF270132AA4C4A02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19">
    <w:name w:val="84A0EBB45F804ACB83C76EBB09D4D7D3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19">
    <w:name w:val="C476E339123445EA9A2FC3E6E04A3743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19">
    <w:name w:val="D6569010661A44B284FBA4506F0D9680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19">
    <w:name w:val="BC1E1B4EFE26437197E1A82A39CC699B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19">
    <w:name w:val="D4889BF01EE24343AF62090FB880D414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19">
    <w:name w:val="D3AA9AB7BBC041B78F81DCA01757D84E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19">
    <w:name w:val="C42DB1BEA8874A6EA9BE52B6F9BE0105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19">
    <w:name w:val="3499881A853B430E85FB3707A2AFD317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2">
    <w:name w:val="16F89F634B364F0BB09E40C103BFA06A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1">
    <w:name w:val="ADDB6B72204646F49D424C4C78859C95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2">
    <w:name w:val="6EACA55EAD83471F8111CAC54EAEA51D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">
    <w:name w:val="B3B808E05CC546E7A19AA7C086299544"/>
    <w:rsid w:val="006A7CB1"/>
  </w:style>
  <w:style w:type="paragraph" w:customStyle="1" w:styleId="FC4E376FBF0E45F2B5583454BE88EFC734">
    <w:name w:val="FC4E376FBF0E45F2B5583454BE88EFC7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35">
    <w:name w:val="014C9D66C42C414BBE708782C1277E0D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34">
    <w:name w:val="43F792D8DD064014804BCEB53FEA420B34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33">
    <w:name w:val="854521F0C081437C9706AD529C58A985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33">
    <w:name w:val="4C0DAF9C053040099ADB729B0DC98751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31">
    <w:name w:val="BC099ED8C8CF4A3C993FFE68B9BC3161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31">
    <w:name w:val="C6C09CD1115A4FE58EA432DD80FC7F93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16">
    <w:name w:val="0D5AA7F7F9424C558B3C2DAB253A586A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27">
    <w:name w:val="E801B0AD94AB45C5876D47EB529785CD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15">
    <w:name w:val="022EDE3300784BF190719E8B1228C63A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27">
    <w:name w:val="1A5D42A275884203BD5FC75440552766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27">
    <w:name w:val="10E8C3508210477483955EF52B561763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14">
    <w:name w:val="079DF2C3680F4107B9DB6F9CE6FD999F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25">
    <w:name w:val="D601992707F144B68EFC49BD1A141551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13">
    <w:name w:val="D0B20A4567154534AB897B1092036D0B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24">
    <w:name w:val="54A395AA182546FA8EEDC3E104414B66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20">
    <w:name w:val="9E3C9FF5D9F44B46BF270132AA4C4A02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20">
    <w:name w:val="84A0EBB45F804ACB83C76EBB09D4D7D3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20">
    <w:name w:val="C476E339123445EA9A2FC3E6E04A3743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20">
    <w:name w:val="D6569010661A44B284FBA4506F0D9680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20">
    <w:name w:val="BC1E1B4EFE26437197E1A82A39CC699B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20">
    <w:name w:val="D4889BF01EE24343AF62090FB880D414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20">
    <w:name w:val="D3AA9AB7BBC041B78F81DCA01757D84E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20">
    <w:name w:val="C42DB1BEA8874A6EA9BE52B6F9BE0105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20">
    <w:name w:val="3499881A853B430E85FB3707A2AFD317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3">
    <w:name w:val="16F89F634B364F0BB09E40C103BFA06A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2">
    <w:name w:val="ADDB6B72204646F49D424C4C78859C95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3">
    <w:name w:val="6EACA55EAD83471F8111CAC54EAEA51D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1">
    <w:name w:val="B3B808E05CC546E7A19AA7C086299544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35">
    <w:name w:val="FC4E376FBF0E45F2B5583454BE88EFC7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36">
    <w:name w:val="014C9D66C42C414BBE708782C1277E0D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35">
    <w:name w:val="43F792D8DD064014804BCEB53FEA420B35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34">
    <w:name w:val="854521F0C081437C9706AD529C58A985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34">
    <w:name w:val="4C0DAF9C053040099ADB729B0DC98751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32">
    <w:name w:val="BC099ED8C8CF4A3C993FFE68B9BC3161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32">
    <w:name w:val="C6C09CD1115A4FE58EA432DD80FC7F93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17">
    <w:name w:val="0D5AA7F7F9424C558B3C2DAB253A586A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28">
    <w:name w:val="E801B0AD94AB45C5876D47EB529785CD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16">
    <w:name w:val="022EDE3300784BF190719E8B1228C63A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28">
    <w:name w:val="1A5D42A275884203BD5FC75440552766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28">
    <w:name w:val="10E8C3508210477483955EF52B561763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15">
    <w:name w:val="079DF2C3680F4107B9DB6F9CE6FD999F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26">
    <w:name w:val="D601992707F144B68EFC49BD1A141551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14">
    <w:name w:val="D0B20A4567154534AB897B1092036D0B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25">
    <w:name w:val="54A395AA182546FA8EEDC3E104414B66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21">
    <w:name w:val="9E3C9FF5D9F44B46BF270132AA4C4A02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21">
    <w:name w:val="84A0EBB45F804ACB83C76EBB09D4D7D3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21">
    <w:name w:val="C476E339123445EA9A2FC3E6E04A3743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21">
    <w:name w:val="D6569010661A44B284FBA4506F0D9680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21">
    <w:name w:val="BC1E1B4EFE26437197E1A82A39CC699B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21">
    <w:name w:val="D4889BF01EE24343AF62090FB880D414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21">
    <w:name w:val="D3AA9AB7BBC041B78F81DCA01757D84E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21">
    <w:name w:val="C42DB1BEA8874A6EA9BE52B6F9BE0105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21">
    <w:name w:val="3499881A853B430E85FB3707A2AFD317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4">
    <w:name w:val="16F89F634B364F0BB09E40C103BFA06A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3">
    <w:name w:val="ADDB6B72204646F49D424C4C78859C95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4">
    <w:name w:val="6EACA55EAD83471F8111CAC54EAEA51D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2">
    <w:name w:val="B3B808E05CC546E7A19AA7C086299544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36">
    <w:name w:val="FC4E376FBF0E45F2B5583454BE88EFC7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37">
    <w:name w:val="014C9D66C42C414BBE708782C1277E0D3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36">
    <w:name w:val="43F792D8DD064014804BCEB53FEA420B36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35">
    <w:name w:val="854521F0C081437C9706AD529C58A985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35">
    <w:name w:val="4C0DAF9C053040099ADB729B0DC98751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33">
    <w:name w:val="BC099ED8C8CF4A3C993FFE68B9BC3161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33">
    <w:name w:val="C6C09CD1115A4FE58EA432DD80FC7F93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18">
    <w:name w:val="0D5AA7F7F9424C558B3C2DAB253A586A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29">
    <w:name w:val="E801B0AD94AB45C5876D47EB529785CD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17">
    <w:name w:val="022EDE3300784BF190719E8B1228C63A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29">
    <w:name w:val="1A5D42A275884203BD5FC75440552766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29">
    <w:name w:val="10E8C3508210477483955EF52B561763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16">
    <w:name w:val="079DF2C3680F4107B9DB6F9CE6FD999F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27">
    <w:name w:val="D601992707F144B68EFC49BD1A141551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15">
    <w:name w:val="D0B20A4567154534AB897B1092036D0B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26">
    <w:name w:val="54A395AA182546FA8EEDC3E104414B66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22">
    <w:name w:val="9E3C9FF5D9F44B46BF270132AA4C4A02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22">
    <w:name w:val="84A0EBB45F804ACB83C76EBB09D4D7D3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22">
    <w:name w:val="C476E339123445EA9A2FC3E6E04A3743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22">
    <w:name w:val="D6569010661A44B284FBA4506F0D9680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22">
    <w:name w:val="BC1E1B4EFE26437197E1A82A39CC699B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22">
    <w:name w:val="D4889BF01EE24343AF62090FB880D414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22">
    <w:name w:val="D3AA9AB7BBC041B78F81DCA01757D84E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22">
    <w:name w:val="C42DB1BEA8874A6EA9BE52B6F9BE0105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22">
    <w:name w:val="3499881A853B430E85FB3707A2AFD317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5">
    <w:name w:val="16F89F634B364F0BB09E40C103BFA06A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4">
    <w:name w:val="ADDB6B72204646F49D424C4C78859C95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5">
    <w:name w:val="6EACA55EAD83471F8111CAC54EAEA51D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3">
    <w:name w:val="B3B808E05CC546E7A19AA7C086299544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DDF538B216C450EA5B4BBC029F51E91">
    <w:name w:val="DDDF538B216C450EA5B4BBC029F51E91"/>
    <w:rsid w:val="006A7CB1"/>
  </w:style>
  <w:style w:type="paragraph" w:customStyle="1" w:styleId="FC4E376FBF0E45F2B5583454BE88EFC737">
    <w:name w:val="FC4E376FBF0E45F2B5583454BE88EFC73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38">
    <w:name w:val="014C9D66C42C414BBE708782C1277E0D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37">
    <w:name w:val="43F792D8DD064014804BCEB53FEA420B37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36">
    <w:name w:val="854521F0C081437C9706AD529C58A985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36">
    <w:name w:val="4C0DAF9C053040099ADB729B0DC98751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34">
    <w:name w:val="BC099ED8C8CF4A3C993FFE68B9BC3161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34">
    <w:name w:val="C6C09CD1115A4FE58EA432DD80FC7F93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19">
    <w:name w:val="0D5AA7F7F9424C558B3C2DAB253A586A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30">
    <w:name w:val="E801B0AD94AB45C5876D47EB529785CD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18">
    <w:name w:val="022EDE3300784BF190719E8B1228C63A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30">
    <w:name w:val="1A5D42A275884203BD5FC75440552766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30">
    <w:name w:val="10E8C3508210477483955EF52B561763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17">
    <w:name w:val="079DF2C3680F4107B9DB6F9CE6FD999F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28">
    <w:name w:val="D601992707F144B68EFC49BD1A141551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16">
    <w:name w:val="D0B20A4567154534AB897B1092036D0B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27">
    <w:name w:val="54A395AA182546FA8EEDC3E104414B66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23">
    <w:name w:val="9E3C9FF5D9F44B46BF270132AA4C4A02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23">
    <w:name w:val="84A0EBB45F804ACB83C76EBB09D4D7D3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23">
    <w:name w:val="C476E339123445EA9A2FC3E6E04A3743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23">
    <w:name w:val="D6569010661A44B284FBA4506F0D9680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23">
    <w:name w:val="BC1E1B4EFE26437197E1A82A39CC699B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23">
    <w:name w:val="D4889BF01EE24343AF62090FB880D414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23">
    <w:name w:val="D3AA9AB7BBC041B78F81DCA01757D84E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23">
    <w:name w:val="C42DB1BEA8874A6EA9BE52B6F9BE0105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23">
    <w:name w:val="3499881A853B430E85FB3707A2AFD317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6">
    <w:name w:val="16F89F634B364F0BB09E40C103BFA06A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5">
    <w:name w:val="ADDB6B72204646F49D424C4C78859C95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6">
    <w:name w:val="6EACA55EAD83471F8111CAC54EAEA51D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4">
    <w:name w:val="B3B808E05CC546E7A19AA7C086299544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38">
    <w:name w:val="FC4E376FBF0E45F2B5583454BE88EFC7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39">
    <w:name w:val="014C9D66C42C414BBE708782C1277E0D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38">
    <w:name w:val="43F792D8DD064014804BCEB53FEA420B38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37">
    <w:name w:val="854521F0C081437C9706AD529C58A9853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37">
    <w:name w:val="4C0DAF9C053040099ADB729B0DC987513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35">
    <w:name w:val="BC099ED8C8CF4A3C993FFE68B9BC3161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35">
    <w:name w:val="C6C09CD1115A4FE58EA432DD80FC7F93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20">
    <w:name w:val="0D5AA7F7F9424C558B3C2DAB253A586A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31">
    <w:name w:val="E801B0AD94AB45C5876D47EB529785CD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19">
    <w:name w:val="022EDE3300784BF190719E8B1228C63A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31">
    <w:name w:val="1A5D42A275884203BD5FC75440552766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31">
    <w:name w:val="10E8C3508210477483955EF52B561763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18">
    <w:name w:val="079DF2C3680F4107B9DB6F9CE6FD999F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29">
    <w:name w:val="D601992707F144B68EFC49BD1A141551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17">
    <w:name w:val="D0B20A4567154534AB897B1092036D0B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28">
    <w:name w:val="54A395AA182546FA8EEDC3E104414B66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24">
    <w:name w:val="9E3C9FF5D9F44B46BF270132AA4C4A02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24">
    <w:name w:val="84A0EBB45F804ACB83C76EBB09D4D7D3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24">
    <w:name w:val="C476E339123445EA9A2FC3E6E04A3743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24">
    <w:name w:val="D6569010661A44B284FBA4506F0D9680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24">
    <w:name w:val="BC1E1B4EFE26437197E1A82A39CC699B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24">
    <w:name w:val="D4889BF01EE24343AF62090FB880D414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24">
    <w:name w:val="D3AA9AB7BBC041B78F81DCA01757D84E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24">
    <w:name w:val="C42DB1BEA8874A6EA9BE52B6F9BE0105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24">
    <w:name w:val="3499881A853B430E85FB3707A2AFD317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7">
    <w:name w:val="16F89F634B364F0BB09E40C103BFA06A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6">
    <w:name w:val="ADDB6B72204646F49D424C4C78859C95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7">
    <w:name w:val="6EACA55EAD83471F8111CAC54EAEA51D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5">
    <w:name w:val="B3B808E05CC546E7A19AA7C086299544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AD8ACD24A214DAEB9FA33511E215259">
    <w:name w:val="FAD8ACD24A214DAEB9FA33511E215259"/>
    <w:rsid w:val="006A7CB1"/>
  </w:style>
  <w:style w:type="paragraph" w:customStyle="1" w:styleId="FC4E376FBF0E45F2B5583454BE88EFC739">
    <w:name w:val="FC4E376FBF0E45F2B5583454BE88EFC7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40">
    <w:name w:val="014C9D66C42C414BBE708782C1277E0D4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39">
    <w:name w:val="43F792D8DD064014804BCEB53FEA420B39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38">
    <w:name w:val="854521F0C081437C9706AD529C58A985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38">
    <w:name w:val="4C0DAF9C053040099ADB729B0DC98751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36">
    <w:name w:val="BC099ED8C8CF4A3C993FFE68B9BC3161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36">
    <w:name w:val="C6C09CD1115A4FE58EA432DD80FC7F93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21">
    <w:name w:val="0D5AA7F7F9424C558B3C2DAB253A586A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32">
    <w:name w:val="E801B0AD94AB45C5876D47EB529785CD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20">
    <w:name w:val="022EDE3300784BF190719E8B1228C63A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32">
    <w:name w:val="1A5D42A275884203BD5FC75440552766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32">
    <w:name w:val="10E8C3508210477483955EF52B561763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19">
    <w:name w:val="079DF2C3680F4107B9DB6F9CE6FD999F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30">
    <w:name w:val="D601992707F144B68EFC49BD1A141551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18">
    <w:name w:val="D0B20A4567154534AB897B1092036D0B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29">
    <w:name w:val="54A395AA182546FA8EEDC3E104414B66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25">
    <w:name w:val="9E3C9FF5D9F44B46BF270132AA4C4A02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25">
    <w:name w:val="84A0EBB45F804ACB83C76EBB09D4D7D3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25">
    <w:name w:val="C476E339123445EA9A2FC3E6E04A3743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25">
    <w:name w:val="D6569010661A44B284FBA4506F0D9680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25">
    <w:name w:val="BC1E1B4EFE26437197E1A82A39CC699B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25">
    <w:name w:val="D4889BF01EE24343AF62090FB880D414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25">
    <w:name w:val="D3AA9AB7BBC041B78F81DCA01757D84E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25">
    <w:name w:val="C42DB1BEA8874A6EA9BE52B6F9BE0105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25">
    <w:name w:val="3499881A853B430E85FB3707A2AFD317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8">
    <w:name w:val="16F89F634B364F0BB09E40C103BFA06A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7">
    <w:name w:val="ADDB6B72204646F49D424C4C78859C95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8">
    <w:name w:val="6EACA55EAD83471F8111CAC54EAEA51D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6">
    <w:name w:val="B3B808E05CC546E7A19AA7C086299544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40">
    <w:name w:val="FC4E376FBF0E45F2B5583454BE88EFC74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41">
    <w:name w:val="014C9D66C42C414BBE708782C1277E0D4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40">
    <w:name w:val="43F792D8DD064014804BCEB53FEA420B40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39">
    <w:name w:val="854521F0C081437C9706AD529C58A985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39">
    <w:name w:val="4C0DAF9C053040099ADB729B0DC98751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37">
    <w:name w:val="BC099ED8C8CF4A3C993FFE68B9BC31613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37">
    <w:name w:val="C6C09CD1115A4FE58EA432DD80FC7F933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22">
    <w:name w:val="0D5AA7F7F9424C558B3C2DAB253A586A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33">
    <w:name w:val="E801B0AD94AB45C5876D47EB529785CD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21">
    <w:name w:val="022EDE3300784BF190719E8B1228C63A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33">
    <w:name w:val="1A5D42A275884203BD5FC75440552766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33">
    <w:name w:val="10E8C3508210477483955EF52B561763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20">
    <w:name w:val="079DF2C3680F4107B9DB6F9CE6FD999F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31">
    <w:name w:val="D601992707F144B68EFC49BD1A141551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19">
    <w:name w:val="D0B20A4567154534AB897B1092036D0B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30">
    <w:name w:val="54A395AA182546FA8EEDC3E104414B66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26">
    <w:name w:val="9E3C9FF5D9F44B46BF270132AA4C4A02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26">
    <w:name w:val="84A0EBB45F804ACB83C76EBB09D4D7D3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26">
    <w:name w:val="C476E339123445EA9A2FC3E6E04A3743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26">
    <w:name w:val="D6569010661A44B284FBA4506F0D9680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26">
    <w:name w:val="BC1E1B4EFE26437197E1A82A39CC699B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26">
    <w:name w:val="D4889BF01EE24343AF62090FB880D414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26">
    <w:name w:val="D3AA9AB7BBC041B78F81DCA01757D84E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26">
    <w:name w:val="C42DB1BEA8874A6EA9BE52B6F9BE0105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26">
    <w:name w:val="3499881A853B430E85FB3707A2AFD317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9">
    <w:name w:val="16F89F634B364F0BB09E40C103BFA06A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8">
    <w:name w:val="ADDB6B72204646F49D424C4C78859C95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9">
    <w:name w:val="6EACA55EAD83471F8111CAC54EAEA51D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7">
    <w:name w:val="B3B808E05CC546E7A19AA7C086299544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">
    <w:name w:val="7DF6A0F6370647BA858E5843666B3985"/>
    <w:rsid w:val="006A7CB1"/>
  </w:style>
  <w:style w:type="paragraph" w:customStyle="1" w:styleId="D54B031AC3544CCE8CD7B693798EAAA5">
    <w:name w:val="D54B031AC3544CCE8CD7B693798EAAA5"/>
    <w:rsid w:val="006A7CB1"/>
  </w:style>
  <w:style w:type="paragraph" w:customStyle="1" w:styleId="FC4E376FBF0E45F2B5583454BE88EFC741">
    <w:name w:val="FC4E376FBF0E45F2B5583454BE88EFC74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42">
    <w:name w:val="014C9D66C42C414BBE708782C1277E0D4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41">
    <w:name w:val="43F792D8DD064014804BCEB53FEA420B41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40">
    <w:name w:val="854521F0C081437C9706AD529C58A9854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40">
    <w:name w:val="4C0DAF9C053040099ADB729B0DC987514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38">
    <w:name w:val="BC099ED8C8CF4A3C993FFE68B9BC3161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38">
    <w:name w:val="C6C09CD1115A4FE58EA432DD80FC7F93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23">
    <w:name w:val="0D5AA7F7F9424C558B3C2DAB253A586A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34">
    <w:name w:val="E801B0AD94AB45C5876D47EB529785CD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22">
    <w:name w:val="022EDE3300784BF190719E8B1228C63A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34">
    <w:name w:val="1A5D42A275884203BD5FC75440552766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34">
    <w:name w:val="10E8C3508210477483955EF52B561763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21">
    <w:name w:val="079DF2C3680F4107B9DB6F9CE6FD999F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32">
    <w:name w:val="D601992707F144B68EFC49BD1A141551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20">
    <w:name w:val="D0B20A4567154534AB897B1092036D0B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31">
    <w:name w:val="54A395AA182546FA8EEDC3E104414B66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27">
    <w:name w:val="9E3C9FF5D9F44B46BF270132AA4C4A02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27">
    <w:name w:val="84A0EBB45F804ACB83C76EBB09D4D7D3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27">
    <w:name w:val="C476E339123445EA9A2FC3E6E04A3743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27">
    <w:name w:val="D6569010661A44B284FBA4506F0D9680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27">
    <w:name w:val="BC1E1B4EFE26437197E1A82A39CC699B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27">
    <w:name w:val="D4889BF01EE24343AF62090FB880D414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27">
    <w:name w:val="D3AA9AB7BBC041B78F81DCA01757D84E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27">
    <w:name w:val="C42DB1BEA8874A6EA9BE52B6F9BE0105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27">
    <w:name w:val="3499881A853B430E85FB3707A2AFD317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10">
    <w:name w:val="16F89F634B364F0BB09E40C103BFA06A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9">
    <w:name w:val="ADDB6B72204646F49D424C4C78859C95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10">
    <w:name w:val="6EACA55EAD83471F8111CAC54EAEA51D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8">
    <w:name w:val="B3B808E05CC546E7A19AA7C086299544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1">
    <w:name w:val="7DF6A0F6370647BA858E5843666B39851"/>
    <w:rsid w:val="006A7CB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1">
    <w:name w:val="D54B031AC3544CCE8CD7B693798EAAA5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">
    <w:name w:val="B32583E3F48D4AD892C442B874D97F2F"/>
    <w:rsid w:val="006A7CB1"/>
  </w:style>
  <w:style w:type="paragraph" w:customStyle="1" w:styleId="3685E9AF53A24ACAA8B037F299CF8996">
    <w:name w:val="3685E9AF53A24ACAA8B037F299CF8996"/>
    <w:rsid w:val="006A7CB1"/>
  </w:style>
  <w:style w:type="paragraph" w:customStyle="1" w:styleId="F89A466EDBB940D3810884428114E899">
    <w:name w:val="F89A466EDBB940D3810884428114E899"/>
    <w:rsid w:val="006A7CB1"/>
  </w:style>
  <w:style w:type="paragraph" w:customStyle="1" w:styleId="AA97C84774FD41CDB5567BB1604255A2">
    <w:name w:val="AA97C84774FD41CDB5567BB1604255A2"/>
    <w:rsid w:val="006A7CB1"/>
  </w:style>
  <w:style w:type="paragraph" w:customStyle="1" w:styleId="118B2CCD90234CF6B8B09BF8D1F206F5">
    <w:name w:val="118B2CCD90234CF6B8B09BF8D1F206F5"/>
    <w:rsid w:val="006A7CB1"/>
  </w:style>
  <w:style w:type="paragraph" w:customStyle="1" w:styleId="FC4E376FBF0E45F2B5583454BE88EFC742">
    <w:name w:val="FC4E376FBF0E45F2B5583454BE88EFC74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43">
    <w:name w:val="014C9D66C42C414BBE708782C1277E0D4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42">
    <w:name w:val="43F792D8DD064014804BCEB53FEA420B42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41">
    <w:name w:val="854521F0C081437C9706AD529C58A9854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41">
    <w:name w:val="4C0DAF9C053040099ADB729B0DC987514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39">
    <w:name w:val="BC099ED8C8CF4A3C993FFE68B9BC3161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39">
    <w:name w:val="C6C09CD1115A4FE58EA432DD80FC7F93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24">
    <w:name w:val="0D5AA7F7F9424C558B3C2DAB253A586A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35">
    <w:name w:val="E801B0AD94AB45C5876D47EB529785CD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23">
    <w:name w:val="022EDE3300784BF190719E8B1228C63A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35">
    <w:name w:val="1A5D42A275884203BD5FC75440552766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35">
    <w:name w:val="10E8C3508210477483955EF52B561763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22">
    <w:name w:val="079DF2C3680F4107B9DB6F9CE6FD999F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33">
    <w:name w:val="D601992707F144B68EFC49BD1A141551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21">
    <w:name w:val="D0B20A4567154534AB897B1092036D0B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32">
    <w:name w:val="54A395AA182546FA8EEDC3E104414B66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28">
    <w:name w:val="9E3C9FF5D9F44B46BF270132AA4C4A02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28">
    <w:name w:val="84A0EBB45F804ACB83C76EBB09D4D7D3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28">
    <w:name w:val="C476E339123445EA9A2FC3E6E04A3743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28">
    <w:name w:val="D6569010661A44B284FBA4506F0D9680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28">
    <w:name w:val="BC1E1B4EFE26437197E1A82A39CC699B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28">
    <w:name w:val="D4889BF01EE24343AF62090FB880D414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28">
    <w:name w:val="D3AA9AB7BBC041B78F81DCA01757D84E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28">
    <w:name w:val="C42DB1BEA8874A6EA9BE52B6F9BE0105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28">
    <w:name w:val="3499881A853B430E85FB3707A2AFD317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11">
    <w:name w:val="16F89F634B364F0BB09E40C103BFA06A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10">
    <w:name w:val="ADDB6B72204646F49D424C4C78859C95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11">
    <w:name w:val="6EACA55EAD83471F8111CAC54EAEA51D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9">
    <w:name w:val="B3B808E05CC546E7A19AA7C086299544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2">
    <w:name w:val="7DF6A0F6370647BA858E5843666B39852"/>
    <w:rsid w:val="006A7CB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2">
    <w:name w:val="D54B031AC3544CCE8CD7B693798EAAA5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1">
    <w:name w:val="3685E9AF53A24ACAA8B037F299CF8996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1">
    <w:name w:val="F89A466EDBB940D3810884428114E899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1">
    <w:name w:val="118B2CCD90234CF6B8B09BF8D1F206F5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A97C84774FD41CDB5567BB1604255A21">
    <w:name w:val="AA97C84774FD41CDB5567BB1604255A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1">
    <w:name w:val="B32583E3F48D4AD892C442B874D97F2F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">
    <w:name w:val="07D15450E50442A3AC9E844B90AF0D65"/>
    <w:rsid w:val="006A7CB1"/>
  </w:style>
  <w:style w:type="paragraph" w:customStyle="1" w:styleId="305476CE191048DCB64B4D39EBF6ED6F">
    <w:name w:val="305476CE191048DCB64B4D39EBF6ED6F"/>
    <w:rsid w:val="006A7CB1"/>
  </w:style>
  <w:style w:type="paragraph" w:customStyle="1" w:styleId="6D0BA870FB664BDA8321E40B8762F09E">
    <w:name w:val="6D0BA870FB664BDA8321E40B8762F09E"/>
    <w:rsid w:val="006A7CB1"/>
  </w:style>
  <w:style w:type="paragraph" w:customStyle="1" w:styleId="421938CEBABB4D5997B2D1B008FB4184">
    <w:name w:val="421938CEBABB4D5997B2D1B008FB4184"/>
    <w:rsid w:val="006A7CB1"/>
  </w:style>
  <w:style w:type="paragraph" w:customStyle="1" w:styleId="34D65ABD22CF4D6DB6E836275191F897">
    <w:name w:val="34D65ABD22CF4D6DB6E836275191F897"/>
    <w:rsid w:val="006A7CB1"/>
  </w:style>
  <w:style w:type="paragraph" w:customStyle="1" w:styleId="D9BA242745D447DB97B130543F4AFC56">
    <w:name w:val="D9BA242745D447DB97B130543F4AFC56"/>
    <w:rsid w:val="006A7CB1"/>
  </w:style>
  <w:style w:type="paragraph" w:customStyle="1" w:styleId="207A95D584FB415C94741879055A2C81">
    <w:name w:val="207A95D584FB415C94741879055A2C81"/>
    <w:rsid w:val="006A7CB1"/>
  </w:style>
  <w:style w:type="paragraph" w:customStyle="1" w:styleId="AB83A12C90044455B79272D1CDE4976E">
    <w:name w:val="AB83A12C90044455B79272D1CDE4976E"/>
    <w:rsid w:val="006A7CB1"/>
  </w:style>
  <w:style w:type="paragraph" w:customStyle="1" w:styleId="DBFB21BC513547C28576B9A8AA2926E5">
    <w:name w:val="DBFB21BC513547C28576B9A8AA2926E5"/>
    <w:rsid w:val="006A7CB1"/>
  </w:style>
  <w:style w:type="paragraph" w:customStyle="1" w:styleId="B9A43BEDB887471E8D676E2568C18192">
    <w:name w:val="B9A43BEDB887471E8D676E2568C18192"/>
    <w:rsid w:val="006A7CB1"/>
  </w:style>
  <w:style w:type="paragraph" w:customStyle="1" w:styleId="BE6623E5D2B449F8908E1734E3177EC6">
    <w:name w:val="BE6623E5D2B449F8908E1734E3177EC6"/>
    <w:rsid w:val="006A7CB1"/>
  </w:style>
  <w:style w:type="paragraph" w:customStyle="1" w:styleId="DCB5F3FE448441E98142BE988546C9CC">
    <w:name w:val="DCB5F3FE448441E98142BE988546C9CC"/>
    <w:rsid w:val="006A7CB1"/>
  </w:style>
  <w:style w:type="paragraph" w:customStyle="1" w:styleId="7882E9D933334A4DA79835727ADE5F9A">
    <w:name w:val="7882E9D933334A4DA79835727ADE5F9A"/>
    <w:rsid w:val="006A7CB1"/>
  </w:style>
  <w:style w:type="paragraph" w:customStyle="1" w:styleId="FC4E376FBF0E45F2B5583454BE88EFC743">
    <w:name w:val="FC4E376FBF0E45F2B5583454BE88EFC74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44">
    <w:name w:val="014C9D66C42C414BBE708782C1277E0D4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43">
    <w:name w:val="43F792D8DD064014804BCEB53FEA420B43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42">
    <w:name w:val="854521F0C081437C9706AD529C58A9854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42">
    <w:name w:val="4C0DAF9C053040099ADB729B0DC987514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40">
    <w:name w:val="BC099ED8C8CF4A3C993FFE68B9BC31614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40">
    <w:name w:val="C6C09CD1115A4FE58EA432DD80FC7F934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25">
    <w:name w:val="0D5AA7F7F9424C558B3C2DAB253A586A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36">
    <w:name w:val="E801B0AD94AB45C5876D47EB529785CD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24">
    <w:name w:val="022EDE3300784BF190719E8B1228C63A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36">
    <w:name w:val="1A5D42A275884203BD5FC75440552766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36">
    <w:name w:val="10E8C3508210477483955EF52B561763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23">
    <w:name w:val="079DF2C3680F4107B9DB6F9CE6FD999F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34">
    <w:name w:val="D601992707F144B68EFC49BD1A141551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22">
    <w:name w:val="D0B20A4567154534AB897B1092036D0B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33">
    <w:name w:val="54A395AA182546FA8EEDC3E104414B66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29">
    <w:name w:val="9E3C9FF5D9F44B46BF270132AA4C4A02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29">
    <w:name w:val="84A0EBB45F804ACB83C76EBB09D4D7D3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29">
    <w:name w:val="C476E339123445EA9A2FC3E6E04A3743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29">
    <w:name w:val="D6569010661A44B284FBA4506F0D9680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29">
    <w:name w:val="BC1E1B4EFE26437197E1A82A39CC699B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29">
    <w:name w:val="D4889BF01EE24343AF62090FB880D414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29">
    <w:name w:val="D3AA9AB7BBC041B78F81DCA01757D84E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29">
    <w:name w:val="C42DB1BEA8874A6EA9BE52B6F9BE0105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29">
    <w:name w:val="3499881A853B430E85FB3707A2AFD317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12">
    <w:name w:val="16F89F634B364F0BB09E40C103BFA06A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11">
    <w:name w:val="ADDB6B72204646F49D424C4C78859C95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12">
    <w:name w:val="6EACA55EAD83471F8111CAC54EAEA51D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10">
    <w:name w:val="B3B808E05CC546E7A19AA7C086299544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3">
    <w:name w:val="7DF6A0F6370647BA858E5843666B39853"/>
    <w:rsid w:val="006A7CB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3">
    <w:name w:val="D54B031AC3544CCE8CD7B693798EAAA5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2">
    <w:name w:val="3685E9AF53A24ACAA8B037F299CF8996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2">
    <w:name w:val="F89A466EDBB940D3810884428114E899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2">
    <w:name w:val="118B2CCD90234CF6B8B09BF8D1F206F5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A97C84774FD41CDB5567BB1604255A22">
    <w:name w:val="AA97C84774FD41CDB5567BB1604255A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2">
    <w:name w:val="B32583E3F48D4AD892C442B874D97F2F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1">
    <w:name w:val="07D15450E50442A3AC9E844B90AF0D65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1">
    <w:name w:val="305476CE191048DCB64B4D39EBF6ED6F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1">
    <w:name w:val="6D0BA870FB664BDA8321E40B8762F09E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1">
    <w:name w:val="421938CEBABB4D5997B2D1B008FB4184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1">
    <w:name w:val="34D65ABD22CF4D6DB6E836275191F897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1">
    <w:name w:val="D9BA242745D447DB97B130543F4AFC56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1">
    <w:name w:val="DBFB21BC513547C28576B9A8AA2926E51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1">
    <w:name w:val="B9A43BEDB887471E8D676E2568C181921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">
    <w:name w:val="01895CD11221461D9CC92D22BC96493E"/>
    <w:rsid w:val="006A7CB1"/>
  </w:style>
  <w:style w:type="paragraph" w:customStyle="1" w:styleId="17E2BCD8C5FA4810995B0CDAFFE9D3B5">
    <w:name w:val="17E2BCD8C5FA4810995B0CDAFFE9D3B5"/>
    <w:rsid w:val="006A7CB1"/>
  </w:style>
  <w:style w:type="paragraph" w:customStyle="1" w:styleId="7603146070F2484692173FB2E3AEAD5B">
    <w:name w:val="7603146070F2484692173FB2E3AEAD5B"/>
    <w:rsid w:val="006A7CB1"/>
  </w:style>
  <w:style w:type="paragraph" w:customStyle="1" w:styleId="13209EC1D20B4F4F8B796CF38D63BDB4">
    <w:name w:val="13209EC1D20B4F4F8B796CF38D63BDB4"/>
    <w:rsid w:val="006A7CB1"/>
  </w:style>
  <w:style w:type="paragraph" w:customStyle="1" w:styleId="4195F7D598FC4322B5CE1F0601A8D6DD">
    <w:name w:val="4195F7D598FC4322B5CE1F0601A8D6DD"/>
    <w:rsid w:val="006A7CB1"/>
  </w:style>
  <w:style w:type="paragraph" w:customStyle="1" w:styleId="C718F7465DCB4DFF8F4955343058594B">
    <w:name w:val="C718F7465DCB4DFF8F4955343058594B"/>
    <w:rsid w:val="006A7CB1"/>
  </w:style>
  <w:style w:type="paragraph" w:customStyle="1" w:styleId="C82416F7A60C4FCBA1E42A8D1D7DA1B5">
    <w:name w:val="C82416F7A60C4FCBA1E42A8D1D7DA1B5"/>
    <w:rsid w:val="006A7CB1"/>
  </w:style>
  <w:style w:type="paragraph" w:customStyle="1" w:styleId="615C8E2D63844250A616026190388220">
    <w:name w:val="615C8E2D63844250A616026190388220"/>
    <w:rsid w:val="006A7CB1"/>
  </w:style>
  <w:style w:type="paragraph" w:customStyle="1" w:styleId="200B053DA6DE4A9CA0737752A69AAB5E">
    <w:name w:val="200B053DA6DE4A9CA0737752A69AAB5E"/>
    <w:rsid w:val="006A7CB1"/>
  </w:style>
  <w:style w:type="paragraph" w:customStyle="1" w:styleId="4EBBF57E8B984E96929A8842E8BC58BF">
    <w:name w:val="4EBBF57E8B984E96929A8842E8BC58BF"/>
    <w:rsid w:val="006A7CB1"/>
  </w:style>
  <w:style w:type="paragraph" w:customStyle="1" w:styleId="FE0C070152C44CE5A4CDE4B35C064EBD">
    <w:name w:val="FE0C070152C44CE5A4CDE4B35C064EBD"/>
    <w:rsid w:val="006A7CB1"/>
  </w:style>
  <w:style w:type="paragraph" w:customStyle="1" w:styleId="FC4E376FBF0E45F2B5583454BE88EFC744">
    <w:name w:val="FC4E376FBF0E45F2B5583454BE88EFC74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45">
    <w:name w:val="014C9D66C42C414BBE708782C1277E0D4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44">
    <w:name w:val="43F792D8DD064014804BCEB53FEA420B44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43">
    <w:name w:val="854521F0C081437C9706AD529C58A9854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43">
    <w:name w:val="4C0DAF9C053040099ADB729B0DC987514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41">
    <w:name w:val="BC099ED8C8CF4A3C993FFE68B9BC31614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41">
    <w:name w:val="C6C09CD1115A4FE58EA432DD80FC7F934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26">
    <w:name w:val="0D5AA7F7F9424C558B3C2DAB253A586A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37">
    <w:name w:val="E801B0AD94AB45C5876D47EB529785CD3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25">
    <w:name w:val="022EDE3300784BF190719E8B1228C63A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37">
    <w:name w:val="1A5D42A275884203BD5FC754405527663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37">
    <w:name w:val="10E8C3508210477483955EF52B5617633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24">
    <w:name w:val="079DF2C3680F4107B9DB6F9CE6FD999F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35">
    <w:name w:val="D601992707F144B68EFC49BD1A141551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23">
    <w:name w:val="D0B20A4567154534AB897B1092036D0B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34">
    <w:name w:val="54A395AA182546FA8EEDC3E104414B66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30">
    <w:name w:val="9E3C9FF5D9F44B46BF270132AA4C4A02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30">
    <w:name w:val="84A0EBB45F804ACB83C76EBB09D4D7D3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30">
    <w:name w:val="C476E339123445EA9A2FC3E6E04A3743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30">
    <w:name w:val="D6569010661A44B284FBA4506F0D9680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30">
    <w:name w:val="BC1E1B4EFE26437197E1A82A39CC699B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30">
    <w:name w:val="D4889BF01EE24343AF62090FB880D414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30">
    <w:name w:val="D3AA9AB7BBC041B78F81DCA01757D84E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30">
    <w:name w:val="C42DB1BEA8874A6EA9BE52B6F9BE0105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30">
    <w:name w:val="3499881A853B430E85FB3707A2AFD317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13">
    <w:name w:val="16F89F634B364F0BB09E40C103BFA06A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12">
    <w:name w:val="ADDB6B72204646F49D424C4C78859C95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13">
    <w:name w:val="6EACA55EAD83471F8111CAC54EAEA51D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11">
    <w:name w:val="B3B808E05CC546E7A19AA7C086299544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4">
    <w:name w:val="7DF6A0F6370647BA858E5843666B39854"/>
    <w:rsid w:val="006A7CB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4">
    <w:name w:val="D54B031AC3544CCE8CD7B693798EAAA5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3">
    <w:name w:val="3685E9AF53A24ACAA8B037F299CF8996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3">
    <w:name w:val="F89A466EDBB940D3810884428114E899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3">
    <w:name w:val="118B2CCD90234CF6B8B09BF8D1F206F5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A97C84774FD41CDB5567BB1604255A23">
    <w:name w:val="AA97C84774FD41CDB5567BB1604255A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3">
    <w:name w:val="B32583E3F48D4AD892C442B874D97F2F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2">
    <w:name w:val="07D15450E50442A3AC9E844B90AF0D65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2">
    <w:name w:val="305476CE191048DCB64B4D39EBF6ED6F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2">
    <w:name w:val="6D0BA870FB664BDA8321E40B8762F09E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2">
    <w:name w:val="421938CEBABB4D5997B2D1B008FB4184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2">
    <w:name w:val="34D65ABD22CF4D6DB6E836275191F897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2">
    <w:name w:val="D9BA242745D447DB97B130543F4AFC56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2">
    <w:name w:val="DBFB21BC513547C28576B9A8AA2926E52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2">
    <w:name w:val="B9A43BEDB887471E8D676E2568C181922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1">
    <w:name w:val="01895CD11221461D9CC92D22BC96493E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EBBF57E8B984E96929A8842E8BC58BF1">
    <w:name w:val="4EBBF57E8B984E96929A8842E8BC58BF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1">
    <w:name w:val="7603146070F2484692173FB2E3AEAD5B1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1">
    <w:name w:val="17E2BCD8C5FA4810995B0CDAFFE9D3B51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1">
    <w:name w:val="4195F7D598FC4322B5CE1F0601A8D6DD1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1">
    <w:name w:val="13209EC1D20B4F4F8B796CF38D63BDB41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1">
    <w:name w:val="C718F7465DCB4DFF8F4955343058594B1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1">
    <w:name w:val="C82416F7A60C4FCBA1E42A8D1D7DA1B51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1">
    <w:name w:val="615C8E2D63844250A6160261903882201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1">
    <w:name w:val="200B053DA6DE4A9CA0737752A69AAB5E1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0C070152C44CE5A4CDE4B35C064EBD1">
    <w:name w:val="FE0C070152C44CE5A4CDE4B35C064EBD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A3584059CF246C9A8130525A67C2D7B">
    <w:name w:val="4A3584059CF246C9A8130525A67C2D7B"/>
    <w:rsid w:val="006A7CB1"/>
  </w:style>
  <w:style w:type="paragraph" w:customStyle="1" w:styleId="2FEBB47174DB48A49BECEFB83515F71C">
    <w:name w:val="2FEBB47174DB48A49BECEFB83515F71C"/>
    <w:rsid w:val="006A7CB1"/>
  </w:style>
  <w:style w:type="paragraph" w:customStyle="1" w:styleId="443192A0205241498F8D59BCCEDF9139">
    <w:name w:val="443192A0205241498F8D59BCCEDF9139"/>
    <w:rsid w:val="006A7CB1"/>
  </w:style>
  <w:style w:type="paragraph" w:customStyle="1" w:styleId="D9073E68DD6644F78E9A13EDAAAE49F8">
    <w:name w:val="D9073E68DD6644F78E9A13EDAAAE49F8"/>
    <w:rsid w:val="006A7CB1"/>
  </w:style>
  <w:style w:type="paragraph" w:customStyle="1" w:styleId="FAEC1B0C09C54CA9868F9041B8B3D736">
    <w:name w:val="FAEC1B0C09C54CA9868F9041B8B3D736"/>
    <w:rsid w:val="006A7CB1"/>
  </w:style>
  <w:style w:type="paragraph" w:customStyle="1" w:styleId="3FA558B0998E4F968816DD40397593FF">
    <w:name w:val="3FA558B0998E4F968816DD40397593FF"/>
    <w:rsid w:val="006A7CB1"/>
  </w:style>
  <w:style w:type="paragraph" w:customStyle="1" w:styleId="38F3DCBCE6DA4114AA87DE98AC039780">
    <w:name w:val="38F3DCBCE6DA4114AA87DE98AC039780"/>
    <w:rsid w:val="006A7CB1"/>
  </w:style>
  <w:style w:type="paragraph" w:customStyle="1" w:styleId="72D9AA8D39784EFE90A2B674AC6B6487">
    <w:name w:val="72D9AA8D39784EFE90A2B674AC6B6487"/>
    <w:rsid w:val="006A7CB1"/>
  </w:style>
  <w:style w:type="paragraph" w:customStyle="1" w:styleId="D2E4BA6FEA8345C0933D0D2B057BA92B">
    <w:name w:val="D2E4BA6FEA8345C0933D0D2B057BA92B"/>
    <w:rsid w:val="006A7CB1"/>
  </w:style>
  <w:style w:type="paragraph" w:customStyle="1" w:styleId="CA6DE1125E8049608069F8ED2EB3BDF5">
    <w:name w:val="CA6DE1125E8049608069F8ED2EB3BDF5"/>
    <w:rsid w:val="006A7CB1"/>
  </w:style>
  <w:style w:type="paragraph" w:customStyle="1" w:styleId="C4E72F6F3ED04476BE05579C395DE0AC">
    <w:name w:val="C4E72F6F3ED04476BE05579C395DE0AC"/>
    <w:rsid w:val="006A7CB1"/>
  </w:style>
  <w:style w:type="paragraph" w:customStyle="1" w:styleId="E1670732A57F4710B02EAED0D5535D44">
    <w:name w:val="E1670732A57F4710B02EAED0D5535D44"/>
    <w:rsid w:val="006A7CB1"/>
  </w:style>
  <w:style w:type="paragraph" w:customStyle="1" w:styleId="59D6E593A8914AF39C19DF53D66BF448">
    <w:name w:val="59D6E593A8914AF39C19DF53D66BF448"/>
    <w:rsid w:val="006A7CB1"/>
  </w:style>
  <w:style w:type="paragraph" w:customStyle="1" w:styleId="059C6ACE51104FA4BAA0969F6EBA025A">
    <w:name w:val="059C6ACE51104FA4BAA0969F6EBA025A"/>
    <w:rsid w:val="006A7CB1"/>
  </w:style>
  <w:style w:type="paragraph" w:customStyle="1" w:styleId="4D0EDD0DFBDA4F98B5EB2509AAB710F0">
    <w:name w:val="4D0EDD0DFBDA4F98B5EB2509AAB710F0"/>
    <w:rsid w:val="006A7CB1"/>
  </w:style>
  <w:style w:type="paragraph" w:customStyle="1" w:styleId="6B6945B62A65425AA313AEF9CAF88464">
    <w:name w:val="6B6945B62A65425AA313AEF9CAF88464"/>
    <w:rsid w:val="006A7CB1"/>
  </w:style>
  <w:style w:type="paragraph" w:customStyle="1" w:styleId="F19C38CCCE36490C8CF3B007DD261837">
    <w:name w:val="F19C38CCCE36490C8CF3B007DD261837"/>
    <w:rsid w:val="006A7CB1"/>
  </w:style>
  <w:style w:type="paragraph" w:customStyle="1" w:styleId="FC4E376FBF0E45F2B5583454BE88EFC745">
    <w:name w:val="FC4E376FBF0E45F2B5583454BE88EFC74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46">
    <w:name w:val="014C9D66C42C414BBE708782C1277E0D4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45">
    <w:name w:val="43F792D8DD064014804BCEB53FEA420B45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44">
    <w:name w:val="854521F0C081437C9706AD529C58A9854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44">
    <w:name w:val="4C0DAF9C053040099ADB729B0DC987514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42">
    <w:name w:val="BC099ED8C8CF4A3C993FFE68B9BC31614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42">
    <w:name w:val="C6C09CD1115A4FE58EA432DD80FC7F934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27">
    <w:name w:val="0D5AA7F7F9424C558B3C2DAB253A586A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38">
    <w:name w:val="E801B0AD94AB45C5876D47EB529785CD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26">
    <w:name w:val="022EDE3300784BF190719E8B1228C63A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38">
    <w:name w:val="1A5D42A275884203BD5FC75440552766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38">
    <w:name w:val="10E8C3508210477483955EF52B561763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25">
    <w:name w:val="079DF2C3680F4107B9DB6F9CE6FD999F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36">
    <w:name w:val="D601992707F144B68EFC49BD1A141551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24">
    <w:name w:val="D0B20A4567154534AB897B1092036D0B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35">
    <w:name w:val="54A395AA182546FA8EEDC3E104414B66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31">
    <w:name w:val="9E3C9FF5D9F44B46BF270132AA4C4A02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31">
    <w:name w:val="84A0EBB45F804ACB83C76EBB09D4D7D3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31">
    <w:name w:val="C476E339123445EA9A2FC3E6E04A3743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31">
    <w:name w:val="D6569010661A44B284FBA4506F0D9680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31">
    <w:name w:val="BC1E1B4EFE26437197E1A82A39CC699B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31">
    <w:name w:val="D4889BF01EE24343AF62090FB880D414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31">
    <w:name w:val="D3AA9AB7BBC041B78F81DCA01757D84E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31">
    <w:name w:val="C42DB1BEA8874A6EA9BE52B6F9BE0105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31">
    <w:name w:val="3499881A853B430E85FB3707A2AFD317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14">
    <w:name w:val="16F89F634B364F0BB09E40C103BFA06A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13">
    <w:name w:val="ADDB6B72204646F49D424C4C78859C95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14">
    <w:name w:val="6EACA55EAD83471F8111CAC54EAEA51D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12">
    <w:name w:val="B3B808E05CC546E7A19AA7C086299544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5">
    <w:name w:val="7DF6A0F6370647BA858E5843666B39855"/>
    <w:rsid w:val="006A7CB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5">
    <w:name w:val="D54B031AC3544CCE8CD7B693798EAAA5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4">
    <w:name w:val="3685E9AF53A24ACAA8B037F299CF8996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4">
    <w:name w:val="F89A466EDBB940D3810884428114E899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4">
    <w:name w:val="118B2CCD90234CF6B8B09BF8D1F206F5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1">
    <w:name w:val="443192A0205241498F8D59BCCEDF9139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4">
    <w:name w:val="B32583E3F48D4AD892C442B874D97F2F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3">
    <w:name w:val="07D15450E50442A3AC9E844B90AF0D65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3">
    <w:name w:val="305476CE191048DCB64B4D39EBF6ED6F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3">
    <w:name w:val="6D0BA870FB664BDA8321E40B8762F09E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3">
    <w:name w:val="421938CEBABB4D5997B2D1B008FB4184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3">
    <w:name w:val="34D65ABD22CF4D6DB6E836275191F897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3">
    <w:name w:val="D9BA242745D447DB97B130543F4AFC56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3">
    <w:name w:val="DBFB21BC513547C28576B9A8AA2926E53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3">
    <w:name w:val="B9A43BEDB887471E8D676E2568C181923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2">
    <w:name w:val="01895CD11221461D9CC92D22BC96493E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1">
    <w:name w:val="D9073E68DD6644F78E9A13EDAAAE49F8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2">
    <w:name w:val="7603146070F2484692173FB2E3AEAD5B2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2">
    <w:name w:val="17E2BCD8C5FA4810995B0CDAFFE9D3B52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2">
    <w:name w:val="4195F7D598FC4322B5CE1F0601A8D6DD2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2">
    <w:name w:val="13209EC1D20B4F4F8B796CF38D63BDB42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2">
    <w:name w:val="C718F7465DCB4DFF8F4955343058594B2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2">
    <w:name w:val="C82416F7A60C4FCBA1E42A8D1D7DA1B52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2">
    <w:name w:val="615C8E2D63844250A6160261903882202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2">
    <w:name w:val="200B053DA6DE4A9CA0737752A69AAB5E2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1">
    <w:name w:val="FAEC1B0C09C54CA9868F9041B8B3D736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1">
    <w:name w:val="3FA558B0998E4F968816DD40397593FF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1">
    <w:name w:val="72D9AA8D39784EFE90A2B674AC6B6487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1">
    <w:name w:val="D2E4BA6FEA8345C0933D0D2B057BA92B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1">
    <w:name w:val="2FEBB47174DB48A49BECEFB83515F71C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1">
    <w:name w:val="CA6DE1125E8049608069F8ED2EB3BDF51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1">
    <w:name w:val="C4E72F6F3ED04476BE05579C395DE0AC1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1">
    <w:name w:val="E1670732A57F4710B02EAED0D5535D441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1">
    <w:name w:val="59D6E593A8914AF39C19DF53D66BF448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1">
    <w:name w:val="059C6ACE51104FA4BAA0969F6EBA025A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1">
    <w:name w:val="F19C38CCCE36490C8CF3B007DD261837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1">
    <w:name w:val="6B6945B62A65425AA313AEF9CAF88464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46">
    <w:name w:val="FC4E376FBF0E45F2B5583454BE88EFC74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47">
    <w:name w:val="014C9D66C42C414BBE708782C1277E0D4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46">
    <w:name w:val="43F792D8DD064014804BCEB53FEA420B46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45">
    <w:name w:val="854521F0C081437C9706AD529C58A9854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45">
    <w:name w:val="4C0DAF9C053040099ADB729B0DC987514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43">
    <w:name w:val="BC099ED8C8CF4A3C993FFE68B9BC31614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43">
    <w:name w:val="C6C09CD1115A4FE58EA432DD80FC7F934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28">
    <w:name w:val="0D5AA7F7F9424C558B3C2DAB253A586A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39">
    <w:name w:val="E801B0AD94AB45C5876D47EB529785CD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27">
    <w:name w:val="022EDE3300784BF190719E8B1228C63A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39">
    <w:name w:val="1A5D42A275884203BD5FC75440552766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39">
    <w:name w:val="10E8C3508210477483955EF52B561763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26">
    <w:name w:val="079DF2C3680F4107B9DB6F9CE6FD999F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37">
    <w:name w:val="D601992707F144B68EFC49BD1A1415513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25">
    <w:name w:val="D0B20A4567154534AB897B1092036D0B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36">
    <w:name w:val="54A395AA182546FA8EEDC3E104414B66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32">
    <w:name w:val="9E3C9FF5D9F44B46BF270132AA4C4A02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32">
    <w:name w:val="84A0EBB45F804ACB83C76EBB09D4D7D3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32">
    <w:name w:val="C476E339123445EA9A2FC3E6E04A3743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32">
    <w:name w:val="D6569010661A44B284FBA4506F0D9680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32">
    <w:name w:val="BC1E1B4EFE26437197E1A82A39CC699B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32">
    <w:name w:val="D4889BF01EE24343AF62090FB880D414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32">
    <w:name w:val="D3AA9AB7BBC041B78F81DCA01757D84E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32">
    <w:name w:val="C42DB1BEA8874A6EA9BE52B6F9BE0105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32">
    <w:name w:val="3499881A853B430E85FB3707A2AFD317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15">
    <w:name w:val="16F89F634B364F0BB09E40C103BFA06A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14">
    <w:name w:val="ADDB6B72204646F49D424C4C78859C95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15">
    <w:name w:val="6EACA55EAD83471F8111CAC54EAEA51D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13">
    <w:name w:val="B3B808E05CC546E7A19AA7C086299544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6">
    <w:name w:val="7DF6A0F6370647BA858E5843666B39856"/>
    <w:rsid w:val="006A7CB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6">
    <w:name w:val="D54B031AC3544CCE8CD7B693798EAAA5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5">
    <w:name w:val="3685E9AF53A24ACAA8B037F299CF8996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5">
    <w:name w:val="F89A466EDBB940D3810884428114E899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5">
    <w:name w:val="118B2CCD90234CF6B8B09BF8D1F206F5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2">
    <w:name w:val="443192A0205241498F8D59BCCEDF9139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5">
    <w:name w:val="B32583E3F48D4AD892C442B874D97F2F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4">
    <w:name w:val="07D15450E50442A3AC9E844B90AF0D65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4">
    <w:name w:val="305476CE191048DCB64B4D39EBF6ED6F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4">
    <w:name w:val="6D0BA870FB664BDA8321E40B8762F09E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4">
    <w:name w:val="421938CEBABB4D5997B2D1B008FB4184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4">
    <w:name w:val="34D65ABD22CF4D6DB6E836275191F897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4">
    <w:name w:val="D9BA242745D447DB97B130543F4AFC56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4">
    <w:name w:val="DBFB21BC513547C28576B9A8AA2926E54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4">
    <w:name w:val="B9A43BEDB887471E8D676E2568C181924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3">
    <w:name w:val="01895CD11221461D9CC92D22BC96493E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2">
    <w:name w:val="D9073E68DD6644F78E9A13EDAAAE49F8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3">
    <w:name w:val="7603146070F2484692173FB2E3AEAD5B3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3">
    <w:name w:val="17E2BCD8C5FA4810995B0CDAFFE9D3B53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3">
    <w:name w:val="4195F7D598FC4322B5CE1F0601A8D6DD3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3">
    <w:name w:val="13209EC1D20B4F4F8B796CF38D63BDB43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3">
    <w:name w:val="C718F7465DCB4DFF8F4955343058594B3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3">
    <w:name w:val="C82416F7A60C4FCBA1E42A8D1D7DA1B53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3">
    <w:name w:val="615C8E2D63844250A6160261903882203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3">
    <w:name w:val="200B053DA6DE4A9CA0737752A69AAB5E3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2">
    <w:name w:val="FAEC1B0C09C54CA9868F9041B8B3D736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2">
    <w:name w:val="3FA558B0998E4F968816DD40397593FF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2">
    <w:name w:val="72D9AA8D39784EFE90A2B674AC6B6487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2">
    <w:name w:val="D2E4BA6FEA8345C0933D0D2B057BA92B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2">
    <w:name w:val="2FEBB47174DB48A49BECEFB83515F71C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2">
    <w:name w:val="CA6DE1125E8049608069F8ED2EB3BDF52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2">
    <w:name w:val="C4E72F6F3ED04476BE05579C395DE0AC2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2">
    <w:name w:val="E1670732A57F4710B02EAED0D5535D442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2">
    <w:name w:val="59D6E593A8914AF39C19DF53D66BF448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2">
    <w:name w:val="059C6ACE51104FA4BAA0969F6EBA025A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2">
    <w:name w:val="F19C38CCCE36490C8CF3B007DD261837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2">
    <w:name w:val="6B6945B62A65425AA313AEF9CAF88464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">
    <w:name w:val="84B33DD157D14C44A80FDD4FFC3FB9E3"/>
    <w:rsid w:val="006A7CB1"/>
  </w:style>
  <w:style w:type="paragraph" w:customStyle="1" w:styleId="FC4E376FBF0E45F2B5583454BE88EFC747">
    <w:name w:val="FC4E376FBF0E45F2B5583454BE88EFC74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48">
    <w:name w:val="014C9D66C42C414BBE708782C1277E0D4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47">
    <w:name w:val="43F792D8DD064014804BCEB53FEA420B47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46">
    <w:name w:val="854521F0C081437C9706AD529C58A9854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46">
    <w:name w:val="4C0DAF9C053040099ADB729B0DC987514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44">
    <w:name w:val="BC099ED8C8CF4A3C993FFE68B9BC31614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1">
    <w:name w:val="84B33DD157D14C44A80FDD4FFC3FB9E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44">
    <w:name w:val="C6C09CD1115A4FE58EA432DD80FC7F934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29">
    <w:name w:val="0D5AA7F7F9424C558B3C2DAB253A586A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40">
    <w:name w:val="E801B0AD94AB45C5876D47EB529785CD4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28">
    <w:name w:val="022EDE3300784BF190719E8B1228C63A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40">
    <w:name w:val="1A5D42A275884203BD5FC754405527664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40">
    <w:name w:val="10E8C3508210477483955EF52B5617634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27">
    <w:name w:val="079DF2C3680F4107B9DB6F9CE6FD999F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38">
    <w:name w:val="D601992707F144B68EFC49BD1A141551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26">
    <w:name w:val="D0B20A4567154534AB897B1092036D0B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37">
    <w:name w:val="54A395AA182546FA8EEDC3E104414B663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33">
    <w:name w:val="9E3C9FF5D9F44B46BF270132AA4C4A02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33">
    <w:name w:val="84A0EBB45F804ACB83C76EBB09D4D7D3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33">
    <w:name w:val="C476E339123445EA9A2FC3E6E04A3743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33">
    <w:name w:val="D6569010661A44B284FBA4506F0D9680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33">
    <w:name w:val="BC1E1B4EFE26437197E1A82A39CC699B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33">
    <w:name w:val="D4889BF01EE24343AF62090FB880D414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33">
    <w:name w:val="D3AA9AB7BBC041B78F81DCA01757D84E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33">
    <w:name w:val="C42DB1BEA8874A6EA9BE52B6F9BE0105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33">
    <w:name w:val="3499881A853B430E85FB3707A2AFD317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16">
    <w:name w:val="16F89F634B364F0BB09E40C103BFA06A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15">
    <w:name w:val="ADDB6B72204646F49D424C4C78859C95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16">
    <w:name w:val="6EACA55EAD83471F8111CAC54EAEA51D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14">
    <w:name w:val="B3B808E05CC546E7A19AA7C086299544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7">
    <w:name w:val="7DF6A0F6370647BA858E5843666B39857"/>
    <w:rsid w:val="006A7CB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7">
    <w:name w:val="D54B031AC3544CCE8CD7B693798EAAA5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6">
    <w:name w:val="3685E9AF53A24ACAA8B037F299CF8996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6">
    <w:name w:val="F89A466EDBB940D3810884428114E899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6">
    <w:name w:val="118B2CCD90234CF6B8B09BF8D1F206F5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3">
    <w:name w:val="443192A0205241498F8D59BCCEDF9139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6">
    <w:name w:val="B32583E3F48D4AD892C442B874D97F2F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5">
    <w:name w:val="07D15450E50442A3AC9E844B90AF0D65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5">
    <w:name w:val="305476CE191048DCB64B4D39EBF6ED6F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5">
    <w:name w:val="6D0BA870FB664BDA8321E40B8762F09E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5">
    <w:name w:val="421938CEBABB4D5997B2D1B008FB4184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5">
    <w:name w:val="34D65ABD22CF4D6DB6E836275191F897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5">
    <w:name w:val="D9BA242745D447DB97B130543F4AFC56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5">
    <w:name w:val="DBFB21BC513547C28576B9A8AA2926E55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5">
    <w:name w:val="B9A43BEDB887471E8D676E2568C181925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4">
    <w:name w:val="01895CD11221461D9CC92D22BC96493E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3">
    <w:name w:val="D9073E68DD6644F78E9A13EDAAAE49F8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4">
    <w:name w:val="7603146070F2484692173FB2E3AEAD5B4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4">
    <w:name w:val="17E2BCD8C5FA4810995B0CDAFFE9D3B54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4">
    <w:name w:val="4195F7D598FC4322B5CE1F0601A8D6DD4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4">
    <w:name w:val="13209EC1D20B4F4F8B796CF38D63BDB44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4">
    <w:name w:val="C718F7465DCB4DFF8F4955343058594B4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4">
    <w:name w:val="C82416F7A60C4FCBA1E42A8D1D7DA1B54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4">
    <w:name w:val="615C8E2D63844250A6160261903882204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4">
    <w:name w:val="200B053DA6DE4A9CA0737752A69AAB5E4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3">
    <w:name w:val="FAEC1B0C09C54CA9868F9041B8B3D736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3">
    <w:name w:val="3FA558B0998E4F968816DD40397593FF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3">
    <w:name w:val="72D9AA8D39784EFE90A2B674AC6B6487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3">
    <w:name w:val="D2E4BA6FEA8345C0933D0D2B057BA92B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3">
    <w:name w:val="2FEBB47174DB48A49BECEFB83515F71C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3">
    <w:name w:val="CA6DE1125E8049608069F8ED2EB3BDF53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3">
    <w:name w:val="C4E72F6F3ED04476BE05579C395DE0AC3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3">
    <w:name w:val="E1670732A57F4710B02EAED0D5535D443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3">
    <w:name w:val="59D6E593A8914AF39C19DF53D66BF448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3">
    <w:name w:val="059C6ACE51104FA4BAA0969F6EBA025A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3">
    <w:name w:val="F19C38CCCE36490C8CF3B007DD261837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3">
    <w:name w:val="6B6945B62A65425AA313AEF9CAF88464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48">
    <w:name w:val="FC4E376FBF0E45F2B5583454BE88EFC74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49">
    <w:name w:val="014C9D66C42C414BBE708782C1277E0D4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48">
    <w:name w:val="43F792D8DD064014804BCEB53FEA420B48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47">
    <w:name w:val="854521F0C081437C9706AD529C58A9854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47">
    <w:name w:val="4C0DAF9C053040099ADB729B0DC987514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45">
    <w:name w:val="BC099ED8C8CF4A3C993FFE68B9BC31614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2">
    <w:name w:val="84B33DD157D14C44A80FDD4FFC3FB9E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45">
    <w:name w:val="C6C09CD1115A4FE58EA432DD80FC7F934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30">
    <w:name w:val="0D5AA7F7F9424C558B3C2DAB253A586A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41">
    <w:name w:val="E801B0AD94AB45C5876D47EB529785CD4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29">
    <w:name w:val="022EDE3300784BF190719E8B1228C63A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41">
    <w:name w:val="1A5D42A275884203BD5FC754405527664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41">
    <w:name w:val="10E8C3508210477483955EF52B5617634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28">
    <w:name w:val="079DF2C3680F4107B9DB6F9CE6FD999F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39">
    <w:name w:val="D601992707F144B68EFC49BD1A141551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27">
    <w:name w:val="D0B20A4567154534AB897B1092036D0B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38">
    <w:name w:val="54A395AA182546FA8EEDC3E104414B66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34">
    <w:name w:val="9E3C9FF5D9F44B46BF270132AA4C4A02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34">
    <w:name w:val="84A0EBB45F804ACB83C76EBB09D4D7D3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34">
    <w:name w:val="C476E339123445EA9A2FC3E6E04A3743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34">
    <w:name w:val="D6569010661A44B284FBA4506F0D9680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34">
    <w:name w:val="BC1E1B4EFE26437197E1A82A39CC699B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34">
    <w:name w:val="D4889BF01EE24343AF62090FB880D414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34">
    <w:name w:val="D3AA9AB7BBC041B78F81DCA01757D84E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34">
    <w:name w:val="C42DB1BEA8874A6EA9BE52B6F9BE0105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34">
    <w:name w:val="3499881A853B430E85FB3707A2AFD317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17">
    <w:name w:val="16F89F634B364F0BB09E40C103BFA06A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16">
    <w:name w:val="ADDB6B72204646F49D424C4C78859C95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17">
    <w:name w:val="6EACA55EAD83471F8111CAC54EAEA51D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15">
    <w:name w:val="B3B808E05CC546E7A19AA7C086299544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8">
    <w:name w:val="7DF6A0F6370647BA858E5843666B39858"/>
    <w:rsid w:val="006A7CB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8">
    <w:name w:val="D54B031AC3544CCE8CD7B693798EAAA5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7">
    <w:name w:val="3685E9AF53A24ACAA8B037F299CF8996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7">
    <w:name w:val="F89A466EDBB940D3810884428114E899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7">
    <w:name w:val="118B2CCD90234CF6B8B09BF8D1F206F5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4">
    <w:name w:val="443192A0205241498F8D59BCCEDF9139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7">
    <w:name w:val="B32583E3F48D4AD892C442B874D97F2F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6">
    <w:name w:val="07D15450E50442A3AC9E844B90AF0D65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6">
    <w:name w:val="305476CE191048DCB64B4D39EBF6ED6F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6">
    <w:name w:val="6D0BA870FB664BDA8321E40B8762F09E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6">
    <w:name w:val="421938CEBABB4D5997B2D1B008FB4184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6">
    <w:name w:val="34D65ABD22CF4D6DB6E836275191F897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6">
    <w:name w:val="D9BA242745D447DB97B130543F4AFC56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6">
    <w:name w:val="DBFB21BC513547C28576B9A8AA2926E56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6">
    <w:name w:val="B9A43BEDB887471E8D676E2568C181926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5">
    <w:name w:val="01895CD11221461D9CC92D22BC96493E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4">
    <w:name w:val="D9073E68DD6644F78E9A13EDAAAE49F8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5">
    <w:name w:val="7603146070F2484692173FB2E3AEAD5B5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5">
    <w:name w:val="17E2BCD8C5FA4810995B0CDAFFE9D3B55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5">
    <w:name w:val="4195F7D598FC4322B5CE1F0601A8D6DD5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5">
    <w:name w:val="13209EC1D20B4F4F8B796CF38D63BDB45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5">
    <w:name w:val="C718F7465DCB4DFF8F4955343058594B5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5">
    <w:name w:val="C82416F7A60C4FCBA1E42A8D1D7DA1B55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5">
    <w:name w:val="615C8E2D63844250A6160261903882205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5">
    <w:name w:val="200B053DA6DE4A9CA0737752A69AAB5E5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4">
    <w:name w:val="FAEC1B0C09C54CA9868F9041B8B3D736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4">
    <w:name w:val="3FA558B0998E4F968816DD40397593FF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4">
    <w:name w:val="72D9AA8D39784EFE90A2B674AC6B6487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4">
    <w:name w:val="D2E4BA6FEA8345C0933D0D2B057BA92B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4">
    <w:name w:val="2FEBB47174DB48A49BECEFB83515F71C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4">
    <w:name w:val="CA6DE1125E8049608069F8ED2EB3BDF54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4">
    <w:name w:val="C4E72F6F3ED04476BE05579C395DE0AC4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4">
    <w:name w:val="E1670732A57F4710B02EAED0D5535D444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4">
    <w:name w:val="59D6E593A8914AF39C19DF53D66BF448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4">
    <w:name w:val="059C6ACE51104FA4BAA0969F6EBA025A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4">
    <w:name w:val="F19C38CCCE36490C8CF3B007DD261837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4">
    <w:name w:val="6B6945B62A65425AA313AEF9CAF88464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49">
    <w:name w:val="FC4E376FBF0E45F2B5583454BE88EFC74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50">
    <w:name w:val="014C9D66C42C414BBE708782C1277E0D5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49">
    <w:name w:val="43F792D8DD064014804BCEB53FEA420B49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48">
    <w:name w:val="854521F0C081437C9706AD529C58A9854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48">
    <w:name w:val="4C0DAF9C053040099ADB729B0DC987514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46">
    <w:name w:val="BC099ED8C8CF4A3C993FFE68B9BC31614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3">
    <w:name w:val="84B33DD157D14C44A80FDD4FFC3FB9E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46">
    <w:name w:val="C6C09CD1115A4FE58EA432DD80FC7F934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31">
    <w:name w:val="0D5AA7F7F9424C558B3C2DAB253A586A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42">
    <w:name w:val="E801B0AD94AB45C5876D47EB529785CD4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30">
    <w:name w:val="022EDE3300784BF190719E8B1228C63A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42">
    <w:name w:val="1A5D42A275884203BD5FC754405527664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42">
    <w:name w:val="10E8C3508210477483955EF52B5617634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29">
    <w:name w:val="079DF2C3680F4107B9DB6F9CE6FD999F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40">
    <w:name w:val="D601992707F144B68EFC49BD1A1415514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28">
    <w:name w:val="D0B20A4567154534AB897B1092036D0B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39">
    <w:name w:val="54A395AA182546FA8EEDC3E104414B66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35">
    <w:name w:val="9E3C9FF5D9F44B46BF270132AA4C4A02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35">
    <w:name w:val="84A0EBB45F804ACB83C76EBB09D4D7D3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35">
    <w:name w:val="C476E339123445EA9A2FC3E6E04A3743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35">
    <w:name w:val="D6569010661A44B284FBA4506F0D9680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35">
    <w:name w:val="BC1E1B4EFE26437197E1A82A39CC699B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35">
    <w:name w:val="D4889BF01EE24343AF62090FB880D414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35">
    <w:name w:val="D3AA9AB7BBC041B78F81DCA01757D84E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35">
    <w:name w:val="C42DB1BEA8874A6EA9BE52B6F9BE0105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35">
    <w:name w:val="3499881A853B430E85FB3707A2AFD317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18">
    <w:name w:val="16F89F634B364F0BB09E40C103BFA06A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17">
    <w:name w:val="ADDB6B72204646F49D424C4C78859C95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18">
    <w:name w:val="6EACA55EAD83471F8111CAC54EAEA51D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16">
    <w:name w:val="B3B808E05CC546E7A19AA7C086299544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9">
    <w:name w:val="7DF6A0F6370647BA858E5843666B39859"/>
    <w:rsid w:val="006A7CB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9">
    <w:name w:val="D54B031AC3544CCE8CD7B693798EAAA5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8">
    <w:name w:val="3685E9AF53A24ACAA8B037F299CF8996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8">
    <w:name w:val="F89A466EDBB940D3810884428114E899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8">
    <w:name w:val="118B2CCD90234CF6B8B09BF8D1F206F5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5">
    <w:name w:val="443192A0205241498F8D59BCCEDF9139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8">
    <w:name w:val="B32583E3F48D4AD892C442B874D97F2F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7">
    <w:name w:val="07D15450E50442A3AC9E844B90AF0D65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7">
    <w:name w:val="305476CE191048DCB64B4D39EBF6ED6F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7">
    <w:name w:val="6D0BA870FB664BDA8321E40B8762F09E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7">
    <w:name w:val="421938CEBABB4D5997B2D1B008FB4184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7">
    <w:name w:val="34D65ABD22CF4D6DB6E836275191F897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7">
    <w:name w:val="D9BA242745D447DB97B130543F4AFC56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7">
    <w:name w:val="DBFB21BC513547C28576B9A8AA2926E57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7">
    <w:name w:val="B9A43BEDB887471E8D676E2568C181927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6">
    <w:name w:val="01895CD11221461D9CC92D22BC96493E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5">
    <w:name w:val="D9073E68DD6644F78E9A13EDAAAE49F8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6">
    <w:name w:val="7603146070F2484692173FB2E3AEAD5B6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6">
    <w:name w:val="17E2BCD8C5FA4810995B0CDAFFE9D3B56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6">
    <w:name w:val="4195F7D598FC4322B5CE1F0601A8D6DD6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6">
    <w:name w:val="13209EC1D20B4F4F8B796CF38D63BDB46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6">
    <w:name w:val="C718F7465DCB4DFF8F4955343058594B6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6">
    <w:name w:val="C82416F7A60C4FCBA1E42A8D1D7DA1B56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6">
    <w:name w:val="615C8E2D63844250A6160261903882206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6">
    <w:name w:val="200B053DA6DE4A9CA0737752A69AAB5E6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5">
    <w:name w:val="FAEC1B0C09C54CA9868F9041B8B3D736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5">
    <w:name w:val="3FA558B0998E4F968816DD40397593FF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5">
    <w:name w:val="72D9AA8D39784EFE90A2B674AC6B6487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5">
    <w:name w:val="D2E4BA6FEA8345C0933D0D2B057BA92B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5">
    <w:name w:val="2FEBB47174DB48A49BECEFB83515F71C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5">
    <w:name w:val="CA6DE1125E8049608069F8ED2EB3BDF55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5">
    <w:name w:val="C4E72F6F3ED04476BE05579C395DE0AC5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5">
    <w:name w:val="E1670732A57F4710B02EAED0D5535D445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5">
    <w:name w:val="59D6E593A8914AF39C19DF53D66BF448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5">
    <w:name w:val="059C6ACE51104FA4BAA0969F6EBA025A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5">
    <w:name w:val="F19C38CCCE36490C8CF3B007DD261837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5">
    <w:name w:val="6B6945B62A65425AA313AEF9CAF88464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50">
    <w:name w:val="FC4E376FBF0E45F2B5583454BE88EFC75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51">
    <w:name w:val="014C9D66C42C414BBE708782C1277E0D5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50">
    <w:name w:val="43F792D8DD064014804BCEB53FEA420B50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49">
    <w:name w:val="854521F0C081437C9706AD529C58A9854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49">
    <w:name w:val="4C0DAF9C053040099ADB729B0DC987514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47">
    <w:name w:val="BC099ED8C8CF4A3C993FFE68B9BC31614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4">
    <w:name w:val="84B33DD157D14C44A80FDD4FFC3FB9E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47">
    <w:name w:val="C6C09CD1115A4FE58EA432DD80FC7F934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32">
    <w:name w:val="0D5AA7F7F9424C558B3C2DAB253A586A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43">
    <w:name w:val="E801B0AD94AB45C5876D47EB529785CD4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31">
    <w:name w:val="022EDE3300784BF190719E8B1228C63A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43">
    <w:name w:val="1A5D42A275884203BD5FC754405527664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43">
    <w:name w:val="10E8C3508210477483955EF52B5617634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30">
    <w:name w:val="079DF2C3680F4107B9DB6F9CE6FD999F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41">
    <w:name w:val="D601992707F144B68EFC49BD1A1415514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29">
    <w:name w:val="D0B20A4567154534AB897B1092036D0B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40">
    <w:name w:val="54A395AA182546FA8EEDC3E104414B664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36">
    <w:name w:val="9E3C9FF5D9F44B46BF270132AA4C4A02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36">
    <w:name w:val="84A0EBB45F804ACB83C76EBB09D4D7D3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36">
    <w:name w:val="C476E339123445EA9A2FC3E6E04A3743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36">
    <w:name w:val="D6569010661A44B284FBA4506F0D9680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36">
    <w:name w:val="BC1E1B4EFE26437197E1A82A39CC699B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36">
    <w:name w:val="D4889BF01EE24343AF62090FB880D414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36">
    <w:name w:val="D3AA9AB7BBC041B78F81DCA01757D84E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36">
    <w:name w:val="C42DB1BEA8874A6EA9BE52B6F9BE0105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36">
    <w:name w:val="3499881A853B430E85FB3707A2AFD317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19">
    <w:name w:val="16F89F634B364F0BB09E40C103BFA06A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18">
    <w:name w:val="ADDB6B72204646F49D424C4C78859C95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19">
    <w:name w:val="6EACA55EAD83471F8111CAC54EAEA51D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17">
    <w:name w:val="B3B808E05CC546E7A19AA7C086299544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10">
    <w:name w:val="7DF6A0F6370647BA858E5843666B398510"/>
    <w:rsid w:val="006A7CB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10">
    <w:name w:val="D54B031AC3544CCE8CD7B693798EAAA5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9">
    <w:name w:val="3685E9AF53A24ACAA8B037F299CF8996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9">
    <w:name w:val="F89A466EDBB940D3810884428114E899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9">
    <w:name w:val="118B2CCD90234CF6B8B09BF8D1F206F5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6">
    <w:name w:val="443192A0205241498F8D59BCCEDF9139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9">
    <w:name w:val="B32583E3F48D4AD892C442B874D97F2F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8">
    <w:name w:val="07D15450E50442A3AC9E844B90AF0D65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8">
    <w:name w:val="305476CE191048DCB64B4D39EBF6ED6F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8">
    <w:name w:val="6D0BA870FB664BDA8321E40B8762F09E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8">
    <w:name w:val="421938CEBABB4D5997B2D1B008FB4184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8">
    <w:name w:val="34D65ABD22CF4D6DB6E836275191F897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8">
    <w:name w:val="D9BA242745D447DB97B130543F4AFC56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8">
    <w:name w:val="DBFB21BC513547C28576B9A8AA2926E58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8">
    <w:name w:val="B9A43BEDB887471E8D676E2568C181928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7">
    <w:name w:val="01895CD11221461D9CC92D22BC96493E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6">
    <w:name w:val="D9073E68DD6644F78E9A13EDAAAE49F8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7">
    <w:name w:val="7603146070F2484692173FB2E3AEAD5B7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7">
    <w:name w:val="17E2BCD8C5FA4810995B0CDAFFE9D3B57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7">
    <w:name w:val="4195F7D598FC4322B5CE1F0601A8D6DD7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7">
    <w:name w:val="13209EC1D20B4F4F8B796CF38D63BDB47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7">
    <w:name w:val="C718F7465DCB4DFF8F4955343058594B7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7">
    <w:name w:val="C82416F7A60C4FCBA1E42A8D1D7DA1B57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7">
    <w:name w:val="615C8E2D63844250A6160261903882207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7">
    <w:name w:val="200B053DA6DE4A9CA0737752A69AAB5E7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6">
    <w:name w:val="FAEC1B0C09C54CA9868F9041B8B3D736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6">
    <w:name w:val="3FA558B0998E4F968816DD40397593FF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6">
    <w:name w:val="72D9AA8D39784EFE90A2B674AC6B6487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6">
    <w:name w:val="D2E4BA6FEA8345C0933D0D2B057BA92B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6">
    <w:name w:val="2FEBB47174DB48A49BECEFB83515F71C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6">
    <w:name w:val="CA6DE1125E8049608069F8ED2EB3BDF56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6">
    <w:name w:val="C4E72F6F3ED04476BE05579C395DE0AC6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6">
    <w:name w:val="E1670732A57F4710B02EAED0D5535D446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6">
    <w:name w:val="59D6E593A8914AF39C19DF53D66BF448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6">
    <w:name w:val="059C6ACE51104FA4BAA0969F6EBA025A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6">
    <w:name w:val="F19C38CCCE36490C8CF3B007DD261837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6">
    <w:name w:val="6B6945B62A65425AA313AEF9CAF88464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51">
    <w:name w:val="FC4E376FBF0E45F2B5583454BE88EFC751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52">
    <w:name w:val="014C9D66C42C414BBE708782C1277E0D52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51">
    <w:name w:val="43F792D8DD064014804BCEB53FEA420B51"/>
    <w:rsid w:val="00F17FCB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50">
    <w:name w:val="854521F0C081437C9706AD529C58A9855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50">
    <w:name w:val="4C0DAF9C053040099ADB729B0DC987515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48">
    <w:name w:val="BC099ED8C8CF4A3C993FFE68B9BC31614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5">
    <w:name w:val="84B33DD157D14C44A80FDD4FFC3FB9E35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48">
    <w:name w:val="C6C09CD1115A4FE58EA432DD80FC7F934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33">
    <w:name w:val="0D5AA7F7F9424C558B3C2DAB253A586A33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44">
    <w:name w:val="E801B0AD94AB45C5876D47EB529785CD44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32">
    <w:name w:val="022EDE3300784BF190719E8B1228C63A32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44">
    <w:name w:val="1A5D42A275884203BD5FC7544055276644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44">
    <w:name w:val="10E8C3508210477483955EF52B56176344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31">
    <w:name w:val="079DF2C3680F4107B9DB6F9CE6FD999F31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42">
    <w:name w:val="D601992707F144B68EFC49BD1A14155142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30">
    <w:name w:val="D0B20A4567154534AB897B1092036D0B3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41">
    <w:name w:val="54A395AA182546FA8EEDC3E104414B6641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37">
    <w:name w:val="9E3C9FF5D9F44B46BF270132AA4C4A023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37">
    <w:name w:val="84A0EBB45F804ACB83C76EBB09D4D7D33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37">
    <w:name w:val="C476E339123445EA9A2FC3E6E04A37433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37">
    <w:name w:val="D6569010661A44B284FBA4506F0D96803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37">
    <w:name w:val="BC1E1B4EFE26437197E1A82A39CC699B3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37">
    <w:name w:val="D4889BF01EE24343AF62090FB880D4143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37">
    <w:name w:val="D3AA9AB7BBC041B78F81DCA01757D84E3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37">
    <w:name w:val="C42DB1BEA8874A6EA9BE52B6F9BE01053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37">
    <w:name w:val="3499881A853B430E85FB3707A2AFD3173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20">
    <w:name w:val="16F89F634B364F0BB09E40C103BFA06A2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19">
    <w:name w:val="ADDB6B72204646F49D424C4C78859C9519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20">
    <w:name w:val="6EACA55EAD83471F8111CAC54EAEA51D2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18">
    <w:name w:val="B3B808E05CC546E7A19AA7C0862995441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11">
    <w:name w:val="7DF6A0F6370647BA858E5843666B398511"/>
    <w:rsid w:val="00F17FC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11">
    <w:name w:val="D54B031AC3544CCE8CD7B693798EAAA511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10">
    <w:name w:val="3685E9AF53A24ACAA8B037F299CF89961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10">
    <w:name w:val="F89A466EDBB940D3810884428114E8991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10">
    <w:name w:val="118B2CCD90234CF6B8B09BF8D1F206F51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7">
    <w:name w:val="443192A0205241498F8D59BCCEDF9139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10">
    <w:name w:val="B32583E3F48D4AD892C442B874D97F2F1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9">
    <w:name w:val="07D15450E50442A3AC9E844B90AF0D659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9">
    <w:name w:val="305476CE191048DCB64B4D39EBF6ED6F9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9">
    <w:name w:val="6D0BA870FB664BDA8321E40B8762F09E9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9">
    <w:name w:val="421938CEBABB4D5997B2D1B008FB41849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9">
    <w:name w:val="34D65ABD22CF4D6DB6E836275191F8979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9">
    <w:name w:val="D9BA242745D447DB97B130543F4AFC569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9">
    <w:name w:val="DBFB21BC513547C28576B9A8AA2926E59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9">
    <w:name w:val="B9A43BEDB887471E8D676E2568C181929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8">
    <w:name w:val="01895CD11221461D9CC92D22BC96493E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7">
    <w:name w:val="D9073E68DD6644F78E9A13EDAAAE49F8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8">
    <w:name w:val="7603146070F2484692173FB2E3AEAD5B8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8">
    <w:name w:val="17E2BCD8C5FA4810995B0CDAFFE9D3B58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8">
    <w:name w:val="4195F7D598FC4322B5CE1F0601A8D6DD8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8">
    <w:name w:val="13209EC1D20B4F4F8B796CF38D63BDB48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8">
    <w:name w:val="C718F7465DCB4DFF8F4955343058594B8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8">
    <w:name w:val="C82416F7A60C4FCBA1E42A8D1D7DA1B58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8">
    <w:name w:val="615C8E2D63844250A6160261903882208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8">
    <w:name w:val="200B053DA6DE4A9CA0737752A69AAB5E8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7">
    <w:name w:val="FAEC1B0C09C54CA9868F9041B8B3D736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7">
    <w:name w:val="3FA558B0998E4F968816DD40397593FF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7">
    <w:name w:val="72D9AA8D39784EFE90A2B674AC6B6487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7">
    <w:name w:val="D2E4BA6FEA8345C0933D0D2B057BA92B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7">
    <w:name w:val="2FEBB47174DB48A49BECEFB83515F71C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7">
    <w:name w:val="CA6DE1125E8049608069F8ED2EB3BDF57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7">
    <w:name w:val="C4E72F6F3ED04476BE05579C395DE0AC7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7">
    <w:name w:val="E1670732A57F4710B02EAED0D5535D447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7">
    <w:name w:val="59D6E593A8914AF39C19DF53D66BF448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7">
    <w:name w:val="059C6ACE51104FA4BAA0969F6EBA025A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7">
    <w:name w:val="F19C38CCCE36490C8CF3B007DD261837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7">
    <w:name w:val="6B6945B62A65425AA313AEF9CAF88464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52">
    <w:name w:val="FC4E376FBF0E45F2B5583454BE88EFC752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53">
    <w:name w:val="014C9D66C42C414BBE708782C1277E0D53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52">
    <w:name w:val="43F792D8DD064014804BCEB53FEA420B52"/>
    <w:rsid w:val="00F17FCB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51">
    <w:name w:val="854521F0C081437C9706AD529C58A98551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51">
    <w:name w:val="4C0DAF9C053040099ADB729B0DC9875151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49">
    <w:name w:val="BC099ED8C8CF4A3C993FFE68B9BC316149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6">
    <w:name w:val="84B33DD157D14C44A80FDD4FFC3FB9E36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49">
    <w:name w:val="C6C09CD1115A4FE58EA432DD80FC7F9349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34">
    <w:name w:val="0D5AA7F7F9424C558B3C2DAB253A586A34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45">
    <w:name w:val="E801B0AD94AB45C5876D47EB529785CD45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33">
    <w:name w:val="022EDE3300784BF190719E8B1228C63A33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45">
    <w:name w:val="1A5D42A275884203BD5FC7544055276645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45">
    <w:name w:val="10E8C3508210477483955EF52B56176345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32">
    <w:name w:val="079DF2C3680F4107B9DB6F9CE6FD999F32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43">
    <w:name w:val="D601992707F144B68EFC49BD1A14155143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31">
    <w:name w:val="D0B20A4567154534AB897B1092036D0B31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42">
    <w:name w:val="54A395AA182546FA8EEDC3E104414B6642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38">
    <w:name w:val="9E3C9FF5D9F44B46BF270132AA4C4A023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38">
    <w:name w:val="84A0EBB45F804ACB83C76EBB09D4D7D33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38">
    <w:name w:val="C476E339123445EA9A2FC3E6E04A37433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38">
    <w:name w:val="D6569010661A44B284FBA4506F0D96803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38">
    <w:name w:val="BC1E1B4EFE26437197E1A82A39CC699B3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38">
    <w:name w:val="D4889BF01EE24343AF62090FB880D4143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38">
    <w:name w:val="D3AA9AB7BBC041B78F81DCA01757D84E3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38">
    <w:name w:val="C42DB1BEA8874A6EA9BE52B6F9BE01053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38">
    <w:name w:val="3499881A853B430E85FB3707A2AFD3173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21">
    <w:name w:val="16F89F634B364F0BB09E40C103BFA06A21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20">
    <w:name w:val="ADDB6B72204646F49D424C4C78859C952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21">
    <w:name w:val="6EACA55EAD83471F8111CAC54EAEA51D21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19">
    <w:name w:val="B3B808E05CC546E7A19AA7C08629954419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12">
    <w:name w:val="7DF6A0F6370647BA858E5843666B398512"/>
    <w:rsid w:val="00F17FC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12">
    <w:name w:val="D54B031AC3544CCE8CD7B693798EAAA512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11">
    <w:name w:val="3685E9AF53A24ACAA8B037F299CF899611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11">
    <w:name w:val="F89A466EDBB940D3810884428114E89911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11">
    <w:name w:val="118B2CCD90234CF6B8B09BF8D1F206F511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8">
    <w:name w:val="443192A0205241498F8D59BCCEDF9139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11">
    <w:name w:val="B32583E3F48D4AD892C442B874D97F2F11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10">
    <w:name w:val="07D15450E50442A3AC9E844B90AF0D651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10">
    <w:name w:val="305476CE191048DCB64B4D39EBF6ED6F1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10">
    <w:name w:val="6D0BA870FB664BDA8321E40B8762F09E1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10">
    <w:name w:val="421938CEBABB4D5997B2D1B008FB41841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10">
    <w:name w:val="34D65ABD22CF4D6DB6E836275191F8971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10">
    <w:name w:val="D9BA242745D447DB97B130543F4AFC561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10">
    <w:name w:val="DBFB21BC513547C28576B9A8AA2926E510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10">
    <w:name w:val="B9A43BEDB887471E8D676E2568C1819210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9">
    <w:name w:val="01895CD11221461D9CC92D22BC96493E9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8">
    <w:name w:val="D9073E68DD6644F78E9A13EDAAAE49F8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9">
    <w:name w:val="7603146070F2484692173FB2E3AEAD5B9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9">
    <w:name w:val="17E2BCD8C5FA4810995B0CDAFFE9D3B59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9">
    <w:name w:val="4195F7D598FC4322B5CE1F0601A8D6DD9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9">
    <w:name w:val="13209EC1D20B4F4F8B796CF38D63BDB49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9">
    <w:name w:val="C718F7465DCB4DFF8F4955343058594B9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9">
    <w:name w:val="C82416F7A60C4FCBA1E42A8D1D7DA1B59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9">
    <w:name w:val="615C8E2D63844250A6160261903882209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9">
    <w:name w:val="200B053DA6DE4A9CA0737752A69AAB5E9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8">
    <w:name w:val="FAEC1B0C09C54CA9868F9041B8B3D736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8">
    <w:name w:val="3FA558B0998E4F968816DD40397593FF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8">
    <w:name w:val="72D9AA8D39784EFE90A2B674AC6B6487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8">
    <w:name w:val="D2E4BA6FEA8345C0933D0D2B057BA92B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8">
    <w:name w:val="2FEBB47174DB48A49BECEFB83515F71C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8">
    <w:name w:val="CA6DE1125E8049608069F8ED2EB3BDF58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8">
    <w:name w:val="C4E72F6F3ED04476BE05579C395DE0AC8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8">
    <w:name w:val="E1670732A57F4710B02EAED0D5535D448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8">
    <w:name w:val="59D6E593A8914AF39C19DF53D66BF448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8">
    <w:name w:val="059C6ACE51104FA4BAA0969F6EBA025A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8">
    <w:name w:val="F19C38CCCE36490C8CF3B007DD261837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8">
    <w:name w:val="6B6945B62A65425AA313AEF9CAF88464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B7D4CC2C8474894A7933F00BE036AB4">
    <w:name w:val="1B7D4CC2C8474894A7933F00BE036AB4"/>
    <w:rsid w:val="00F71F42"/>
  </w:style>
  <w:style w:type="paragraph" w:customStyle="1" w:styleId="3F7553D323834AE28DF426B347AB4B08">
    <w:name w:val="3F7553D323834AE28DF426B347AB4B08"/>
    <w:rsid w:val="00F71F42"/>
  </w:style>
  <w:style w:type="paragraph" w:customStyle="1" w:styleId="FC4E376FBF0E45F2B5583454BE88EFC753">
    <w:name w:val="FC4E376FBF0E45F2B5583454BE88EFC75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54">
    <w:name w:val="014C9D66C42C414BBE708782C1277E0D5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53">
    <w:name w:val="43F792D8DD064014804BCEB53FEA420B53"/>
    <w:rsid w:val="00F71F42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52">
    <w:name w:val="854521F0C081437C9706AD529C58A9855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52">
    <w:name w:val="4C0DAF9C053040099ADB729B0DC987515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50">
    <w:name w:val="BC099ED8C8CF4A3C993FFE68B9BC31615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7">
    <w:name w:val="84B33DD157D14C44A80FDD4FFC3FB9E37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50">
    <w:name w:val="C6C09CD1115A4FE58EA432DD80FC7F935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35">
    <w:name w:val="0D5AA7F7F9424C558B3C2DAB253A586A3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46">
    <w:name w:val="E801B0AD94AB45C5876D47EB529785CD46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34">
    <w:name w:val="022EDE3300784BF190719E8B1228C63A3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46">
    <w:name w:val="1A5D42A275884203BD5FC7544055276646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46">
    <w:name w:val="10E8C3508210477483955EF52B56176346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33">
    <w:name w:val="079DF2C3680F4107B9DB6F9CE6FD999F3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44">
    <w:name w:val="D601992707F144B68EFC49BD1A1415514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32">
    <w:name w:val="D0B20A4567154534AB897B1092036D0B3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43">
    <w:name w:val="54A395AA182546FA8EEDC3E104414B664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39">
    <w:name w:val="9E3C9FF5D9F44B46BF270132AA4C4A023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39">
    <w:name w:val="84A0EBB45F804ACB83C76EBB09D4D7D33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39">
    <w:name w:val="C476E339123445EA9A2FC3E6E04A37433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39">
    <w:name w:val="D6569010661A44B284FBA4506F0D96803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39">
    <w:name w:val="BC1E1B4EFE26437197E1A82A39CC699B3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39">
    <w:name w:val="D4889BF01EE24343AF62090FB880D4143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39">
    <w:name w:val="D3AA9AB7BBC041B78F81DCA01757D84E3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B7D4CC2C8474894A7933F00BE036AB41">
    <w:name w:val="1B7D4CC2C8474894A7933F00BE036AB4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7553D323834AE28DF426B347AB4B081">
    <w:name w:val="3F7553D323834AE28DF426B347AB4B08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39">
    <w:name w:val="3499881A853B430E85FB3707A2AFD3173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22">
    <w:name w:val="16F89F634B364F0BB09E40C103BFA06A2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21">
    <w:name w:val="ADDB6B72204646F49D424C4C78859C952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22">
    <w:name w:val="6EACA55EAD83471F8111CAC54EAEA51D2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20">
    <w:name w:val="B3B808E05CC546E7A19AA7C0862995442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13">
    <w:name w:val="7DF6A0F6370647BA858E5843666B398513"/>
    <w:rsid w:val="00F71F4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13">
    <w:name w:val="D54B031AC3544CCE8CD7B693798EAAA51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12">
    <w:name w:val="3685E9AF53A24ACAA8B037F299CF8996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12">
    <w:name w:val="F89A466EDBB940D3810884428114E899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12">
    <w:name w:val="118B2CCD90234CF6B8B09BF8D1F206F5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9">
    <w:name w:val="443192A0205241498F8D59BCCEDF9139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12">
    <w:name w:val="B32583E3F48D4AD892C442B874D97F2F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11">
    <w:name w:val="07D15450E50442A3AC9E844B90AF0D65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11">
    <w:name w:val="305476CE191048DCB64B4D39EBF6ED6F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11">
    <w:name w:val="6D0BA870FB664BDA8321E40B8762F09E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11">
    <w:name w:val="421938CEBABB4D5997B2D1B008FB4184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11">
    <w:name w:val="34D65ABD22CF4D6DB6E836275191F897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11">
    <w:name w:val="D9BA242745D447DB97B130543F4AFC56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11">
    <w:name w:val="DBFB21BC513547C28576B9A8AA2926E511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11">
    <w:name w:val="B9A43BEDB887471E8D676E2568C1819211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10">
    <w:name w:val="01895CD11221461D9CC92D22BC96493E1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9">
    <w:name w:val="D9073E68DD6644F78E9A13EDAAAE49F8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10">
    <w:name w:val="7603146070F2484692173FB2E3AEAD5B10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10">
    <w:name w:val="17E2BCD8C5FA4810995B0CDAFFE9D3B510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10">
    <w:name w:val="4195F7D598FC4322B5CE1F0601A8D6DD10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10">
    <w:name w:val="13209EC1D20B4F4F8B796CF38D63BDB410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10">
    <w:name w:val="C718F7465DCB4DFF8F4955343058594B10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10">
    <w:name w:val="C82416F7A60C4FCBA1E42A8D1D7DA1B510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10">
    <w:name w:val="615C8E2D63844250A61602619038822010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10">
    <w:name w:val="200B053DA6DE4A9CA0737752A69AAB5E10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9">
    <w:name w:val="FAEC1B0C09C54CA9868F9041B8B3D736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9">
    <w:name w:val="3FA558B0998E4F968816DD40397593FF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9">
    <w:name w:val="72D9AA8D39784EFE90A2B674AC6B6487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9">
    <w:name w:val="D2E4BA6FEA8345C0933D0D2B057BA92B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9">
    <w:name w:val="2FEBB47174DB48A49BECEFB83515F71C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9">
    <w:name w:val="CA6DE1125E8049608069F8ED2EB3BDF59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9">
    <w:name w:val="C4E72F6F3ED04476BE05579C395DE0AC9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9">
    <w:name w:val="E1670732A57F4710B02EAED0D5535D449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9">
    <w:name w:val="59D6E593A8914AF39C19DF53D66BF448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9">
    <w:name w:val="059C6ACE51104FA4BAA0969F6EBA025A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9">
    <w:name w:val="F19C38CCCE36490C8CF3B007DD261837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9">
    <w:name w:val="6B6945B62A65425AA313AEF9CAF88464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54">
    <w:name w:val="FC4E376FBF0E45F2B5583454BE88EFC75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55">
    <w:name w:val="014C9D66C42C414BBE708782C1277E0D5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54">
    <w:name w:val="43F792D8DD064014804BCEB53FEA420B54"/>
    <w:rsid w:val="00F71F42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53">
    <w:name w:val="854521F0C081437C9706AD529C58A9855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53">
    <w:name w:val="4C0DAF9C053040099ADB729B0DC987515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51">
    <w:name w:val="BC099ED8C8CF4A3C993FFE68B9BC31615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8">
    <w:name w:val="84B33DD157D14C44A80FDD4FFC3FB9E38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51">
    <w:name w:val="C6C09CD1115A4FE58EA432DD80FC7F935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36">
    <w:name w:val="0D5AA7F7F9424C558B3C2DAB253A586A36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47">
    <w:name w:val="E801B0AD94AB45C5876D47EB529785CD47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35">
    <w:name w:val="022EDE3300784BF190719E8B1228C63A3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47">
    <w:name w:val="1A5D42A275884203BD5FC7544055276647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47">
    <w:name w:val="10E8C3508210477483955EF52B56176347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34">
    <w:name w:val="079DF2C3680F4107B9DB6F9CE6FD999F3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45">
    <w:name w:val="D601992707F144B68EFC49BD1A1415514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33">
    <w:name w:val="D0B20A4567154534AB897B1092036D0B3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44">
    <w:name w:val="54A395AA182546FA8EEDC3E104414B664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40">
    <w:name w:val="9E3C9FF5D9F44B46BF270132AA4C4A024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40">
    <w:name w:val="84A0EBB45F804ACB83C76EBB09D4D7D34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40">
    <w:name w:val="C476E339123445EA9A2FC3E6E04A37434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40">
    <w:name w:val="D6569010661A44B284FBA4506F0D96804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40">
    <w:name w:val="BC1E1B4EFE26437197E1A82A39CC699B4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40">
    <w:name w:val="D4889BF01EE24343AF62090FB880D4144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40">
    <w:name w:val="D3AA9AB7BBC041B78F81DCA01757D84E4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B7D4CC2C8474894A7933F00BE036AB42">
    <w:name w:val="1B7D4CC2C8474894A7933F00BE036AB4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7553D323834AE28DF426B347AB4B082">
    <w:name w:val="3F7553D323834AE28DF426B347AB4B08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40">
    <w:name w:val="3499881A853B430E85FB3707A2AFD3174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23">
    <w:name w:val="16F89F634B364F0BB09E40C103BFA06A2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22">
    <w:name w:val="ADDB6B72204646F49D424C4C78859C952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23">
    <w:name w:val="6EACA55EAD83471F8111CAC54EAEA51D2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21">
    <w:name w:val="B3B808E05CC546E7A19AA7C0862995442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14">
    <w:name w:val="7DF6A0F6370647BA858E5843666B398514"/>
    <w:rsid w:val="00F71F4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14">
    <w:name w:val="D54B031AC3544CCE8CD7B693798EAAA51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13">
    <w:name w:val="3685E9AF53A24ACAA8B037F299CF89961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13">
    <w:name w:val="F89A466EDBB940D3810884428114E8991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13">
    <w:name w:val="118B2CCD90234CF6B8B09BF8D1F206F51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10">
    <w:name w:val="443192A0205241498F8D59BCCEDF91391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13">
    <w:name w:val="B32583E3F48D4AD892C442B874D97F2F1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12">
    <w:name w:val="07D15450E50442A3AC9E844B90AF0D65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12">
    <w:name w:val="305476CE191048DCB64B4D39EBF6ED6F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12">
    <w:name w:val="6D0BA870FB664BDA8321E40B8762F09E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12">
    <w:name w:val="421938CEBABB4D5997B2D1B008FB4184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12">
    <w:name w:val="34D65ABD22CF4D6DB6E836275191F897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12">
    <w:name w:val="D9BA242745D447DB97B130543F4AFC56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12">
    <w:name w:val="DBFB21BC513547C28576B9A8AA2926E512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12">
    <w:name w:val="B9A43BEDB887471E8D676E2568C1819212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11">
    <w:name w:val="01895CD11221461D9CC92D22BC96493E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10">
    <w:name w:val="D9073E68DD6644F78E9A13EDAAAE49F81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11">
    <w:name w:val="7603146070F2484692173FB2E3AEAD5B11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11">
    <w:name w:val="17E2BCD8C5FA4810995B0CDAFFE9D3B511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11">
    <w:name w:val="4195F7D598FC4322B5CE1F0601A8D6DD11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11">
    <w:name w:val="13209EC1D20B4F4F8B796CF38D63BDB411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11">
    <w:name w:val="C718F7465DCB4DFF8F4955343058594B11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11">
    <w:name w:val="C82416F7A60C4FCBA1E42A8D1D7DA1B511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11">
    <w:name w:val="615C8E2D63844250A61602619038822011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11">
    <w:name w:val="200B053DA6DE4A9CA0737752A69AAB5E11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10">
    <w:name w:val="FAEC1B0C09C54CA9868F9041B8B3D7361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10">
    <w:name w:val="3FA558B0998E4F968816DD40397593FF1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10">
    <w:name w:val="72D9AA8D39784EFE90A2B674AC6B64871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10">
    <w:name w:val="D2E4BA6FEA8345C0933D0D2B057BA92B1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10">
    <w:name w:val="2FEBB47174DB48A49BECEFB83515F71C1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10">
    <w:name w:val="CA6DE1125E8049608069F8ED2EB3BDF510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10">
    <w:name w:val="C4E72F6F3ED04476BE05579C395DE0AC10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10">
    <w:name w:val="E1670732A57F4710B02EAED0D5535D4410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10">
    <w:name w:val="59D6E593A8914AF39C19DF53D66BF4481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10">
    <w:name w:val="059C6ACE51104FA4BAA0969F6EBA025A1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10">
    <w:name w:val="F19C38CCCE36490C8CF3B007DD2618371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10">
    <w:name w:val="6B6945B62A65425AA313AEF9CAF884641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55">
    <w:name w:val="FC4E376FBF0E45F2B5583454BE88EFC75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56">
    <w:name w:val="014C9D66C42C414BBE708782C1277E0D56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55">
    <w:name w:val="43F792D8DD064014804BCEB53FEA420B55"/>
    <w:rsid w:val="00F71F42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54">
    <w:name w:val="854521F0C081437C9706AD529C58A9855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54">
    <w:name w:val="4C0DAF9C053040099ADB729B0DC987515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52">
    <w:name w:val="BC099ED8C8CF4A3C993FFE68B9BC31615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9">
    <w:name w:val="84B33DD157D14C44A80FDD4FFC3FB9E3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52">
    <w:name w:val="C6C09CD1115A4FE58EA432DD80FC7F935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37">
    <w:name w:val="0D5AA7F7F9424C558B3C2DAB253A586A37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48">
    <w:name w:val="E801B0AD94AB45C5876D47EB529785CD48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36">
    <w:name w:val="022EDE3300784BF190719E8B1228C63A36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48">
    <w:name w:val="1A5D42A275884203BD5FC7544055276648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48">
    <w:name w:val="10E8C3508210477483955EF52B56176348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35">
    <w:name w:val="079DF2C3680F4107B9DB6F9CE6FD999F3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46">
    <w:name w:val="D601992707F144B68EFC49BD1A14155146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34">
    <w:name w:val="D0B20A4567154534AB897B1092036D0B3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45">
    <w:name w:val="54A395AA182546FA8EEDC3E104414B664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41">
    <w:name w:val="9E3C9FF5D9F44B46BF270132AA4C4A024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41">
    <w:name w:val="84A0EBB45F804ACB83C76EBB09D4D7D34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41">
    <w:name w:val="C476E339123445EA9A2FC3E6E04A37434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41">
    <w:name w:val="D6569010661A44B284FBA4506F0D96804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41">
    <w:name w:val="BC1E1B4EFE26437197E1A82A39CC699B4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41">
    <w:name w:val="D4889BF01EE24343AF62090FB880D4144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41">
    <w:name w:val="D3AA9AB7BBC041B78F81DCA01757D84E4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B7D4CC2C8474894A7933F00BE036AB43">
    <w:name w:val="1B7D4CC2C8474894A7933F00BE036AB4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7553D323834AE28DF426B347AB4B083">
    <w:name w:val="3F7553D323834AE28DF426B347AB4B08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41">
    <w:name w:val="3499881A853B430E85FB3707A2AFD3174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24">
    <w:name w:val="16F89F634B364F0BB09E40C103BFA06A2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23">
    <w:name w:val="ADDB6B72204646F49D424C4C78859C952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24">
    <w:name w:val="6EACA55EAD83471F8111CAC54EAEA51D2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22">
    <w:name w:val="B3B808E05CC546E7A19AA7C0862995442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15">
    <w:name w:val="7DF6A0F6370647BA858E5843666B398515"/>
    <w:rsid w:val="00F71F4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15">
    <w:name w:val="D54B031AC3544CCE8CD7B693798EAAA51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14">
    <w:name w:val="3685E9AF53A24ACAA8B037F299CF89961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14">
    <w:name w:val="F89A466EDBB940D3810884428114E8991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14">
    <w:name w:val="118B2CCD90234CF6B8B09BF8D1F206F51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11">
    <w:name w:val="443192A0205241498F8D59BCCEDF9139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14">
    <w:name w:val="B32583E3F48D4AD892C442B874D97F2F1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13">
    <w:name w:val="07D15450E50442A3AC9E844B90AF0D651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13">
    <w:name w:val="305476CE191048DCB64B4D39EBF6ED6F1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13">
    <w:name w:val="6D0BA870FB664BDA8321E40B8762F09E1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13">
    <w:name w:val="421938CEBABB4D5997B2D1B008FB41841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13">
    <w:name w:val="34D65ABD22CF4D6DB6E836275191F8971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13">
    <w:name w:val="D9BA242745D447DB97B130543F4AFC561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13">
    <w:name w:val="DBFB21BC513547C28576B9A8AA2926E513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13">
    <w:name w:val="B9A43BEDB887471E8D676E2568C1819213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12">
    <w:name w:val="01895CD11221461D9CC92D22BC96493E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11">
    <w:name w:val="D9073E68DD6644F78E9A13EDAAAE49F8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12">
    <w:name w:val="7603146070F2484692173FB2E3AEAD5B12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12">
    <w:name w:val="17E2BCD8C5FA4810995B0CDAFFE9D3B512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12">
    <w:name w:val="4195F7D598FC4322B5CE1F0601A8D6DD12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12">
    <w:name w:val="13209EC1D20B4F4F8B796CF38D63BDB412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12">
    <w:name w:val="C718F7465DCB4DFF8F4955343058594B12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12">
    <w:name w:val="C82416F7A60C4FCBA1E42A8D1D7DA1B512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12">
    <w:name w:val="615C8E2D63844250A61602619038822012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12">
    <w:name w:val="200B053DA6DE4A9CA0737752A69AAB5E12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11">
    <w:name w:val="FAEC1B0C09C54CA9868F9041B8B3D736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11">
    <w:name w:val="3FA558B0998E4F968816DD40397593FF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11">
    <w:name w:val="72D9AA8D39784EFE90A2B674AC6B6487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11">
    <w:name w:val="D2E4BA6FEA8345C0933D0D2B057BA92B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11">
    <w:name w:val="2FEBB47174DB48A49BECEFB83515F71C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11">
    <w:name w:val="CA6DE1125E8049608069F8ED2EB3BDF511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11">
    <w:name w:val="C4E72F6F3ED04476BE05579C395DE0AC11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11">
    <w:name w:val="E1670732A57F4710B02EAED0D5535D4411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11">
    <w:name w:val="59D6E593A8914AF39C19DF53D66BF448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11">
    <w:name w:val="059C6ACE51104FA4BAA0969F6EBA025A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11">
    <w:name w:val="F19C38CCCE36490C8CF3B007DD261837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11">
    <w:name w:val="6B6945B62A65425AA313AEF9CAF88464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F008E9630714EF187293D6F8F0959A4">
    <w:name w:val="6F008E9630714EF187293D6F8F0959A4"/>
    <w:rsid w:val="00F71F42"/>
  </w:style>
  <w:style w:type="paragraph" w:customStyle="1" w:styleId="9D2BC900E36B441C8D9914B0FDE4D395">
    <w:name w:val="9D2BC900E36B441C8D9914B0FDE4D395"/>
    <w:rsid w:val="00F71F42"/>
  </w:style>
  <w:style w:type="paragraph" w:customStyle="1" w:styleId="4CC16C836AC6429981B1125E71A4A605">
    <w:name w:val="4CC16C836AC6429981B1125E71A4A605"/>
    <w:rsid w:val="00F71F42"/>
  </w:style>
  <w:style w:type="paragraph" w:customStyle="1" w:styleId="00C79F62117446C09302553F574821BB">
    <w:name w:val="00C79F62117446C09302553F574821BB"/>
    <w:rsid w:val="00F71F42"/>
  </w:style>
  <w:style w:type="paragraph" w:customStyle="1" w:styleId="261F794BAAA24C09A1F5DE12B94D3D18">
    <w:name w:val="261F794BAAA24C09A1F5DE12B94D3D18"/>
    <w:rsid w:val="00F71F42"/>
  </w:style>
  <w:style w:type="paragraph" w:customStyle="1" w:styleId="563EA63BE6A04DC5BD264FA762E9041C">
    <w:name w:val="563EA63BE6A04DC5BD264FA762E9041C"/>
    <w:rsid w:val="00F71F42"/>
  </w:style>
  <w:style w:type="paragraph" w:customStyle="1" w:styleId="0A1B9AE26CC64A118239D43285FE3B82">
    <w:name w:val="0A1B9AE26CC64A118239D43285FE3B82"/>
    <w:rsid w:val="00F71F42"/>
  </w:style>
  <w:style w:type="paragraph" w:customStyle="1" w:styleId="75D25494A9AD46F79510D5829F82FA3C">
    <w:name w:val="75D25494A9AD46F79510D5829F82FA3C"/>
    <w:rsid w:val="00F71F42"/>
  </w:style>
  <w:style w:type="paragraph" w:customStyle="1" w:styleId="3D0B8413524948C3B2DBA1CE0CEA49D7">
    <w:name w:val="3D0B8413524948C3B2DBA1CE0CEA49D7"/>
    <w:rsid w:val="00F71F42"/>
  </w:style>
  <w:style w:type="paragraph" w:customStyle="1" w:styleId="FC4E376FBF0E45F2B5583454BE88EFC756">
    <w:name w:val="FC4E376FBF0E45F2B5583454BE88EFC756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57">
    <w:name w:val="014C9D66C42C414BBE708782C1277E0D57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56">
    <w:name w:val="43F792D8DD064014804BCEB53FEA420B56"/>
    <w:rsid w:val="00F71F42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1">
    <w:name w:val="6F008E9630714EF187293D6F8F0959A41"/>
    <w:rsid w:val="00F71F42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55">
    <w:name w:val="854521F0C081437C9706AD529C58A9855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55">
    <w:name w:val="4C0DAF9C053040099ADB729B0DC987515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53">
    <w:name w:val="BC099ED8C8CF4A3C993FFE68B9BC31615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10">
    <w:name w:val="84B33DD157D14C44A80FDD4FFC3FB9E31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53">
    <w:name w:val="C6C09CD1115A4FE58EA432DD80FC7F935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38">
    <w:name w:val="0D5AA7F7F9424C558B3C2DAB253A586A38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49">
    <w:name w:val="E801B0AD94AB45C5876D47EB529785CD4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37">
    <w:name w:val="022EDE3300784BF190719E8B1228C63A37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49">
    <w:name w:val="1A5D42A275884203BD5FC754405527664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49">
    <w:name w:val="10E8C3508210477483955EF52B5617634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36">
    <w:name w:val="079DF2C3680F4107B9DB6F9CE6FD999F36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47">
    <w:name w:val="D601992707F144B68EFC49BD1A14155147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35">
    <w:name w:val="D0B20A4567154534AB897B1092036D0B3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46">
    <w:name w:val="54A395AA182546FA8EEDC3E104414B6646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42">
    <w:name w:val="9E3C9FF5D9F44B46BF270132AA4C4A024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42">
    <w:name w:val="84A0EBB45F804ACB83C76EBB09D4D7D34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42">
    <w:name w:val="C476E339123445EA9A2FC3E6E04A37434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42">
    <w:name w:val="D6569010661A44B284FBA4506F0D96804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42">
    <w:name w:val="BC1E1B4EFE26437197E1A82A39CC699B4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42">
    <w:name w:val="D4889BF01EE24343AF62090FB880D4144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42">
    <w:name w:val="D3AA9AB7BBC041B78F81DCA01757D84E4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1">
    <w:name w:val="75D25494A9AD46F79510D5829F82FA3C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1">
    <w:name w:val="3D0B8413524948C3B2DBA1CE0CEA49D7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42">
    <w:name w:val="3499881A853B430E85FB3707A2AFD3174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25">
    <w:name w:val="16F89F634B364F0BB09E40C103BFA06A2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24">
    <w:name w:val="ADDB6B72204646F49D424C4C78859C952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25">
    <w:name w:val="6EACA55EAD83471F8111CAC54EAEA51D2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23">
    <w:name w:val="B3B808E05CC546E7A19AA7C0862995442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16">
    <w:name w:val="7DF6A0F6370647BA858E5843666B398516"/>
    <w:rsid w:val="00F71F4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16">
    <w:name w:val="D54B031AC3544CCE8CD7B693798EAAA516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15">
    <w:name w:val="3685E9AF53A24ACAA8B037F299CF89961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15">
    <w:name w:val="F89A466EDBB940D3810884428114E8991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15">
    <w:name w:val="118B2CCD90234CF6B8B09BF8D1F206F51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12">
    <w:name w:val="443192A0205241498F8D59BCCEDF9139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15">
    <w:name w:val="B32583E3F48D4AD892C442B874D97F2F1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14">
    <w:name w:val="07D15450E50442A3AC9E844B90AF0D651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14">
    <w:name w:val="305476CE191048DCB64B4D39EBF6ED6F1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14">
    <w:name w:val="6D0BA870FB664BDA8321E40B8762F09E1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14">
    <w:name w:val="421938CEBABB4D5997B2D1B008FB41841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14">
    <w:name w:val="34D65ABD22CF4D6DB6E836275191F8971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14">
    <w:name w:val="D9BA242745D447DB97B130543F4AFC561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14">
    <w:name w:val="DBFB21BC513547C28576B9A8AA2926E514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14">
    <w:name w:val="B9A43BEDB887471E8D676E2568C1819214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13">
    <w:name w:val="01895CD11221461D9CC92D22BC96493E1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12">
    <w:name w:val="D9073E68DD6644F78E9A13EDAAAE49F8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13">
    <w:name w:val="7603146070F2484692173FB2E3AEAD5B13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13">
    <w:name w:val="17E2BCD8C5FA4810995B0CDAFFE9D3B513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13">
    <w:name w:val="4195F7D598FC4322B5CE1F0601A8D6DD13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13">
    <w:name w:val="13209EC1D20B4F4F8B796CF38D63BDB413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13">
    <w:name w:val="C718F7465DCB4DFF8F4955343058594B13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13">
    <w:name w:val="C82416F7A60C4FCBA1E42A8D1D7DA1B513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13">
    <w:name w:val="615C8E2D63844250A61602619038822013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13">
    <w:name w:val="200B053DA6DE4A9CA0737752A69AAB5E13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12">
    <w:name w:val="FAEC1B0C09C54CA9868F9041B8B3D736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12">
    <w:name w:val="3FA558B0998E4F968816DD40397593FF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12">
    <w:name w:val="72D9AA8D39784EFE90A2B674AC6B6487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12">
    <w:name w:val="D2E4BA6FEA8345C0933D0D2B057BA92B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12">
    <w:name w:val="2FEBB47174DB48A49BECEFB83515F71C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12">
    <w:name w:val="CA6DE1125E8049608069F8ED2EB3BDF512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12">
    <w:name w:val="C4E72F6F3ED04476BE05579C395DE0AC12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12">
    <w:name w:val="E1670732A57F4710B02EAED0D5535D4412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12">
    <w:name w:val="59D6E593A8914AF39C19DF53D66BF448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12">
    <w:name w:val="059C6ACE51104FA4BAA0969F6EBA025A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12">
    <w:name w:val="F19C38CCCE36490C8CF3B007DD261837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12">
    <w:name w:val="6B6945B62A65425AA313AEF9CAF88464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57">
    <w:name w:val="FC4E376FBF0E45F2B5583454BE88EFC757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58">
    <w:name w:val="014C9D66C42C414BBE708782C1277E0D58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57">
    <w:name w:val="43F792D8DD064014804BCEB53FEA420B57"/>
    <w:rsid w:val="00812690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2">
    <w:name w:val="6F008E9630714EF187293D6F8F0959A42"/>
    <w:rsid w:val="00812690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56">
    <w:name w:val="854521F0C081437C9706AD529C58A98556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56">
    <w:name w:val="4C0DAF9C053040099ADB729B0DC9875156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54">
    <w:name w:val="BC099ED8C8CF4A3C993FFE68B9BC316154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11">
    <w:name w:val="84B33DD157D14C44A80FDD4FFC3FB9E311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54">
    <w:name w:val="C6C09CD1115A4FE58EA432DD80FC7F9354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39">
    <w:name w:val="0D5AA7F7F9424C558B3C2DAB253A586A39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50">
    <w:name w:val="E801B0AD94AB45C5876D47EB529785CD50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38">
    <w:name w:val="022EDE3300784BF190719E8B1228C63A38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50">
    <w:name w:val="1A5D42A275884203BD5FC7544055276650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50">
    <w:name w:val="10E8C3508210477483955EF52B56176350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37">
    <w:name w:val="079DF2C3680F4107B9DB6F9CE6FD999F37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48">
    <w:name w:val="D601992707F144B68EFC49BD1A14155148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36">
    <w:name w:val="D0B20A4567154534AB897B1092036D0B36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47">
    <w:name w:val="54A395AA182546FA8EEDC3E104414B6647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43">
    <w:name w:val="9E3C9FF5D9F44B46BF270132AA4C4A024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43">
    <w:name w:val="84A0EBB45F804ACB83C76EBB09D4D7D34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43">
    <w:name w:val="C476E339123445EA9A2FC3E6E04A37434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43">
    <w:name w:val="D6569010661A44B284FBA4506F0D96804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43">
    <w:name w:val="BC1E1B4EFE26437197E1A82A39CC699B4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43">
    <w:name w:val="D4889BF01EE24343AF62090FB880D4144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43">
    <w:name w:val="D3AA9AB7BBC041B78F81DCA01757D84E4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2">
    <w:name w:val="75D25494A9AD46F79510D5829F82FA3C2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2">
    <w:name w:val="3D0B8413524948C3B2DBA1CE0CEA49D72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43">
    <w:name w:val="3499881A853B430E85FB3707A2AFD3174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26">
    <w:name w:val="16F89F634B364F0BB09E40C103BFA06A26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25">
    <w:name w:val="ADDB6B72204646F49D424C4C78859C9525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26">
    <w:name w:val="6EACA55EAD83471F8111CAC54EAEA51D26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24">
    <w:name w:val="B3B808E05CC546E7A19AA7C08629954424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17">
    <w:name w:val="7DF6A0F6370647BA858E5843666B398517"/>
    <w:rsid w:val="00812690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17">
    <w:name w:val="D54B031AC3544CCE8CD7B693798EAAA517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16">
    <w:name w:val="3685E9AF53A24ACAA8B037F299CF899616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16">
    <w:name w:val="F89A466EDBB940D3810884428114E89916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16">
    <w:name w:val="118B2CCD90234CF6B8B09BF8D1F206F516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13">
    <w:name w:val="443192A0205241498F8D59BCCEDF91391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16">
    <w:name w:val="B32583E3F48D4AD892C442B874D97F2F16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15">
    <w:name w:val="07D15450E50442A3AC9E844B90AF0D6515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15">
    <w:name w:val="305476CE191048DCB64B4D39EBF6ED6F15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15">
    <w:name w:val="6D0BA870FB664BDA8321E40B8762F09E15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15">
    <w:name w:val="421938CEBABB4D5997B2D1B008FB418415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15">
    <w:name w:val="34D65ABD22CF4D6DB6E836275191F89715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15">
    <w:name w:val="D9BA242745D447DB97B130543F4AFC5615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15">
    <w:name w:val="DBFB21BC513547C28576B9A8AA2926E515"/>
    <w:rsid w:val="008126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15">
    <w:name w:val="B9A43BEDB887471E8D676E2568C1819215"/>
    <w:rsid w:val="008126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14">
    <w:name w:val="01895CD11221461D9CC92D22BC96493E14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13">
    <w:name w:val="D9073E68DD6644F78E9A13EDAAAE49F81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14">
    <w:name w:val="7603146070F2484692173FB2E3AEAD5B14"/>
    <w:rsid w:val="008126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14">
    <w:name w:val="17E2BCD8C5FA4810995B0CDAFFE9D3B514"/>
    <w:rsid w:val="008126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14">
    <w:name w:val="4195F7D598FC4322B5CE1F0601A8D6DD14"/>
    <w:rsid w:val="008126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14">
    <w:name w:val="13209EC1D20B4F4F8B796CF38D63BDB414"/>
    <w:rsid w:val="008126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14">
    <w:name w:val="C718F7465DCB4DFF8F4955343058594B14"/>
    <w:rsid w:val="008126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14">
    <w:name w:val="C82416F7A60C4FCBA1E42A8D1D7DA1B514"/>
    <w:rsid w:val="008126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14">
    <w:name w:val="615C8E2D63844250A61602619038822014"/>
    <w:rsid w:val="008126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14">
    <w:name w:val="200B053DA6DE4A9CA0737752A69AAB5E14"/>
    <w:rsid w:val="008126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13">
    <w:name w:val="FAEC1B0C09C54CA9868F9041B8B3D7361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13">
    <w:name w:val="3FA558B0998E4F968816DD40397593FF1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13">
    <w:name w:val="72D9AA8D39784EFE90A2B674AC6B64871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13">
    <w:name w:val="D2E4BA6FEA8345C0933D0D2B057BA92B1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13">
    <w:name w:val="2FEBB47174DB48A49BECEFB83515F71C1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13">
    <w:name w:val="CA6DE1125E8049608069F8ED2EB3BDF513"/>
    <w:rsid w:val="008126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13">
    <w:name w:val="C4E72F6F3ED04476BE05579C395DE0AC13"/>
    <w:rsid w:val="008126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13">
    <w:name w:val="E1670732A57F4710B02EAED0D5535D4413"/>
    <w:rsid w:val="008126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13">
    <w:name w:val="59D6E593A8914AF39C19DF53D66BF4481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13">
    <w:name w:val="059C6ACE51104FA4BAA0969F6EBA025A1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13">
    <w:name w:val="F19C38CCCE36490C8CF3B007DD2618371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13">
    <w:name w:val="6B6945B62A65425AA313AEF9CAF884641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58">
    <w:name w:val="FC4E376FBF0E45F2B5583454BE88EFC758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59">
    <w:name w:val="014C9D66C42C414BBE708782C1277E0D59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58">
    <w:name w:val="43F792D8DD064014804BCEB53FEA420B58"/>
    <w:rsid w:val="0008642D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3">
    <w:name w:val="6F008E9630714EF187293D6F8F0959A43"/>
    <w:rsid w:val="0008642D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57">
    <w:name w:val="854521F0C081437C9706AD529C58A98557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57">
    <w:name w:val="4C0DAF9C053040099ADB729B0DC9875157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55">
    <w:name w:val="BC099ED8C8CF4A3C993FFE68B9BC316155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12">
    <w:name w:val="84B33DD157D14C44A80FDD4FFC3FB9E312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55">
    <w:name w:val="C6C09CD1115A4FE58EA432DD80FC7F9355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40">
    <w:name w:val="0D5AA7F7F9424C558B3C2DAB253A586A40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51">
    <w:name w:val="E801B0AD94AB45C5876D47EB529785CD51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39">
    <w:name w:val="022EDE3300784BF190719E8B1228C63A39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51">
    <w:name w:val="1A5D42A275884203BD5FC7544055276651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51">
    <w:name w:val="10E8C3508210477483955EF52B56176351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38">
    <w:name w:val="079DF2C3680F4107B9DB6F9CE6FD999F38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49">
    <w:name w:val="D601992707F144B68EFC49BD1A14155149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37">
    <w:name w:val="D0B20A4567154534AB897B1092036D0B37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48">
    <w:name w:val="54A395AA182546FA8EEDC3E104414B6648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44">
    <w:name w:val="9E3C9FF5D9F44B46BF270132AA4C4A024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44">
    <w:name w:val="84A0EBB45F804ACB83C76EBB09D4D7D34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44">
    <w:name w:val="C476E339123445EA9A2FC3E6E04A37434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44">
    <w:name w:val="D6569010661A44B284FBA4506F0D96804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44">
    <w:name w:val="BC1E1B4EFE26437197E1A82A39CC699B4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44">
    <w:name w:val="D4889BF01EE24343AF62090FB880D4144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44">
    <w:name w:val="D3AA9AB7BBC041B78F81DCA01757D84E4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3">
    <w:name w:val="75D25494A9AD46F79510D5829F82FA3C3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3">
    <w:name w:val="3D0B8413524948C3B2DBA1CE0CEA49D73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44">
    <w:name w:val="3499881A853B430E85FB3707A2AFD3174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27">
    <w:name w:val="16F89F634B364F0BB09E40C103BFA06A27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26">
    <w:name w:val="ADDB6B72204646F49D424C4C78859C9526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27">
    <w:name w:val="6EACA55EAD83471F8111CAC54EAEA51D27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25">
    <w:name w:val="B3B808E05CC546E7A19AA7C08629954425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18">
    <w:name w:val="7DF6A0F6370647BA858E5843666B398518"/>
    <w:rsid w:val="0008642D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18">
    <w:name w:val="D54B031AC3544CCE8CD7B693798EAAA518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17">
    <w:name w:val="3685E9AF53A24ACAA8B037F299CF899617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17">
    <w:name w:val="F89A466EDBB940D3810884428114E89917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17">
    <w:name w:val="118B2CCD90234CF6B8B09BF8D1F206F517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14">
    <w:name w:val="443192A0205241498F8D59BCCEDF91391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17">
    <w:name w:val="B32583E3F48D4AD892C442B874D97F2F17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16">
    <w:name w:val="07D15450E50442A3AC9E844B90AF0D6516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16">
    <w:name w:val="305476CE191048DCB64B4D39EBF6ED6F16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16">
    <w:name w:val="6D0BA870FB664BDA8321E40B8762F09E16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16">
    <w:name w:val="421938CEBABB4D5997B2D1B008FB418416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16">
    <w:name w:val="34D65ABD22CF4D6DB6E836275191F89716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16">
    <w:name w:val="D9BA242745D447DB97B130543F4AFC5616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16">
    <w:name w:val="DBFB21BC513547C28576B9A8AA2926E516"/>
    <w:rsid w:val="000864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16">
    <w:name w:val="B9A43BEDB887471E8D676E2568C1819216"/>
    <w:rsid w:val="000864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15">
    <w:name w:val="01895CD11221461D9CC92D22BC96493E15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14">
    <w:name w:val="D9073E68DD6644F78E9A13EDAAAE49F81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15">
    <w:name w:val="7603146070F2484692173FB2E3AEAD5B15"/>
    <w:rsid w:val="000864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15">
    <w:name w:val="17E2BCD8C5FA4810995B0CDAFFE9D3B515"/>
    <w:rsid w:val="000864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15">
    <w:name w:val="4195F7D598FC4322B5CE1F0601A8D6DD15"/>
    <w:rsid w:val="000864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15">
    <w:name w:val="13209EC1D20B4F4F8B796CF38D63BDB415"/>
    <w:rsid w:val="000864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15">
    <w:name w:val="C718F7465DCB4DFF8F4955343058594B15"/>
    <w:rsid w:val="000864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15">
    <w:name w:val="C82416F7A60C4FCBA1E42A8D1D7DA1B515"/>
    <w:rsid w:val="000864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15">
    <w:name w:val="615C8E2D63844250A61602619038822015"/>
    <w:rsid w:val="000864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15">
    <w:name w:val="200B053DA6DE4A9CA0737752A69AAB5E15"/>
    <w:rsid w:val="000864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14">
    <w:name w:val="FAEC1B0C09C54CA9868F9041B8B3D7361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14">
    <w:name w:val="3FA558B0998E4F968816DD40397593FF1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14">
    <w:name w:val="72D9AA8D39784EFE90A2B674AC6B64871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14">
    <w:name w:val="D2E4BA6FEA8345C0933D0D2B057BA92B1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14">
    <w:name w:val="2FEBB47174DB48A49BECEFB83515F71C1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14">
    <w:name w:val="CA6DE1125E8049608069F8ED2EB3BDF514"/>
    <w:rsid w:val="000864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14">
    <w:name w:val="C4E72F6F3ED04476BE05579C395DE0AC14"/>
    <w:rsid w:val="000864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14">
    <w:name w:val="E1670732A57F4710B02EAED0D5535D4414"/>
    <w:rsid w:val="000864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14">
    <w:name w:val="59D6E593A8914AF39C19DF53D66BF4481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14">
    <w:name w:val="059C6ACE51104FA4BAA0969F6EBA025A1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14">
    <w:name w:val="F19C38CCCE36490C8CF3B007DD2618371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14">
    <w:name w:val="6B6945B62A65425AA313AEF9CAF884641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59">
    <w:name w:val="FC4E376FBF0E45F2B5583454BE88EFC759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60">
    <w:name w:val="014C9D66C42C414BBE708782C1277E0D60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59">
    <w:name w:val="43F792D8DD064014804BCEB53FEA420B59"/>
    <w:rsid w:val="00774A5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4">
    <w:name w:val="6F008E9630714EF187293D6F8F0959A44"/>
    <w:rsid w:val="00774A5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58">
    <w:name w:val="854521F0C081437C9706AD529C58A98558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58">
    <w:name w:val="4C0DAF9C053040099ADB729B0DC9875158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56">
    <w:name w:val="BC099ED8C8CF4A3C993FFE68B9BC316156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13">
    <w:name w:val="84B33DD157D14C44A80FDD4FFC3FB9E313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56">
    <w:name w:val="C6C09CD1115A4FE58EA432DD80FC7F9356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41">
    <w:name w:val="0D5AA7F7F9424C558B3C2DAB253A586A41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52">
    <w:name w:val="E801B0AD94AB45C5876D47EB529785CD52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40">
    <w:name w:val="022EDE3300784BF190719E8B1228C63A40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52">
    <w:name w:val="1A5D42A275884203BD5FC7544055276652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52">
    <w:name w:val="10E8C3508210477483955EF52B56176352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39">
    <w:name w:val="079DF2C3680F4107B9DB6F9CE6FD999F39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50">
    <w:name w:val="D601992707F144B68EFC49BD1A14155150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38">
    <w:name w:val="D0B20A4567154534AB897B1092036D0B38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49">
    <w:name w:val="54A395AA182546FA8EEDC3E104414B6649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45">
    <w:name w:val="9E3C9FF5D9F44B46BF270132AA4C4A024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45">
    <w:name w:val="84A0EBB45F804ACB83C76EBB09D4D7D34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45">
    <w:name w:val="C476E339123445EA9A2FC3E6E04A37434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45">
    <w:name w:val="D6569010661A44B284FBA4506F0D96804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45">
    <w:name w:val="BC1E1B4EFE26437197E1A82A39CC699B4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45">
    <w:name w:val="D4889BF01EE24343AF62090FB880D4144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45">
    <w:name w:val="D3AA9AB7BBC041B78F81DCA01757D84E4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4">
    <w:name w:val="75D25494A9AD46F79510D5829F82FA3C4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4">
    <w:name w:val="3D0B8413524948C3B2DBA1CE0CEA49D74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45">
    <w:name w:val="3499881A853B430E85FB3707A2AFD3174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28">
    <w:name w:val="16F89F634B364F0BB09E40C103BFA06A28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27">
    <w:name w:val="ADDB6B72204646F49D424C4C78859C9527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28">
    <w:name w:val="6EACA55EAD83471F8111CAC54EAEA51D28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26">
    <w:name w:val="B3B808E05CC546E7A19AA7C08629954426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19">
    <w:name w:val="7DF6A0F6370647BA858E5843666B398519"/>
    <w:rsid w:val="00774A5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19">
    <w:name w:val="D54B031AC3544CCE8CD7B693798EAAA519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18">
    <w:name w:val="3685E9AF53A24ACAA8B037F299CF899618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18">
    <w:name w:val="F89A466EDBB940D3810884428114E89918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18">
    <w:name w:val="118B2CCD90234CF6B8B09BF8D1F206F518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15">
    <w:name w:val="443192A0205241498F8D59BCCEDF91391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18">
    <w:name w:val="B32583E3F48D4AD892C442B874D97F2F18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17">
    <w:name w:val="07D15450E50442A3AC9E844B90AF0D6517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17">
    <w:name w:val="305476CE191048DCB64B4D39EBF6ED6F17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17">
    <w:name w:val="6D0BA870FB664BDA8321E40B8762F09E17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17">
    <w:name w:val="421938CEBABB4D5997B2D1B008FB418417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17">
    <w:name w:val="34D65ABD22CF4D6DB6E836275191F89717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17">
    <w:name w:val="D9BA242745D447DB97B130543F4AFC5617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17">
    <w:name w:val="DBFB21BC513547C28576B9A8AA2926E517"/>
    <w:rsid w:val="00774A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17">
    <w:name w:val="B9A43BEDB887471E8D676E2568C1819217"/>
    <w:rsid w:val="00774A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16">
    <w:name w:val="01895CD11221461D9CC92D22BC96493E16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15">
    <w:name w:val="D9073E68DD6644F78E9A13EDAAAE49F81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16">
    <w:name w:val="7603146070F2484692173FB2E3AEAD5B16"/>
    <w:rsid w:val="00774A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16">
    <w:name w:val="17E2BCD8C5FA4810995B0CDAFFE9D3B516"/>
    <w:rsid w:val="00774A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16">
    <w:name w:val="4195F7D598FC4322B5CE1F0601A8D6DD16"/>
    <w:rsid w:val="00774A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16">
    <w:name w:val="13209EC1D20B4F4F8B796CF38D63BDB416"/>
    <w:rsid w:val="00774A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16">
    <w:name w:val="C718F7465DCB4DFF8F4955343058594B16"/>
    <w:rsid w:val="00774A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16">
    <w:name w:val="C82416F7A60C4FCBA1E42A8D1D7DA1B516"/>
    <w:rsid w:val="00774A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16">
    <w:name w:val="615C8E2D63844250A61602619038822016"/>
    <w:rsid w:val="00774A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16">
    <w:name w:val="200B053DA6DE4A9CA0737752A69AAB5E16"/>
    <w:rsid w:val="00774A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15">
    <w:name w:val="FAEC1B0C09C54CA9868F9041B8B3D7361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15">
    <w:name w:val="3FA558B0998E4F968816DD40397593FF1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15">
    <w:name w:val="72D9AA8D39784EFE90A2B674AC6B64871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15">
    <w:name w:val="D2E4BA6FEA8345C0933D0D2B057BA92B1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15">
    <w:name w:val="2FEBB47174DB48A49BECEFB83515F71C1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15">
    <w:name w:val="CA6DE1125E8049608069F8ED2EB3BDF515"/>
    <w:rsid w:val="00774A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15">
    <w:name w:val="C4E72F6F3ED04476BE05579C395DE0AC15"/>
    <w:rsid w:val="00774A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15">
    <w:name w:val="E1670732A57F4710B02EAED0D5535D4415"/>
    <w:rsid w:val="00774A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15">
    <w:name w:val="59D6E593A8914AF39C19DF53D66BF4481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15">
    <w:name w:val="059C6ACE51104FA4BAA0969F6EBA025A1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15">
    <w:name w:val="F19C38CCCE36490C8CF3B007DD2618371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15">
    <w:name w:val="6B6945B62A65425AA313AEF9CAF884641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60">
    <w:name w:val="FC4E376FBF0E45F2B5583454BE88EFC760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61">
    <w:name w:val="014C9D66C42C414BBE708782C1277E0D61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60">
    <w:name w:val="43F792D8DD064014804BCEB53FEA420B60"/>
    <w:rsid w:val="000A64ED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5">
    <w:name w:val="6F008E9630714EF187293D6F8F0959A45"/>
    <w:rsid w:val="000A64ED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59">
    <w:name w:val="854521F0C081437C9706AD529C58A9855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59">
    <w:name w:val="4C0DAF9C053040099ADB729B0DC987515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57">
    <w:name w:val="BC099ED8C8CF4A3C993FFE68B9BC31615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14">
    <w:name w:val="84B33DD157D14C44A80FDD4FFC3FB9E314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57">
    <w:name w:val="C6C09CD1115A4FE58EA432DD80FC7F935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42">
    <w:name w:val="0D5AA7F7F9424C558B3C2DAB253A586A42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53">
    <w:name w:val="E801B0AD94AB45C5876D47EB529785CD53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41">
    <w:name w:val="022EDE3300784BF190719E8B1228C63A41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53">
    <w:name w:val="1A5D42A275884203BD5FC7544055276653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53">
    <w:name w:val="10E8C3508210477483955EF52B56176353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40">
    <w:name w:val="079DF2C3680F4107B9DB6F9CE6FD999F40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51">
    <w:name w:val="D601992707F144B68EFC49BD1A14155151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39">
    <w:name w:val="D0B20A4567154534AB897B1092036D0B3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50">
    <w:name w:val="54A395AA182546FA8EEDC3E104414B6650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46">
    <w:name w:val="9E3C9FF5D9F44B46BF270132AA4C4A024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46">
    <w:name w:val="84A0EBB45F804ACB83C76EBB09D4D7D34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46">
    <w:name w:val="C476E339123445EA9A2FC3E6E04A37434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46">
    <w:name w:val="D6569010661A44B284FBA4506F0D96804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46">
    <w:name w:val="BC1E1B4EFE26437197E1A82A39CC699B4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46">
    <w:name w:val="D4889BF01EE24343AF62090FB880D4144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46">
    <w:name w:val="D3AA9AB7BBC041B78F81DCA01757D84E4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5">
    <w:name w:val="75D25494A9AD46F79510D5829F82FA3C5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5">
    <w:name w:val="3D0B8413524948C3B2DBA1CE0CEA49D75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46">
    <w:name w:val="3499881A853B430E85FB3707A2AFD3174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29">
    <w:name w:val="16F89F634B364F0BB09E40C103BFA06A2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28">
    <w:name w:val="ADDB6B72204646F49D424C4C78859C9528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29">
    <w:name w:val="6EACA55EAD83471F8111CAC54EAEA51D2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27">
    <w:name w:val="B3B808E05CC546E7A19AA7C0862995442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20">
    <w:name w:val="7DF6A0F6370647BA858E5843666B398520"/>
    <w:rsid w:val="000A64ED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20">
    <w:name w:val="D54B031AC3544CCE8CD7B693798EAAA520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19">
    <w:name w:val="3685E9AF53A24ACAA8B037F299CF89961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19">
    <w:name w:val="F89A466EDBB940D3810884428114E8991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19">
    <w:name w:val="118B2CCD90234CF6B8B09BF8D1F206F51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16">
    <w:name w:val="443192A0205241498F8D59BCCEDF91391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19">
    <w:name w:val="B32583E3F48D4AD892C442B874D97F2F1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18">
    <w:name w:val="07D15450E50442A3AC9E844B90AF0D6518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18">
    <w:name w:val="305476CE191048DCB64B4D39EBF6ED6F18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18">
    <w:name w:val="6D0BA870FB664BDA8321E40B8762F09E18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18">
    <w:name w:val="421938CEBABB4D5997B2D1B008FB418418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18">
    <w:name w:val="34D65ABD22CF4D6DB6E836275191F89718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18">
    <w:name w:val="D9BA242745D447DB97B130543F4AFC5618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18">
    <w:name w:val="DBFB21BC513547C28576B9A8AA2926E518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18">
    <w:name w:val="B9A43BEDB887471E8D676E2568C1819218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17">
    <w:name w:val="01895CD11221461D9CC92D22BC96493E1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16">
    <w:name w:val="D9073E68DD6644F78E9A13EDAAAE49F81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17">
    <w:name w:val="7603146070F2484692173FB2E3AEAD5B17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17">
    <w:name w:val="17E2BCD8C5FA4810995B0CDAFFE9D3B517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17">
    <w:name w:val="4195F7D598FC4322B5CE1F0601A8D6DD17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17">
    <w:name w:val="13209EC1D20B4F4F8B796CF38D63BDB417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17">
    <w:name w:val="C718F7465DCB4DFF8F4955343058594B17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17">
    <w:name w:val="C82416F7A60C4FCBA1E42A8D1D7DA1B517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17">
    <w:name w:val="615C8E2D63844250A61602619038822017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17">
    <w:name w:val="200B053DA6DE4A9CA0737752A69AAB5E17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16">
    <w:name w:val="FAEC1B0C09C54CA9868F9041B8B3D7361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16">
    <w:name w:val="3FA558B0998E4F968816DD40397593FF1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16">
    <w:name w:val="72D9AA8D39784EFE90A2B674AC6B64871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16">
    <w:name w:val="D2E4BA6FEA8345C0933D0D2B057BA92B1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16">
    <w:name w:val="2FEBB47174DB48A49BECEFB83515F71C1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16">
    <w:name w:val="CA6DE1125E8049608069F8ED2EB3BDF516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16">
    <w:name w:val="C4E72F6F3ED04476BE05579C395DE0AC16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16">
    <w:name w:val="E1670732A57F4710B02EAED0D5535D4416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16">
    <w:name w:val="59D6E593A8914AF39C19DF53D66BF4481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16">
    <w:name w:val="059C6ACE51104FA4BAA0969F6EBA025A1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16">
    <w:name w:val="F19C38CCCE36490C8CF3B007DD2618371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16">
    <w:name w:val="6B6945B62A65425AA313AEF9CAF884641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61">
    <w:name w:val="FC4E376FBF0E45F2B5583454BE88EFC761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62">
    <w:name w:val="014C9D66C42C414BBE708782C1277E0D62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61">
    <w:name w:val="43F792D8DD064014804BCEB53FEA420B61"/>
    <w:rsid w:val="000A64ED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6">
    <w:name w:val="6F008E9630714EF187293D6F8F0959A46"/>
    <w:rsid w:val="000A64ED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60">
    <w:name w:val="854521F0C081437C9706AD529C58A98560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60">
    <w:name w:val="4C0DAF9C053040099ADB729B0DC9875160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58">
    <w:name w:val="BC099ED8C8CF4A3C993FFE68B9BC316158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15">
    <w:name w:val="84B33DD157D14C44A80FDD4FFC3FB9E315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58">
    <w:name w:val="C6C09CD1115A4FE58EA432DD80FC7F9358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43">
    <w:name w:val="0D5AA7F7F9424C558B3C2DAB253A586A43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54">
    <w:name w:val="E801B0AD94AB45C5876D47EB529785CD54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42">
    <w:name w:val="022EDE3300784BF190719E8B1228C63A42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54">
    <w:name w:val="1A5D42A275884203BD5FC7544055276654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54">
    <w:name w:val="10E8C3508210477483955EF52B56176354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41">
    <w:name w:val="079DF2C3680F4107B9DB6F9CE6FD999F41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52">
    <w:name w:val="D601992707F144B68EFC49BD1A14155152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40">
    <w:name w:val="D0B20A4567154534AB897B1092036D0B40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51">
    <w:name w:val="54A395AA182546FA8EEDC3E104414B6651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47">
    <w:name w:val="9E3C9FF5D9F44B46BF270132AA4C4A024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47">
    <w:name w:val="84A0EBB45F804ACB83C76EBB09D4D7D34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47">
    <w:name w:val="C476E339123445EA9A2FC3E6E04A37434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47">
    <w:name w:val="D6569010661A44B284FBA4506F0D96804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47">
    <w:name w:val="BC1E1B4EFE26437197E1A82A39CC699B4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47">
    <w:name w:val="D4889BF01EE24343AF62090FB880D4144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47">
    <w:name w:val="D3AA9AB7BBC041B78F81DCA01757D84E4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6">
    <w:name w:val="75D25494A9AD46F79510D5829F82FA3C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6">
    <w:name w:val="3D0B8413524948C3B2DBA1CE0CEA49D7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47">
    <w:name w:val="3499881A853B430E85FB3707A2AFD3174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30">
    <w:name w:val="16F89F634B364F0BB09E40C103BFA06A30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29">
    <w:name w:val="ADDB6B72204646F49D424C4C78859C952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30">
    <w:name w:val="6EACA55EAD83471F8111CAC54EAEA51D30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28">
    <w:name w:val="B3B808E05CC546E7A19AA7C08629954428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21">
    <w:name w:val="7DF6A0F6370647BA858E5843666B398521"/>
    <w:rsid w:val="000A64ED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21">
    <w:name w:val="D54B031AC3544CCE8CD7B693798EAAA521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20">
    <w:name w:val="3685E9AF53A24ACAA8B037F299CF899620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20">
    <w:name w:val="F89A466EDBB940D3810884428114E89920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20">
    <w:name w:val="118B2CCD90234CF6B8B09BF8D1F206F520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17">
    <w:name w:val="443192A0205241498F8D59BCCEDF91391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20">
    <w:name w:val="B32583E3F48D4AD892C442B874D97F2F20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19">
    <w:name w:val="07D15450E50442A3AC9E844B90AF0D651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19">
    <w:name w:val="305476CE191048DCB64B4D39EBF6ED6F1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19">
    <w:name w:val="6D0BA870FB664BDA8321E40B8762F09E1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19">
    <w:name w:val="421938CEBABB4D5997B2D1B008FB41841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19">
    <w:name w:val="34D65ABD22CF4D6DB6E836275191F8971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19">
    <w:name w:val="D9BA242745D447DB97B130543F4AFC561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19">
    <w:name w:val="DBFB21BC513547C28576B9A8AA2926E519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19">
    <w:name w:val="B9A43BEDB887471E8D676E2568C1819219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18">
    <w:name w:val="01895CD11221461D9CC92D22BC96493E18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17">
    <w:name w:val="D9073E68DD6644F78E9A13EDAAAE49F81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18">
    <w:name w:val="7603146070F2484692173FB2E3AEAD5B18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18">
    <w:name w:val="17E2BCD8C5FA4810995B0CDAFFE9D3B518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18">
    <w:name w:val="4195F7D598FC4322B5CE1F0601A8D6DD18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18">
    <w:name w:val="13209EC1D20B4F4F8B796CF38D63BDB418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18">
    <w:name w:val="C718F7465DCB4DFF8F4955343058594B18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18">
    <w:name w:val="C82416F7A60C4FCBA1E42A8D1D7DA1B518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18">
    <w:name w:val="615C8E2D63844250A61602619038822018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18">
    <w:name w:val="200B053DA6DE4A9CA0737752A69AAB5E18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17">
    <w:name w:val="FAEC1B0C09C54CA9868F9041B8B3D7361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17">
    <w:name w:val="3FA558B0998E4F968816DD40397593FF1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17">
    <w:name w:val="72D9AA8D39784EFE90A2B674AC6B64871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17">
    <w:name w:val="D2E4BA6FEA8345C0933D0D2B057BA92B1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17">
    <w:name w:val="2FEBB47174DB48A49BECEFB83515F71C1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17">
    <w:name w:val="CA6DE1125E8049608069F8ED2EB3BDF517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17">
    <w:name w:val="C4E72F6F3ED04476BE05579C395DE0AC17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17">
    <w:name w:val="E1670732A57F4710B02EAED0D5535D4417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17">
    <w:name w:val="59D6E593A8914AF39C19DF53D66BF4481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17">
    <w:name w:val="059C6ACE51104FA4BAA0969F6EBA025A1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17">
    <w:name w:val="F19C38CCCE36490C8CF3B007DD2618371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17">
    <w:name w:val="6B6945B62A65425AA313AEF9CAF884641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FC4B3D968764DC3B866241205BB5FAD">
    <w:name w:val="1FC4B3D968764DC3B866241205BB5FAD"/>
    <w:rsid w:val="00FA27FE"/>
    <w:pPr>
      <w:spacing w:after="160" w:line="259" w:lineRule="auto"/>
    </w:pPr>
  </w:style>
  <w:style w:type="paragraph" w:customStyle="1" w:styleId="04BFA7AC190B44F48B9E6E6D39D4215E">
    <w:name w:val="04BFA7AC190B44F48B9E6E6D39D4215E"/>
    <w:rsid w:val="00BC2064"/>
    <w:pPr>
      <w:spacing w:after="160" w:line="259" w:lineRule="auto"/>
    </w:pPr>
  </w:style>
  <w:style w:type="paragraph" w:customStyle="1" w:styleId="0473AB3585864FEE9E88DAB5480F875E">
    <w:name w:val="0473AB3585864FEE9E88DAB5480F875E"/>
    <w:rsid w:val="00BC2064"/>
    <w:pPr>
      <w:spacing w:after="160" w:line="259" w:lineRule="auto"/>
    </w:pPr>
  </w:style>
  <w:style w:type="paragraph" w:customStyle="1" w:styleId="AA7C77DF354D467D8548B85FFDEE23E2">
    <w:name w:val="AA7C77DF354D467D8548B85FFDEE23E2"/>
    <w:rsid w:val="00BC2064"/>
    <w:pPr>
      <w:spacing w:after="160" w:line="259" w:lineRule="auto"/>
    </w:pPr>
  </w:style>
  <w:style w:type="paragraph" w:customStyle="1" w:styleId="CAC120E1798743D7A26B3F73D024EE71">
    <w:name w:val="CAC120E1798743D7A26B3F73D024EE71"/>
    <w:rsid w:val="00BC2064"/>
    <w:pPr>
      <w:spacing w:after="160" w:line="259" w:lineRule="auto"/>
    </w:pPr>
  </w:style>
  <w:style w:type="paragraph" w:customStyle="1" w:styleId="F01D1FF82D614D53865C934D68ECD57B">
    <w:name w:val="F01D1FF82D614D53865C934D68ECD57B"/>
    <w:rsid w:val="00BC2064"/>
    <w:pPr>
      <w:spacing w:after="160" w:line="259" w:lineRule="auto"/>
    </w:pPr>
  </w:style>
  <w:style w:type="paragraph" w:customStyle="1" w:styleId="506EA5E119DC48BAA3EB4AA91118B9F4">
    <w:name w:val="506EA5E119DC48BAA3EB4AA91118B9F4"/>
    <w:rsid w:val="00BC2064"/>
    <w:pPr>
      <w:spacing w:after="160" w:line="259" w:lineRule="auto"/>
    </w:pPr>
  </w:style>
  <w:style w:type="paragraph" w:customStyle="1" w:styleId="2122226986BF4BA98931DBA4F4901948">
    <w:name w:val="2122226986BF4BA98931DBA4F4901948"/>
    <w:rsid w:val="00BC2064"/>
    <w:pPr>
      <w:spacing w:after="160" w:line="259" w:lineRule="auto"/>
    </w:pPr>
  </w:style>
  <w:style w:type="paragraph" w:customStyle="1" w:styleId="892D333BF848491BB8D84BD3C6937422">
    <w:name w:val="892D333BF848491BB8D84BD3C6937422"/>
    <w:rsid w:val="00BC2064"/>
    <w:pPr>
      <w:spacing w:after="160" w:line="259" w:lineRule="auto"/>
    </w:pPr>
  </w:style>
  <w:style w:type="paragraph" w:customStyle="1" w:styleId="909154E870F84022983431ECA9AF207F">
    <w:name w:val="909154E870F84022983431ECA9AF207F"/>
    <w:rsid w:val="00BC2064"/>
    <w:pPr>
      <w:spacing w:after="160" w:line="259" w:lineRule="auto"/>
    </w:pPr>
  </w:style>
  <w:style w:type="paragraph" w:customStyle="1" w:styleId="81D04D5EB6574CB7843C0D11F6475275">
    <w:name w:val="81D04D5EB6574CB7843C0D11F6475275"/>
    <w:rsid w:val="00BC2064"/>
    <w:pPr>
      <w:spacing w:after="160" w:line="259" w:lineRule="auto"/>
    </w:pPr>
  </w:style>
  <w:style w:type="paragraph" w:customStyle="1" w:styleId="55AAE10D278048A5A143E88E71D3DBB2">
    <w:name w:val="55AAE10D278048A5A143E88E71D3DBB2"/>
    <w:rsid w:val="00BC2064"/>
    <w:pPr>
      <w:spacing w:after="160" w:line="259" w:lineRule="auto"/>
    </w:pPr>
  </w:style>
  <w:style w:type="paragraph" w:customStyle="1" w:styleId="D46ED7F9EC9F40D197F3EC277523B805">
    <w:name w:val="D46ED7F9EC9F40D197F3EC277523B805"/>
    <w:rsid w:val="00BC2064"/>
    <w:pPr>
      <w:spacing w:after="160" w:line="259" w:lineRule="auto"/>
    </w:pPr>
  </w:style>
  <w:style w:type="paragraph" w:customStyle="1" w:styleId="D3165591BFAB4BF3A35D2A9704C5390F">
    <w:name w:val="D3165591BFAB4BF3A35D2A9704C5390F"/>
    <w:rsid w:val="00BC2064"/>
    <w:pPr>
      <w:spacing w:after="160" w:line="259" w:lineRule="auto"/>
    </w:pPr>
  </w:style>
  <w:style w:type="paragraph" w:customStyle="1" w:styleId="5EDB591CFB784D0BA7835F7CE81DD1E2">
    <w:name w:val="5EDB591CFB784D0BA7835F7CE81DD1E2"/>
    <w:rsid w:val="00BC2064"/>
    <w:pPr>
      <w:spacing w:after="160" w:line="259" w:lineRule="auto"/>
    </w:pPr>
  </w:style>
  <w:style w:type="paragraph" w:customStyle="1" w:styleId="CF15F6521E4C4658A48923D89734AC5B">
    <w:name w:val="CF15F6521E4C4658A48923D89734AC5B"/>
    <w:rsid w:val="00BC2064"/>
    <w:pPr>
      <w:spacing w:after="160" w:line="259" w:lineRule="auto"/>
    </w:pPr>
  </w:style>
  <w:style w:type="paragraph" w:customStyle="1" w:styleId="D04114C19A8F488C8AF5C9298E64741D">
    <w:name w:val="D04114C19A8F488C8AF5C9298E64741D"/>
    <w:rsid w:val="00BC2064"/>
    <w:pPr>
      <w:spacing w:after="160" w:line="259" w:lineRule="auto"/>
    </w:pPr>
  </w:style>
  <w:style w:type="paragraph" w:customStyle="1" w:styleId="FC4E376FBF0E45F2B5583454BE88EFC762">
    <w:name w:val="FC4E376FBF0E45F2B5583454BE88EFC76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63">
    <w:name w:val="014C9D66C42C414BBE708782C1277E0D63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62">
    <w:name w:val="43F792D8DD064014804BCEB53FEA420B62"/>
    <w:rsid w:val="00BC2064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7">
    <w:name w:val="6F008E9630714EF187293D6F8F0959A47"/>
    <w:rsid w:val="00BC2064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61">
    <w:name w:val="854521F0C081437C9706AD529C58A9856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61">
    <w:name w:val="4C0DAF9C053040099ADB729B0DC987516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59">
    <w:name w:val="BC099ED8C8CF4A3C993FFE68B9BC31615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16">
    <w:name w:val="84B33DD157D14C44A80FDD4FFC3FB9E316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59">
    <w:name w:val="C6C09CD1115A4FE58EA432DD80FC7F935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44">
    <w:name w:val="0D5AA7F7F9424C558B3C2DAB253A586A44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55">
    <w:name w:val="E801B0AD94AB45C5876D47EB529785CD55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43">
    <w:name w:val="022EDE3300784BF190719E8B1228C63A43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55">
    <w:name w:val="1A5D42A275884203BD5FC7544055276655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55">
    <w:name w:val="10E8C3508210477483955EF52B56176355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42">
    <w:name w:val="079DF2C3680F4107B9DB6F9CE6FD999F4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53">
    <w:name w:val="D601992707F144B68EFC49BD1A14155153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41">
    <w:name w:val="D0B20A4567154534AB897B1092036D0B4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52">
    <w:name w:val="54A395AA182546FA8EEDC3E104414B665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48">
    <w:name w:val="9E3C9FF5D9F44B46BF270132AA4C4A024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48">
    <w:name w:val="84A0EBB45F804ACB83C76EBB09D4D7D34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48">
    <w:name w:val="C476E339123445EA9A2FC3E6E04A37434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48">
    <w:name w:val="D6569010661A44B284FBA4506F0D96804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48">
    <w:name w:val="BC1E1B4EFE26437197E1A82A39CC699B4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48">
    <w:name w:val="D4889BF01EE24343AF62090FB880D4144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48">
    <w:name w:val="D3AA9AB7BBC041B78F81DCA01757D84E4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7">
    <w:name w:val="75D25494A9AD46F79510D5829F82FA3C7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7">
    <w:name w:val="3D0B8413524948C3B2DBA1CE0CEA49D77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48">
    <w:name w:val="3499881A853B430E85FB3707A2AFD3174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31">
    <w:name w:val="16F89F634B364F0BB09E40C103BFA06A3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30">
    <w:name w:val="ADDB6B72204646F49D424C4C78859C9530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31">
    <w:name w:val="6EACA55EAD83471F8111CAC54EAEA51D3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29">
    <w:name w:val="B3B808E05CC546E7A19AA7C0862995442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4BFA7AC190B44F48B9E6E6D39D4215E1">
    <w:name w:val="04BFA7AC190B44F48B9E6E6D39D4215E1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1">
    <w:name w:val="506EA5E119DC48BAA3EB4AA91118B9F41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1">
    <w:name w:val="0473AB3585864FEE9E88DAB5480F875E1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1">
    <w:name w:val="2122226986BF4BA98931DBA4F49019481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1">
    <w:name w:val="AA7C77DF354D467D8548B85FFDEE23E2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1">
    <w:name w:val="892D333BF848491BB8D84BD3C69374221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1">
    <w:name w:val="CAC120E1798743D7A26B3F73D024EE71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1">
    <w:name w:val="909154E870F84022983431ECA9AF207F1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1">
    <w:name w:val="F01D1FF82D614D53865C934D68ECD57B1"/>
    <w:rsid w:val="00BC206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1">
    <w:name w:val="81D04D5EB6574CB7843C0D11F64752751"/>
    <w:rsid w:val="00BC206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22">
    <w:name w:val="7DF6A0F6370647BA858E5843666B398522"/>
    <w:rsid w:val="00BC206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22">
    <w:name w:val="D54B031AC3544CCE8CD7B693798EAAA52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21">
    <w:name w:val="3685E9AF53A24ACAA8B037F299CF89962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21">
    <w:name w:val="F89A466EDBB940D3810884428114E8992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21">
    <w:name w:val="118B2CCD90234CF6B8B09BF8D1F206F52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18">
    <w:name w:val="443192A0205241498F8D59BCCEDF91391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21">
    <w:name w:val="B32583E3F48D4AD892C442B874D97F2F2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20">
    <w:name w:val="07D15450E50442A3AC9E844B90AF0D6520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20">
    <w:name w:val="305476CE191048DCB64B4D39EBF6ED6F20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20">
    <w:name w:val="6D0BA870FB664BDA8321E40B8762F09E20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20">
    <w:name w:val="421938CEBABB4D5997B2D1B008FB418420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20">
    <w:name w:val="34D65ABD22CF4D6DB6E836275191F89720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20">
    <w:name w:val="D9BA242745D447DB97B130543F4AFC5620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20">
    <w:name w:val="DBFB21BC513547C28576B9A8AA2926E520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20">
    <w:name w:val="B9A43BEDB887471E8D676E2568C1819220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19">
    <w:name w:val="01895CD11221461D9CC92D22BC96493E1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18">
    <w:name w:val="D9073E68DD6644F78E9A13EDAAAE49F81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19">
    <w:name w:val="7603146070F2484692173FB2E3AEAD5B19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19">
    <w:name w:val="17E2BCD8C5FA4810995B0CDAFFE9D3B519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19">
    <w:name w:val="4195F7D598FC4322B5CE1F0601A8D6DD19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19">
    <w:name w:val="13209EC1D20B4F4F8B796CF38D63BDB419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19">
    <w:name w:val="C718F7465DCB4DFF8F4955343058594B19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19">
    <w:name w:val="C82416F7A60C4FCBA1E42A8D1D7DA1B519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19">
    <w:name w:val="615C8E2D63844250A61602619038822019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19">
    <w:name w:val="200B053DA6DE4A9CA0737752A69AAB5E19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18">
    <w:name w:val="FAEC1B0C09C54CA9868F9041B8B3D7361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18">
    <w:name w:val="3FA558B0998E4F968816DD40397593FF1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18">
    <w:name w:val="72D9AA8D39784EFE90A2B674AC6B64871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18">
    <w:name w:val="D2E4BA6FEA8345C0933D0D2B057BA92B1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18">
    <w:name w:val="2FEBB47174DB48A49BECEFB83515F71C1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18">
    <w:name w:val="CA6DE1125E8049608069F8ED2EB3BDF518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18">
    <w:name w:val="C4E72F6F3ED04476BE05579C395DE0AC18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18">
    <w:name w:val="E1670732A57F4710B02EAED0D5535D4418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18">
    <w:name w:val="59D6E593A8914AF39C19DF53D66BF4481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18">
    <w:name w:val="059C6ACE51104FA4BAA0969F6EBA025A1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18">
    <w:name w:val="F19C38CCCE36490C8CF3B007DD2618371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18">
    <w:name w:val="6B6945B62A65425AA313AEF9CAF884641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5AAE10D278048A5A143E88E71D3DBB21">
    <w:name w:val="55AAE10D278048A5A143E88E71D3DBB21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D04114C19A8F488C8AF5C9298E64741D1">
    <w:name w:val="D04114C19A8F488C8AF5C9298E64741D1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3EE68637AFB94B229B16F7CE847C8B6F">
    <w:name w:val="3EE68637AFB94B229B16F7CE847C8B6F"/>
    <w:rsid w:val="00BC2064"/>
    <w:pPr>
      <w:spacing w:after="160" w:line="259" w:lineRule="auto"/>
    </w:pPr>
  </w:style>
  <w:style w:type="paragraph" w:customStyle="1" w:styleId="FC4E376FBF0E45F2B5583454BE88EFC763">
    <w:name w:val="FC4E376FBF0E45F2B5583454BE88EFC763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64">
    <w:name w:val="014C9D66C42C414BBE708782C1277E0D64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63">
    <w:name w:val="43F792D8DD064014804BCEB53FEA420B63"/>
    <w:rsid w:val="00BC2064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8">
    <w:name w:val="6F008E9630714EF187293D6F8F0959A48"/>
    <w:rsid w:val="00BC2064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62">
    <w:name w:val="854521F0C081437C9706AD529C58A9856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62">
    <w:name w:val="4C0DAF9C053040099ADB729B0DC987516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60">
    <w:name w:val="BC099ED8C8CF4A3C993FFE68B9BC316160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17">
    <w:name w:val="84B33DD157D14C44A80FDD4FFC3FB9E317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60">
    <w:name w:val="C6C09CD1115A4FE58EA432DD80FC7F9360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45">
    <w:name w:val="0D5AA7F7F9424C558B3C2DAB253A586A45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56">
    <w:name w:val="E801B0AD94AB45C5876D47EB529785CD56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44">
    <w:name w:val="022EDE3300784BF190719E8B1228C63A44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56">
    <w:name w:val="1A5D42A275884203BD5FC7544055276656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56">
    <w:name w:val="10E8C3508210477483955EF52B56176356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43">
    <w:name w:val="079DF2C3680F4107B9DB6F9CE6FD999F43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54">
    <w:name w:val="D601992707F144B68EFC49BD1A14155154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42">
    <w:name w:val="D0B20A4567154534AB897B1092036D0B4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53">
    <w:name w:val="54A395AA182546FA8EEDC3E104414B6653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49">
    <w:name w:val="9E3C9FF5D9F44B46BF270132AA4C4A024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49">
    <w:name w:val="84A0EBB45F804ACB83C76EBB09D4D7D34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49">
    <w:name w:val="C476E339123445EA9A2FC3E6E04A37434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49">
    <w:name w:val="D6569010661A44B284FBA4506F0D96804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49">
    <w:name w:val="BC1E1B4EFE26437197E1A82A39CC699B4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49">
    <w:name w:val="D4889BF01EE24343AF62090FB880D4144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49">
    <w:name w:val="D3AA9AB7BBC041B78F81DCA01757D84E4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8">
    <w:name w:val="75D25494A9AD46F79510D5829F82FA3C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8">
    <w:name w:val="3D0B8413524948C3B2DBA1CE0CEA49D7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49">
    <w:name w:val="3499881A853B430E85FB3707A2AFD3174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32">
    <w:name w:val="16F89F634B364F0BB09E40C103BFA06A3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31">
    <w:name w:val="ADDB6B72204646F49D424C4C78859C953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32">
    <w:name w:val="6EACA55EAD83471F8111CAC54EAEA51D3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30">
    <w:name w:val="B3B808E05CC546E7A19AA7C08629954430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EE68637AFB94B229B16F7CE847C8B6F1">
    <w:name w:val="3EE68637AFB94B229B16F7CE847C8B6F1"/>
    <w:rsid w:val="00BC206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4BFA7AC190B44F48B9E6E6D39D4215E2">
    <w:name w:val="04BFA7AC190B44F48B9E6E6D39D4215E2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2">
    <w:name w:val="506EA5E119DC48BAA3EB4AA91118B9F42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2">
    <w:name w:val="0473AB3585864FEE9E88DAB5480F875E2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2">
    <w:name w:val="2122226986BF4BA98931DBA4F49019482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2">
    <w:name w:val="AA7C77DF354D467D8548B85FFDEE23E2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2">
    <w:name w:val="892D333BF848491BB8D84BD3C69374222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2">
    <w:name w:val="CAC120E1798743D7A26B3F73D024EE71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2">
    <w:name w:val="909154E870F84022983431ECA9AF207F2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2">
    <w:name w:val="F01D1FF82D614D53865C934D68ECD57B2"/>
    <w:rsid w:val="00BC206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2">
    <w:name w:val="81D04D5EB6574CB7843C0D11F64752752"/>
    <w:rsid w:val="00BC206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23">
    <w:name w:val="7DF6A0F6370647BA858E5843666B398523"/>
    <w:rsid w:val="00BC206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23">
    <w:name w:val="D54B031AC3544CCE8CD7B693798EAAA523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22">
    <w:name w:val="3685E9AF53A24ACAA8B037F299CF89962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22">
    <w:name w:val="F89A466EDBB940D3810884428114E8992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22">
    <w:name w:val="118B2CCD90234CF6B8B09BF8D1F206F52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19">
    <w:name w:val="443192A0205241498F8D59BCCEDF91391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22">
    <w:name w:val="B32583E3F48D4AD892C442B874D97F2F2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21">
    <w:name w:val="07D15450E50442A3AC9E844B90AF0D652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21">
    <w:name w:val="305476CE191048DCB64B4D39EBF6ED6F2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21">
    <w:name w:val="6D0BA870FB664BDA8321E40B8762F09E2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21">
    <w:name w:val="421938CEBABB4D5997B2D1B008FB41842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21">
    <w:name w:val="34D65ABD22CF4D6DB6E836275191F8972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21">
    <w:name w:val="D9BA242745D447DB97B130543F4AFC562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21">
    <w:name w:val="DBFB21BC513547C28576B9A8AA2926E521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21">
    <w:name w:val="B9A43BEDB887471E8D676E2568C1819221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20">
    <w:name w:val="01895CD11221461D9CC92D22BC96493E20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19">
    <w:name w:val="D9073E68DD6644F78E9A13EDAAAE49F81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20">
    <w:name w:val="7603146070F2484692173FB2E3AEAD5B20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20">
    <w:name w:val="17E2BCD8C5FA4810995B0CDAFFE9D3B520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20">
    <w:name w:val="4195F7D598FC4322B5CE1F0601A8D6DD20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20">
    <w:name w:val="13209EC1D20B4F4F8B796CF38D63BDB420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20">
    <w:name w:val="C718F7465DCB4DFF8F4955343058594B20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20">
    <w:name w:val="C82416F7A60C4FCBA1E42A8D1D7DA1B520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20">
    <w:name w:val="615C8E2D63844250A61602619038822020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20">
    <w:name w:val="200B053DA6DE4A9CA0737752A69AAB5E20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19">
    <w:name w:val="FAEC1B0C09C54CA9868F9041B8B3D7361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19">
    <w:name w:val="3FA558B0998E4F968816DD40397593FF1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19">
    <w:name w:val="72D9AA8D39784EFE90A2B674AC6B64871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19">
    <w:name w:val="D2E4BA6FEA8345C0933D0D2B057BA92B1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19">
    <w:name w:val="2FEBB47174DB48A49BECEFB83515F71C1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19">
    <w:name w:val="CA6DE1125E8049608069F8ED2EB3BDF519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19">
    <w:name w:val="C4E72F6F3ED04476BE05579C395DE0AC19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19">
    <w:name w:val="E1670732A57F4710B02EAED0D5535D4419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19">
    <w:name w:val="59D6E593A8914AF39C19DF53D66BF4481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19">
    <w:name w:val="059C6ACE51104FA4BAA0969F6EBA025A1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19">
    <w:name w:val="F19C38CCCE36490C8CF3B007DD2618371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19">
    <w:name w:val="6B6945B62A65425AA313AEF9CAF884641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5AAE10D278048A5A143E88E71D3DBB22">
    <w:name w:val="55AAE10D278048A5A143E88E71D3DBB22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D04114C19A8F488C8AF5C9298E64741D2">
    <w:name w:val="D04114C19A8F488C8AF5C9298E64741D2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3800589976E147FB9D5B0AD4DAF1C88E">
    <w:name w:val="3800589976E147FB9D5B0AD4DAF1C88E"/>
    <w:rsid w:val="00830914"/>
    <w:pPr>
      <w:spacing w:after="160" w:line="259" w:lineRule="auto"/>
    </w:pPr>
  </w:style>
  <w:style w:type="paragraph" w:customStyle="1" w:styleId="468BAB0C5DFF4C4CB75ACB4F36D4E662">
    <w:name w:val="468BAB0C5DFF4C4CB75ACB4F36D4E662"/>
    <w:rsid w:val="00830914"/>
    <w:pPr>
      <w:spacing w:after="160" w:line="259" w:lineRule="auto"/>
    </w:pPr>
  </w:style>
  <w:style w:type="paragraph" w:customStyle="1" w:styleId="F1ED97175E0B4354B69C9881B4796409">
    <w:name w:val="F1ED97175E0B4354B69C9881B4796409"/>
    <w:rsid w:val="00830914"/>
    <w:pPr>
      <w:spacing w:after="160" w:line="259" w:lineRule="auto"/>
    </w:pPr>
  </w:style>
  <w:style w:type="paragraph" w:customStyle="1" w:styleId="4E9DEB0D885C44A6BBFA605274BD6F5F">
    <w:name w:val="4E9DEB0D885C44A6BBFA605274BD6F5F"/>
    <w:rsid w:val="00830914"/>
    <w:pPr>
      <w:spacing w:after="160" w:line="259" w:lineRule="auto"/>
    </w:pPr>
  </w:style>
  <w:style w:type="paragraph" w:customStyle="1" w:styleId="6A467CA3E4DC402B999D651618FB34FB">
    <w:name w:val="6A467CA3E4DC402B999D651618FB34FB"/>
    <w:rsid w:val="00830914"/>
    <w:pPr>
      <w:spacing w:after="160" w:line="259" w:lineRule="auto"/>
    </w:pPr>
  </w:style>
  <w:style w:type="paragraph" w:customStyle="1" w:styleId="88975F47C1414C1BADB6924C653C15AF">
    <w:name w:val="88975F47C1414C1BADB6924C653C15AF"/>
    <w:rsid w:val="007354F6"/>
    <w:pPr>
      <w:spacing w:after="160" w:line="259" w:lineRule="auto"/>
    </w:pPr>
  </w:style>
  <w:style w:type="paragraph" w:customStyle="1" w:styleId="6E5E8AF475D84F0BBE0B8553D0C7EB6E">
    <w:name w:val="6E5E8AF475D84F0BBE0B8553D0C7EB6E"/>
    <w:rsid w:val="007354F6"/>
    <w:pPr>
      <w:spacing w:after="160" w:line="259" w:lineRule="auto"/>
    </w:pPr>
  </w:style>
  <w:style w:type="paragraph" w:customStyle="1" w:styleId="2ADF63AE3D25492B9E2D9AE04916E88D">
    <w:name w:val="2ADF63AE3D25492B9E2D9AE04916E88D"/>
    <w:rsid w:val="007354F6"/>
    <w:pPr>
      <w:spacing w:after="160" w:line="259" w:lineRule="auto"/>
    </w:pPr>
  </w:style>
  <w:style w:type="paragraph" w:customStyle="1" w:styleId="93ED14FBBEC649568B86EAEDD03B01E4">
    <w:name w:val="93ED14FBBEC649568B86EAEDD03B01E4"/>
    <w:rsid w:val="007354F6"/>
    <w:pPr>
      <w:spacing w:after="160" w:line="259" w:lineRule="auto"/>
    </w:pPr>
  </w:style>
  <w:style w:type="paragraph" w:customStyle="1" w:styleId="747E427CB21D463B8D9589732079F01F">
    <w:name w:val="747E427CB21D463B8D9589732079F01F"/>
    <w:rsid w:val="0088451C"/>
    <w:pPr>
      <w:spacing w:after="160" w:line="259" w:lineRule="auto"/>
    </w:pPr>
  </w:style>
  <w:style w:type="paragraph" w:customStyle="1" w:styleId="FC4E376FBF0E45F2B5583454BE88EFC764">
    <w:name w:val="FC4E376FBF0E45F2B5583454BE88EFC76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65">
    <w:name w:val="014C9D66C42C414BBE708782C1277E0D6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64">
    <w:name w:val="43F792D8DD064014804BCEB53FEA420B64"/>
    <w:rsid w:val="0088451C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9">
    <w:name w:val="6F008E9630714EF187293D6F8F0959A49"/>
    <w:rsid w:val="0088451C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63">
    <w:name w:val="854521F0C081437C9706AD529C58A9856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63">
    <w:name w:val="4C0DAF9C053040099ADB729B0DC987516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61">
    <w:name w:val="BC099ED8C8CF4A3C993FFE68B9BC31616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18">
    <w:name w:val="84B33DD157D14C44A80FDD4FFC3FB9E318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61">
    <w:name w:val="C6C09CD1115A4FE58EA432DD80FC7F936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46">
    <w:name w:val="0D5AA7F7F9424C558B3C2DAB253A586A4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57">
    <w:name w:val="E801B0AD94AB45C5876D47EB529785CD57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45">
    <w:name w:val="022EDE3300784BF190719E8B1228C63A4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57">
    <w:name w:val="1A5D42A275884203BD5FC7544055276657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57">
    <w:name w:val="10E8C3508210477483955EF52B56176357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44">
    <w:name w:val="079DF2C3680F4107B9DB6F9CE6FD999F4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55">
    <w:name w:val="D601992707F144B68EFC49BD1A1415515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43">
    <w:name w:val="D0B20A4567154534AB897B1092036D0B4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54">
    <w:name w:val="54A395AA182546FA8EEDC3E104414B665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50">
    <w:name w:val="9E3C9FF5D9F44B46BF270132AA4C4A025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50">
    <w:name w:val="84A0EBB45F804ACB83C76EBB09D4D7D35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50">
    <w:name w:val="C476E339123445EA9A2FC3E6E04A37435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50">
    <w:name w:val="D6569010661A44B284FBA4506F0D96805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50">
    <w:name w:val="BC1E1B4EFE26437197E1A82A39CC699B5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50">
    <w:name w:val="D4889BF01EE24343AF62090FB880D4145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50">
    <w:name w:val="D3AA9AB7BBC041B78F81DCA01757D84E5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9">
    <w:name w:val="75D25494A9AD46F79510D5829F82FA3C9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9">
    <w:name w:val="3D0B8413524948C3B2DBA1CE0CEA49D79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50">
    <w:name w:val="3499881A853B430E85FB3707A2AFD3175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33">
    <w:name w:val="16F89F634B364F0BB09E40C103BFA06A3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32">
    <w:name w:val="ADDB6B72204646F49D424C4C78859C953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33">
    <w:name w:val="6EACA55EAD83471F8111CAC54EAEA51D3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31">
    <w:name w:val="B3B808E05CC546E7A19AA7C0862995443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EE68637AFB94B229B16F7CE847C8B6F2">
    <w:name w:val="3EE68637AFB94B229B16F7CE847C8B6F2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4BFA7AC190B44F48B9E6E6D39D4215E3">
    <w:name w:val="04BFA7AC190B44F48B9E6E6D39D4215E3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3">
    <w:name w:val="506EA5E119DC48BAA3EB4AA91118B9F43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3">
    <w:name w:val="0473AB3585864FEE9E88DAB5480F875E3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3">
    <w:name w:val="2122226986BF4BA98931DBA4F49019483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3">
    <w:name w:val="AA7C77DF354D467D8548B85FFDEE23E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3">
    <w:name w:val="892D333BF848491BB8D84BD3C69374223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3">
    <w:name w:val="CAC120E1798743D7A26B3F73D024EE71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3">
    <w:name w:val="909154E870F84022983431ECA9AF207F3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3">
    <w:name w:val="F01D1FF82D614D53865C934D68ECD57B3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3">
    <w:name w:val="81D04D5EB6574CB7843C0D11F64752753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24">
    <w:name w:val="7DF6A0F6370647BA858E5843666B398524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24">
    <w:name w:val="D54B031AC3544CCE8CD7B693798EAAA52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23">
    <w:name w:val="3685E9AF53A24ACAA8B037F299CF8996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23">
    <w:name w:val="F89A466EDBB940D3810884428114E899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23">
    <w:name w:val="118B2CCD90234CF6B8B09BF8D1F206F5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20">
    <w:name w:val="443192A0205241498F8D59BCCEDF91392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23">
    <w:name w:val="B32583E3F48D4AD892C442B874D97F2F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22">
    <w:name w:val="07D15450E50442A3AC9E844B90AF0D65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22">
    <w:name w:val="305476CE191048DCB64B4D39EBF6ED6F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22">
    <w:name w:val="6D0BA870FB664BDA8321E40B8762F09E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22">
    <w:name w:val="421938CEBABB4D5997B2D1B008FB4184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22">
    <w:name w:val="34D65ABD22CF4D6DB6E836275191F897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22">
    <w:name w:val="D9BA242745D447DB97B130543F4AFC56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22">
    <w:name w:val="DBFB21BC513547C28576B9A8AA2926E522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22">
    <w:name w:val="B9A43BEDB887471E8D676E2568C1819222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21">
    <w:name w:val="01895CD11221461D9CC92D22BC96493E2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20">
    <w:name w:val="D9073E68DD6644F78E9A13EDAAAE49F82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21">
    <w:name w:val="7603146070F2484692173FB2E3AEAD5B21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21">
    <w:name w:val="17E2BCD8C5FA4810995B0CDAFFE9D3B521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21">
    <w:name w:val="4195F7D598FC4322B5CE1F0601A8D6DD21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21">
    <w:name w:val="13209EC1D20B4F4F8B796CF38D63BDB421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21">
    <w:name w:val="C718F7465DCB4DFF8F4955343058594B21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21">
    <w:name w:val="C82416F7A60C4FCBA1E42A8D1D7DA1B521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21">
    <w:name w:val="615C8E2D63844250A61602619038822021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21">
    <w:name w:val="200B053DA6DE4A9CA0737752A69AAB5E21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20">
    <w:name w:val="FAEC1B0C09C54CA9868F9041B8B3D7362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20">
    <w:name w:val="3FA558B0998E4F968816DD40397593FF2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20">
    <w:name w:val="72D9AA8D39784EFE90A2B674AC6B64872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20">
    <w:name w:val="D2E4BA6FEA8345C0933D0D2B057BA92B2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1">
    <w:name w:val="747E427CB21D463B8D9589732079F01F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20">
    <w:name w:val="CA6DE1125E8049608069F8ED2EB3BDF520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20">
    <w:name w:val="C4E72F6F3ED04476BE05579C395DE0AC20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20">
    <w:name w:val="E1670732A57F4710B02EAED0D5535D4420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20">
    <w:name w:val="59D6E593A8914AF39C19DF53D66BF4482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20">
    <w:name w:val="059C6ACE51104FA4BAA0969F6EBA025A2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20">
    <w:name w:val="F19C38CCCE36490C8CF3B007DD2618372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20">
    <w:name w:val="6B6945B62A65425AA313AEF9CAF884642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8975F47C1414C1BADB6924C653C15AF1">
    <w:name w:val="88975F47C1414C1BADB6924C653C15AF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1">
    <w:name w:val="2ADF63AE3D25492B9E2D9AE04916E88D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65">
    <w:name w:val="FC4E376FBF0E45F2B5583454BE88EFC76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66">
    <w:name w:val="014C9D66C42C414BBE708782C1277E0D6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65">
    <w:name w:val="43F792D8DD064014804BCEB53FEA420B65"/>
    <w:rsid w:val="0088451C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10">
    <w:name w:val="6F008E9630714EF187293D6F8F0959A410"/>
    <w:rsid w:val="0088451C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64">
    <w:name w:val="854521F0C081437C9706AD529C58A9856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64">
    <w:name w:val="4C0DAF9C053040099ADB729B0DC987516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62">
    <w:name w:val="BC099ED8C8CF4A3C993FFE68B9BC31616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19">
    <w:name w:val="84B33DD157D14C44A80FDD4FFC3FB9E319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62">
    <w:name w:val="C6C09CD1115A4FE58EA432DD80FC7F936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47">
    <w:name w:val="0D5AA7F7F9424C558B3C2DAB253A586A47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58">
    <w:name w:val="E801B0AD94AB45C5876D47EB529785CD58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46">
    <w:name w:val="022EDE3300784BF190719E8B1228C63A4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58">
    <w:name w:val="1A5D42A275884203BD5FC7544055276658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58">
    <w:name w:val="10E8C3508210477483955EF52B56176358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45">
    <w:name w:val="079DF2C3680F4107B9DB6F9CE6FD999F4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56">
    <w:name w:val="D601992707F144B68EFC49BD1A1415515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44">
    <w:name w:val="D0B20A4567154534AB897B1092036D0B4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55">
    <w:name w:val="54A395AA182546FA8EEDC3E104414B665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51">
    <w:name w:val="9E3C9FF5D9F44B46BF270132AA4C4A025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51">
    <w:name w:val="84A0EBB45F804ACB83C76EBB09D4D7D35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51">
    <w:name w:val="C476E339123445EA9A2FC3E6E04A37435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51">
    <w:name w:val="D6569010661A44B284FBA4506F0D96805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51">
    <w:name w:val="BC1E1B4EFE26437197E1A82A39CC699B5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51">
    <w:name w:val="D4889BF01EE24343AF62090FB880D4145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51">
    <w:name w:val="D3AA9AB7BBC041B78F81DCA01757D84E5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10">
    <w:name w:val="75D25494A9AD46F79510D5829F82FA3C1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10">
    <w:name w:val="3D0B8413524948C3B2DBA1CE0CEA49D71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51">
    <w:name w:val="3499881A853B430E85FB3707A2AFD3175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34">
    <w:name w:val="16F89F634B364F0BB09E40C103BFA06A3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33">
    <w:name w:val="ADDB6B72204646F49D424C4C78859C953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34">
    <w:name w:val="6EACA55EAD83471F8111CAC54EAEA51D3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32">
    <w:name w:val="B3B808E05CC546E7A19AA7C0862995443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EE68637AFB94B229B16F7CE847C8B6F3">
    <w:name w:val="3EE68637AFB94B229B16F7CE847C8B6F3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4BFA7AC190B44F48B9E6E6D39D4215E4">
    <w:name w:val="04BFA7AC190B44F48B9E6E6D39D4215E4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4">
    <w:name w:val="506EA5E119DC48BAA3EB4AA91118B9F44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4">
    <w:name w:val="0473AB3585864FEE9E88DAB5480F875E4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4">
    <w:name w:val="2122226986BF4BA98931DBA4F49019484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4">
    <w:name w:val="AA7C77DF354D467D8548B85FFDEE23E2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4">
    <w:name w:val="892D333BF848491BB8D84BD3C69374224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4">
    <w:name w:val="CAC120E1798743D7A26B3F73D024EE71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4">
    <w:name w:val="909154E870F84022983431ECA9AF207F4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4">
    <w:name w:val="F01D1FF82D614D53865C934D68ECD57B4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4">
    <w:name w:val="81D04D5EB6574CB7843C0D11F64752754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25">
    <w:name w:val="7DF6A0F6370647BA858E5843666B398525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25">
    <w:name w:val="D54B031AC3544CCE8CD7B693798EAAA52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24">
    <w:name w:val="3685E9AF53A24ACAA8B037F299CF89962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24">
    <w:name w:val="F89A466EDBB940D3810884428114E8992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24">
    <w:name w:val="118B2CCD90234CF6B8B09BF8D1F206F52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21">
    <w:name w:val="443192A0205241498F8D59BCCEDF91392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24">
    <w:name w:val="B32583E3F48D4AD892C442B874D97F2F2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23">
    <w:name w:val="07D15450E50442A3AC9E844B90AF0D65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23">
    <w:name w:val="305476CE191048DCB64B4D39EBF6ED6F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23">
    <w:name w:val="6D0BA870FB664BDA8321E40B8762F09E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23">
    <w:name w:val="421938CEBABB4D5997B2D1B008FB4184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23">
    <w:name w:val="34D65ABD22CF4D6DB6E836275191F897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23">
    <w:name w:val="D9BA242745D447DB97B130543F4AFC56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23">
    <w:name w:val="DBFB21BC513547C28576B9A8AA2926E523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23">
    <w:name w:val="B9A43BEDB887471E8D676E2568C1819223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22">
    <w:name w:val="01895CD11221461D9CC92D22BC96493E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21">
    <w:name w:val="D9073E68DD6644F78E9A13EDAAAE49F82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22">
    <w:name w:val="7603146070F2484692173FB2E3AEAD5B22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22">
    <w:name w:val="17E2BCD8C5FA4810995B0CDAFFE9D3B522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22">
    <w:name w:val="4195F7D598FC4322B5CE1F0601A8D6DD22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22">
    <w:name w:val="13209EC1D20B4F4F8B796CF38D63BDB422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22">
    <w:name w:val="C718F7465DCB4DFF8F4955343058594B22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22">
    <w:name w:val="C82416F7A60C4FCBA1E42A8D1D7DA1B522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22">
    <w:name w:val="615C8E2D63844250A61602619038822022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22">
    <w:name w:val="200B053DA6DE4A9CA0737752A69AAB5E22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21">
    <w:name w:val="FAEC1B0C09C54CA9868F9041B8B3D7362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21">
    <w:name w:val="3FA558B0998E4F968816DD40397593FF2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21">
    <w:name w:val="72D9AA8D39784EFE90A2B674AC6B64872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21">
    <w:name w:val="D2E4BA6FEA8345C0933D0D2B057BA92B2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2">
    <w:name w:val="747E427CB21D463B8D9589732079F01F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21">
    <w:name w:val="CA6DE1125E8049608069F8ED2EB3BDF521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21">
    <w:name w:val="C4E72F6F3ED04476BE05579C395DE0AC21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21">
    <w:name w:val="E1670732A57F4710B02EAED0D5535D4421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21">
    <w:name w:val="59D6E593A8914AF39C19DF53D66BF4482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21">
    <w:name w:val="059C6ACE51104FA4BAA0969F6EBA025A2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21">
    <w:name w:val="F19C38CCCE36490C8CF3B007DD2618372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21">
    <w:name w:val="6B6945B62A65425AA313AEF9CAF884642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8975F47C1414C1BADB6924C653C15AF2">
    <w:name w:val="88975F47C1414C1BADB6924C653C15AF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2">
    <w:name w:val="2ADF63AE3D25492B9E2D9AE04916E88D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B01C08FB8B6442684A551CD55860DBD">
    <w:name w:val="EB01C08FB8B6442684A551CD55860DBD"/>
    <w:rsid w:val="0088451C"/>
    <w:pPr>
      <w:spacing w:after="160" w:line="259" w:lineRule="auto"/>
    </w:pPr>
  </w:style>
  <w:style w:type="paragraph" w:customStyle="1" w:styleId="FC4E376FBF0E45F2B5583454BE88EFC766">
    <w:name w:val="FC4E376FBF0E45F2B5583454BE88EFC76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67">
    <w:name w:val="014C9D66C42C414BBE708782C1277E0D67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66">
    <w:name w:val="43F792D8DD064014804BCEB53FEA420B66"/>
    <w:rsid w:val="0088451C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11">
    <w:name w:val="6F008E9630714EF187293D6F8F0959A411"/>
    <w:rsid w:val="0088451C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65">
    <w:name w:val="854521F0C081437C9706AD529C58A9856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65">
    <w:name w:val="4C0DAF9C053040099ADB729B0DC987516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63">
    <w:name w:val="BC099ED8C8CF4A3C993FFE68B9BC31616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20">
    <w:name w:val="84B33DD157D14C44A80FDD4FFC3FB9E32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63">
    <w:name w:val="C6C09CD1115A4FE58EA432DD80FC7F936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48">
    <w:name w:val="0D5AA7F7F9424C558B3C2DAB253A586A48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59">
    <w:name w:val="E801B0AD94AB45C5876D47EB529785CD59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47">
    <w:name w:val="022EDE3300784BF190719E8B1228C63A47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59">
    <w:name w:val="1A5D42A275884203BD5FC7544055276659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59">
    <w:name w:val="10E8C3508210477483955EF52B56176359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46">
    <w:name w:val="079DF2C3680F4107B9DB6F9CE6FD999F4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57">
    <w:name w:val="D601992707F144B68EFC49BD1A14155157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45">
    <w:name w:val="D0B20A4567154534AB897B1092036D0B4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56">
    <w:name w:val="54A395AA182546FA8EEDC3E104414B665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52">
    <w:name w:val="9E3C9FF5D9F44B46BF270132AA4C4A025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52">
    <w:name w:val="84A0EBB45F804ACB83C76EBB09D4D7D35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52">
    <w:name w:val="C476E339123445EA9A2FC3E6E04A37435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52">
    <w:name w:val="D6569010661A44B284FBA4506F0D96805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52">
    <w:name w:val="BC1E1B4EFE26437197E1A82A39CC699B5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52">
    <w:name w:val="D4889BF01EE24343AF62090FB880D4145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52">
    <w:name w:val="D3AA9AB7BBC041B78F81DCA01757D84E5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11">
    <w:name w:val="75D25494A9AD46F79510D5829F82FA3C1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11">
    <w:name w:val="3D0B8413524948C3B2DBA1CE0CEA49D71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52">
    <w:name w:val="3499881A853B430E85FB3707A2AFD3175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35">
    <w:name w:val="16F89F634B364F0BB09E40C103BFA06A3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34">
    <w:name w:val="ADDB6B72204646F49D424C4C78859C953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35">
    <w:name w:val="6EACA55EAD83471F8111CAC54EAEA51D3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33">
    <w:name w:val="B3B808E05CC546E7A19AA7C0862995443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EE68637AFB94B229B16F7CE847C8B6F4">
    <w:name w:val="3EE68637AFB94B229B16F7CE847C8B6F4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4BFA7AC190B44F48B9E6E6D39D4215E5">
    <w:name w:val="04BFA7AC190B44F48B9E6E6D39D4215E5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5">
    <w:name w:val="506EA5E119DC48BAA3EB4AA91118B9F45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5">
    <w:name w:val="0473AB3585864FEE9E88DAB5480F875E5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5">
    <w:name w:val="2122226986BF4BA98931DBA4F49019485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5">
    <w:name w:val="AA7C77DF354D467D8548B85FFDEE23E2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5">
    <w:name w:val="892D333BF848491BB8D84BD3C69374225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5">
    <w:name w:val="CAC120E1798743D7A26B3F73D024EE71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5">
    <w:name w:val="909154E870F84022983431ECA9AF207F5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5">
    <w:name w:val="F01D1FF82D614D53865C934D68ECD57B5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5">
    <w:name w:val="81D04D5EB6574CB7843C0D11F64752755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26">
    <w:name w:val="7DF6A0F6370647BA858E5843666B398526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26">
    <w:name w:val="D54B031AC3544CCE8CD7B693798EAAA52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25">
    <w:name w:val="3685E9AF53A24ACAA8B037F299CF89962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25">
    <w:name w:val="F89A466EDBB940D3810884428114E8992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25">
    <w:name w:val="118B2CCD90234CF6B8B09BF8D1F206F52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22">
    <w:name w:val="443192A0205241498F8D59BCCEDF9139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25">
    <w:name w:val="B32583E3F48D4AD892C442B874D97F2F2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24">
    <w:name w:val="07D15450E50442A3AC9E844B90AF0D652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24">
    <w:name w:val="305476CE191048DCB64B4D39EBF6ED6F2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24">
    <w:name w:val="6D0BA870FB664BDA8321E40B8762F09E2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24">
    <w:name w:val="421938CEBABB4D5997B2D1B008FB41842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24">
    <w:name w:val="34D65ABD22CF4D6DB6E836275191F8972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24">
    <w:name w:val="D9BA242745D447DB97B130543F4AFC562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24">
    <w:name w:val="DBFB21BC513547C28576B9A8AA2926E524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24">
    <w:name w:val="B9A43BEDB887471E8D676E2568C1819224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23">
    <w:name w:val="01895CD11221461D9CC92D22BC96493E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22">
    <w:name w:val="D9073E68DD6644F78E9A13EDAAAE49F8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23">
    <w:name w:val="7603146070F2484692173FB2E3AEAD5B23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23">
    <w:name w:val="17E2BCD8C5FA4810995B0CDAFFE9D3B523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23">
    <w:name w:val="4195F7D598FC4322B5CE1F0601A8D6DD23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23">
    <w:name w:val="13209EC1D20B4F4F8B796CF38D63BDB423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23">
    <w:name w:val="C718F7465DCB4DFF8F4955343058594B23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23">
    <w:name w:val="C82416F7A60C4FCBA1E42A8D1D7DA1B523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23">
    <w:name w:val="615C8E2D63844250A61602619038822023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23">
    <w:name w:val="200B053DA6DE4A9CA0737752A69AAB5E23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22">
    <w:name w:val="FAEC1B0C09C54CA9868F9041B8B3D736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22">
    <w:name w:val="3FA558B0998E4F968816DD40397593FF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22">
    <w:name w:val="72D9AA8D39784EFE90A2B674AC6B6487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22">
    <w:name w:val="D2E4BA6FEA8345C0933D0D2B057BA92B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3">
    <w:name w:val="747E427CB21D463B8D9589732079F01F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22">
    <w:name w:val="CA6DE1125E8049608069F8ED2EB3BDF522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22">
    <w:name w:val="C4E72F6F3ED04476BE05579C395DE0AC22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22">
    <w:name w:val="E1670732A57F4710B02EAED0D5535D4422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22">
    <w:name w:val="59D6E593A8914AF39C19DF53D66BF448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22">
    <w:name w:val="059C6ACE51104FA4BAA0969F6EBA025A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22">
    <w:name w:val="F19C38CCCE36490C8CF3B007DD261837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22">
    <w:name w:val="6B6945B62A65425AA313AEF9CAF88464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8975F47C1414C1BADB6924C653C15AF3">
    <w:name w:val="88975F47C1414C1BADB6924C653C15AF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3">
    <w:name w:val="2ADF63AE3D25492B9E2D9AE04916E88D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5148519B00443D9F97643DDEAB9DE9">
    <w:name w:val="905148519B00443D9F97643DDEAB9DE9"/>
    <w:rsid w:val="0088451C"/>
    <w:pPr>
      <w:spacing w:after="160" w:line="259" w:lineRule="auto"/>
    </w:pPr>
  </w:style>
  <w:style w:type="paragraph" w:customStyle="1" w:styleId="8E56BF5752F4481CB6B5C722990244D6">
    <w:name w:val="8E56BF5752F4481CB6B5C722990244D6"/>
    <w:rsid w:val="0088451C"/>
    <w:pPr>
      <w:spacing w:after="160" w:line="259" w:lineRule="auto"/>
    </w:pPr>
  </w:style>
  <w:style w:type="paragraph" w:customStyle="1" w:styleId="90A7CE17ABBD4D639D782F16E169B3C6">
    <w:name w:val="90A7CE17ABBD4D639D782F16E169B3C6"/>
    <w:rsid w:val="0088451C"/>
    <w:pPr>
      <w:spacing w:after="160" w:line="259" w:lineRule="auto"/>
    </w:pPr>
  </w:style>
  <w:style w:type="paragraph" w:customStyle="1" w:styleId="6EC74CC7159344E0902F3DBEEEBF3FE3">
    <w:name w:val="6EC74CC7159344E0902F3DBEEEBF3FE3"/>
    <w:rsid w:val="0088451C"/>
    <w:pPr>
      <w:spacing w:after="160" w:line="259" w:lineRule="auto"/>
    </w:pPr>
  </w:style>
  <w:style w:type="paragraph" w:customStyle="1" w:styleId="FC4E376FBF0E45F2B5583454BE88EFC767">
    <w:name w:val="FC4E376FBF0E45F2B5583454BE88EFC767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68">
    <w:name w:val="014C9D66C42C414BBE708782C1277E0D68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67">
    <w:name w:val="43F792D8DD064014804BCEB53FEA420B67"/>
    <w:rsid w:val="0088451C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12">
    <w:name w:val="6F008E9630714EF187293D6F8F0959A412"/>
    <w:rsid w:val="0088451C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66">
    <w:name w:val="854521F0C081437C9706AD529C58A9856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66">
    <w:name w:val="4C0DAF9C053040099ADB729B0DC987516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64">
    <w:name w:val="BC099ED8C8CF4A3C993FFE68B9BC31616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21">
    <w:name w:val="84B33DD157D14C44A80FDD4FFC3FB9E32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64">
    <w:name w:val="C6C09CD1115A4FE58EA432DD80FC7F936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49">
    <w:name w:val="0D5AA7F7F9424C558B3C2DAB253A586A49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60">
    <w:name w:val="E801B0AD94AB45C5876D47EB529785CD6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48">
    <w:name w:val="022EDE3300784BF190719E8B1228C63A48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60">
    <w:name w:val="1A5D42A275884203BD5FC754405527666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60">
    <w:name w:val="10E8C3508210477483955EF52B5617636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47">
    <w:name w:val="079DF2C3680F4107B9DB6F9CE6FD999F47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58">
    <w:name w:val="D601992707F144B68EFC49BD1A14155158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46">
    <w:name w:val="D0B20A4567154534AB897B1092036D0B4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57">
    <w:name w:val="54A395AA182546FA8EEDC3E104414B6657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53">
    <w:name w:val="9E3C9FF5D9F44B46BF270132AA4C4A025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53">
    <w:name w:val="84A0EBB45F804ACB83C76EBB09D4D7D35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53">
    <w:name w:val="C476E339123445EA9A2FC3E6E04A37435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53">
    <w:name w:val="D6569010661A44B284FBA4506F0D96805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53">
    <w:name w:val="BC1E1B4EFE26437197E1A82A39CC699B5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53">
    <w:name w:val="D4889BF01EE24343AF62090FB880D4145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53">
    <w:name w:val="D3AA9AB7BBC041B78F81DCA01757D84E5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12">
    <w:name w:val="75D25494A9AD46F79510D5829F82FA3C1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12">
    <w:name w:val="3D0B8413524948C3B2DBA1CE0CEA49D71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53">
    <w:name w:val="3499881A853B430E85FB3707A2AFD3175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36">
    <w:name w:val="16F89F634B364F0BB09E40C103BFA06A3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35">
    <w:name w:val="ADDB6B72204646F49D424C4C78859C953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36">
    <w:name w:val="6EACA55EAD83471F8111CAC54EAEA51D3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34">
    <w:name w:val="B3B808E05CC546E7A19AA7C0862995443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EE68637AFB94B229B16F7CE847C8B6F5">
    <w:name w:val="3EE68637AFB94B229B16F7CE847C8B6F5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4BFA7AC190B44F48B9E6E6D39D4215E6">
    <w:name w:val="04BFA7AC190B44F48B9E6E6D39D4215E6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6">
    <w:name w:val="506EA5E119DC48BAA3EB4AA91118B9F46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6">
    <w:name w:val="0473AB3585864FEE9E88DAB5480F875E6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6">
    <w:name w:val="2122226986BF4BA98931DBA4F49019486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6">
    <w:name w:val="AA7C77DF354D467D8548B85FFDEE23E2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6">
    <w:name w:val="892D333BF848491BB8D84BD3C69374226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6">
    <w:name w:val="CAC120E1798743D7A26B3F73D024EE71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6">
    <w:name w:val="909154E870F84022983431ECA9AF207F6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6">
    <w:name w:val="F01D1FF82D614D53865C934D68ECD57B6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6">
    <w:name w:val="81D04D5EB6574CB7843C0D11F64752756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27">
    <w:name w:val="7DF6A0F6370647BA858E5843666B398527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27">
    <w:name w:val="D54B031AC3544CCE8CD7B693798EAAA527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26">
    <w:name w:val="3685E9AF53A24ACAA8B037F299CF89962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26">
    <w:name w:val="F89A466EDBB940D3810884428114E8992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26">
    <w:name w:val="118B2CCD90234CF6B8B09BF8D1F206F52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23">
    <w:name w:val="443192A0205241498F8D59BCCEDF9139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26">
    <w:name w:val="B32583E3F48D4AD892C442B874D97F2F2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25">
    <w:name w:val="07D15450E50442A3AC9E844B90AF0D652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25">
    <w:name w:val="305476CE191048DCB64B4D39EBF6ED6F2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25">
    <w:name w:val="6D0BA870FB664BDA8321E40B8762F09E2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25">
    <w:name w:val="421938CEBABB4D5997B2D1B008FB41842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25">
    <w:name w:val="34D65ABD22CF4D6DB6E836275191F8972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25">
    <w:name w:val="D9BA242745D447DB97B130543F4AFC562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25">
    <w:name w:val="DBFB21BC513547C28576B9A8AA2926E525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25">
    <w:name w:val="B9A43BEDB887471E8D676E2568C1819225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24">
    <w:name w:val="01895CD11221461D9CC92D22BC96493E2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23">
    <w:name w:val="D9073E68DD6644F78E9A13EDAAAE49F8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24">
    <w:name w:val="7603146070F2484692173FB2E3AEAD5B24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24">
    <w:name w:val="17E2BCD8C5FA4810995B0CDAFFE9D3B524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24">
    <w:name w:val="4195F7D598FC4322B5CE1F0601A8D6DD24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24">
    <w:name w:val="13209EC1D20B4F4F8B796CF38D63BDB424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24">
    <w:name w:val="C718F7465DCB4DFF8F4955343058594B24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24">
    <w:name w:val="C82416F7A60C4FCBA1E42A8D1D7DA1B524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24">
    <w:name w:val="615C8E2D63844250A61602619038822024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24">
    <w:name w:val="200B053DA6DE4A9CA0737752A69AAB5E24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23">
    <w:name w:val="FAEC1B0C09C54CA9868F9041B8B3D736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23">
    <w:name w:val="3FA558B0998E4F968816DD40397593FF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23">
    <w:name w:val="72D9AA8D39784EFE90A2B674AC6B6487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23">
    <w:name w:val="D2E4BA6FEA8345C0933D0D2B057BA92B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4">
    <w:name w:val="747E427CB21D463B8D9589732079F01F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23">
    <w:name w:val="CA6DE1125E8049608069F8ED2EB3BDF523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23">
    <w:name w:val="C4E72F6F3ED04476BE05579C395DE0AC23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23">
    <w:name w:val="E1670732A57F4710B02EAED0D5535D4423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23">
    <w:name w:val="59D6E593A8914AF39C19DF53D66BF448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23">
    <w:name w:val="059C6ACE51104FA4BAA0969F6EBA025A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23">
    <w:name w:val="F19C38CCCE36490C8CF3B007DD261837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23">
    <w:name w:val="6B6945B62A65425AA313AEF9CAF88464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8975F47C1414C1BADB6924C653C15AF4">
    <w:name w:val="88975F47C1414C1BADB6924C653C15AF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4">
    <w:name w:val="2ADF63AE3D25492B9E2D9AE04916E88D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A7CE17ABBD4D639D782F16E169B3C61">
    <w:name w:val="90A7CE17ABBD4D639D782F16E169B3C6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C74CC7159344E0902F3DBEEEBF3FE31">
    <w:name w:val="6EC74CC7159344E0902F3DBEEEBF3FE3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947B4814F004104B33E2D938BE5CA47">
    <w:name w:val="A947B4814F004104B33E2D938BE5CA47"/>
    <w:rsid w:val="00586311"/>
  </w:style>
  <w:style w:type="paragraph" w:customStyle="1" w:styleId="69776DD688FB41F985D0E8033835996C">
    <w:name w:val="69776DD688FB41F985D0E8033835996C"/>
    <w:rsid w:val="00586311"/>
  </w:style>
  <w:style w:type="paragraph" w:customStyle="1" w:styleId="D25202C1DBDA43A580665D77E5B90B84">
    <w:name w:val="D25202C1DBDA43A580665D77E5B90B84"/>
    <w:rsid w:val="00586311"/>
  </w:style>
  <w:style w:type="paragraph" w:customStyle="1" w:styleId="D9E3F976DB814A50879C95FF1A457089">
    <w:name w:val="D9E3F976DB814A50879C95FF1A457089"/>
    <w:rsid w:val="00586311"/>
  </w:style>
  <w:style w:type="paragraph" w:customStyle="1" w:styleId="FC4E376FBF0E45F2B5583454BE88EFC768">
    <w:name w:val="FC4E376FBF0E45F2B5583454BE88EFC76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69">
    <w:name w:val="014C9D66C42C414BBE708782C1277E0D69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68">
    <w:name w:val="43F792D8DD064014804BCEB53FEA420B68"/>
    <w:rsid w:val="0058631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13">
    <w:name w:val="6F008E9630714EF187293D6F8F0959A413"/>
    <w:rsid w:val="0058631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67">
    <w:name w:val="854521F0C081437C9706AD529C58A9856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67">
    <w:name w:val="4C0DAF9C053040099ADB729B0DC987516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65">
    <w:name w:val="BC099ED8C8CF4A3C993FFE68B9BC31616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22">
    <w:name w:val="84B33DD157D14C44A80FDD4FFC3FB9E322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65">
    <w:name w:val="C6C09CD1115A4FE58EA432DD80FC7F936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50">
    <w:name w:val="0D5AA7F7F9424C558B3C2DAB253A586A50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61">
    <w:name w:val="E801B0AD94AB45C5876D47EB529785CD61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49">
    <w:name w:val="022EDE3300784BF190719E8B1228C63A49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61">
    <w:name w:val="1A5D42A275884203BD5FC7544055276661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61">
    <w:name w:val="10E8C3508210477483955EF52B56176361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48">
    <w:name w:val="079DF2C3680F4107B9DB6F9CE6FD999F4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59">
    <w:name w:val="D601992707F144B68EFC49BD1A14155159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47">
    <w:name w:val="D0B20A4567154534AB897B1092036D0B4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58">
    <w:name w:val="54A395AA182546FA8EEDC3E104414B665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54">
    <w:name w:val="9E3C9FF5D9F44B46BF270132AA4C4A025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54">
    <w:name w:val="84A0EBB45F804ACB83C76EBB09D4D7D35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54">
    <w:name w:val="C476E339123445EA9A2FC3E6E04A37435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54">
    <w:name w:val="D6569010661A44B284FBA4506F0D96805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54">
    <w:name w:val="BC1E1B4EFE26437197E1A82A39CC699B5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54">
    <w:name w:val="D4889BF01EE24343AF62090FB880D4145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54">
    <w:name w:val="D3AA9AB7BBC041B78F81DCA01757D84E5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13">
    <w:name w:val="75D25494A9AD46F79510D5829F82FA3C13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13">
    <w:name w:val="3D0B8413524948C3B2DBA1CE0CEA49D713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54">
    <w:name w:val="3499881A853B430E85FB3707A2AFD3175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947B4814F004104B33E2D938BE5CA471">
    <w:name w:val="A947B4814F004104B33E2D938BE5CA471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37">
    <w:name w:val="16F89F634B364F0BB09E40C103BFA06A3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36">
    <w:name w:val="ADDB6B72204646F49D424C4C78859C953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37">
    <w:name w:val="6EACA55EAD83471F8111CAC54EAEA51D3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35">
    <w:name w:val="B3B808E05CC546E7A19AA7C0862995443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9776DD688FB41F985D0E8033835996C1">
    <w:name w:val="69776DD688FB41F985D0E8033835996C1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4BFA7AC190B44F48B9E6E6D39D4215E7">
    <w:name w:val="04BFA7AC190B44F48B9E6E6D39D4215E7"/>
    <w:rsid w:val="00586311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7">
    <w:name w:val="506EA5E119DC48BAA3EB4AA91118B9F47"/>
    <w:rsid w:val="00586311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7">
    <w:name w:val="0473AB3585864FEE9E88DAB5480F875E7"/>
    <w:rsid w:val="00586311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7">
    <w:name w:val="2122226986BF4BA98931DBA4F49019487"/>
    <w:rsid w:val="00586311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7">
    <w:name w:val="AA7C77DF354D467D8548B85FFDEE23E2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7">
    <w:name w:val="892D333BF848491BB8D84BD3C69374227"/>
    <w:rsid w:val="00586311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7">
    <w:name w:val="CAC120E1798743D7A26B3F73D024EE71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7">
    <w:name w:val="909154E870F84022983431ECA9AF207F7"/>
    <w:rsid w:val="00586311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7">
    <w:name w:val="F01D1FF82D614D53865C934D68ECD57B7"/>
    <w:rsid w:val="0058631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7">
    <w:name w:val="81D04D5EB6574CB7843C0D11F64752757"/>
    <w:rsid w:val="0058631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28">
    <w:name w:val="7DF6A0F6370647BA858E5843666B398528"/>
    <w:rsid w:val="0058631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28">
    <w:name w:val="D54B031AC3544CCE8CD7B693798EAAA52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27">
    <w:name w:val="3685E9AF53A24ACAA8B037F299CF89962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27">
    <w:name w:val="F89A466EDBB940D3810884428114E8992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27">
    <w:name w:val="118B2CCD90234CF6B8B09BF8D1F206F52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24">
    <w:name w:val="443192A0205241498F8D59BCCEDF91392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27">
    <w:name w:val="B32583E3F48D4AD892C442B874D97F2F2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26">
    <w:name w:val="07D15450E50442A3AC9E844B90AF0D652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26">
    <w:name w:val="305476CE191048DCB64B4D39EBF6ED6F2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26">
    <w:name w:val="6D0BA870FB664BDA8321E40B8762F09E2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26">
    <w:name w:val="421938CEBABB4D5997B2D1B008FB41842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26">
    <w:name w:val="34D65ABD22CF4D6DB6E836275191F8972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26">
    <w:name w:val="D9BA242745D447DB97B130543F4AFC562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26">
    <w:name w:val="DBFB21BC513547C28576B9A8AA2926E526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26">
    <w:name w:val="B9A43BEDB887471E8D676E2568C1819226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25">
    <w:name w:val="01895CD11221461D9CC92D22BC96493E2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24">
    <w:name w:val="D9073E68DD6644F78E9A13EDAAAE49F82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25">
    <w:name w:val="7603146070F2484692173FB2E3AEAD5B25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25">
    <w:name w:val="17E2BCD8C5FA4810995B0CDAFFE9D3B525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25">
    <w:name w:val="4195F7D598FC4322B5CE1F0601A8D6DD25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25">
    <w:name w:val="13209EC1D20B4F4F8B796CF38D63BDB425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25">
    <w:name w:val="C718F7465DCB4DFF8F4955343058594B25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25">
    <w:name w:val="C82416F7A60C4FCBA1E42A8D1D7DA1B525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25">
    <w:name w:val="615C8E2D63844250A61602619038822025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25">
    <w:name w:val="200B053DA6DE4A9CA0737752A69AAB5E25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24">
    <w:name w:val="FAEC1B0C09C54CA9868F9041B8B3D7362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24">
    <w:name w:val="3FA558B0998E4F968816DD40397593FF2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24">
    <w:name w:val="72D9AA8D39784EFE90A2B674AC6B64872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24">
    <w:name w:val="D2E4BA6FEA8345C0933D0D2B057BA92B2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5">
    <w:name w:val="747E427CB21D463B8D9589732079F01F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24">
    <w:name w:val="CA6DE1125E8049608069F8ED2EB3BDF524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24">
    <w:name w:val="C4E72F6F3ED04476BE05579C395DE0AC24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24">
    <w:name w:val="E1670732A57F4710B02EAED0D5535D4424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24">
    <w:name w:val="59D6E593A8914AF39C19DF53D66BF4482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24">
    <w:name w:val="059C6ACE51104FA4BAA0969F6EBA025A2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24">
    <w:name w:val="F19C38CCCE36490C8CF3B007DD2618372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24">
    <w:name w:val="6B6945B62A65425AA313AEF9CAF884642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8975F47C1414C1BADB6924C653C15AF5">
    <w:name w:val="88975F47C1414C1BADB6924C653C15AF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5">
    <w:name w:val="2ADF63AE3D25492B9E2D9AE04916E88D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A7CE17ABBD4D639D782F16E169B3C62">
    <w:name w:val="90A7CE17ABBD4D639D782F16E169B3C62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C74CC7159344E0902F3DBEEEBF3FE32">
    <w:name w:val="6EC74CC7159344E0902F3DBEEEBF3FE32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69">
    <w:name w:val="FC4E376FBF0E45F2B5583454BE88EFC769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70">
    <w:name w:val="014C9D66C42C414BBE708782C1277E0D70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69">
    <w:name w:val="43F792D8DD064014804BCEB53FEA420B69"/>
    <w:rsid w:val="0058631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14">
    <w:name w:val="6F008E9630714EF187293D6F8F0959A414"/>
    <w:rsid w:val="0058631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68">
    <w:name w:val="854521F0C081437C9706AD529C58A9856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68">
    <w:name w:val="4C0DAF9C053040099ADB729B0DC987516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66">
    <w:name w:val="BC099ED8C8CF4A3C993FFE68B9BC31616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23">
    <w:name w:val="84B33DD157D14C44A80FDD4FFC3FB9E323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66">
    <w:name w:val="C6C09CD1115A4FE58EA432DD80FC7F936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51">
    <w:name w:val="0D5AA7F7F9424C558B3C2DAB253A586A51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62">
    <w:name w:val="E801B0AD94AB45C5876D47EB529785CD62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50">
    <w:name w:val="022EDE3300784BF190719E8B1228C63A50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62">
    <w:name w:val="1A5D42A275884203BD5FC7544055276662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62">
    <w:name w:val="10E8C3508210477483955EF52B56176362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49">
    <w:name w:val="079DF2C3680F4107B9DB6F9CE6FD999F49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60">
    <w:name w:val="D601992707F144B68EFC49BD1A14155160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48">
    <w:name w:val="D0B20A4567154534AB897B1092036D0B4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59">
    <w:name w:val="54A395AA182546FA8EEDC3E104414B6659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55">
    <w:name w:val="9E3C9FF5D9F44B46BF270132AA4C4A025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55">
    <w:name w:val="84A0EBB45F804ACB83C76EBB09D4D7D35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55">
    <w:name w:val="C476E339123445EA9A2FC3E6E04A37435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55">
    <w:name w:val="D6569010661A44B284FBA4506F0D96805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55">
    <w:name w:val="BC1E1B4EFE26437197E1A82A39CC699B5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55">
    <w:name w:val="D4889BF01EE24343AF62090FB880D4145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55">
    <w:name w:val="D3AA9AB7BBC041B78F81DCA01757D84E5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14">
    <w:name w:val="75D25494A9AD46F79510D5829F82FA3C1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14">
    <w:name w:val="3D0B8413524948C3B2DBA1CE0CEA49D71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55">
    <w:name w:val="3499881A853B430E85FB3707A2AFD3175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947B4814F004104B33E2D938BE5CA472">
    <w:name w:val="A947B4814F004104B33E2D938BE5CA472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38">
    <w:name w:val="16F89F634B364F0BB09E40C103BFA06A3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37">
    <w:name w:val="ADDB6B72204646F49D424C4C78859C953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38">
    <w:name w:val="6EACA55EAD83471F8111CAC54EAEA51D3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36">
    <w:name w:val="B3B808E05CC546E7A19AA7C0862995443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9776DD688FB41F985D0E8033835996C2">
    <w:name w:val="69776DD688FB41F985D0E8033835996C2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4BFA7AC190B44F48B9E6E6D39D4215E8">
    <w:name w:val="04BFA7AC190B44F48B9E6E6D39D4215E8"/>
    <w:rsid w:val="00586311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8">
    <w:name w:val="506EA5E119DC48BAA3EB4AA91118B9F48"/>
    <w:rsid w:val="00586311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8">
    <w:name w:val="0473AB3585864FEE9E88DAB5480F875E8"/>
    <w:rsid w:val="00586311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8">
    <w:name w:val="2122226986BF4BA98931DBA4F49019488"/>
    <w:rsid w:val="00586311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8">
    <w:name w:val="AA7C77DF354D467D8548B85FFDEE23E2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8">
    <w:name w:val="892D333BF848491BB8D84BD3C69374228"/>
    <w:rsid w:val="00586311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8">
    <w:name w:val="CAC120E1798743D7A26B3F73D024EE71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8">
    <w:name w:val="909154E870F84022983431ECA9AF207F8"/>
    <w:rsid w:val="00586311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8">
    <w:name w:val="F01D1FF82D614D53865C934D68ECD57B8"/>
    <w:rsid w:val="0058631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8">
    <w:name w:val="81D04D5EB6574CB7843C0D11F64752758"/>
    <w:rsid w:val="0058631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29">
    <w:name w:val="7DF6A0F6370647BA858E5843666B398529"/>
    <w:rsid w:val="0058631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29">
    <w:name w:val="D54B031AC3544CCE8CD7B693798EAAA529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28">
    <w:name w:val="3685E9AF53A24ACAA8B037F299CF89962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28">
    <w:name w:val="F89A466EDBB940D3810884428114E8992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28">
    <w:name w:val="118B2CCD90234CF6B8B09BF8D1F206F52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25">
    <w:name w:val="443192A0205241498F8D59BCCEDF91392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28">
    <w:name w:val="B32583E3F48D4AD892C442B874D97F2F2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27">
    <w:name w:val="07D15450E50442A3AC9E844B90AF0D652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27">
    <w:name w:val="305476CE191048DCB64B4D39EBF6ED6F2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27">
    <w:name w:val="6D0BA870FB664BDA8321E40B8762F09E2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27">
    <w:name w:val="421938CEBABB4D5997B2D1B008FB41842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27">
    <w:name w:val="34D65ABD22CF4D6DB6E836275191F8972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27">
    <w:name w:val="D9BA242745D447DB97B130543F4AFC562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27">
    <w:name w:val="DBFB21BC513547C28576B9A8AA2926E527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27">
    <w:name w:val="B9A43BEDB887471E8D676E2568C1819227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26">
    <w:name w:val="01895CD11221461D9CC92D22BC96493E2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25">
    <w:name w:val="D9073E68DD6644F78E9A13EDAAAE49F82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26">
    <w:name w:val="7603146070F2484692173FB2E3AEAD5B26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26">
    <w:name w:val="17E2BCD8C5FA4810995B0CDAFFE9D3B526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26">
    <w:name w:val="4195F7D598FC4322B5CE1F0601A8D6DD26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26">
    <w:name w:val="13209EC1D20B4F4F8B796CF38D63BDB426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26">
    <w:name w:val="C718F7465DCB4DFF8F4955343058594B26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26">
    <w:name w:val="C82416F7A60C4FCBA1E42A8D1D7DA1B526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26">
    <w:name w:val="615C8E2D63844250A61602619038822026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26">
    <w:name w:val="200B053DA6DE4A9CA0737752A69AAB5E26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25">
    <w:name w:val="FAEC1B0C09C54CA9868F9041B8B3D7362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25">
    <w:name w:val="3FA558B0998E4F968816DD40397593FF2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25">
    <w:name w:val="72D9AA8D39784EFE90A2B674AC6B64872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25">
    <w:name w:val="D2E4BA6FEA8345C0933D0D2B057BA92B2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6">
    <w:name w:val="747E427CB21D463B8D9589732079F01F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25">
    <w:name w:val="CA6DE1125E8049608069F8ED2EB3BDF525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25">
    <w:name w:val="C4E72F6F3ED04476BE05579C395DE0AC25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25">
    <w:name w:val="E1670732A57F4710B02EAED0D5535D4425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25">
    <w:name w:val="59D6E593A8914AF39C19DF53D66BF4482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25">
    <w:name w:val="059C6ACE51104FA4BAA0969F6EBA025A2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25">
    <w:name w:val="F19C38CCCE36490C8CF3B007DD2618372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25">
    <w:name w:val="6B6945B62A65425AA313AEF9CAF884642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8975F47C1414C1BADB6924C653C15AF6">
    <w:name w:val="88975F47C1414C1BADB6924C653C15AF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6">
    <w:name w:val="2ADF63AE3D25492B9E2D9AE04916E88D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A7CE17ABBD4D639D782F16E169B3C63">
    <w:name w:val="90A7CE17ABBD4D639D782F16E169B3C63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C74CC7159344E0902F3DBEEEBF3FE33">
    <w:name w:val="6EC74CC7159344E0902F3DBEEEBF3FE33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C717117BE04406EA0F316B8250FDDCD">
    <w:name w:val="6C717117BE04406EA0F316B8250FDDCD"/>
    <w:rsid w:val="00586311"/>
  </w:style>
  <w:style w:type="paragraph" w:customStyle="1" w:styleId="E10FC306931F42A7B7EAEEE4CAC37277">
    <w:name w:val="E10FC306931F42A7B7EAEEE4CAC37277"/>
    <w:rsid w:val="00586311"/>
  </w:style>
  <w:style w:type="paragraph" w:customStyle="1" w:styleId="FC4E376FBF0E45F2B5583454BE88EFC770">
    <w:name w:val="FC4E376FBF0E45F2B5583454BE88EFC770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71">
    <w:name w:val="014C9D66C42C414BBE708782C1277E0D71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70">
    <w:name w:val="43F792D8DD064014804BCEB53FEA420B70"/>
    <w:rsid w:val="0058631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15">
    <w:name w:val="6F008E9630714EF187293D6F8F0959A415"/>
    <w:rsid w:val="0058631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69">
    <w:name w:val="854521F0C081437C9706AD529C58A98569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69">
    <w:name w:val="4C0DAF9C053040099ADB729B0DC9875169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67">
    <w:name w:val="BC099ED8C8CF4A3C993FFE68B9BC31616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24">
    <w:name w:val="84B33DD157D14C44A80FDD4FFC3FB9E32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67">
    <w:name w:val="C6C09CD1115A4FE58EA432DD80FC7F936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52">
    <w:name w:val="0D5AA7F7F9424C558B3C2DAB253A586A52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63">
    <w:name w:val="E801B0AD94AB45C5876D47EB529785CD63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51">
    <w:name w:val="022EDE3300784BF190719E8B1228C63A51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63">
    <w:name w:val="1A5D42A275884203BD5FC7544055276663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63">
    <w:name w:val="10E8C3508210477483955EF52B56176363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50">
    <w:name w:val="079DF2C3680F4107B9DB6F9CE6FD999F50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61">
    <w:name w:val="D601992707F144B68EFC49BD1A14155161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49">
    <w:name w:val="D0B20A4567154534AB897B1092036D0B49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60">
    <w:name w:val="54A395AA182546FA8EEDC3E104414B6660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56">
    <w:name w:val="9E3C9FF5D9F44B46BF270132AA4C4A025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56">
    <w:name w:val="84A0EBB45F804ACB83C76EBB09D4D7D35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56">
    <w:name w:val="C476E339123445EA9A2FC3E6E04A37435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56">
    <w:name w:val="D6569010661A44B284FBA4506F0D96805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56">
    <w:name w:val="BC1E1B4EFE26437197E1A82A39CC699B5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56">
    <w:name w:val="D4889BF01EE24343AF62090FB880D4145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56">
    <w:name w:val="D3AA9AB7BBC041B78F81DCA01757D84E5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15">
    <w:name w:val="75D25494A9AD46F79510D5829F82FA3C1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15">
    <w:name w:val="3D0B8413524948C3B2DBA1CE0CEA49D71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56">
    <w:name w:val="3499881A853B430E85FB3707A2AFD3175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947B4814F004104B33E2D938BE5CA473">
    <w:name w:val="A947B4814F004104B33E2D938BE5CA473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39">
    <w:name w:val="16F89F634B364F0BB09E40C103BFA06A39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38">
    <w:name w:val="ADDB6B72204646F49D424C4C78859C953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39">
    <w:name w:val="6EACA55EAD83471F8111CAC54EAEA51D39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37">
    <w:name w:val="B3B808E05CC546E7A19AA7C0862995443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9776DD688FB41F985D0E8033835996C3">
    <w:name w:val="69776DD688FB41F985D0E8033835996C3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C717117BE04406EA0F316B8250FDDCD1">
    <w:name w:val="6C717117BE04406EA0F316B8250FDDCD1"/>
    <w:rsid w:val="0058631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10FC306931F42A7B7EAEEE4CAC372771">
    <w:name w:val="E10FC306931F42A7B7EAEEE4CAC372771"/>
    <w:rsid w:val="0058631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04BFA7AC190B44F48B9E6E6D39D4215E9">
    <w:name w:val="04BFA7AC190B44F48B9E6E6D39D4215E9"/>
    <w:rsid w:val="00586311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9">
    <w:name w:val="506EA5E119DC48BAA3EB4AA91118B9F49"/>
    <w:rsid w:val="00586311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9">
    <w:name w:val="0473AB3585864FEE9E88DAB5480F875E9"/>
    <w:rsid w:val="00586311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9">
    <w:name w:val="2122226986BF4BA98931DBA4F49019489"/>
    <w:rsid w:val="00586311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9">
    <w:name w:val="AA7C77DF354D467D8548B85FFDEE23E29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9">
    <w:name w:val="892D333BF848491BB8D84BD3C69374229"/>
    <w:rsid w:val="00586311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9">
    <w:name w:val="CAC120E1798743D7A26B3F73D024EE719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9">
    <w:name w:val="909154E870F84022983431ECA9AF207F9"/>
    <w:rsid w:val="00586311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9">
    <w:name w:val="F01D1FF82D614D53865C934D68ECD57B9"/>
    <w:rsid w:val="0058631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9">
    <w:name w:val="81D04D5EB6574CB7843C0D11F64752759"/>
    <w:rsid w:val="0058631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30">
    <w:name w:val="7DF6A0F6370647BA858E5843666B398530"/>
    <w:rsid w:val="0058631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30">
    <w:name w:val="D54B031AC3544CCE8CD7B693798EAAA530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29">
    <w:name w:val="3685E9AF53A24ACAA8B037F299CF899629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29">
    <w:name w:val="F89A466EDBB940D3810884428114E89929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29">
    <w:name w:val="118B2CCD90234CF6B8B09BF8D1F206F529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26">
    <w:name w:val="443192A0205241498F8D59BCCEDF91392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29">
    <w:name w:val="B32583E3F48D4AD892C442B874D97F2F29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28">
    <w:name w:val="07D15450E50442A3AC9E844B90AF0D652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28">
    <w:name w:val="305476CE191048DCB64B4D39EBF6ED6F2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28">
    <w:name w:val="6D0BA870FB664BDA8321E40B8762F09E2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28">
    <w:name w:val="421938CEBABB4D5997B2D1B008FB41842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28">
    <w:name w:val="34D65ABD22CF4D6DB6E836275191F8972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28">
    <w:name w:val="D9BA242745D447DB97B130543F4AFC562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28">
    <w:name w:val="DBFB21BC513547C28576B9A8AA2926E528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28">
    <w:name w:val="B9A43BEDB887471E8D676E2568C1819228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27">
    <w:name w:val="01895CD11221461D9CC92D22BC96493E2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26">
    <w:name w:val="D9073E68DD6644F78E9A13EDAAAE49F82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27">
    <w:name w:val="7603146070F2484692173FB2E3AEAD5B27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27">
    <w:name w:val="17E2BCD8C5FA4810995B0CDAFFE9D3B527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27">
    <w:name w:val="4195F7D598FC4322B5CE1F0601A8D6DD27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27">
    <w:name w:val="13209EC1D20B4F4F8B796CF38D63BDB427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27">
    <w:name w:val="C718F7465DCB4DFF8F4955343058594B27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27">
    <w:name w:val="C82416F7A60C4FCBA1E42A8D1D7DA1B527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27">
    <w:name w:val="615C8E2D63844250A61602619038822027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27">
    <w:name w:val="200B053DA6DE4A9CA0737752A69AAB5E27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26">
    <w:name w:val="FAEC1B0C09C54CA9868F9041B8B3D7362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26">
    <w:name w:val="3FA558B0998E4F968816DD40397593FF2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26">
    <w:name w:val="72D9AA8D39784EFE90A2B674AC6B64872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26">
    <w:name w:val="D2E4BA6FEA8345C0933D0D2B057BA92B2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7">
    <w:name w:val="747E427CB21D463B8D9589732079F01F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26">
    <w:name w:val="CA6DE1125E8049608069F8ED2EB3BDF526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26">
    <w:name w:val="C4E72F6F3ED04476BE05579C395DE0AC26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26">
    <w:name w:val="E1670732A57F4710B02EAED0D5535D4426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26">
    <w:name w:val="59D6E593A8914AF39C19DF53D66BF4482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26">
    <w:name w:val="059C6ACE51104FA4BAA0969F6EBA025A2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26">
    <w:name w:val="F19C38CCCE36490C8CF3B007DD2618372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26">
    <w:name w:val="6B6945B62A65425AA313AEF9CAF884642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8975F47C1414C1BADB6924C653C15AF7">
    <w:name w:val="88975F47C1414C1BADB6924C653C15AF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7">
    <w:name w:val="2ADF63AE3D25492B9E2D9AE04916E88D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A7CE17ABBD4D639D782F16E169B3C64">
    <w:name w:val="90A7CE17ABBD4D639D782F16E169B3C6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C74CC7159344E0902F3DBEEEBF3FE34">
    <w:name w:val="6EC74CC7159344E0902F3DBEEEBF3FE3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E6FC439BB614AE0AE667E919FCF867F">
    <w:name w:val="CE6FC439BB614AE0AE667E919FCF867F"/>
    <w:rsid w:val="00CE13C7"/>
    <w:pPr>
      <w:spacing w:after="160" w:line="259" w:lineRule="auto"/>
    </w:pPr>
  </w:style>
  <w:style w:type="paragraph" w:customStyle="1" w:styleId="958E167BBC1A49139776C805068955C5">
    <w:name w:val="958E167BBC1A49139776C805068955C5"/>
    <w:rsid w:val="00CE13C7"/>
    <w:pPr>
      <w:spacing w:after="160" w:line="259" w:lineRule="auto"/>
    </w:pPr>
  </w:style>
  <w:style w:type="paragraph" w:customStyle="1" w:styleId="3E97CF6E2EFF4376BF3BA6E73934B3C2">
    <w:name w:val="3E97CF6E2EFF4376BF3BA6E73934B3C2"/>
    <w:rsid w:val="00CE13C7"/>
    <w:pPr>
      <w:spacing w:after="160" w:line="259" w:lineRule="auto"/>
    </w:pPr>
  </w:style>
  <w:style w:type="paragraph" w:customStyle="1" w:styleId="FC4E376FBF0E45F2B5583454BE88EFC771">
    <w:name w:val="FC4E376FBF0E45F2B5583454BE88EFC77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72">
    <w:name w:val="014C9D66C42C414BBE708782C1277E0D7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71">
    <w:name w:val="43F792D8DD064014804BCEB53FEA420B71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16">
    <w:name w:val="6F008E9630714EF187293D6F8F0959A416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70">
    <w:name w:val="854521F0C081437C9706AD529C58A9857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70">
    <w:name w:val="4C0DAF9C053040099ADB729B0DC987517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68">
    <w:name w:val="BC099ED8C8CF4A3C993FFE68B9BC31616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25">
    <w:name w:val="84B33DD157D14C44A80FDD4FFC3FB9E32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68">
    <w:name w:val="C6C09CD1115A4FE58EA432DD80FC7F936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53">
    <w:name w:val="0D5AA7F7F9424C558B3C2DAB253A586A5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64">
    <w:name w:val="E801B0AD94AB45C5876D47EB529785CD6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52">
    <w:name w:val="022EDE3300784BF190719E8B1228C63A5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64">
    <w:name w:val="1A5D42A275884203BD5FC754405527666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64">
    <w:name w:val="10E8C3508210477483955EF52B5617636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51">
    <w:name w:val="079DF2C3680F4107B9DB6F9CE6FD999F5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62">
    <w:name w:val="D601992707F144B68EFC49BD1A1415516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50">
    <w:name w:val="D0B20A4567154534AB897B1092036D0B5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61">
    <w:name w:val="54A395AA182546FA8EEDC3E104414B666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57">
    <w:name w:val="9E3C9FF5D9F44B46BF270132AA4C4A025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57">
    <w:name w:val="84A0EBB45F804ACB83C76EBB09D4D7D35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57">
    <w:name w:val="C476E339123445EA9A2FC3E6E04A37435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57">
    <w:name w:val="D6569010661A44B284FBA4506F0D96805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57">
    <w:name w:val="BC1E1B4EFE26437197E1A82A39CC699B5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57">
    <w:name w:val="D4889BF01EE24343AF62090FB880D4145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57">
    <w:name w:val="D3AA9AB7BBC041B78F81DCA01757D84E5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16">
    <w:name w:val="75D25494A9AD46F79510D5829F82FA3C16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16">
    <w:name w:val="3D0B8413524948C3B2DBA1CE0CEA49D716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57">
    <w:name w:val="3499881A853B430E85FB3707A2AFD3175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947B4814F004104B33E2D938BE5CA474">
    <w:name w:val="A947B4814F004104B33E2D938BE5CA47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40">
    <w:name w:val="16F89F634B364F0BB09E40C103BFA06A4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39">
    <w:name w:val="ADDB6B72204646F49D424C4C78859C953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40">
    <w:name w:val="6EACA55EAD83471F8111CAC54EAEA51D4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38">
    <w:name w:val="B3B808E05CC546E7A19AA7C0862995443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9776DD688FB41F985D0E8033835996C4">
    <w:name w:val="69776DD688FB41F985D0E8033835996C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C717117BE04406EA0F316B8250FDDCD2">
    <w:name w:val="6C717117BE04406EA0F316B8250FDDCD2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10FC306931F42A7B7EAEEE4CAC372772">
    <w:name w:val="E10FC306931F42A7B7EAEEE4CAC372772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04BFA7AC190B44F48B9E6E6D39D4215E10">
    <w:name w:val="04BFA7AC190B44F48B9E6E6D39D4215E10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10">
    <w:name w:val="506EA5E119DC48BAA3EB4AA91118B9F410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10">
    <w:name w:val="0473AB3585864FEE9E88DAB5480F875E10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10">
    <w:name w:val="2122226986BF4BA98931DBA4F490194810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10">
    <w:name w:val="AA7C77DF354D467D8548B85FFDEE23E21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10">
    <w:name w:val="892D333BF848491BB8D84BD3C693742210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10">
    <w:name w:val="CAC120E1798743D7A26B3F73D024EE711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10">
    <w:name w:val="909154E870F84022983431ECA9AF207F10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10">
    <w:name w:val="F01D1FF82D614D53865C934D68ECD57B10"/>
    <w:rsid w:val="00CE13C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10">
    <w:name w:val="81D04D5EB6574CB7843C0D11F647527510"/>
    <w:rsid w:val="00CE13C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31">
    <w:name w:val="7DF6A0F6370647BA858E5843666B398531"/>
    <w:rsid w:val="00CE13C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31">
    <w:name w:val="D54B031AC3544CCE8CD7B693798EAAA5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30">
    <w:name w:val="3685E9AF53A24ACAA8B037F299CF8996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30">
    <w:name w:val="F89A466EDBB940D3810884428114E899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30">
    <w:name w:val="118B2CCD90234CF6B8B09BF8D1F206F5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27">
    <w:name w:val="443192A0205241498F8D59BCCEDF91392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30">
    <w:name w:val="B32583E3F48D4AD892C442B874D97F2F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29">
    <w:name w:val="07D15450E50442A3AC9E844B90AF0D652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29">
    <w:name w:val="305476CE191048DCB64B4D39EBF6ED6F2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29">
    <w:name w:val="6D0BA870FB664BDA8321E40B8762F09E2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29">
    <w:name w:val="421938CEBABB4D5997B2D1B008FB41842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29">
    <w:name w:val="34D65ABD22CF4D6DB6E836275191F8972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29">
    <w:name w:val="D9BA242745D447DB97B130543F4AFC562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29">
    <w:name w:val="DBFB21BC513547C28576B9A8AA2926E529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29">
    <w:name w:val="B9A43BEDB887471E8D676E2568C1819229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28">
    <w:name w:val="01895CD11221461D9CC92D22BC96493E2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27">
    <w:name w:val="D9073E68DD6644F78E9A13EDAAAE49F82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28">
    <w:name w:val="7603146070F2484692173FB2E3AEAD5B28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28">
    <w:name w:val="17E2BCD8C5FA4810995B0CDAFFE9D3B528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28">
    <w:name w:val="4195F7D598FC4322B5CE1F0601A8D6DD28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28">
    <w:name w:val="13209EC1D20B4F4F8B796CF38D63BDB428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28">
    <w:name w:val="C718F7465DCB4DFF8F4955343058594B28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28">
    <w:name w:val="C82416F7A60C4FCBA1E42A8D1D7DA1B528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28">
    <w:name w:val="615C8E2D63844250A61602619038822028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28">
    <w:name w:val="200B053DA6DE4A9CA0737752A69AAB5E28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27">
    <w:name w:val="FAEC1B0C09C54CA9868F9041B8B3D7362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27">
    <w:name w:val="3FA558B0998E4F968816DD40397593FF2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27">
    <w:name w:val="72D9AA8D39784EFE90A2B674AC6B64872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27">
    <w:name w:val="D2E4BA6FEA8345C0933D0D2B057BA92B2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8">
    <w:name w:val="747E427CB21D463B8D9589732079F01F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27">
    <w:name w:val="CA6DE1125E8049608069F8ED2EB3BDF527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27">
    <w:name w:val="C4E72F6F3ED04476BE05579C395DE0AC27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27">
    <w:name w:val="E1670732A57F4710B02EAED0D5535D4427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27">
    <w:name w:val="59D6E593A8914AF39C19DF53D66BF4482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27">
    <w:name w:val="059C6ACE51104FA4BAA0969F6EBA025A2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27">
    <w:name w:val="F19C38CCCE36490C8CF3B007DD2618372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27">
    <w:name w:val="6B6945B62A65425AA313AEF9CAF884642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8975F47C1414C1BADB6924C653C15AF8">
    <w:name w:val="88975F47C1414C1BADB6924C653C15AF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8">
    <w:name w:val="2ADF63AE3D25492B9E2D9AE04916E88D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A7CE17ABBD4D639D782F16E169B3C65">
    <w:name w:val="90A7CE17ABBD4D639D782F16E169B3C6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C74CC7159344E0902F3DBEEEBF3FE35">
    <w:name w:val="6EC74CC7159344E0902F3DBEEEBF3FE3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E6FC439BB614AE0AE667E919FCF867F1">
    <w:name w:val="CE6FC439BB614AE0AE667E919FCF867F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E97CF6E2EFF4376BF3BA6E73934B3C21">
    <w:name w:val="3E97CF6E2EFF4376BF3BA6E73934B3C2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24C49872347938619EFA874F93FEE">
    <w:name w:val="E8024C49872347938619EFA874F93FEE"/>
    <w:rsid w:val="00CE13C7"/>
    <w:pPr>
      <w:spacing w:after="160" w:line="259" w:lineRule="auto"/>
    </w:pPr>
  </w:style>
  <w:style w:type="paragraph" w:customStyle="1" w:styleId="C51A940D65914F749DE61C16B3A32E9A">
    <w:name w:val="C51A940D65914F749DE61C16B3A32E9A"/>
    <w:rsid w:val="00CE13C7"/>
    <w:pPr>
      <w:spacing w:after="160" w:line="259" w:lineRule="auto"/>
    </w:pPr>
  </w:style>
  <w:style w:type="paragraph" w:customStyle="1" w:styleId="FC4E376FBF0E45F2B5583454BE88EFC772">
    <w:name w:val="FC4E376FBF0E45F2B5583454BE88EFC77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73">
    <w:name w:val="014C9D66C42C414BBE708782C1277E0D7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72">
    <w:name w:val="43F792D8DD064014804BCEB53FEA420B72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17">
    <w:name w:val="6F008E9630714EF187293D6F8F0959A417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71">
    <w:name w:val="854521F0C081437C9706AD529C58A9857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71">
    <w:name w:val="4C0DAF9C053040099ADB729B0DC987517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69">
    <w:name w:val="BC099ED8C8CF4A3C993FFE68B9BC31616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26">
    <w:name w:val="84B33DD157D14C44A80FDD4FFC3FB9E326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69">
    <w:name w:val="C6C09CD1115A4FE58EA432DD80FC7F936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54">
    <w:name w:val="0D5AA7F7F9424C558B3C2DAB253A586A5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65">
    <w:name w:val="E801B0AD94AB45C5876D47EB529785CD6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53">
    <w:name w:val="022EDE3300784BF190719E8B1228C63A5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65">
    <w:name w:val="1A5D42A275884203BD5FC754405527666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65">
    <w:name w:val="10E8C3508210477483955EF52B5617636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52">
    <w:name w:val="079DF2C3680F4107B9DB6F9CE6FD999F5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63">
    <w:name w:val="D601992707F144B68EFC49BD1A1415516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51">
    <w:name w:val="D0B20A4567154534AB897B1092036D0B5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62">
    <w:name w:val="54A395AA182546FA8EEDC3E104414B666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58">
    <w:name w:val="9E3C9FF5D9F44B46BF270132AA4C4A025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58">
    <w:name w:val="84A0EBB45F804ACB83C76EBB09D4D7D35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58">
    <w:name w:val="C476E339123445EA9A2FC3E6E04A37435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58">
    <w:name w:val="D6569010661A44B284FBA4506F0D96805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58">
    <w:name w:val="BC1E1B4EFE26437197E1A82A39CC699B5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58">
    <w:name w:val="D4889BF01EE24343AF62090FB880D4145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58">
    <w:name w:val="D3AA9AB7BBC041B78F81DCA01757D84E5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17">
    <w:name w:val="75D25494A9AD46F79510D5829F82FA3C1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17">
    <w:name w:val="3D0B8413524948C3B2DBA1CE0CEA49D71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58">
    <w:name w:val="3499881A853B430E85FB3707A2AFD3175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947B4814F004104B33E2D938BE5CA475">
    <w:name w:val="A947B4814F004104B33E2D938BE5CA47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41">
    <w:name w:val="16F89F634B364F0BB09E40C103BFA06A4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40">
    <w:name w:val="ADDB6B72204646F49D424C4C78859C954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41">
    <w:name w:val="6EACA55EAD83471F8111CAC54EAEA51D4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39">
    <w:name w:val="B3B808E05CC546E7A19AA7C0862995443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9776DD688FB41F985D0E8033835996C5">
    <w:name w:val="69776DD688FB41F985D0E8033835996C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C717117BE04406EA0F316B8250FDDCD3">
    <w:name w:val="6C717117BE04406EA0F316B8250FDDCD3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10FC306931F42A7B7EAEEE4CAC372773">
    <w:name w:val="E10FC306931F42A7B7EAEEE4CAC372773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8024C49872347938619EFA874F93FEE1">
    <w:name w:val="E8024C49872347938619EFA874F93FEE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51A940D65914F749DE61C16B3A32E9A1">
    <w:name w:val="C51A940D65914F749DE61C16B3A32E9A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4BFA7AC190B44F48B9E6E6D39D4215E11">
    <w:name w:val="04BFA7AC190B44F48B9E6E6D39D4215E11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11">
    <w:name w:val="506EA5E119DC48BAA3EB4AA91118B9F411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11">
    <w:name w:val="0473AB3585864FEE9E88DAB5480F875E11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11">
    <w:name w:val="2122226986BF4BA98931DBA4F490194811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11">
    <w:name w:val="AA7C77DF354D467D8548B85FFDEE23E21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11">
    <w:name w:val="892D333BF848491BB8D84BD3C693742211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11">
    <w:name w:val="CAC120E1798743D7A26B3F73D024EE711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11">
    <w:name w:val="909154E870F84022983431ECA9AF207F11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11">
    <w:name w:val="F01D1FF82D614D53865C934D68ECD57B11"/>
    <w:rsid w:val="00CE13C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11">
    <w:name w:val="81D04D5EB6574CB7843C0D11F647527511"/>
    <w:rsid w:val="00CE13C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32">
    <w:name w:val="7DF6A0F6370647BA858E5843666B398532"/>
    <w:rsid w:val="00CE13C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32">
    <w:name w:val="D54B031AC3544CCE8CD7B693798EAAA5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31">
    <w:name w:val="3685E9AF53A24ACAA8B037F299CF8996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31">
    <w:name w:val="F89A466EDBB940D3810884428114E899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31">
    <w:name w:val="118B2CCD90234CF6B8B09BF8D1F206F5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28">
    <w:name w:val="443192A0205241498F8D59BCCEDF91392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31">
    <w:name w:val="B32583E3F48D4AD892C442B874D97F2F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30">
    <w:name w:val="07D15450E50442A3AC9E844B90AF0D65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30">
    <w:name w:val="305476CE191048DCB64B4D39EBF6ED6F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30">
    <w:name w:val="6D0BA870FB664BDA8321E40B8762F09E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30">
    <w:name w:val="421938CEBABB4D5997B2D1B008FB4184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30">
    <w:name w:val="34D65ABD22CF4D6DB6E836275191F897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30">
    <w:name w:val="D9BA242745D447DB97B130543F4AFC56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30">
    <w:name w:val="DBFB21BC513547C28576B9A8AA2926E530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30">
    <w:name w:val="B9A43BEDB887471E8D676E2568C1819230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29">
    <w:name w:val="01895CD11221461D9CC92D22BC96493E2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28">
    <w:name w:val="D9073E68DD6644F78E9A13EDAAAE49F82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29">
    <w:name w:val="7603146070F2484692173FB2E3AEAD5B29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29">
    <w:name w:val="17E2BCD8C5FA4810995B0CDAFFE9D3B529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29">
    <w:name w:val="4195F7D598FC4322B5CE1F0601A8D6DD29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29">
    <w:name w:val="13209EC1D20B4F4F8B796CF38D63BDB429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29">
    <w:name w:val="C718F7465DCB4DFF8F4955343058594B29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29">
    <w:name w:val="C82416F7A60C4FCBA1E42A8D1D7DA1B529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29">
    <w:name w:val="615C8E2D63844250A61602619038822029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29">
    <w:name w:val="200B053DA6DE4A9CA0737752A69AAB5E29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28">
    <w:name w:val="FAEC1B0C09C54CA9868F9041B8B3D7362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28">
    <w:name w:val="3FA558B0998E4F968816DD40397593FF2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28">
    <w:name w:val="72D9AA8D39784EFE90A2B674AC6B64872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28">
    <w:name w:val="D2E4BA6FEA8345C0933D0D2B057BA92B2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9">
    <w:name w:val="747E427CB21D463B8D9589732079F01F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28">
    <w:name w:val="CA6DE1125E8049608069F8ED2EB3BDF528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28">
    <w:name w:val="C4E72F6F3ED04476BE05579C395DE0AC28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28">
    <w:name w:val="E1670732A57F4710B02EAED0D5535D4428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28">
    <w:name w:val="59D6E593A8914AF39C19DF53D66BF4482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28">
    <w:name w:val="059C6ACE51104FA4BAA0969F6EBA025A2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28">
    <w:name w:val="F19C38CCCE36490C8CF3B007DD2618372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28">
    <w:name w:val="6B6945B62A65425AA313AEF9CAF884642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8975F47C1414C1BADB6924C653C15AF9">
    <w:name w:val="88975F47C1414C1BADB6924C653C15AF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9">
    <w:name w:val="2ADF63AE3D25492B9E2D9AE04916E88D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A7CE17ABBD4D639D782F16E169B3C66">
    <w:name w:val="90A7CE17ABBD4D639D782F16E169B3C66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C74CC7159344E0902F3DBEEEBF3FE36">
    <w:name w:val="6EC74CC7159344E0902F3DBEEEBF3FE36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E6FC439BB614AE0AE667E919FCF867F2">
    <w:name w:val="CE6FC439BB614AE0AE667E919FCF867F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E97CF6E2EFF4376BF3BA6E73934B3C22">
    <w:name w:val="3E97CF6E2EFF4376BF3BA6E73934B3C2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73">
    <w:name w:val="FC4E376FBF0E45F2B5583454BE88EFC77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74">
    <w:name w:val="014C9D66C42C414BBE708782C1277E0D7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73">
    <w:name w:val="43F792D8DD064014804BCEB53FEA420B73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18">
    <w:name w:val="6F008E9630714EF187293D6F8F0959A418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72">
    <w:name w:val="854521F0C081437C9706AD529C58A9857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72">
    <w:name w:val="4C0DAF9C053040099ADB729B0DC987517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70">
    <w:name w:val="BC099ED8C8CF4A3C993FFE68B9BC31617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27">
    <w:name w:val="84B33DD157D14C44A80FDD4FFC3FB9E32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70">
    <w:name w:val="C6C09CD1115A4FE58EA432DD80FC7F937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55">
    <w:name w:val="0D5AA7F7F9424C558B3C2DAB253A586A5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66">
    <w:name w:val="E801B0AD94AB45C5876D47EB529785CD66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54">
    <w:name w:val="022EDE3300784BF190719E8B1228C63A5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66">
    <w:name w:val="1A5D42A275884203BD5FC7544055276666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66">
    <w:name w:val="10E8C3508210477483955EF52B56176366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53">
    <w:name w:val="079DF2C3680F4107B9DB6F9CE6FD999F5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64">
    <w:name w:val="D601992707F144B68EFC49BD1A1415516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52">
    <w:name w:val="D0B20A4567154534AB897B1092036D0B5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63">
    <w:name w:val="54A395AA182546FA8EEDC3E104414B666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59">
    <w:name w:val="9E3C9FF5D9F44B46BF270132AA4C4A025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59">
    <w:name w:val="84A0EBB45F804ACB83C76EBB09D4D7D35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59">
    <w:name w:val="C476E339123445EA9A2FC3E6E04A37435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59">
    <w:name w:val="D6569010661A44B284FBA4506F0D96805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59">
    <w:name w:val="BC1E1B4EFE26437197E1A82A39CC699B5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59">
    <w:name w:val="D4889BF01EE24343AF62090FB880D4145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59">
    <w:name w:val="D3AA9AB7BBC041B78F81DCA01757D84E5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18">
    <w:name w:val="75D25494A9AD46F79510D5829F82FA3C1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18">
    <w:name w:val="3D0B8413524948C3B2DBA1CE0CEA49D71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59">
    <w:name w:val="3499881A853B430E85FB3707A2AFD3175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947B4814F004104B33E2D938BE5CA476">
    <w:name w:val="A947B4814F004104B33E2D938BE5CA476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42">
    <w:name w:val="16F89F634B364F0BB09E40C103BFA06A4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41">
    <w:name w:val="ADDB6B72204646F49D424C4C78859C954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42">
    <w:name w:val="6EACA55EAD83471F8111CAC54EAEA51D4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40">
    <w:name w:val="B3B808E05CC546E7A19AA7C0862995444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9776DD688FB41F985D0E8033835996C6">
    <w:name w:val="69776DD688FB41F985D0E8033835996C6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C717117BE04406EA0F316B8250FDDCD4">
    <w:name w:val="6C717117BE04406EA0F316B8250FDDCD4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10FC306931F42A7B7EAEEE4CAC372774">
    <w:name w:val="E10FC306931F42A7B7EAEEE4CAC372774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8024C49872347938619EFA874F93FEE2">
    <w:name w:val="E8024C49872347938619EFA874F93FEE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09FCEC3BA94F8CBD4278C748359BE1">
    <w:name w:val="B309FCEC3BA94F8CBD4278C748359BE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4BFA7AC190B44F48B9E6E6D39D4215E12">
    <w:name w:val="04BFA7AC190B44F48B9E6E6D39D4215E12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12">
    <w:name w:val="506EA5E119DC48BAA3EB4AA91118B9F412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12">
    <w:name w:val="0473AB3585864FEE9E88DAB5480F875E12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12">
    <w:name w:val="2122226986BF4BA98931DBA4F490194812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12">
    <w:name w:val="AA7C77DF354D467D8548B85FFDEE23E21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12">
    <w:name w:val="892D333BF848491BB8D84BD3C693742212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12">
    <w:name w:val="CAC120E1798743D7A26B3F73D024EE711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12">
    <w:name w:val="909154E870F84022983431ECA9AF207F12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12">
    <w:name w:val="F01D1FF82D614D53865C934D68ECD57B12"/>
    <w:rsid w:val="00CE13C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12">
    <w:name w:val="81D04D5EB6574CB7843C0D11F647527512"/>
    <w:rsid w:val="00CE13C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33">
    <w:name w:val="7DF6A0F6370647BA858E5843666B398533"/>
    <w:rsid w:val="00CE13C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33">
    <w:name w:val="D54B031AC3544CCE8CD7B693798EAAA53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32">
    <w:name w:val="3685E9AF53A24ACAA8B037F299CF8996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32">
    <w:name w:val="F89A466EDBB940D3810884428114E899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32">
    <w:name w:val="118B2CCD90234CF6B8B09BF8D1F206F5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29">
    <w:name w:val="443192A0205241498F8D59BCCEDF91392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32">
    <w:name w:val="B32583E3F48D4AD892C442B874D97F2F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31">
    <w:name w:val="07D15450E50442A3AC9E844B90AF0D65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31">
    <w:name w:val="305476CE191048DCB64B4D39EBF6ED6F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31">
    <w:name w:val="6D0BA870FB664BDA8321E40B8762F09E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31">
    <w:name w:val="421938CEBABB4D5997B2D1B008FB4184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31">
    <w:name w:val="34D65ABD22CF4D6DB6E836275191F897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31">
    <w:name w:val="D9BA242745D447DB97B130543F4AFC56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31">
    <w:name w:val="DBFB21BC513547C28576B9A8AA2926E531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31">
    <w:name w:val="B9A43BEDB887471E8D676E2568C1819231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30">
    <w:name w:val="01895CD11221461D9CC92D22BC96493E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29">
    <w:name w:val="D9073E68DD6644F78E9A13EDAAAE49F82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30">
    <w:name w:val="7603146070F2484692173FB2E3AEAD5B30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30">
    <w:name w:val="17E2BCD8C5FA4810995B0CDAFFE9D3B530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30">
    <w:name w:val="4195F7D598FC4322B5CE1F0601A8D6DD30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30">
    <w:name w:val="13209EC1D20B4F4F8B796CF38D63BDB430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30">
    <w:name w:val="C718F7465DCB4DFF8F4955343058594B30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30">
    <w:name w:val="C82416F7A60C4FCBA1E42A8D1D7DA1B530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30">
    <w:name w:val="615C8E2D63844250A61602619038822030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30">
    <w:name w:val="200B053DA6DE4A9CA0737752A69AAB5E30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29">
    <w:name w:val="FAEC1B0C09C54CA9868F9041B8B3D7362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29">
    <w:name w:val="3FA558B0998E4F968816DD40397593FF2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29">
    <w:name w:val="72D9AA8D39784EFE90A2B674AC6B64872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29">
    <w:name w:val="D2E4BA6FEA8345C0933D0D2B057BA92B2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10">
    <w:name w:val="747E427CB21D463B8D9589732079F01F1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29">
    <w:name w:val="CA6DE1125E8049608069F8ED2EB3BDF529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29">
    <w:name w:val="C4E72F6F3ED04476BE05579C395DE0AC29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29">
    <w:name w:val="E1670732A57F4710B02EAED0D5535D4429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29">
    <w:name w:val="59D6E593A8914AF39C19DF53D66BF4482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29">
    <w:name w:val="059C6ACE51104FA4BAA0969F6EBA025A2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29">
    <w:name w:val="F19C38CCCE36490C8CF3B007DD2618372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29">
    <w:name w:val="6B6945B62A65425AA313AEF9CAF884642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8975F47C1414C1BADB6924C653C15AF10">
    <w:name w:val="88975F47C1414C1BADB6924C653C15AF1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10">
    <w:name w:val="2ADF63AE3D25492B9E2D9AE04916E88D1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A7CE17ABBD4D639D782F16E169B3C67">
    <w:name w:val="90A7CE17ABBD4D639D782F16E169B3C6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C74CC7159344E0902F3DBEEEBF3FE37">
    <w:name w:val="6EC74CC7159344E0902F3DBEEEBF3FE3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E6FC439BB614AE0AE667E919FCF867F3">
    <w:name w:val="CE6FC439BB614AE0AE667E919FCF867F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E97CF6E2EFF4376BF3BA6E73934B3C23">
    <w:name w:val="3E97CF6E2EFF4376BF3BA6E73934B3C2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74">
    <w:name w:val="FC4E376FBF0E45F2B5583454BE88EFC77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75">
    <w:name w:val="014C9D66C42C414BBE708782C1277E0D7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74">
    <w:name w:val="43F792D8DD064014804BCEB53FEA420B74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19">
    <w:name w:val="6F008E9630714EF187293D6F8F0959A419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73">
    <w:name w:val="854521F0C081437C9706AD529C58A9857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73">
    <w:name w:val="4C0DAF9C053040099ADB729B0DC987517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71">
    <w:name w:val="BC099ED8C8CF4A3C993FFE68B9BC31617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28">
    <w:name w:val="84B33DD157D14C44A80FDD4FFC3FB9E32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71">
    <w:name w:val="C6C09CD1115A4FE58EA432DD80FC7F937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56">
    <w:name w:val="0D5AA7F7F9424C558B3C2DAB253A586A56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67">
    <w:name w:val="E801B0AD94AB45C5876D47EB529785CD6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55">
    <w:name w:val="022EDE3300784BF190719E8B1228C63A5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67">
    <w:name w:val="1A5D42A275884203BD5FC754405527666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67">
    <w:name w:val="10E8C3508210477483955EF52B5617636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54">
    <w:name w:val="079DF2C3680F4107B9DB6F9CE6FD999F5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65">
    <w:name w:val="D601992707F144B68EFC49BD1A1415516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53">
    <w:name w:val="D0B20A4567154534AB897B1092036D0B5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64">
    <w:name w:val="54A395AA182546FA8EEDC3E104414B666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60">
    <w:name w:val="9E3C9FF5D9F44B46BF270132AA4C4A026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60">
    <w:name w:val="84A0EBB45F804ACB83C76EBB09D4D7D36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60">
    <w:name w:val="C476E339123445EA9A2FC3E6E04A37436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60">
    <w:name w:val="D6569010661A44B284FBA4506F0D96806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60">
    <w:name w:val="BC1E1B4EFE26437197E1A82A39CC699B6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60">
    <w:name w:val="D4889BF01EE24343AF62090FB880D4146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60">
    <w:name w:val="D3AA9AB7BBC041B78F81DCA01757D84E6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19">
    <w:name w:val="75D25494A9AD46F79510D5829F82FA3C1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19">
    <w:name w:val="3D0B8413524948C3B2DBA1CE0CEA49D71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60">
    <w:name w:val="3499881A853B430E85FB3707A2AFD3176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947B4814F004104B33E2D938BE5CA477">
    <w:name w:val="A947B4814F004104B33E2D938BE5CA47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43">
    <w:name w:val="16F89F634B364F0BB09E40C103BFA06A4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42">
    <w:name w:val="ADDB6B72204646F49D424C4C78859C954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43">
    <w:name w:val="6EACA55EAD83471F8111CAC54EAEA51D4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41">
    <w:name w:val="B3B808E05CC546E7A19AA7C0862995444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9776DD688FB41F985D0E8033835996C7">
    <w:name w:val="69776DD688FB41F985D0E8033835996C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C717117BE04406EA0F316B8250FDDCD5">
    <w:name w:val="6C717117BE04406EA0F316B8250FDDCD5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10FC306931F42A7B7EAEEE4CAC372775">
    <w:name w:val="E10FC306931F42A7B7EAEEE4CAC372775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8024C49872347938619EFA874F93FEE3">
    <w:name w:val="E8024C49872347938619EFA874F93FEE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09FCEC3BA94F8CBD4278C748359BE11">
    <w:name w:val="B309FCEC3BA94F8CBD4278C748359BE1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4BFA7AC190B44F48B9E6E6D39D4215E13">
    <w:name w:val="04BFA7AC190B44F48B9E6E6D39D4215E13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13">
    <w:name w:val="506EA5E119DC48BAA3EB4AA91118B9F413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13">
    <w:name w:val="0473AB3585864FEE9E88DAB5480F875E13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13">
    <w:name w:val="2122226986BF4BA98931DBA4F490194813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13">
    <w:name w:val="AA7C77DF354D467D8548B85FFDEE23E21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13">
    <w:name w:val="892D333BF848491BB8D84BD3C693742213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13">
    <w:name w:val="CAC120E1798743D7A26B3F73D024EE711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13">
    <w:name w:val="909154E870F84022983431ECA9AF207F13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13">
    <w:name w:val="F01D1FF82D614D53865C934D68ECD57B13"/>
    <w:rsid w:val="00CE13C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13">
    <w:name w:val="81D04D5EB6574CB7843C0D11F647527513"/>
    <w:rsid w:val="00CE13C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34">
    <w:name w:val="7DF6A0F6370647BA858E5843666B398534"/>
    <w:rsid w:val="00CE13C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34">
    <w:name w:val="D54B031AC3544CCE8CD7B693798EAAA53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33">
    <w:name w:val="3685E9AF53A24ACAA8B037F299CF89963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33">
    <w:name w:val="F89A466EDBB940D3810884428114E8993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33">
    <w:name w:val="118B2CCD90234CF6B8B09BF8D1F206F53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30">
    <w:name w:val="443192A0205241498F8D59BCCEDF9139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33">
    <w:name w:val="B32583E3F48D4AD892C442B874D97F2F3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32">
    <w:name w:val="07D15450E50442A3AC9E844B90AF0D65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32">
    <w:name w:val="305476CE191048DCB64B4D39EBF6ED6F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32">
    <w:name w:val="6D0BA870FB664BDA8321E40B8762F09E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32">
    <w:name w:val="421938CEBABB4D5997B2D1B008FB4184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32">
    <w:name w:val="34D65ABD22CF4D6DB6E836275191F897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32">
    <w:name w:val="D9BA242745D447DB97B130543F4AFC56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32">
    <w:name w:val="DBFB21BC513547C28576B9A8AA2926E532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32">
    <w:name w:val="B9A43BEDB887471E8D676E2568C1819232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31">
    <w:name w:val="01895CD11221461D9CC92D22BC96493E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30">
    <w:name w:val="D9073E68DD6644F78E9A13EDAAAE49F8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31">
    <w:name w:val="7603146070F2484692173FB2E3AEAD5B31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31">
    <w:name w:val="17E2BCD8C5FA4810995B0CDAFFE9D3B531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31">
    <w:name w:val="4195F7D598FC4322B5CE1F0601A8D6DD31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31">
    <w:name w:val="13209EC1D20B4F4F8B796CF38D63BDB431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31">
    <w:name w:val="C718F7465DCB4DFF8F4955343058594B31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31">
    <w:name w:val="C82416F7A60C4FCBA1E42A8D1D7DA1B531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31">
    <w:name w:val="615C8E2D63844250A61602619038822031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31">
    <w:name w:val="200B053DA6DE4A9CA0737752A69AAB5E31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30">
    <w:name w:val="FAEC1B0C09C54CA9868F9041B8B3D736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30">
    <w:name w:val="3FA558B0998E4F968816DD40397593FF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30">
    <w:name w:val="72D9AA8D39784EFE90A2B674AC6B6487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30">
    <w:name w:val="D2E4BA6FEA8345C0933D0D2B057BA92B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11">
    <w:name w:val="747E427CB21D463B8D9589732079F01F1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30">
    <w:name w:val="CA6DE1125E8049608069F8ED2EB3BDF530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30">
    <w:name w:val="C4E72F6F3ED04476BE05579C395DE0AC30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30">
    <w:name w:val="E1670732A57F4710B02EAED0D5535D4430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30">
    <w:name w:val="59D6E593A8914AF39C19DF53D66BF448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30">
    <w:name w:val="059C6ACE51104FA4BAA0969F6EBA025A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30">
    <w:name w:val="F19C38CCCE36490C8CF3B007DD261837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30">
    <w:name w:val="6B6945B62A65425AA313AEF9CAF88464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8975F47C1414C1BADB6924C653C15AF11">
    <w:name w:val="88975F47C1414C1BADB6924C653C15AF1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11">
    <w:name w:val="2ADF63AE3D25492B9E2D9AE04916E88D1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A7CE17ABBD4D639D782F16E169B3C68">
    <w:name w:val="90A7CE17ABBD4D639D782F16E169B3C6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C74CC7159344E0902F3DBEEEBF3FE38">
    <w:name w:val="6EC74CC7159344E0902F3DBEEEBF3FE3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E6FC439BB614AE0AE667E919FCF867F4">
    <w:name w:val="CE6FC439BB614AE0AE667E919FCF867F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E97CF6E2EFF4376BF3BA6E73934B3C24">
    <w:name w:val="3E97CF6E2EFF4376BF3BA6E73934B3C2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75">
    <w:name w:val="FC4E376FBF0E45F2B5583454BE88EFC77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76">
    <w:name w:val="014C9D66C42C414BBE708782C1277E0D76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75">
    <w:name w:val="43F792D8DD064014804BCEB53FEA420B75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20">
    <w:name w:val="6F008E9630714EF187293D6F8F0959A420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74">
    <w:name w:val="854521F0C081437C9706AD529C58A9857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74">
    <w:name w:val="4C0DAF9C053040099ADB729B0DC987517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72">
    <w:name w:val="BC099ED8C8CF4A3C993FFE68B9BC31617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29">
    <w:name w:val="84B33DD157D14C44A80FDD4FFC3FB9E32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72">
    <w:name w:val="C6C09CD1115A4FE58EA432DD80FC7F937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57">
    <w:name w:val="0D5AA7F7F9424C558B3C2DAB253A586A5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68">
    <w:name w:val="E801B0AD94AB45C5876D47EB529785CD6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56">
    <w:name w:val="022EDE3300784BF190719E8B1228C63A56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68">
    <w:name w:val="1A5D42A275884203BD5FC754405527666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68">
    <w:name w:val="10E8C3508210477483955EF52B5617636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55">
    <w:name w:val="079DF2C3680F4107B9DB6F9CE6FD999F5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66">
    <w:name w:val="D601992707F144B68EFC49BD1A14155166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54">
    <w:name w:val="D0B20A4567154534AB897B1092036D0B5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65">
    <w:name w:val="54A395AA182546FA8EEDC3E104414B666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61">
    <w:name w:val="9E3C9FF5D9F44B46BF270132AA4C4A026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61">
    <w:name w:val="84A0EBB45F804ACB83C76EBB09D4D7D36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61">
    <w:name w:val="C476E339123445EA9A2FC3E6E04A37436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61">
    <w:name w:val="D6569010661A44B284FBA4506F0D96806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61">
    <w:name w:val="BC1E1B4EFE26437197E1A82A39CC699B6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61">
    <w:name w:val="D4889BF01EE24343AF62090FB880D4146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61">
    <w:name w:val="D3AA9AB7BBC041B78F81DCA01757D84E6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20">
    <w:name w:val="75D25494A9AD46F79510D5829F82FA3C2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20">
    <w:name w:val="3D0B8413524948C3B2DBA1CE0CEA49D72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61">
    <w:name w:val="3499881A853B430E85FB3707A2AFD3176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947B4814F004104B33E2D938BE5CA478">
    <w:name w:val="A947B4814F004104B33E2D938BE5CA47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44">
    <w:name w:val="16F89F634B364F0BB09E40C103BFA06A4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43">
    <w:name w:val="ADDB6B72204646F49D424C4C78859C954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44">
    <w:name w:val="6EACA55EAD83471F8111CAC54EAEA51D4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42">
    <w:name w:val="B3B808E05CC546E7A19AA7C0862995444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9776DD688FB41F985D0E8033835996C8">
    <w:name w:val="69776DD688FB41F985D0E8033835996C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C717117BE04406EA0F316B8250FDDCD6">
    <w:name w:val="6C717117BE04406EA0F316B8250FDDCD6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10FC306931F42A7B7EAEEE4CAC372776">
    <w:name w:val="E10FC306931F42A7B7EAEEE4CAC372776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8024C49872347938619EFA874F93FEE4">
    <w:name w:val="E8024C49872347938619EFA874F93FEE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09FCEC3BA94F8CBD4278C748359BE12">
    <w:name w:val="B309FCEC3BA94F8CBD4278C748359BE1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4BFA7AC190B44F48B9E6E6D39D4215E14">
    <w:name w:val="04BFA7AC190B44F48B9E6E6D39D4215E14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14">
    <w:name w:val="506EA5E119DC48BAA3EB4AA91118B9F414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14">
    <w:name w:val="0473AB3585864FEE9E88DAB5480F875E14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14">
    <w:name w:val="2122226986BF4BA98931DBA4F490194814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14">
    <w:name w:val="AA7C77DF354D467D8548B85FFDEE23E21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14">
    <w:name w:val="892D333BF848491BB8D84BD3C693742214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14">
    <w:name w:val="CAC120E1798743D7A26B3F73D024EE711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14">
    <w:name w:val="909154E870F84022983431ECA9AF207F14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14">
    <w:name w:val="F01D1FF82D614D53865C934D68ECD57B14"/>
    <w:rsid w:val="00CE13C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14">
    <w:name w:val="81D04D5EB6574CB7843C0D11F647527514"/>
    <w:rsid w:val="00CE13C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35">
    <w:name w:val="7DF6A0F6370647BA858E5843666B398535"/>
    <w:rsid w:val="00CE13C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35">
    <w:name w:val="D54B031AC3544CCE8CD7B693798EAAA53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34">
    <w:name w:val="3685E9AF53A24ACAA8B037F299CF89963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34">
    <w:name w:val="F89A466EDBB940D3810884428114E8993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34">
    <w:name w:val="118B2CCD90234CF6B8B09BF8D1F206F53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31">
    <w:name w:val="443192A0205241498F8D59BCCEDF9139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34">
    <w:name w:val="B32583E3F48D4AD892C442B874D97F2F3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33">
    <w:name w:val="07D15450E50442A3AC9E844B90AF0D653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33">
    <w:name w:val="305476CE191048DCB64B4D39EBF6ED6F3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33">
    <w:name w:val="6D0BA870FB664BDA8321E40B8762F09E3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33">
    <w:name w:val="421938CEBABB4D5997B2D1B008FB41843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33">
    <w:name w:val="34D65ABD22CF4D6DB6E836275191F8973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33">
    <w:name w:val="D9BA242745D447DB97B130543F4AFC563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33">
    <w:name w:val="DBFB21BC513547C28576B9A8AA2926E533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33">
    <w:name w:val="B9A43BEDB887471E8D676E2568C1819233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32">
    <w:name w:val="01895CD11221461D9CC92D22BC96493E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31">
    <w:name w:val="D9073E68DD6644F78E9A13EDAAAE49F8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32">
    <w:name w:val="7603146070F2484692173FB2E3AEAD5B32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32">
    <w:name w:val="17E2BCD8C5FA4810995B0CDAFFE9D3B532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32">
    <w:name w:val="4195F7D598FC4322B5CE1F0601A8D6DD32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32">
    <w:name w:val="13209EC1D20B4F4F8B796CF38D63BDB432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32">
    <w:name w:val="C718F7465DCB4DFF8F4955343058594B32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32">
    <w:name w:val="C82416F7A60C4FCBA1E42A8D1D7DA1B532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32">
    <w:name w:val="615C8E2D63844250A61602619038822032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32">
    <w:name w:val="200B053DA6DE4A9CA0737752A69AAB5E32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31">
    <w:name w:val="FAEC1B0C09C54CA9868F9041B8B3D736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31">
    <w:name w:val="3FA558B0998E4F968816DD40397593FF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31">
    <w:name w:val="72D9AA8D39784EFE90A2B674AC6B6487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31">
    <w:name w:val="D2E4BA6FEA8345C0933D0D2B057BA92B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12">
    <w:name w:val="747E427CB21D463B8D9589732079F01F1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31">
    <w:name w:val="CA6DE1125E8049608069F8ED2EB3BDF531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31">
    <w:name w:val="C4E72F6F3ED04476BE05579C395DE0AC31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31">
    <w:name w:val="E1670732A57F4710B02EAED0D5535D4431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31">
    <w:name w:val="59D6E593A8914AF39C19DF53D66BF448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31">
    <w:name w:val="059C6ACE51104FA4BAA0969F6EBA025A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31">
    <w:name w:val="F19C38CCCE36490C8CF3B007DD261837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31">
    <w:name w:val="6B6945B62A65425AA313AEF9CAF88464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8975F47C1414C1BADB6924C653C15AF12">
    <w:name w:val="88975F47C1414C1BADB6924C653C15AF1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12">
    <w:name w:val="2ADF63AE3D25492B9E2D9AE04916E88D1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A7CE17ABBD4D639D782F16E169B3C69">
    <w:name w:val="90A7CE17ABBD4D639D782F16E169B3C6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C74CC7159344E0902F3DBEEEBF3FE39">
    <w:name w:val="6EC74CC7159344E0902F3DBEEEBF3FE3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E6FC439BB614AE0AE667E919FCF867F5">
    <w:name w:val="CE6FC439BB614AE0AE667E919FCF867F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E97CF6E2EFF4376BF3BA6E73934B3C25">
    <w:name w:val="3E97CF6E2EFF4376BF3BA6E73934B3C2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B8AC2B2FDBF479087265A810C9A9AE2">
    <w:name w:val="CB8AC2B2FDBF479087265A810C9A9AE2"/>
    <w:rsid w:val="00CE13C7"/>
    <w:pPr>
      <w:spacing w:after="160" w:line="259" w:lineRule="auto"/>
    </w:pPr>
  </w:style>
  <w:style w:type="paragraph" w:customStyle="1" w:styleId="2F2FBB3649C5430ABAF0F56909F6C02E">
    <w:name w:val="2F2FBB3649C5430ABAF0F56909F6C02E"/>
    <w:rsid w:val="00CE13C7"/>
    <w:pPr>
      <w:spacing w:after="160" w:line="259" w:lineRule="auto"/>
    </w:pPr>
  </w:style>
  <w:style w:type="paragraph" w:customStyle="1" w:styleId="FC4E376FBF0E45F2B5583454BE88EFC776">
    <w:name w:val="FC4E376FBF0E45F2B5583454BE88EFC776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77">
    <w:name w:val="014C9D66C42C414BBE708782C1277E0D7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76">
    <w:name w:val="43F792D8DD064014804BCEB53FEA420B76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21">
    <w:name w:val="6F008E9630714EF187293D6F8F0959A421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75">
    <w:name w:val="854521F0C081437C9706AD529C58A9857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75">
    <w:name w:val="4C0DAF9C053040099ADB729B0DC987517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73">
    <w:name w:val="BC099ED8C8CF4A3C993FFE68B9BC31617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30">
    <w:name w:val="84B33DD157D14C44A80FDD4FFC3FB9E3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73">
    <w:name w:val="C6C09CD1115A4FE58EA432DD80FC7F937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58">
    <w:name w:val="0D5AA7F7F9424C558B3C2DAB253A586A5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69">
    <w:name w:val="E801B0AD94AB45C5876D47EB529785CD6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57">
    <w:name w:val="022EDE3300784BF190719E8B1228C63A5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69">
    <w:name w:val="1A5D42A275884203BD5FC754405527666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69">
    <w:name w:val="10E8C3508210477483955EF52B5617636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56">
    <w:name w:val="079DF2C3680F4107B9DB6F9CE6FD999F56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67">
    <w:name w:val="D601992707F144B68EFC49BD1A1415516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55">
    <w:name w:val="D0B20A4567154534AB897B1092036D0B5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66">
    <w:name w:val="54A395AA182546FA8EEDC3E104414B6666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62">
    <w:name w:val="9E3C9FF5D9F44B46BF270132AA4C4A026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62">
    <w:name w:val="84A0EBB45F804ACB83C76EBB09D4D7D36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62">
    <w:name w:val="C476E339123445EA9A2FC3E6E04A37436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62">
    <w:name w:val="D6569010661A44B284FBA4506F0D96806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62">
    <w:name w:val="BC1E1B4EFE26437197E1A82A39CC699B6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62">
    <w:name w:val="D4889BF01EE24343AF62090FB880D4146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62">
    <w:name w:val="D3AA9AB7BBC041B78F81DCA01757D84E6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21">
    <w:name w:val="75D25494A9AD46F79510D5829F82FA3C2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21">
    <w:name w:val="3D0B8413524948C3B2DBA1CE0CEA49D72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62">
    <w:name w:val="3499881A853B430E85FB3707A2AFD3176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947B4814F004104B33E2D938BE5CA479">
    <w:name w:val="A947B4814F004104B33E2D938BE5CA47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45">
    <w:name w:val="16F89F634B364F0BB09E40C103BFA06A4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44">
    <w:name w:val="ADDB6B72204646F49D424C4C78859C954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45">
    <w:name w:val="6EACA55EAD83471F8111CAC54EAEA51D4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43">
    <w:name w:val="B3B808E05CC546E7A19AA7C0862995444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9776DD688FB41F985D0E8033835996C9">
    <w:name w:val="69776DD688FB41F985D0E8033835996C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C717117BE04406EA0F316B8250FDDCD7">
    <w:name w:val="6C717117BE04406EA0F316B8250FDDCD7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10FC306931F42A7B7EAEEE4CAC372777">
    <w:name w:val="E10FC306931F42A7B7EAEEE4CAC372777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8024C49872347938619EFA874F93FEE5">
    <w:name w:val="E8024C49872347938619EFA874F93FEE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09FCEC3BA94F8CBD4278C748359BE13">
    <w:name w:val="B309FCEC3BA94F8CBD4278C748359BE1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2FBB3649C5430ABAF0F56909F6C02E1">
    <w:name w:val="2F2FBB3649C5430ABAF0F56909F6C02E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4BFA7AC190B44F48B9E6E6D39D4215E15">
    <w:name w:val="04BFA7AC190B44F48B9E6E6D39D4215E15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15">
    <w:name w:val="506EA5E119DC48BAA3EB4AA91118B9F415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15">
    <w:name w:val="0473AB3585864FEE9E88DAB5480F875E15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15">
    <w:name w:val="2122226986BF4BA98931DBA4F490194815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15">
    <w:name w:val="AA7C77DF354D467D8548B85FFDEE23E21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15">
    <w:name w:val="892D333BF848491BB8D84BD3C693742215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15">
    <w:name w:val="CAC120E1798743D7A26B3F73D024EE711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15">
    <w:name w:val="909154E870F84022983431ECA9AF207F15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15">
    <w:name w:val="F01D1FF82D614D53865C934D68ECD57B15"/>
    <w:rsid w:val="00CE13C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15">
    <w:name w:val="81D04D5EB6574CB7843C0D11F647527515"/>
    <w:rsid w:val="00CE13C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36">
    <w:name w:val="7DF6A0F6370647BA858E5843666B398536"/>
    <w:rsid w:val="00CE13C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36">
    <w:name w:val="D54B031AC3544CCE8CD7B693798EAAA536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35">
    <w:name w:val="3685E9AF53A24ACAA8B037F299CF89963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35">
    <w:name w:val="F89A466EDBB940D3810884428114E8993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35">
    <w:name w:val="118B2CCD90234CF6B8B09BF8D1F206F53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32">
    <w:name w:val="443192A0205241498F8D59BCCEDF9139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35">
    <w:name w:val="B32583E3F48D4AD892C442B874D97F2F3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34">
    <w:name w:val="07D15450E50442A3AC9E844B90AF0D653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34">
    <w:name w:val="305476CE191048DCB64B4D39EBF6ED6F3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34">
    <w:name w:val="6D0BA870FB664BDA8321E40B8762F09E3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34">
    <w:name w:val="421938CEBABB4D5997B2D1B008FB41843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34">
    <w:name w:val="34D65ABD22CF4D6DB6E836275191F8973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34">
    <w:name w:val="D9BA242745D447DB97B130543F4AFC563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34">
    <w:name w:val="DBFB21BC513547C28576B9A8AA2926E534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34">
    <w:name w:val="B9A43BEDB887471E8D676E2568C1819234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33">
    <w:name w:val="01895CD11221461D9CC92D22BC96493E3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32">
    <w:name w:val="D9073E68DD6644F78E9A13EDAAAE49F8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33">
    <w:name w:val="7603146070F2484692173FB2E3AEAD5B33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33">
    <w:name w:val="17E2BCD8C5FA4810995B0CDAFFE9D3B533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33">
    <w:name w:val="4195F7D598FC4322B5CE1F0601A8D6DD33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33">
    <w:name w:val="13209EC1D20B4F4F8B796CF38D63BDB433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33">
    <w:name w:val="C718F7465DCB4DFF8F4955343058594B33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33">
    <w:name w:val="C82416F7A60C4FCBA1E42A8D1D7DA1B533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33">
    <w:name w:val="615C8E2D63844250A61602619038822033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33">
    <w:name w:val="200B053DA6DE4A9CA0737752A69AAB5E33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32">
    <w:name w:val="FAEC1B0C09C54CA9868F9041B8B3D736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32">
    <w:name w:val="3FA558B0998E4F968816DD40397593FF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32">
    <w:name w:val="72D9AA8D39784EFE90A2B674AC6B6487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32">
    <w:name w:val="D2E4BA6FEA8345C0933D0D2B057BA92B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13">
    <w:name w:val="747E427CB21D463B8D9589732079F01F1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32">
    <w:name w:val="CA6DE1125E8049608069F8ED2EB3BDF532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32">
    <w:name w:val="C4E72F6F3ED04476BE05579C395DE0AC32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32">
    <w:name w:val="E1670732A57F4710B02EAED0D5535D4432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32">
    <w:name w:val="59D6E593A8914AF39C19DF53D66BF448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32">
    <w:name w:val="059C6ACE51104FA4BAA0969F6EBA025A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32">
    <w:name w:val="F19C38CCCE36490C8CF3B007DD261837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32">
    <w:name w:val="6B6945B62A65425AA313AEF9CAF88464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8975F47C1414C1BADB6924C653C15AF13">
    <w:name w:val="88975F47C1414C1BADB6924C653C15AF1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13">
    <w:name w:val="2ADF63AE3D25492B9E2D9AE04916E88D1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A7CE17ABBD4D639D782F16E169B3C610">
    <w:name w:val="90A7CE17ABBD4D639D782F16E169B3C61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C74CC7159344E0902F3DBEEEBF3FE310">
    <w:name w:val="6EC74CC7159344E0902F3DBEEEBF3FE31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E6FC439BB614AE0AE667E919FCF867F6">
    <w:name w:val="CE6FC439BB614AE0AE667E919FCF867F6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E97CF6E2EFF4376BF3BA6E73934B3C26">
    <w:name w:val="3E97CF6E2EFF4376BF3BA6E73934B3C26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5E150FBCEF545A2AD113D8CE4B308E4">
    <w:name w:val="45E150FBCEF545A2AD113D8CE4B308E4"/>
    <w:rsid w:val="00CE13C7"/>
    <w:pPr>
      <w:spacing w:after="160" w:line="259" w:lineRule="auto"/>
    </w:pPr>
  </w:style>
  <w:style w:type="paragraph" w:customStyle="1" w:styleId="B45CCC023C9349E3A253C77990D27B7C">
    <w:name w:val="B45CCC023C9349E3A253C77990D27B7C"/>
    <w:rsid w:val="00CE13C7"/>
    <w:pPr>
      <w:spacing w:after="160" w:line="259" w:lineRule="auto"/>
    </w:pPr>
  </w:style>
  <w:style w:type="paragraph" w:customStyle="1" w:styleId="E6EAB6AE717444A3958FAC8EE5636631">
    <w:name w:val="E6EAB6AE717444A3958FAC8EE5636631"/>
    <w:rsid w:val="00CE13C7"/>
    <w:pPr>
      <w:spacing w:after="160" w:line="259" w:lineRule="auto"/>
    </w:pPr>
  </w:style>
  <w:style w:type="paragraph" w:customStyle="1" w:styleId="5E0CD87CC5F74BEBB11004AFC3738986">
    <w:name w:val="5E0CD87CC5F74BEBB11004AFC3738986"/>
    <w:rsid w:val="00CE13C7"/>
    <w:pPr>
      <w:spacing w:after="160" w:line="259" w:lineRule="auto"/>
    </w:pPr>
  </w:style>
  <w:style w:type="paragraph" w:customStyle="1" w:styleId="F51385D9C4B4438A9C9A917E054993CC">
    <w:name w:val="F51385D9C4B4438A9C9A917E054993CC"/>
    <w:rsid w:val="00CE13C7"/>
    <w:pPr>
      <w:spacing w:after="160" w:line="259" w:lineRule="auto"/>
    </w:pPr>
  </w:style>
  <w:style w:type="paragraph" w:customStyle="1" w:styleId="A89BD59A521143299641ED9481937BDF">
    <w:name w:val="A89BD59A521143299641ED9481937BDF"/>
    <w:rsid w:val="00CE13C7"/>
    <w:pPr>
      <w:spacing w:after="160" w:line="259" w:lineRule="auto"/>
    </w:pPr>
  </w:style>
  <w:style w:type="paragraph" w:customStyle="1" w:styleId="FC4E376FBF0E45F2B5583454BE88EFC777">
    <w:name w:val="FC4E376FBF0E45F2B5583454BE88EFC77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78">
    <w:name w:val="014C9D66C42C414BBE708782C1277E0D7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77">
    <w:name w:val="43F792D8DD064014804BCEB53FEA420B77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22">
    <w:name w:val="6F008E9630714EF187293D6F8F0959A422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76">
    <w:name w:val="854521F0C081437C9706AD529C58A9857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76">
    <w:name w:val="4C0DAF9C053040099ADB729B0DC987517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74">
    <w:name w:val="BC099ED8C8CF4A3C993FFE68B9BC31617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31">
    <w:name w:val="84B33DD157D14C44A80FDD4FFC3FB9E33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74">
    <w:name w:val="C6C09CD1115A4FE58EA432DD80FC7F937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59">
    <w:name w:val="0D5AA7F7F9424C558B3C2DAB253A586A5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70">
    <w:name w:val="E801B0AD94AB45C5876D47EB529785CD7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58">
    <w:name w:val="022EDE3300784BF190719E8B1228C63A5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70">
    <w:name w:val="1A5D42A275884203BD5FC754405527667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70">
    <w:name w:val="10E8C3508210477483955EF52B5617637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57">
    <w:name w:val="079DF2C3680F4107B9DB6F9CE6FD999F5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68">
    <w:name w:val="D601992707F144B68EFC49BD1A1415516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56">
    <w:name w:val="D0B20A4567154534AB897B1092036D0B5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67">
    <w:name w:val="54A395AA182546FA8EEDC3E104414B666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63">
    <w:name w:val="9E3C9FF5D9F44B46BF270132AA4C4A026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63">
    <w:name w:val="84A0EBB45F804ACB83C76EBB09D4D7D36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63">
    <w:name w:val="C476E339123445EA9A2FC3E6E04A37436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63">
    <w:name w:val="D6569010661A44B284FBA4506F0D96806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63">
    <w:name w:val="BC1E1B4EFE26437197E1A82A39CC699B6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63">
    <w:name w:val="D4889BF01EE24343AF62090FB880D4146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63">
    <w:name w:val="D3AA9AB7BBC041B78F81DCA01757D84E6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22">
    <w:name w:val="75D25494A9AD46F79510D5829F82FA3C22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22">
    <w:name w:val="3D0B8413524948C3B2DBA1CE0CEA49D722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63">
    <w:name w:val="3499881A853B430E85FB3707A2AFD3176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947B4814F004104B33E2D938BE5CA4710">
    <w:name w:val="A947B4814F004104B33E2D938BE5CA471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46">
    <w:name w:val="16F89F634B364F0BB09E40C103BFA06A4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45">
    <w:name w:val="ADDB6B72204646F49D424C4C78859C954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46">
    <w:name w:val="6EACA55EAD83471F8111CAC54EAEA51D4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44">
    <w:name w:val="B3B808E05CC546E7A19AA7C0862995444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9776DD688FB41F985D0E8033835996C10">
    <w:name w:val="69776DD688FB41F985D0E8033835996C1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C717117BE04406EA0F316B8250FDDCD8">
    <w:name w:val="6C717117BE04406EA0F316B8250FDDCD8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10FC306931F42A7B7EAEEE4CAC372778">
    <w:name w:val="E10FC306931F42A7B7EAEEE4CAC372778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8024C49872347938619EFA874F93FEE6">
    <w:name w:val="E8024C49872347938619EFA874F93FEE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09FCEC3BA94F8CBD4278C748359BE14">
    <w:name w:val="B309FCEC3BA94F8CBD4278C748359BE1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2FBB3649C5430ABAF0F56909F6C02E2">
    <w:name w:val="2F2FBB3649C5430ABAF0F56909F6C02E2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89BD59A521143299641ED9481937BDF1">
    <w:name w:val="A89BD59A521143299641ED9481937BDF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4BFA7AC190B44F48B9E6E6D39D4215E16">
    <w:name w:val="04BFA7AC190B44F48B9E6E6D39D4215E16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16">
    <w:name w:val="506EA5E119DC48BAA3EB4AA91118B9F416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16">
    <w:name w:val="0473AB3585864FEE9E88DAB5480F875E16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16">
    <w:name w:val="2122226986BF4BA98931DBA4F490194816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16">
    <w:name w:val="AA7C77DF354D467D8548B85FFDEE23E21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16">
    <w:name w:val="892D333BF848491BB8D84BD3C693742216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16">
    <w:name w:val="CAC120E1798743D7A26B3F73D024EE711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16">
    <w:name w:val="909154E870F84022983431ECA9AF207F16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16">
    <w:name w:val="F01D1FF82D614D53865C934D68ECD57B16"/>
    <w:rsid w:val="00403E4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16">
    <w:name w:val="81D04D5EB6574CB7843C0D11F647527516"/>
    <w:rsid w:val="00403E4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37">
    <w:name w:val="7DF6A0F6370647BA858E5843666B398537"/>
    <w:rsid w:val="00403E4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37">
    <w:name w:val="D54B031AC3544CCE8CD7B693798EAAA53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36">
    <w:name w:val="3685E9AF53A24ACAA8B037F299CF8996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36">
    <w:name w:val="F89A466EDBB940D3810884428114E899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36">
    <w:name w:val="118B2CCD90234CF6B8B09BF8D1F206F5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33">
    <w:name w:val="443192A0205241498F8D59BCCEDF91393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36">
    <w:name w:val="B32583E3F48D4AD892C442B874D97F2F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35">
    <w:name w:val="07D15450E50442A3AC9E844B90AF0D653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35">
    <w:name w:val="305476CE191048DCB64B4D39EBF6ED6F3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35">
    <w:name w:val="6D0BA870FB664BDA8321E40B8762F09E3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35">
    <w:name w:val="421938CEBABB4D5997B2D1B008FB41843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35">
    <w:name w:val="34D65ABD22CF4D6DB6E836275191F8973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35">
    <w:name w:val="D9BA242745D447DB97B130543F4AFC563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35">
    <w:name w:val="DBFB21BC513547C28576B9A8AA2926E535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35">
    <w:name w:val="B9A43BEDB887471E8D676E2568C1819235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34">
    <w:name w:val="01895CD11221461D9CC92D22BC96493E3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33">
    <w:name w:val="D9073E68DD6644F78E9A13EDAAAE49F83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34">
    <w:name w:val="7603146070F2484692173FB2E3AEAD5B34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34">
    <w:name w:val="17E2BCD8C5FA4810995B0CDAFFE9D3B534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34">
    <w:name w:val="4195F7D598FC4322B5CE1F0601A8D6DD34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34">
    <w:name w:val="13209EC1D20B4F4F8B796CF38D63BDB434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34">
    <w:name w:val="C718F7465DCB4DFF8F4955343058594B34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34">
    <w:name w:val="C82416F7A60C4FCBA1E42A8D1D7DA1B534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34">
    <w:name w:val="615C8E2D63844250A61602619038822034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34">
    <w:name w:val="200B053DA6DE4A9CA0737752A69AAB5E34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33">
    <w:name w:val="FAEC1B0C09C54CA9868F9041B8B3D7363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33">
    <w:name w:val="3FA558B0998E4F968816DD40397593FF3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33">
    <w:name w:val="72D9AA8D39784EFE90A2B674AC6B64873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33">
    <w:name w:val="D2E4BA6FEA8345C0933D0D2B057BA92B3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14">
    <w:name w:val="747E427CB21D463B8D9589732079F01F1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33">
    <w:name w:val="CA6DE1125E8049608069F8ED2EB3BDF533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33">
    <w:name w:val="C4E72F6F3ED04476BE05579C395DE0AC33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33">
    <w:name w:val="E1670732A57F4710B02EAED0D5535D4433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33">
    <w:name w:val="59D6E593A8914AF39C19DF53D66BF4483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33">
    <w:name w:val="059C6ACE51104FA4BAA0969F6EBA025A3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33">
    <w:name w:val="F19C38CCCE36490C8CF3B007DD2618373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33">
    <w:name w:val="6B6945B62A65425AA313AEF9CAF884643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8975F47C1414C1BADB6924C653C15AF14">
    <w:name w:val="88975F47C1414C1BADB6924C653C15AF1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14">
    <w:name w:val="2ADF63AE3D25492B9E2D9AE04916E88D1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A7CE17ABBD4D639D782F16E169B3C611">
    <w:name w:val="90A7CE17ABBD4D639D782F16E169B3C61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C74CC7159344E0902F3DBEEEBF3FE311">
    <w:name w:val="6EC74CC7159344E0902F3DBEEEBF3FE31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E6FC439BB614AE0AE667E919FCF867F7">
    <w:name w:val="CE6FC439BB614AE0AE667E919FCF867F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E97CF6E2EFF4376BF3BA6E73934B3C27">
    <w:name w:val="3E97CF6E2EFF4376BF3BA6E73934B3C2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2415F8D73475484D00F1ED8987605">
    <w:name w:val="D652415F8D73475484D00F1ED8987605"/>
    <w:rsid w:val="00403E47"/>
    <w:pPr>
      <w:spacing w:after="160" w:line="259" w:lineRule="auto"/>
    </w:pPr>
  </w:style>
  <w:style w:type="paragraph" w:customStyle="1" w:styleId="FC4E376FBF0E45F2B5583454BE88EFC778">
    <w:name w:val="FC4E376FBF0E45F2B5583454BE88EFC77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79">
    <w:name w:val="014C9D66C42C414BBE708782C1277E0D7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78">
    <w:name w:val="43F792D8DD064014804BCEB53FEA420B78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23">
    <w:name w:val="6F008E9630714EF187293D6F8F0959A423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77">
    <w:name w:val="854521F0C081437C9706AD529C58A9857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77">
    <w:name w:val="4C0DAF9C053040099ADB729B0DC987517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75">
    <w:name w:val="BC099ED8C8CF4A3C993FFE68B9BC31617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32">
    <w:name w:val="84B33DD157D14C44A80FDD4FFC3FB9E332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75">
    <w:name w:val="C6C09CD1115A4FE58EA432DD80FC7F937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60">
    <w:name w:val="0D5AA7F7F9424C558B3C2DAB253A586A6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71">
    <w:name w:val="E801B0AD94AB45C5876D47EB529785CD7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59">
    <w:name w:val="022EDE3300784BF190719E8B1228C63A5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71">
    <w:name w:val="1A5D42A275884203BD5FC754405527667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71">
    <w:name w:val="10E8C3508210477483955EF52B5617637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58">
    <w:name w:val="079DF2C3680F4107B9DB6F9CE6FD999F5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69">
    <w:name w:val="D601992707F144B68EFC49BD1A1415516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57">
    <w:name w:val="D0B20A4567154534AB897B1092036D0B5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68">
    <w:name w:val="54A395AA182546FA8EEDC3E104414B666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64">
    <w:name w:val="9E3C9FF5D9F44B46BF270132AA4C4A026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64">
    <w:name w:val="84A0EBB45F804ACB83C76EBB09D4D7D36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64">
    <w:name w:val="C476E339123445EA9A2FC3E6E04A37436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64">
    <w:name w:val="D6569010661A44B284FBA4506F0D96806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64">
    <w:name w:val="BC1E1B4EFE26437197E1A82A39CC699B6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64">
    <w:name w:val="D4889BF01EE24343AF62090FB880D4146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64">
    <w:name w:val="D3AA9AB7BBC041B78F81DCA01757D84E6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23">
    <w:name w:val="75D25494A9AD46F79510D5829F82FA3C2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23">
    <w:name w:val="3D0B8413524948C3B2DBA1CE0CEA49D72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64">
    <w:name w:val="3499881A853B430E85FB3707A2AFD3176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947B4814F004104B33E2D938BE5CA4711">
    <w:name w:val="A947B4814F004104B33E2D938BE5CA471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47">
    <w:name w:val="16F89F634B364F0BB09E40C103BFA06A4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46">
    <w:name w:val="ADDB6B72204646F49D424C4C78859C954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47">
    <w:name w:val="6EACA55EAD83471F8111CAC54EAEA51D4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45">
    <w:name w:val="B3B808E05CC546E7A19AA7C0862995444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9776DD688FB41F985D0E8033835996C11">
    <w:name w:val="69776DD688FB41F985D0E8033835996C1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C717117BE04406EA0F316B8250FDDCD9">
    <w:name w:val="6C717117BE04406EA0F316B8250FDDCD9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10FC306931F42A7B7EAEEE4CAC372779">
    <w:name w:val="E10FC306931F42A7B7EAEEE4CAC372779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D652415F8D73475484D00F1ED89876051">
    <w:name w:val="D652415F8D73475484D00F1ED89876051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8024C49872347938619EFA874F93FEE7">
    <w:name w:val="E8024C49872347938619EFA874F93FEE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09FCEC3BA94F8CBD4278C748359BE15">
    <w:name w:val="B309FCEC3BA94F8CBD4278C748359BE1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2FBB3649C5430ABAF0F56909F6C02E3">
    <w:name w:val="2F2FBB3649C5430ABAF0F56909F6C02E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89BD59A521143299641ED9481937BDF2">
    <w:name w:val="A89BD59A521143299641ED9481937BDF2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4BFA7AC190B44F48B9E6E6D39D4215E17">
    <w:name w:val="04BFA7AC190B44F48B9E6E6D39D4215E17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17">
    <w:name w:val="506EA5E119DC48BAA3EB4AA91118B9F417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17">
    <w:name w:val="0473AB3585864FEE9E88DAB5480F875E17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17">
    <w:name w:val="2122226986BF4BA98931DBA4F490194817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17">
    <w:name w:val="AA7C77DF354D467D8548B85FFDEE23E21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17">
    <w:name w:val="892D333BF848491BB8D84BD3C693742217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17">
    <w:name w:val="CAC120E1798743D7A26B3F73D024EE711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17">
    <w:name w:val="909154E870F84022983431ECA9AF207F17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17">
    <w:name w:val="F01D1FF82D614D53865C934D68ECD57B17"/>
    <w:rsid w:val="00403E4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17">
    <w:name w:val="81D04D5EB6574CB7843C0D11F647527517"/>
    <w:rsid w:val="00403E4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38">
    <w:name w:val="7DF6A0F6370647BA858E5843666B398538"/>
    <w:rsid w:val="00403E4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38">
    <w:name w:val="D54B031AC3544CCE8CD7B693798EAAA53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37">
    <w:name w:val="3685E9AF53A24ACAA8B037F299CF89963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37">
    <w:name w:val="F89A466EDBB940D3810884428114E8993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37">
    <w:name w:val="118B2CCD90234CF6B8B09BF8D1F206F53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34">
    <w:name w:val="443192A0205241498F8D59BCCEDF91393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37">
    <w:name w:val="B32583E3F48D4AD892C442B874D97F2F3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36">
    <w:name w:val="07D15450E50442A3AC9E844B90AF0D65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36">
    <w:name w:val="305476CE191048DCB64B4D39EBF6ED6F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36">
    <w:name w:val="6D0BA870FB664BDA8321E40B8762F09E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36">
    <w:name w:val="421938CEBABB4D5997B2D1B008FB4184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36">
    <w:name w:val="34D65ABD22CF4D6DB6E836275191F897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36">
    <w:name w:val="D9BA242745D447DB97B130543F4AFC56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36">
    <w:name w:val="DBFB21BC513547C28576B9A8AA2926E536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36">
    <w:name w:val="B9A43BEDB887471E8D676E2568C1819236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35">
    <w:name w:val="01895CD11221461D9CC92D22BC96493E3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34">
    <w:name w:val="D9073E68DD6644F78E9A13EDAAAE49F83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35">
    <w:name w:val="7603146070F2484692173FB2E3AEAD5B35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35">
    <w:name w:val="17E2BCD8C5FA4810995B0CDAFFE9D3B535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35">
    <w:name w:val="4195F7D598FC4322B5CE1F0601A8D6DD35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35">
    <w:name w:val="13209EC1D20B4F4F8B796CF38D63BDB435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35">
    <w:name w:val="C718F7465DCB4DFF8F4955343058594B35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35">
    <w:name w:val="C82416F7A60C4FCBA1E42A8D1D7DA1B535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35">
    <w:name w:val="615C8E2D63844250A61602619038822035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35">
    <w:name w:val="200B053DA6DE4A9CA0737752A69AAB5E35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34">
    <w:name w:val="FAEC1B0C09C54CA9868F9041B8B3D7363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34">
    <w:name w:val="3FA558B0998E4F968816DD40397593FF3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34">
    <w:name w:val="72D9AA8D39784EFE90A2B674AC6B64873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34">
    <w:name w:val="D2E4BA6FEA8345C0933D0D2B057BA92B3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15">
    <w:name w:val="747E427CB21D463B8D9589732079F01F1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34">
    <w:name w:val="CA6DE1125E8049608069F8ED2EB3BDF534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34">
    <w:name w:val="C4E72F6F3ED04476BE05579C395DE0AC34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34">
    <w:name w:val="E1670732A57F4710B02EAED0D5535D4434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34">
    <w:name w:val="59D6E593A8914AF39C19DF53D66BF4483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34">
    <w:name w:val="059C6ACE51104FA4BAA0969F6EBA025A3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34">
    <w:name w:val="F19C38CCCE36490C8CF3B007DD2618373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34">
    <w:name w:val="6B6945B62A65425AA313AEF9CAF884643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8975F47C1414C1BADB6924C653C15AF15">
    <w:name w:val="88975F47C1414C1BADB6924C653C15AF1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15">
    <w:name w:val="2ADF63AE3D25492B9E2D9AE04916E88D1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A7CE17ABBD4D639D782F16E169B3C612">
    <w:name w:val="90A7CE17ABBD4D639D782F16E169B3C612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C74CC7159344E0902F3DBEEEBF3FE312">
    <w:name w:val="6EC74CC7159344E0902F3DBEEEBF3FE312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E6FC439BB614AE0AE667E919FCF867F8">
    <w:name w:val="CE6FC439BB614AE0AE667E919FCF867F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E97CF6E2EFF4376BF3BA6E73934B3C28">
    <w:name w:val="3E97CF6E2EFF4376BF3BA6E73934B3C2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C17C5744BB490ABECE609F48EFBE13">
    <w:name w:val="B3C17C5744BB490ABECE609F48EFBE13"/>
    <w:rsid w:val="00403E47"/>
    <w:pPr>
      <w:spacing w:after="160" w:line="259" w:lineRule="auto"/>
    </w:pPr>
  </w:style>
  <w:style w:type="paragraph" w:customStyle="1" w:styleId="FC4E376FBF0E45F2B5583454BE88EFC779">
    <w:name w:val="FC4E376FBF0E45F2B5583454BE88EFC77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80">
    <w:name w:val="014C9D66C42C414BBE708782C1277E0D8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79">
    <w:name w:val="43F792D8DD064014804BCEB53FEA420B79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24">
    <w:name w:val="6F008E9630714EF187293D6F8F0959A424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78">
    <w:name w:val="854521F0C081437C9706AD529C58A9857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78">
    <w:name w:val="4C0DAF9C053040099ADB729B0DC987517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76">
    <w:name w:val="BC099ED8C8CF4A3C993FFE68B9BC31617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33">
    <w:name w:val="84B33DD157D14C44A80FDD4FFC3FB9E33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76">
    <w:name w:val="C6C09CD1115A4FE58EA432DD80FC7F937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61">
    <w:name w:val="0D5AA7F7F9424C558B3C2DAB253A586A6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72">
    <w:name w:val="E801B0AD94AB45C5876D47EB529785CD72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60">
    <w:name w:val="022EDE3300784BF190719E8B1228C63A6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72">
    <w:name w:val="1A5D42A275884203BD5FC7544055276672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72">
    <w:name w:val="10E8C3508210477483955EF52B56176372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59">
    <w:name w:val="079DF2C3680F4107B9DB6F9CE6FD999F5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70">
    <w:name w:val="D601992707F144B68EFC49BD1A1415517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58">
    <w:name w:val="D0B20A4567154534AB897B1092036D0B5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69">
    <w:name w:val="54A395AA182546FA8EEDC3E104414B666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65">
    <w:name w:val="9E3C9FF5D9F44B46BF270132AA4C4A026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65">
    <w:name w:val="84A0EBB45F804ACB83C76EBB09D4D7D36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65">
    <w:name w:val="C476E339123445EA9A2FC3E6E04A37436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65">
    <w:name w:val="D6569010661A44B284FBA4506F0D96806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65">
    <w:name w:val="BC1E1B4EFE26437197E1A82A39CC699B6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65">
    <w:name w:val="D4889BF01EE24343AF62090FB880D4146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65">
    <w:name w:val="D3AA9AB7BBC041B78F81DCA01757D84E6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24">
    <w:name w:val="75D25494A9AD46F79510D5829F82FA3C2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24">
    <w:name w:val="3D0B8413524948C3B2DBA1CE0CEA49D72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65">
    <w:name w:val="3499881A853B430E85FB3707A2AFD3176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947B4814F004104B33E2D938BE5CA4712">
    <w:name w:val="A947B4814F004104B33E2D938BE5CA4712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48">
    <w:name w:val="16F89F634B364F0BB09E40C103BFA06A4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47">
    <w:name w:val="ADDB6B72204646F49D424C4C78859C954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48">
    <w:name w:val="6EACA55EAD83471F8111CAC54EAEA51D4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46">
    <w:name w:val="B3B808E05CC546E7A19AA7C0862995444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9776DD688FB41F985D0E8033835996C12">
    <w:name w:val="69776DD688FB41F985D0E8033835996C12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C717117BE04406EA0F316B8250FDDCD10">
    <w:name w:val="6C717117BE04406EA0F316B8250FDDCD10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10FC306931F42A7B7EAEEE4CAC3727710">
    <w:name w:val="E10FC306931F42A7B7EAEEE4CAC3727710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D652415F8D73475484D00F1ED89876052">
    <w:name w:val="D652415F8D73475484D00F1ED89876052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8024C49872347938619EFA874F93FEE8">
    <w:name w:val="E8024C49872347938619EFA874F93FEE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09FCEC3BA94F8CBD4278C748359BE16">
    <w:name w:val="B309FCEC3BA94F8CBD4278C748359BE1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2FBB3649C5430ABAF0F56909F6C02E4">
    <w:name w:val="2F2FBB3649C5430ABAF0F56909F6C02E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C17C5744BB490ABECE609F48EFBE131">
    <w:name w:val="B3C17C5744BB490ABECE609F48EFBE13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4BFA7AC190B44F48B9E6E6D39D4215E18">
    <w:name w:val="04BFA7AC190B44F48B9E6E6D39D4215E18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18">
    <w:name w:val="506EA5E119DC48BAA3EB4AA91118B9F418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18">
    <w:name w:val="0473AB3585864FEE9E88DAB5480F875E18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18">
    <w:name w:val="2122226986BF4BA98931DBA4F490194818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18">
    <w:name w:val="AA7C77DF354D467D8548B85FFDEE23E21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18">
    <w:name w:val="892D333BF848491BB8D84BD3C693742218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18">
    <w:name w:val="CAC120E1798743D7A26B3F73D024EE711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18">
    <w:name w:val="909154E870F84022983431ECA9AF207F18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18">
    <w:name w:val="F01D1FF82D614D53865C934D68ECD57B18"/>
    <w:rsid w:val="00403E4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18">
    <w:name w:val="81D04D5EB6574CB7843C0D11F647527518"/>
    <w:rsid w:val="00403E4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39">
    <w:name w:val="7DF6A0F6370647BA858E5843666B398539"/>
    <w:rsid w:val="00403E4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39">
    <w:name w:val="D54B031AC3544CCE8CD7B693798EAAA53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38">
    <w:name w:val="3685E9AF53A24ACAA8B037F299CF89963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38">
    <w:name w:val="F89A466EDBB940D3810884428114E8993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38">
    <w:name w:val="118B2CCD90234CF6B8B09BF8D1F206F53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35">
    <w:name w:val="443192A0205241498F8D59BCCEDF91393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38">
    <w:name w:val="B32583E3F48D4AD892C442B874D97F2F3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37">
    <w:name w:val="07D15450E50442A3AC9E844B90AF0D653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37">
    <w:name w:val="305476CE191048DCB64B4D39EBF6ED6F3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37">
    <w:name w:val="6D0BA870FB664BDA8321E40B8762F09E3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37">
    <w:name w:val="421938CEBABB4D5997B2D1B008FB41843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37">
    <w:name w:val="34D65ABD22CF4D6DB6E836275191F8973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37">
    <w:name w:val="D9BA242745D447DB97B130543F4AFC563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37">
    <w:name w:val="DBFB21BC513547C28576B9A8AA2926E537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37">
    <w:name w:val="B9A43BEDB887471E8D676E2568C1819237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36">
    <w:name w:val="01895CD11221461D9CC92D22BC96493E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35">
    <w:name w:val="D9073E68DD6644F78E9A13EDAAAE49F83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36">
    <w:name w:val="7603146070F2484692173FB2E3AEAD5B36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36">
    <w:name w:val="17E2BCD8C5FA4810995B0CDAFFE9D3B536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36">
    <w:name w:val="4195F7D598FC4322B5CE1F0601A8D6DD36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36">
    <w:name w:val="13209EC1D20B4F4F8B796CF38D63BDB436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36">
    <w:name w:val="C718F7465DCB4DFF8F4955343058594B36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36">
    <w:name w:val="C82416F7A60C4FCBA1E42A8D1D7DA1B536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36">
    <w:name w:val="615C8E2D63844250A61602619038822036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36">
    <w:name w:val="200B053DA6DE4A9CA0737752A69AAB5E36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35">
    <w:name w:val="FAEC1B0C09C54CA9868F9041B8B3D7363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35">
    <w:name w:val="3FA558B0998E4F968816DD40397593FF3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35">
    <w:name w:val="72D9AA8D39784EFE90A2B674AC6B64873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35">
    <w:name w:val="D2E4BA6FEA8345C0933D0D2B057BA92B3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16">
    <w:name w:val="747E427CB21D463B8D9589732079F01F1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35">
    <w:name w:val="CA6DE1125E8049608069F8ED2EB3BDF535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35">
    <w:name w:val="C4E72F6F3ED04476BE05579C395DE0AC35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35">
    <w:name w:val="E1670732A57F4710B02EAED0D5535D4435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35">
    <w:name w:val="59D6E593A8914AF39C19DF53D66BF4483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35">
    <w:name w:val="059C6ACE51104FA4BAA0969F6EBA025A3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35">
    <w:name w:val="F19C38CCCE36490C8CF3B007DD2618373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35">
    <w:name w:val="6B6945B62A65425AA313AEF9CAF884643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8975F47C1414C1BADB6924C653C15AF16">
    <w:name w:val="88975F47C1414C1BADB6924C653C15AF1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16">
    <w:name w:val="2ADF63AE3D25492B9E2D9AE04916E88D1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A7CE17ABBD4D639D782F16E169B3C613">
    <w:name w:val="90A7CE17ABBD4D639D782F16E169B3C61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C74CC7159344E0902F3DBEEEBF3FE313">
    <w:name w:val="6EC74CC7159344E0902F3DBEEEBF3FE31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E6FC439BB614AE0AE667E919FCF867F9">
    <w:name w:val="CE6FC439BB614AE0AE667E919FCF867F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E97CF6E2EFF4376BF3BA6E73934B3C29">
    <w:name w:val="3E97CF6E2EFF4376BF3BA6E73934B3C2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932F7607D5A41F3963B0CD8E276A32A">
    <w:name w:val="7932F7607D5A41F3963B0CD8E276A32A"/>
    <w:rsid w:val="00403E47"/>
    <w:pPr>
      <w:spacing w:after="160" w:line="259" w:lineRule="auto"/>
    </w:pPr>
  </w:style>
  <w:style w:type="paragraph" w:customStyle="1" w:styleId="F60CB385466440609B5CDC431D4A29AD">
    <w:name w:val="F60CB385466440609B5CDC431D4A29AD"/>
    <w:rsid w:val="00403E47"/>
    <w:pPr>
      <w:spacing w:after="160" w:line="259" w:lineRule="auto"/>
    </w:pPr>
  </w:style>
  <w:style w:type="paragraph" w:customStyle="1" w:styleId="2AF57F8B00844B8BB8A6DC127C7967E5">
    <w:name w:val="2AF57F8B00844B8BB8A6DC127C7967E5"/>
    <w:rsid w:val="00403E47"/>
    <w:pPr>
      <w:spacing w:after="160" w:line="259" w:lineRule="auto"/>
    </w:pPr>
  </w:style>
  <w:style w:type="paragraph" w:customStyle="1" w:styleId="BA6153C1721F49CCAC92F81801DC35A9">
    <w:name w:val="BA6153C1721F49CCAC92F81801DC35A9"/>
    <w:rsid w:val="00403E47"/>
    <w:pPr>
      <w:spacing w:after="160" w:line="259" w:lineRule="auto"/>
    </w:pPr>
  </w:style>
  <w:style w:type="paragraph" w:customStyle="1" w:styleId="2D3D7597688B4A33877CC56EBEF1A38B">
    <w:name w:val="2D3D7597688B4A33877CC56EBEF1A38B"/>
    <w:rsid w:val="00403E47"/>
    <w:pPr>
      <w:spacing w:after="160" w:line="259" w:lineRule="auto"/>
    </w:pPr>
  </w:style>
  <w:style w:type="paragraph" w:customStyle="1" w:styleId="FC4E376FBF0E45F2B5583454BE88EFC780">
    <w:name w:val="FC4E376FBF0E45F2B5583454BE88EFC78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81">
    <w:name w:val="014C9D66C42C414BBE708782C1277E0D8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80">
    <w:name w:val="43F792D8DD064014804BCEB53FEA420B80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25">
    <w:name w:val="6F008E9630714EF187293D6F8F0959A425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79">
    <w:name w:val="854521F0C081437C9706AD529C58A9857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79">
    <w:name w:val="4C0DAF9C053040099ADB729B0DC987517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77">
    <w:name w:val="BC099ED8C8CF4A3C993FFE68B9BC31617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34">
    <w:name w:val="84B33DD157D14C44A80FDD4FFC3FB9E33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77">
    <w:name w:val="C6C09CD1115A4FE58EA432DD80FC7F937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62">
    <w:name w:val="0D5AA7F7F9424C558B3C2DAB253A586A62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73">
    <w:name w:val="E801B0AD94AB45C5876D47EB529785CD7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61">
    <w:name w:val="022EDE3300784BF190719E8B1228C63A6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73">
    <w:name w:val="1A5D42A275884203BD5FC754405527667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73">
    <w:name w:val="10E8C3508210477483955EF52B5617637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60">
    <w:name w:val="079DF2C3680F4107B9DB6F9CE6FD999F6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71">
    <w:name w:val="D601992707F144B68EFC49BD1A1415517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59">
    <w:name w:val="D0B20A4567154534AB897B1092036D0B5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70">
    <w:name w:val="54A395AA182546FA8EEDC3E104414B667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66">
    <w:name w:val="9E3C9FF5D9F44B46BF270132AA4C4A026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66">
    <w:name w:val="84A0EBB45F804ACB83C76EBB09D4D7D36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66">
    <w:name w:val="C476E339123445EA9A2FC3E6E04A37436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66">
    <w:name w:val="D6569010661A44B284FBA4506F0D96806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66">
    <w:name w:val="BC1E1B4EFE26437197E1A82A39CC699B6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66">
    <w:name w:val="D4889BF01EE24343AF62090FB880D4146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66">
    <w:name w:val="D3AA9AB7BBC041B78F81DCA01757D84E6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25">
    <w:name w:val="75D25494A9AD46F79510D5829F82FA3C2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25">
    <w:name w:val="3D0B8413524948C3B2DBA1CE0CEA49D72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66">
    <w:name w:val="3499881A853B430E85FB3707A2AFD3176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947B4814F004104B33E2D938BE5CA4713">
    <w:name w:val="A947B4814F004104B33E2D938BE5CA471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49">
    <w:name w:val="16F89F634B364F0BB09E40C103BFA06A4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48">
    <w:name w:val="ADDB6B72204646F49D424C4C78859C954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49">
    <w:name w:val="6EACA55EAD83471F8111CAC54EAEA51D4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47">
    <w:name w:val="B3B808E05CC546E7A19AA7C0862995444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9776DD688FB41F985D0E8033835996C13">
    <w:name w:val="69776DD688FB41F985D0E8033835996C1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C717117BE04406EA0F316B8250FDDCD11">
    <w:name w:val="6C717117BE04406EA0F316B8250FDDCD11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10FC306931F42A7B7EAEEE4CAC3727711">
    <w:name w:val="E10FC306931F42A7B7EAEEE4CAC3727711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D652415F8D73475484D00F1ED89876053">
    <w:name w:val="D652415F8D73475484D00F1ED89876053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8024C49872347938619EFA874F93FEE9">
    <w:name w:val="E8024C49872347938619EFA874F93FEE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09FCEC3BA94F8CBD4278C748359BE17">
    <w:name w:val="B309FCEC3BA94F8CBD4278C748359BE1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2FBB3649C5430ABAF0F56909F6C02E5">
    <w:name w:val="2F2FBB3649C5430ABAF0F56909F6C02E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60CB385466440609B5CDC431D4A29AD1">
    <w:name w:val="F60CB385466440609B5CDC431D4A29AD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4BFA7AC190B44F48B9E6E6D39D4215E19">
    <w:name w:val="04BFA7AC190B44F48B9E6E6D39D4215E19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19">
    <w:name w:val="506EA5E119DC48BAA3EB4AA91118B9F419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19">
    <w:name w:val="AA7C77DF354D467D8548B85FFDEE23E21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19">
    <w:name w:val="892D333BF848491BB8D84BD3C693742219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19">
    <w:name w:val="CAC120E1798743D7A26B3F73D024EE711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19">
    <w:name w:val="909154E870F84022983431ECA9AF207F19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D3D7597688B4A33877CC56EBEF1A38B1">
    <w:name w:val="2D3D7597688B4A33877CC56EBEF1A38B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54B031AC3544CCE8CD7B693798EAAA540">
    <w:name w:val="D54B031AC3544CCE8CD7B693798EAAA54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39">
    <w:name w:val="3685E9AF53A24ACAA8B037F299CF89963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39">
    <w:name w:val="F89A466EDBB940D3810884428114E8993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39">
    <w:name w:val="118B2CCD90234CF6B8B09BF8D1F206F53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36">
    <w:name w:val="443192A0205241498F8D59BCCEDF9139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39">
    <w:name w:val="B32583E3F48D4AD892C442B874D97F2F3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38">
    <w:name w:val="07D15450E50442A3AC9E844B90AF0D653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38">
    <w:name w:val="305476CE191048DCB64B4D39EBF6ED6F3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38">
    <w:name w:val="6D0BA870FB664BDA8321E40B8762F09E3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38">
    <w:name w:val="421938CEBABB4D5997B2D1B008FB41843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38">
    <w:name w:val="34D65ABD22CF4D6DB6E836275191F8973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38">
    <w:name w:val="D9BA242745D447DB97B130543F4AFC563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38">
    <w:name w:val="DBFB21BC513547C28576B9A8AA2926E538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38">
    <w:name w:val="B9A43BEDB887471E8D676E2568C1819238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37">
    <w:name w:val="01895CD11221461D9CC92D22BC96493E3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36">
    <w:name w:val="D9073E68DD6644F78E9A13EDAAAE49F8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37">
    <w:name w:val="7603146070F2484692173FB2E3AEAD5B37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37">
    <w:name w:val="17E2BCD8C5FA4810995B0CDAFFE9D3B537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37">
    <w:name w:val="4195F7D598FC4322B5CE1F0601A8D6DD37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37">
    <w:name w:val="13209EC1D20B4F4F8B796CF38D63BDB437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37">
    <w:name w:val="C718F7465DCB4DFF8F4955343058594B37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37">
    <w:name w:val="C82416F7A60C4FCBA1E42A8D1D7DA1B537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37">
    <w:name w:val="615C8E2D63844250A61602619038822037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37">
    <w:name w:val="200B053DA6DE4A9CA0737752A69AAB5E37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36">
    <w:name w:val="FAEC1B0C09C54CA9868F9041B8B3D736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36">
    <w:name w:val="3FA558B0998E4F968816DD40397593FF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36">
    <w:name w:val="72D9AA8D39784EFE90A2B674AC6B6487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36">
    <w:name w:val="D2E4BA6FEA8345C0933D0D2B057BA92B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17">
    <w:name w:val="747E427CB21D463B8D9589732079F01F1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36">
    <w:name w:val="CA6DE1125E8049608069F8ED2EB3BDF536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36">
    <w:name w:val="C4E72F6F3ED04476BE05579C395DE0AC36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36">
    <w:name w:val="E1670732A57F4710B02EAED0D5535D4436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36">
    <w:name w:val="59D6E593A8914AF39C19DF53D66BF448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36">
    <w:name w:val="059C6ACE51104FA4BAA0969F6EBA025A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36">
    <w:name w:val="F19C38CCCE36490C8CF3B007DD261837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36">
    <w:name w:val="6B6945B62A65425AA313AEF9CAF88464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8975F47C1414C1BADB6924C653C15AF17">
    <w:name w:val="88975F47C1414C1BADB6924C653C15AF1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17">
    <w:name w:val="2ADF63AE3D25492B9E2D9AE04916E88D1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A7CE17ABBD4D639D782F16E169B3C614">
    <w:name w:val="90A7CE17ABBD4D639D782F16E169B3C61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C74CC7159344E0902F3DBEEEBF3FE314">
    <w:name w:val="6EC74CC7159344E0902F3DBEEEBF3FE31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E6FC439BB614AE0AE667E919FCF867F10">
    <w:name w:val="CE6FC439BB614AE0AE667E919FCF867F1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E97CF6E2EFF4376BF3BA6E73934B3C210">
    <w:name w:val="3E97CF6E2EFF4376BF3BA6E73934B3C21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A3F58A1E4F47C5998F892111AAC156">
    <w:name w:val="02A3F58A1E4F47C5998F892111AAC156"/>
    <w:rsid w:val="00403E47"/>
    <w:pPr>
      <w:spacing w:after="160" w:line="259" w:lineRule="auto"/>
    </w:pPr>
  </w:style>
  <w:style w:type="paragraph" w:customStyle="1" w:styleId="321FBD3DC528485FAB13C261D7F18643">
    <w:name w:val="321FBD3DC528485FAB13C261D7F18643"/>
    <w:rsid w:val="00403E47"/>
    <w:pPr>
      <w:spacing w:after="160" w:line="259" w:lineRule="auto"/>
    </w:pPr>
  </w:style>
  <w:style w:type="paragraph" w:customStyle="1" w:styleId="1401C967EED54DB7B6A4A3EA6D794B59">
    <w:name w:val="1401C967EED54DB7B6A4A3EA6D794B59"/>
    <w:rsid w:val="00403E47"/>
    <w:pPr>
      <w:spacing w:after="160" w:line="259" w:lineRule="auto"/>
    </w:pPr>
  </w:style>
  <w:style w:type="paragraph" w:customStyle="1" w:styleId="22C3081C1C7342148D435F519B735314">
    <w:name w:val="22C3081C1C7342148D435F519B735314"/>
    <w:rsid w:val="00403E47"/>
    <w:pPr>
      <w:spacing w:after="160" w:line="259" w:lineRule="auto"/>
    </w:pPr>
  </w:style>
  <w:style w:type="paragraph" w:customStyle="1" w:styleId="52565F4FFB1749ECA020205FB8CB16A1">
    <w:name w:val="52565F4FFB1749ECA020205FB8CB16A1"/>
    <w:rsid w:val="00403E47"/>
    <w:pPr>
      <w:spacing w:after="160" w:line="259" w:lineRule="auto"/>
    </w:pPr>
  </w:style>
  <w:style w:type="paragraph" w:customStyle="1" w:styleId="E070BB40C5BF45588B0AE598B15A267A">
    <w:name w:val="E070BB40C5BF45588B0AE598B15A267A"/>
    <w:rsid w:val="00403E47"/>
    <w:pPr>
      <w:spacing w:after="160" w:line="259" w:lineRule="auto"/>
    </w:pPr>
  </w:style>
  <w:style w:type="paragraph" w:customStyle="1" w:styleId="272827FC0FB2445E8948AC01F1B5CBBE">
    <w:name w:val="272827FC0FB2445E8948AC01F1B5CBBE"/>
    <w:rsid w:val="00403E47"/>
    <w:pPr>
      <w:spacing w:after="160" w:line="259" w:lineRule="auto"/>
    </w:pPr>
  </w:style>
  <w:style w:type="paragraph" w:customStyle="1" w:styleId="1ADC31FDE51442ED8C68844AFA4F6F42">
    <w:name w:val="1ADC31FDE51442ED8C68844AFA4F6F42"/>
    <w:rsid w:val="00403E47"/>
    <w:pPr>
      <w:spacing w:after="160" w:line="259" w:lineRule="auto"/>
    </w:pPr>
  </w:style>
  <w:style w:type="paragraph" w:customStyle="1" w:styleId="734BF04323784E5EBBD17B5001767D6C">
    <w:name w:val="734BF04323784E5EBBD17B5001767D6C"/>
    <w:rsid w:val="00403E47"/>
    <w:pPr>
      <w:spacing w:after="160" w:line="259" w:lineRule="auto"/>
    </w:pPr>
  </w:style>
  <w:style w:type="paragraph" w:customStyle="1" w:styleId="F9E7EB0F11834367A7669C8B6E5ADC62">
    <w:name w:val="F9E7EB0F11834367A7669C8B6E5ADC62"/>
    <w:rsid w:val="00403E47"/>
    <w:pPr>
      <w:spacing w:after="160" w:line="259" w:lineRule="auto"/>
    </w:pPr>
  </w:style>
  <w:style w:type="paragraph" w:customStyle="1" w:styleId="FC4E376FBF0E45F2B5583454BE88EFC781">
    <w:name w:val="FC4E376FBF0E45F2B5583454BE88EFC78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82">
    <w:name w:val="014C9D66C42C414BBE708782C1277E0D82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81">
    <w:name w:val="43F792D8DD064014804BCEB53FEA420B81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26">
    <w:name w:val="6F008E9630714EF187293D6F8F0959A426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80">
    <w:name w:val="854521F0C081437C9706AD529C58A9858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80">
    <w:name w:val="4C0DAF9C053040099ADB729B0DC987518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78">
    <w:name w:val="BC099ED8C8CF4A3C993FFE68B9BC31617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35">
    <w:name w:val="84B33DD157D14C44A80FDD4FFC3FB9E33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78">
    <w:name w:val="C6C09CD1115A4FE58EA432DD80FC7F937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63">
    <w:name w:val="0D5AA7F7F9424C558B3C2DAB253A586A6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74">
    <w:name w:val="E801B0AD94AB45C5876D47EB529785CD7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62">
    <w:name w:val="022EDE3300784BF190719E8B1228C63A62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74">
    <w:name w:val="1A5D42A275884203BD5FC754405527667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74">
    <w:name w:val="10E8C3508210477483955EF52B5617637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61">
    <w:name w:val="079DF2C3680F4107B9DB6F9CE6FD999F6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72">
    <w:name w:val="D601992707F144B68EFC49BD1A14155172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60">
    <w:name w:val="D0B20A4567154534AB897B1092036D0B6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71">
    <w:name w:val="54A395AA182546FA8EEDC3E104414B667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67">
    <w:name w:val="9E3C9FF5D9F44B46BF270132AA4C4A026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67">
    <w:name w:val="84A0EBB45F804ACB83C76EBB09D4D7D36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67">
    <w:name w:val="C476E339123445EA9A2FC3E6E04A37436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67">
    <w:name w:val="D6569010661A44B284FBA4506F0D96806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67">
    <w:name w:val="BC1E1B4EFE26437197E1A82A39CC699B6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67">
    <w:name w:val="D4889BF01EE24343AF62090FB880D4146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67">
    <w:name w:val="D3AA9AB7BBC041B78F81DCA01757D84E6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26">
    <w:name w:val="75D25494A9AD46F79510D5829F82FA3C2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26">
    <w:name w:val="3D0B8413524948C3B2DBA1CE0CEA49D72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67">
    <w:name w:val="3499881A853B430E85FB3707A2AFD3176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947B4814F004104B33E2D938BE5CA4714">
    <w:name w:val="A947B4814F004104B33E2D938BE5CA471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50">
    <w:name w:val="16F89F634B364F0BB09E40C103BFA06A5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49">
    <w:name w:val="ADDB6B72204646F49D424C4C78859C954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50">
    <w:name w:val="6EACA55EAD83471F8111CAC54EAEA51D5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48">
    <w:name w:val="B3B808E05CC546E7A19AA7C0862995444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9776DD688FB41F985D0E8033835996C14">
    <w:name w:val="69776DD688FB41F985D0E8033835996C1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C717117BE04406EA0F316B8250FDDCD12">
    <w:name w:val="6C717117BE04406EA0F316B8250FDDCD12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10FC306931F42A7B7EAEEE4CAC3727712">
    <w:name w:val="E10FC306931F42A7B7EAEEE4CAC3727712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D652415F8D73475484D00F1ED89876054">
    <w:name w:val="D652415F8D73475484D00F1ED89876054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8024C49872347938619EFA874F93FEE10">
    <w:name w:val="E8024C49872347938619EFA874F93FEE1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09FCEC3BA94F8CBD4278C748359BE18">
    <w:name w:val="B309FCEC3BA94F8CBD4278C748359BE1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2FBB3649C5430ABAF0F56909F6C02E6">
    <w:name w:val="2F2FBB3649C5430ABAF0F56909F6C02E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60CB385466440609B5CDC431D4A29AD2">
    <w:name w:val="F60CB385466440609B5CDC431D4A29AD2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4BFA7AC190B44F48B9E6E6D39D4215E20">
    <w:name w:val="04BFA7AC190B44F48B9E6E6D39D4215E20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20">
    <w:name w:val="506EA5E119DC48BAA3EB4AA91118B9F420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20">
    <w:name w:val="AA7C77DF354D467D8548B85FFDEE23E22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20">
    <w:name w:val="892D333BF848491BB8D84BD3C693742220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20">
    <w:name w:val="CAC120E1798743D7A26B3F73D024EE712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20">
    <w:name w:val="909154E870F84022983431ECA9AF207F20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D3D7597688B4A33877CC56EBEF1A38B2">
    <w:name w:val="2D3D7597688B4A33877CC56EBEF1A38B2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34BF04323784E5EBBD17B5001767D6C1">
    <w:name w:val="734BF04323784E5EBBD17B5001767D6C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9E7EB0F11834367A7669C8B6E5ADC621">
    <w:name w:val="F9E7EB0F11834367A7669C8B6E5ADC62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A3F58A1E4F47C5998F892111AAC1561">
    <w:name w:val="02A3F58A1E4F47C5998F892111AAC156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21FBD3DC528485FAB13C261D7F186431">
    <w:name w:val="321FBD3DC528485FAB13C261D7F18643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401C967EED54DB7B6A4A3EA6D794B591">
    <w:name w:val="1401C967EED54DB7B6A4A3EA6D794B59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2C3081C1C7342148D435F519B7353141">
    <w:name w:val="22C3081C1C7342148D435F519B735314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2565F4FFB1749ECA020205FB8CB16A11">
    <w:name w:val="52565F4FFB1749ECA020205FB8CB16A1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070BB40C5BF45588B0AE598B15A267A1">
    <w:name w:val="E070BB40C5BF45588B0AE598B15A267A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72827FC0FB2445E8948AC01F1B5CBBE1">
    <w:name w:val="272827FC0FB2445E8948AC01F1B5CBBE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DC31FDE51442ED8C68844AFA4F6F421">
    <w:name w:val="1ADC31FDE51442ED8C68844AFA4F6F42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39">
    <w:name w:val="D9BA242745D447DB97B130543F4AFC563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39">
    <w:name w:val="DBFB21BC513547C28576B9A8AA2926E539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39">
    <w:name w:val="B9A43BEDB887471E8D676E2568C1819239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38">
    <w:name w:val="01895CD11221461D9CC92D22BC96493E3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37">
    <w:name w:val="D9073E68DD6644F78E9A13EDAAAE49F83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38">
    <w:name w:val="7603146070F2484692173FB2E3AEAD5B38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38">
    <w:name w:val="17E2BCD8C5FA4810995B0CDAFFE9D3B538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38">
    <w:name w:val="4195F7D598FC4322B5CE1F0601A8D6DD38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38">
    <w:name w:val="13209EC1D20B4F4F8B796CF38D63BDB438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38">
    <w:name w:val="C718F7465DCB4DFF8F4955343058594B38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38">
    <w:name w:val="C82416F7A60C4FCBA1E42A8D1D7DA1B538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38">
    <w:name w:val="615C8E2D63844250A61602619038822038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38">
    <w:name w:val="200B053DA6DE4A9CA0737752A69AAB5E38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37">
    <w:name w:val="FAEC1B0C09C54CA9868F9041B8B3D7363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37">
    <w:name w:val="3FA558B0998E4F968816DD40397593FF3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37">
    <w:name w:val="72D9AA8D39784EFE90A2B674AC6B64873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37">
    <w:name w:val="D2E4BA6FEA8345C0933D0D2B057BA92B3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18">
    <w:name w:val="747E427CB21D463B8D9589732079F01F1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37">
    <w:name w:val="CA6DE1125E8049608069F8ED2EB3BDF537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37">
    <w:name w:val="C4E72F6F3ED04476BE05579C395DE0AC37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37">
    <w:name w:val="E1670732A57F4710B02EAED0D5535D4437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37">
    <w:name w:val="59D6E593A8914AF39C19DF53D66BF4483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37">
    <w:name w:val="059C6ACE51104FA4BAA0969F6EBA025A3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37">
    <w:name w:val="F19C38CCCE36490C8CF3B007DD2618373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37">
    <w:name w:val="6B6945B62A65425AA313AEF9CAF884643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8975F47C1414C1BADB6924C653C15AF18">
    <w:name w:val="88975F47C1414C1BADB6924C653C15AF1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18">
    <w:name w:val="2ADF63AE3D25492B9E2D9AE04916E88D1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A7CE17ABBD4D639D782F16E169B3C615">
    <w:name w:val="90A7CE17ABBD4D639D782F16E169B3C61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C74CC7159344E0902F3DBEEEBF3FE315">
    <w:name w:val="6EC74CC7159344E0902F3DBEEEBF3FE31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E6FC439BB614AE0AE667E919FCF867F11">
    <w:name w:val="CE6FC439BB614AE0AE667E919FCF867F1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E97CF6E2EFF4376BF3BA6E73934B3C211">
    <w:name w:val="3E97CF6E2EFF4376BF3BA6E73934B3C21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82">
    <w:name w:val="FC4E376FBF0E45F2B5583454BE88EFC782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83">
    <w:name w:val="014C9D66C42C414BBE708782C1277E0D8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82">
    <w:name w:val="43F792D8DD064014804BCEB53FEA420B82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27">
    <w:name w:val="6F008E9630714EF187293D6F8F0959A427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81">
    <w:name w:val="854521F0C081437C9706AD529C58A9858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81">
    <w:name w:val="4C0DAF9C053040099ADB729B0DC987518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79">
    <w:name w:val="BC099ED8C8CF4A3C993FFE68B9BC31617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36">
    <w:name w:val="84B33DD157D14C44A80FDD4FFC3FB9E3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79">
    <w:name w:val="C6C09CD1115A4FE58EA432DD80FC7F937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64">
    <w:name w:val="0D5AA7F7F9424C558B3C2DAB253A586A6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75">
    <w:name w:val="E801B0AD94AB45C5876D47EB529785CD7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63">
    <w:name w:val="022EDE3300784BF190719E8B1228C63A6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75">
    <w:name w:val="1A5D42A275884203BD5FC754405527667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75">
    <w:name w:val="10E8C3508210477483955EF52B5617637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62">
    <w:name w:val="079DF2C3680F4107B9DB6F9CE6FD999F62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73">
    <w:name w:val="D601992707F144B68EFC49BD1A1415517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61">
    <w:name w:val="D0B20A4567154534AB897B1092036D0B6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72">
    <w:name w:val="54A395AA182546FA8EEDC3E104414B6672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68">
    <w:name w:val="9E3C9FF5D9F44B46BF270132AA4C4A026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68">
    <w:name w:val="84A0EBB45F804ACB83C76EBB09D4D7D36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68">
    <w:name w:val="C476E339123445EA9A2FC3E6E04A37436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68">
    <w:name w:val="D6569010661A44B284FBA4506F0D96806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68">
    <w:name w:val="BC1E1B4EFE26437197E1A82A39CC699B6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68">
    <w:name w:val="D4889BF01EE24343AF62090FB880D4146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68">
    <w:name w:val="D3AA9AB7BBC041B78F81DCA01757D84E6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27">
    <w:name w:val="75D25494A9AD46F79510D5829F82FA3C2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27">
    <w:name w:val="3D0B8413524948C3B2DBA1CE0CEA49D72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68">
    <w:name w:val="3499881A853B430E85FB3707A2AFD3176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947B4814F004104B33E2D938BE5CA4715">
    <w:name w:val="A947B4814F004104B33E2D938BE5CA471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51">
    <w:name w:val="16F89F634B364F0BB09E40C103BFA06A5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50">
    <w:name w:val="ADDB6B72204646F49D424C4C78859C955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51">
    <w:name w:val="6EACA55EAD83471F8111CAC54EAEA51D5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49">
    <w:name w:val="B3B808E05CC546E7A19AA7C0862995444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9776DD688FB41F985D0E8033835996C15">
    <w:name w:val="69776DD688FB41F985D0E8033835996C1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C717117BE04406EA0F316B8250FDDCD13">
    <w:name w:val="6C717117BE04406EA0F316B8250FDDCD13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10FC306931F42A7B7EAEEE4CAC3727713">
    <w:name w:val="E10FC306931F42A7B7EAEEE4CAC3727713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 SSHR" ma:contentTypeID="0x01010032F441348E9F4645A0D7875855955D32001D75AF42B8446543BE0A2A44AB90DCF5" ma:contentTypeVersion="43" ma:contentTypeDescription="" ma:contentTypeScope="" ma:versionID="275b2156d2c1ae8dfe23bd79b2006a95">
  <xsd:schema xmlns:xsd="http://www.w3.org/2001/XMLSchema" xmlns:xs="http://www.w3.org/2001/XMLSchema" xmlns:p="http://schemas.microsoft.com/office/2006/metadata/properties" xmlns:ns2="2a0df9b3-4f6a-40d6-bafe-bfa29ec52e7f" xmlns:ns3="d70ce041-a8a7-4f08-b900-fdb15ab0aa68" targetNamespace="http://schemas.microsoft.com/office/2006/metadata/properties" ma:root="true" ma:fieldsID="5c74963202a7b86fee84935255d85c4a" ns2:_="" ns3:_="">
    <xsd:import namespace="2a0df9b3-4f6a-40d6-bafe-bfa29ec52e7f"/>
    <xsd:import namespace="d70ce041-a8a7-4f08-b900-fdb15ab0aa68"/>
    <xsd:element name="properties">
      <xsd:complexType>
        <xsd:sequence>
          <xsd:element name="documentManagement">
            <xsd:complexType>
              <xsd:all>
                <xsd:element ref="ns2:vec"/>
                <xsd:element ref="ns2:typ_prilohy" minOccurs="0"/>
                <xsd:element ref="ns2:Identifikační_x0020_číslo_x0020__x0028_IČO_x0029_" minOccurs="0"/>
                <xsd:element ref="ns2:hierarchie_utvaru"/>
                <xsd:element ref="ns2:utvar" minOccurs="0"/>
                <xsd:element ref="ns2:ID_workflow" minOccurs="0"/>
                <xsd:element ref="ns2:tematicka_oblast" minOccurs="0"/>
                <xsd:element ref="ns2:skartacni_znacka" minOccurs="0"/>
                <xsd:element ref="ns2:uzivatelsky_atribut_1" minOccurs="0"/>
                <xsd:element ref="ns2:uzivatelsky_atribut_2" minOccurs="0"/>
                <xsd:element ref="ns2:uzivatelsky_atribut_3" minOccurs="0"/>
                <xsd:element ref="ns2:uzivatelsky_atribut_4" minOccurs="0"/>
                <xsd:element ref="ns2:uzivatelsky_atribut_5" minOccurs="0"/>
                <xsd:element ref="ns2:uzivatelsky_atribut_6" minOccurs="0"/>
                <xsd:element ref="ns2:uzivatelsky_atribut_7" minOccurs="0"/>
                <xsd:element ref="ns2:uzivatelsky_atribut_8" minOccurs="0"/>
                <xsd:element ref="ns2:uzivatelsky_atribut_9" minOccurs="0"/>
                <xsd:element ref="ns2:uzivatelsky_atribut_10" minOccurs="0"/>
                <xsd:element ref="ns2:cislo_jednaci_puvodce" minOccurs="0"/>
                <xsd:element ref="ns2:jazyk_dokumentu" minOccurs="0"/>
                <xsd:element ref="ns2:cislo_jednaci" minOccurs="0"/>
                <xsd:element ref="ns2:cislo_evidencni" minOccurs="0"/>
                <xsd:element ref="ns2:typ_podpisu" minOccurs="0"/>
                <xsd:element ref="ns2:zpracovatel" minOccurs="0"/>
                <xsd:element ref="ns2:schvalovatel" minOccurs="0"/>
                <xsd:element ref="ns2:typ_dokumentu_dle_spisoveho_planu"/>
                <xsd:element ref="ns3:zduvodneni" minOccurs="0"/>
                <xsd:element ref="ns3:lhuta_pro_vyrizeni" minOccurs="0"/>
                <xsd:element ref="ns3:typ_lhuty_pro_vyrizeni" minOccurs="0"/>
                <xsd:element ref="ns3:navrh_na_rozhodnuti" minOccurs="0"/>
                <xsd:element ref="ns3:stav_WF" minOccurs="0"/>
                <xsd:element ref="ns3:kategorie_dokumentu_SSHR"/>
                <xsd:element ref="ns3:pripodepisovatele" minOccurs="0"/>
                <xsd:element ref="ns3:podkategorie_dokumentu_SSHR" minOccurs="0"/>
                <xsd:element ref="ns3:prilohy_dokumentu" minOccurs="0"/>
                <xsd:element ref="ns3:oblast_vyuziti"/>
                <xsd:element ref="ns3:podoblast_vyuziti"/>
                <xsd:element ref="ns3:platnost_od"/>
                <xsd:element ref="ns3:platnost_do"/>
                <xsd:element ref="ns3:Vymaz" minOccurs="0"/>
                <xsd:element ref="ns2:SharedWithUsers" minOccurs="0"/>
                <xsd:element ref="ns3:pokyny_kancelar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0df9b3-4f6a-40d6-bafe-bfa29ec52e7f" elementFormDefault="qualified">
    <xsd:import namespace="http://schemas.microsoft.com/office/2006/documentManagement/types"/>
    <xsd:import namespace="http://schemas.microsoft.com/office/infopath/2007/PartnerControls"/>
    <xsd:element name="vec" ma:index="2" ma:displayName="Věc" ma:internalName="vec" ma:readOnly="false">
      <xsd:simpleType>
        <xsd:restriction base="dms:Text">
          <xsd:maxLength value="255"/>
        </xsd:restriction>
      </xsd:simpleType>
    </xsd:element>
    <xsd:element name="typ_prilohy" ma:index="3" nillable="true" ma:displayName="Typ přilohy" ma:default="aktuální platné znění" ma:format="Dropdown" ma:indexed="true" ma:internalName="typ_prilohy">
      <xsd:simpleType>
        <xsd:restriction base="dms:Choice">
          <xsd:enumeration value="základní dokument"/>
          <xsd:enumeration value="k základnímu dokumentu"/>
          <xsd:enumeration value="pro informaci/doložení"/>
          <xsd:enumeration value="původní/došlý dokument"/>
          <xsd:enumeration value="podepsaný originál"/>
          <xsd:enumeration value="k dokumentu - Příloha 00"/>
          <xsd:enumeration value="k dokumentu - Příloha 01"/>
          <xsd:enumeration value="k dokumentu - Příloha 01a"/>
          <xsd:enumeration value="k dokumentu - Příloha 01-03"/>
          <xsd:enumeration value="k dokumentu - Příloha 01-04"/>
          <xsd:enumeration value="k dokumentu - Příloha 02"/>
          <xsd:enumeration value="k dokumentu - Příloha 02a"/>
          <xsd:enumeration value="k dokumentu - Příloha 02b"/>
          <xsd:enumeration value="k dokumentu - Příloha 02c"/>
          <xsd:enumeration value="k dokumentu - Příloha 02-1"/>
          <xsd:enumeration value="k dokumentu - Příloha 02-2"/>
          <xsd:enumeration value="k dokumentu - Příloha 02-3"/>
          <xsd:enumeration value="k dokumentu - Příloha 03"/>
          <xsd:enumeration value="k dokumentu - Příloha 03-05"/>
          <xsd:enumeration value="k dokumentu - Příloha 03a"/>
          <xsd:enumeration value="k dokumentu - Příloha 03b"/>
          <xsd:enumeration value="k dokumentu - Příloha 04"/>
          <xsd:enumeration value="k dokumentu - Příloha 05"/>
          <xsd:enumeration value="k dokumentu - Příloha 05a"/>
          <xsd:enumeration value="k dokumentu - Příloha 06"/>
          <xsd:enumeration value="k dokumentu - Příloha 07"/>
          <xsd:enumeration value="k dokumentu - Příloha 08"/>
          <xsd:enumeration value="k dokumentu - Příloha 09"/>
          <xsd:enumeration value="k dokumentu - Příloha 10"/>
          <xsd:enumeration value="k dokumentu - Příloha 11"/>
          <xsd:enumeration value="k dokumentu - Příloha 12"/>
          <xsd:enumeration value="k dokumentu - Příloha 13"/>
          <xsd:enumeration value="k dokumentu - Příloha 14"/>
          <xsd:enumeration value="k dokumentu - Příloha 15"/>
          <xsd:enumeration value="k dokumentu - Příloha 16"/>
          <xsd:enumeration value="k dokumentu - Příloha 17"/>
          <xsd:enumeration value="k dokumentu - Příloha 18"/>
          <xsd:enumeration value="k dokumentu - Příloha 19"/>
          <xsd:enumeration value="k dokumentu - Příloha 20"/>
          <xsd:enumeration value="k dokumentu - Příloha 21"/>
          <xsd:enumeration value="k dokumentu - Příloha 22"/>
          <xsd:enumeration value="novela"/>
          <xsd:enumeration value="novela přílohy"/>
          <xsd:enumeration value="novela 01"/>
          <xsd:enumeration value="novela 02"/>
          <xsd:enumeration value="novela 03"/>
          <xsd:enumeration value="novela 04"/>
          <xsd:enumeration value="novela 05"/>
          <xsd:enumeration value="aktuální platné znění"/>
          <xsd:enumeration value="úplné znění"/>
          <xsd:enumeration value="zdrojový text"/>
          <xsd:enumeration value="změny"/>
        </xsd:restriction>
      </xsd:simpleType>
    </xsd:element>
    <xsd:element name="Identifikační_x0020_číslo_x0020__x0028_IČO_x0029_" ma:index="4" nillable="true" ma:displayName="Identifikační číslo (IČO)" ma:description="Identifikační číslo" ma:internalName="Identifika_x010d_n_x00ed__x0020__x010d__x00ed_slo_x0020__x0028_I_x010c_O_x0029_">
      <xsd:simpleType>
        <xsd:restriction base="dms:Text">
          <xsd:maxLength value="20"/>
        </xsd:restriction>
      </xsd:simpleType>
    </xsd:element>
    <xsd:element name="hierarchie_utvaru" ma:index="5" ma:displayName="Hierarchie útvaru" ma:default="/" ma:format="Dropdown" ma:indexed="true" ma:internalName="hierarchie_utvaru">
      <xsd:simpleType>
        <xsd:restriction base="dms:Choice">
          <xsd:enumeration value="/"/>
          <xsd:enumeration value="/OBKŘ"/>
          <xsd:enumeration value="/OBKŘ/OdBKŘ"/>
          <xsd:enumeration value="/OBKŘ/OdO"/>
          <xsd:enumeration value="/OdKD"/>
          <xsd:enumeration value="/OdIA"/>
          <xsd:enumeration value="/OLOG"/>
          <xsd:enumeration value="/OLOG/BOLETEX"/>
          <xsd:enumeration value="/OLOG/BOLETEX/BUTAS"/>
          <xsd:enumeration value="/OLOG/BOLETEX/HORKALEN"/>
          <xsd:enumeration value="/OLOG/BOLETEX/POLORA"/>
          <xsd:enumeration value="/OLOG/ČACHOVICE"/>
          <xsd:enumeration value="/OLOG/ČACHOVICE/HLUBOKÁ NAD VLTAVOU"/>
          <xsd:enumeration value="/OLOG/HEŘMANŮV MĚSTEC"/>
          <xsd:enumeration value="/OLOG/NC ZHP OLOMOUC"/>
          <xsd:enumeration value="/OLOG/OdAP"/>
          <xsd:enumeration value="/OLOG/OdŘSK"/>
          <xsd:enumeration value="/OLOG/OKNA"/>
          <xsd:enumeration value="/OLOG/OKNA/CHRAST U CHRUDIMI"/>
          <xsd:enumeration value="/OLOG/OKNA/PAČEJOV"/>
          <xsd:enumeration value="/OLOG/OKNA/RASINA"/>
          <xsd:enumeration value="/OLOG/OKNA/STUDENEC"/>
          <xsd:enumeration value="/OLOG/OLOMOUC-HOLICE"/>
          <xsd:enumeration value="/OLOG/OLOMOUC-HOLICE/CHVALKOVICE"/>
          <xsd:enumeration value="/OLOG/OLOMOUC-HOLICE/PLZEŇ"/>
          <xsd:enumeration value="/OLOG/OLOMOUC-HOLICE/POHOŘELICE"/>
          <xsd:enumeration value="/OLOG/OLOMOUC-HOLICE/SÁZAVA"/>
          <xsd:enumeration value="/OLOG/OLOMOUC-HOLICE/VINAŘICE"/>
          <xsd:enumeration value="/OLOG/OPAVAN"/>
          <xsd:enumeration value="/OLOG/OPAVAN/DIVIŠOVKA"/>
          <xsd:enumeration value="/OLOG/OPAVAN/GODULA"/>
          <xsd:enumeration value="/OLOG/OPAVAN/OSOČKAN"/>
          <xsd:enumeration value="/OLOG/OPAVAN/UHERSKÉ HRADIŠTĚ"/>
          <xsd:enumeration value="/OLOG/OPAVAN/VELKÉ ALBRECHTICE I"/>
          <xsd:enumeration value="/OLOG/OPAVAN/VELKÉ ALBRECHTICE II"/>
          <xsd:enumeration value="/OLOG/SOBĚSLAV"/>
          <xsd:enumeration value="/OLOG/SOBĚSLAV/BRANDÝS NAD LABEM"/>
          <xsd:enumeration value="/OLOG/SOBĚSLAV/DOKSY"/>
          <xsd:enumeration value="/OLOG/SOBĚSLAV/DOLOPLAZY"/>
          <xsd:enumeration value="/OLOG/SOBĚSLAV/SEDLČANY"/>
          <xsd:enumeration value="/OSK"/>
          <xsd:enumeration value="/OSK/OdKOO"/>
          <xsd:enumeration value="/OSK/OdSTR"/>
          <xsd:enumeration value="/SeMP"/>
          <xsd:enumeration value="/SeMP/OI"/>
          <xsd:enumeration value="/SeMP/OI/OdSIT"/>
          <xsd:enumeration value="/SeMP/OI/OdSAS"/>
          <xsd:enumeration value="/SeMP/OMAJ"/>
          <xsd:enumeration value="/SeMP/OMAJ/OdINV"/>
          <xsd:enumeration value="/SeMP/OMAJ/OdSM"/>
          <xsd:enumeration value="/SeMP/OMAJ/OdVS"/>
          <xsd:enumeration value="/SeMP/OPR"/>
          <xsd:enumeration value="/SeMP/OPR/OdPrav"/>
          <xsd:enumeration value="/SeMP/OPR/OdSA"/>
          <xsd:enumeration value="/SeMP/OZAK"/>
          <xsd:enumeration value="/SeMP/OZAK/OdZMR"/>
          <xsd:enumeration value="/SeMP/OZAK/OdZVZ"/>
          <xsd:enumeration value="/SeŘÍZ"/>
          <xsd:enumeration value="/SeŘÍZ/OE"/>
          <xsd:enumeration value="/SeŘÍZ/OE/OdRAF"/>
          <xsd:enumeration value="/SeŘÍZ/OE/Odú"/>
          <xsd:enumeration value="/SeŘÍZ/OKP"/>
          <xsd:enumeration value="/SeŘÍZ/OKP/OdPA"/>
          <xsd:enumeration value="/SeŘÍZ/OKP/OdSPKV"/>
          <xsd:enumeration value="/SeŘÍZ/OPER"/>
          <xsd:enumeration value="/SeŘÍZ/OPER/OdPM"/>
          <xsd:enumeration value="/SeŘÍZ/OPER/ŠS Gall"/>
          <xsd:enumeration value="/SeSHR"/>
          <xsd:enumeration value="/SeSHR/OPKS"/>
          <xsd:enumeration value="/SeSHR/OPKS/OdPHO"/>
          <xsd:enumeration value="/SeSHR/OPKS/OdPPR"/>
          <xsd:enumeration value="/SeSHR/OPKS/OdŘHO"/>
          <xsd:enumeration value="/SeSHR/ORRP"/>
          <xsd:enumeration value="/SeSHR/ORRP/OdORRP"/>
          <xsd:enumeration value="/SeSHR/ORRP/OdRB"/>
          <xsd:enumeration value="N/A"/>
        </xsd:restriction>
      </xsd:simpleType>
    </xsd:element>
    <xsd:element name="utvar" ma:index="6" nillable="true" ma:displayName="Útvar" ma:indexed="true" ma:list="UserInfo" ma:SearchPeopleOnly="false" ma:SharePointGroup="0" ma:internalName="utva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D_workflow" ma:index="7" nillable="true" ma:displayName="ID workflow" ma:internalName="ID_workflow" ma:readOnly="false">
      <xsd:simpleType>
        <xsd:restriction base="dms:Text">
          <xsd:maxLength value="255"/>
        </xsd:restriction>
      </xsd:simpleType>
    </xsd:element>
    <xsd:element name="tematicka_oblast" ma:index="8" nillable="true" ma:displayName="Tématická oblast" ma:internalName="tematicka_oblast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OPKS"/>
                    <xsd:enumeration value="Logistika SHR"/>
                    <xsd:enumeration value="Ropná bezpečnost"/>
                    <xsd:enumeration value="Legislativa"/>
                    <xsd:enumeration value="Mezinárodní spolupráce"/>
                    <xsd:enumeration value="Řízení Správy"/>
                    <xsd:enumeration value="Finance"/>
                    <xsd:enumeration value="Audit"/>
                    <xsd:enumeration value="Kontrola"/>
                    <xsd:enumeration value="Informatika"/>
                    <xsd:enumeration value="Personalistika"/>
                    <xsd:enumeration value="Mzdy"/>
                    <xsd:enumeration value="Vzdělávání"/>
                    <xsd:enumeration value="Majetek (kromě SHR)"/>
                    <xsd:enumeration value="Infrastruktura"/>
                    <xsd:enumeration value="Účetnictví"/>
                    <xsd:enumeration value="Výkaznictví"/>
                    <xsd:enumeration value="Služby"/>
                    <xsd:enumeration value="Doprava"/>
                    <xsd:enumeration value="OUI"/>
                    <xsd:enumeration value="Spisová služba"/>
                    <xsd:enumeration value="Závody"/>
                    <xsd:enumeration value="Ochraňovatelé"/>
                    <xsd:enumeration value="Tematicka oblast"/>
                    <xsd:enumeration value="N/A"/>
                  </xsd:restriction>
                </xsd:simpleType>
              </xsd:element>
            </xsd:sequence>
          </xsd:extension>
        </xsd:complexContent>
      </xsd:complexType>
    </xsd:element>
    <xsd:element name="skartacni_znacka" ma:index="9" nillable="true" ma:displayName="Skartační značka" ma:format="Dropdown" ma:indexed="true" ma:internalName="skartacni_znacka" ma:readOnly="false">
      <xsd:simpleType>
        <xsd:restriction base="dms:Choice">
          <xsd:enumeration value="A20"/>
          <xsd:enumeration value="V5"/>
          <xsd:enumeration value="V10"/>
          <xsd:enumeration value="S5"/>
          <xsd:enumeration value="S10"/>
          <xsd:enumeration value="N/A"/>
        </xsd:restriction>
      </xsd:simpleType>
    </xsd:element>
    <xsd:element name="uzivatelsky_atribut_1" ma:index="10" nillable="true" ma:displayName="Uživatelský atribut 1" ma:internalName="uzivatelsky_atribut_1">
      <xsd:simpleType>
        <xsd:restriction base="dms:Text">
          <xsd:maxLength value="255"/>
        </xsd:restriction>
      </xsd:simpleType>
    </xsd:element>
    <xsd:element name="uzivatelsky_atribut_2" ma:index="11" nillable="true" ma:displayName="Uživatelský atribut 2" ma:internalName="uzivatelsky_atribut_2">
      <xsd:simpleType>
        <xsd:restriction base="dms:Text">
          <xsd:maxLength value="255"/>
        </xsd:restriction>
      </xsd:simpleType>
    </xsd:element>
    <xsd:element name="uzivatelsky_atribut_3" ma:index="12" nillable="true" ma:displayName="Uživatelský atribut 3" ma:internalName="uzivatelsky_atribut_3">
      <xsd:simpleType>
        <xsd:restriction base="dms:Text">
          <xsd:maxLength value="255"/>
        </xsd:restriction>
      </xsd:simpleType>
    </xsd:element>
    <xsd:element name="uzivatelsky_atribut_4" ma:index="13" nillable="true" ma:displayName="Uživatelský atribut 4" ma:internalName="uzivatelsky_atribut_4">
      <xsd:simpleType>
        <xsd:restriction base="dms:Text">
          <xsd:maxLength value="255"/>
        </xsd:restriction>
      </xsd:simpleType>
    </xsd:element>
    <xsd:element name="uzivatelsky_atribut_5" ma:index="14" nillable="true" ma:displayName="Uživatelský atribut 5" ma:internalName="uzivatelsky_atribut_5">
      <xsd:simpleType>
        <xsd:restriction base="dms:Text">
          <xsd:maxLength value="255"/>
        </xsd:restriction>
      </xsd:simpleType>
    </xsd:element>
    <xsd:element name="uzivatelsky_atribut_6" ma:index="15" nillable="true" ma:displayName="Uživatelský atribut 6" ma:internalName="uzivatelsky_atribut_6">
      <xsd:simpleType>
        <xsd:restriction base="dms:Text">
          <xsd:maxLength value="255"/>
        </xsd:restriction>
      </xsd:simpleType>
    </xsd:element>
    <xsd:element name="uzivatelsky_atribut_7" ma:index="16" nillable="true" ma:displayName="Uživatelský atribut 7" ma:internalName="uzivatelsky_atribut_7">
      <xsd:simpleType>
        <xsd:restriction base="dms:Text">
          <xsd:maxLength value="255"/>
        </xsd:restriction>
      </xsd:simpleType>
    </xsd:element>
    <xsd:element name="uzivatelsky_atribut_8" ma:index="17" nillable="true" ma:displayName="Uživatelský atribut 8" ma:internalName="uzivatelsky_atribut_8">
      <xsd:simpleType>
        <xsd:restriction base="dms:Text">
          <xsd:maxLength value="255"/>
        </xsd:restriction>
      </xsd:simpleType>
    </xsd:element>
    <xsd:element name="uzivatelsky_atribut_9" ma:index="18" nillable="true" ma:displayName="Uživatelský atribut 9" ma:internalName="uzivatelsky_atribut_9">
      <xsd:simpleType>
        <xsd:restriction base="dms:Text">
          <xsd:maxLength value="255"/>
        </xsd:restriction>
      </xsd:simpleType>
    </xsd:element>
    <xsd:element name="uzivatelsky_atribut_10" ma:index="19" nillable="true" ma:displayName="Uživatelský atribut 10" ma:internalName="uzivatelsky_atribut_10">
      <xsd:simpleType>
        <xsd:restriction base="dms:Text">
          <xsd:maxLength value="255"/>
        </xsd:restriction>
      </xsd:simpleType>
    </xsd:element>
    <xsd:element name="cislo_jednaci_puvodce" ma:index="20" nillable="true" ma:displayName="Číslo jednací původce" ma:internalName="cislo_jednaci_puvodce">
      <xsd:simpleType>
        <xsd:restriction base="dms:Text">
          <xsd:maxLength value="255"/>
        </xsd:restriction>
      </xsd:simpleType>
    </xsd:element>
    <xsd:element name="jazyk_dokumentu" ma:index="21" nillable="true" ma:displayName="Jazyk dokumentu" ma:default="Český" ma:format="Dropdown" ma:internalName="jazyk_dokumentu" ma:readOnly="false">
      <xsd:simpleType>
        <xsd:restriction base="dms:Choice">
          <xsd:enumeration value="Český"/>
          <xsd:enumeration value="Anglický"/>
          <xsd:enumeration value="Německý"/>
          <xsd:enumeration value="Ruský"/>
          <xsd:enumeration value="Francouzský"/>
          <xsd:enumeration value="Slovenský"/>
        </xsd:restriction>
      </xsd:simpleType>
    </xsd:element>
    <xsd:element name="cislo_jednaci" ma:index="22" nillable="true" ma:displayName="Číslo jednací" ma:indexed="true" ma:internalName="cislo_jednaci" ma:readOnly="false">
      <xsd:simpleType>
        <xsd:restriction base="dms:Text">
          <xsd:maxLength value="255"/>
        </xsd:restriction>
      </xsd:simpleType>
    </xsd:element>
    <xsd:element name="cislo_evidencni" ma:index="23" nillable="true" ma:displayName="Číslo evidenční" ma:internalName="cislo_evidencni">
      <xsd:simpleType>
        <xsd:restriction base="dms:Text">
          <xsd:maxLength value="255"/>
        </xsd:restriction>
      </xsd:simpleType>
    </xsd:element>
    <xsd:element name="typ_podpisu" ma:index="24" nillable="true" ma:displayName="Typ podpisu" ma:default="elektronicky" ma:format="Dropdown" ma:internalName="typ_podpisu">
      <xsd:simpleType>
        <xsd:restriction base="dms:Choice">
          <xsd:enumeration value="elektronicky"/>
          <xsd:enumeration value="listinně"/>
          <xsd:enumeration value="nepodepisováno"/>
          <xsd:enumeration value="EOD"/>
        </xsd:restriction>
      </xsd:simpleType>
    </xsd:element>
    <xsd:element name="zpracovatel" ma:index="25" nillable="true" ma:displayName="Zpracovatel" ma:list="UserInfo" ma:SharePointGroup="0" ma:internalName="zpracovatel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chvalovatel" ma:index="26" nillable="true" ma:displayName="Schvalovatel" ma:indexed="true" ma:list="UserInfo" ma:SearchPeopleOnly="false" ma:SharePointGroup="0" ma:internalName="schvalovatel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yp_dokumentu_dle_spisoveho_planu" ma:index="27" ma:displayName="Typ dokumentu dle spisového plánu" ma:format="Dropdown" ma:indexed="true" ma:internalName="typ_dokumentu_dle_spisoveho_planu">
      <xsd:simpleType>
        <xsd:restriction base="dms:Choice">
          <xsd:enumeration value="10.3.1 - směrnice předsedy"/>
          <xsd:enumeration value="10.4.1 - příkazy předsedy"/>
          <xsd:enumeration value="10.4.2 - rozhodnutí předsedy"/>
          <xsd:enumeration value="10.4.3"/>
          <xsd:enumeration value="10.4.4 - pokyny vedoucích zaměstnanců Správy"/>
          <xsd:enumeration value="10.7.1"/>
          <xsd:enumeration value="20.2.1.4"/>
          <xsd:enumeration value="30.2.1"/>
          <xsd:enumeration value="51.1"/>
          <xsd:enumeration value="70.4.1"/>
          <xsd:enumeration value="80.4.1"/>
          <xsd:enumeration value="80.4.2"/>
          <xsd:enumeration value="80.4.3"/>
          <xsd:enumeration value="90.13"/>
          <xsd:enumeration value="90.15.1"/>
          <xsd:enumeration value="110.5.2."/>
          <xsd:enumeration value="110.5.3."/>
          <xsd:enumeration value="120.4.4."/>
          <xsd:enumeration value="120.5.2."/>
          <xsd:enumeration value="120.7"/>
          <xsd:enumeration value="120.8"/>
          <xsd:enumeration value="N/A"/>
        </xsd:restriction>
      </xsd:simpleType>
    </xsd:element>
    <xsd:element name="SharedWithUsers" ma:index="4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0ce041-a8a7-4f08-b900-fdb15ab0aa68" elementFormDefault="qualified">
    <xsd:import namespace="http://schemas.microsoft.com/office/2006/documentManagement/types"/>
    <xsd:import namespace="http://schemas.microsoft.com/office/infopath/2007/PartnerControls"/>
    <xsd:element name="zduvodneni" ma:index="28" nillable="true" ma:displayName="Zdůvodnění" ma:internalName="zduvodneni">
      <xsd:simpleType>
        <xsd:restriction base="dms:Note">
          <xsd:maxLength value="255"/>
        </xsd:restriction>
      </xsd:simpleType>
    </xsd:element>
    <xsd:element name="lhuta_pro_vyrizeni" ma:index="29" nillable="true" ma:displayName="Lhůta pro vyřízení" ma:format="DateOnly" ma:internalName="lhuta_pro_vyrizeni">
      <xsd:simpleType>
        <xsd:restriction base="dms:DateTime"/>
      </xsd:simpleType>
    </xsd:element>
    <xsd:element name="typ_lhuty_pro_vyrizeni" ma:index="30" nillable="true" ma:displayName="Typ lhůty pro vyřízení" ma:default="Vysoká" ma:format="Dropdown" ma:internalName="typ_lhuty_pro_vyrizeni">
      <xsd:simpleType>
        <xsd:restriction base="dms:Choice">
          <xsd:enumeration value="Vysoká"/>
          <xsd:enumeration value="Střední"/>
          <xsd:enumeration value="Nízká"/>
        </xsd:restriction>
      </xsd:simpleType>
    </xsd:element>
    <xsd:element name="navrh_na_rozhodnuti" ma:index="31" nillable="true" ma:displayName="Návrh na rozhodnutí" ma:internalName="navrh_na_rozhodnuti">
      <xsd:simpleType>
        <xsd:restriction base="dms:Text">
          <xsd:maxLength value="255"/>
        </xsd:restriction>
      </xsd:simpleType>
    </xsd:element>
    <xsd:element name="stav_WF" ma:index="32" nillable="true" ma:displayName="Stav WF" ma:internalName="stav_WF" ma:percentage="FALSE">
      <xsd:simpleType>
        <xsd:restriction base="dms:Number"/>
      </xsd:simpleType>
    </xsd:element>
    <xsd:element name="kategorie_dokumentu_SSHR" ma:index="33" ma:displayName="Kategorie dokumentu SSHR" ma:default="Vzory dokumentů" ma:format="Dropdown" ma:indexed="true" ma:internalName="kategorie_dokumentu_SSHR">
      <xsd:simpleType>
        <xsd:restriction base="dms:Choice">
          <xsd:enumeration value="Vzory dokumentů"/>
        </xsd:restriction>
      </xsd:simpleType>
    </xsd:element>
    <xsd:element name="pripodepisovatele" ma:index="34" nillable="true" ma:displayName="Připodepisovatelé" ma:list="UserInfo" ma:SharePointGroup="0" ma:internalName="pripodepisovatel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odkategorie_dokumentu_SSHR" ma:index="35" nillable="true" ma:displayName="Podkategorie dokumentu SSHR" ma:default="Šablony" ma:format="Dropdown" ma:indexed="true" ma:internalName="podkategorie_dokumentu_SSHR">
      <xsd:simpleType>
        <xsd:restriction base="dms:Choice">
          <xsd:enumeration value="Šablony"/>
          <xsd:enumeration value="Formuláře"/>
          <xsd:enumeration value="Vzory"/>
        </xsd:restriction>
      </xsd:simpleType>
    </xsd:element>
    <xsd:element name="prilohy_dokumentu" ma:index="36" nillable="true" ma:displayName="Přílohy dokumentu" ma:list="{d70ce041-a8a7-4f08-b900-fdb15ab0aa68}" ma:internalName="prilohy_dokumentu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blast_vyuziti" ma:index="37" ma:displayName="Oblast využití" ma:format="Dropdown" ma:indexed="true" ma:internalName="oblast_vyuziti">
      <xsd:simpleType>
        <xsd:restriction base="dms:Choice">
          <xsd:enumeration value="Další administrativa"/>
          <xsd:enumeration value="Ekonomika"/>
          <xsd:enumeration value="Informatika"/>
          <xsd:enumeration value="Jednotný vizuální styl – předlohy"/>
          <xsd:enumeration value="Majetek"/>
          <xsd:enumeration value="Označení dveří"/>
          <xsd:enumeration value="Personalistika"/>
          <xsd:enumeration value="Provozní řád"/>
          <xsd:enumeration value="Různé"/>
          <xsd:enumeration value="Spisový a skartační řád"/>
          <xsd:enumeration value="Školení a rekreace Gall"/>
          <xsd:enumeration value="Vzory smluv"/>
          <xsd:enumeration value="*Nezařazeno"/>
          <xsd:enumeration value="Zahraniční cesty"/>
        </xsd:restriction>
      </xsd:simpleType>
    </xsd:element>
    <xsd:element name="podoblast_vyuziti" ma:index="38" ma:displayName="Podoblast využití" ma:format="Dropdown" ma:indexed="true" ma:internalName="podoblast_vyuziti">
      <xsd:simpleType>
        <xsd:restriction base="dms:Choice">
          <xsd:enumeration value="GALL"/>
          <xsd:enumeration value="Služební zákon"/>
          <xsd:enumeration value="Různé"/>
          <xsd:enumeration value="Spisový a skartační řád : Dopisy a přílohy"/>
          <xsd:enumeration value="Spisový a skartační řád : Další administrativa"/>
          <xsd:enumeration value="Dveřní štítky"/>
          <xsd:enumeration value="Ekonomika : Majetková a finanční kontrola"/>
          <xsd:enumeration value="Ekonomika : Cestovní náklady"/>
          <xsd:enumeration value="Ekonomika : Oblast rozpočtu"/>
          <xsd:enumeration value="Ekonomika : Různé"/>
          <xsd:enumeration value="Informatika"/>
          <xsd:enumeration value="Vzory smluv : OMAJ"/>
          <xsd:enumeration value="Vzory smluv : OPR"/>
          <xsd:enumeration value="Školení a rekreace Gall"/>
          <xsd:enumeration value="TEST"/>
          <xsd:enumeration value="Zahraniční cesty"/>
          <xsd:enumeration value="**"/>
        </xsd:restriction>
      </xsd:simpleType>
    </xsd:element>
    <xsd:element name="platnost_od" ma:index="39" ma:displayName="Platnost od" ma:format="DateOnly" ma:internalName="platnost_od">
      <xsd:simpleType>
        <xsd:restriction base="dms:DateTime"/>
      </xsd:simpleType>
    </xsd:element>
    <xsd:element name="platnost_do" ma:index="40" ma:displayName="Platnost do" ma:format="DateOnly" ma:internalName="platnost_do">
      <xsd:simpleType>
        <xsd:restriction base="dms:DateTime"/>
      </xsd:simpleType>
    </xsd:element>
    <xsd:element name="Vymaz" ma:index="41" nillable="true" ma:displayName="Vymazat" ma:default="NE" ma:format="Dropdown" ma:internalName="Vymaz">
      <xsd:simpleType>
        <xsd:restriction base="dms:Choice">
          <xsd:enumeration value="ANO"/>
          <xsd:enumeration value="NE"/>
        </xsd:restriction>
      </xsd:simpleType>
    </xsd:element>
    <xsd:element name="pokyny_kancelari" ma:index="49" nillable="true" ma:displayName="Pokyny kanceláři" ma:internalName="pokyny_kancelari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7" ma:displayName="Typ obsahu"/>
        <xsd:element ref="dc:title" minOccurs="0" maxOccurs="1" ma:index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skartacni_znacka xmlns="2a0df9b3-4f6a-40d6-bafe-bfa29ec52e7f">A20</skartacni_znacka>
    <zduvodneni xmlns="d70ce041-a8a7-4f08-b900-fdb15ab0aa68" xsi:nil="true"/>
    <platnost_do xmlns="d70ce041-a8a7-4f08-b900-fdb15ab0aa68">2099-12-30T23:00:00+00:00</platnost_do>
    <typ_lhuty_pro_vyrizeni xmlns="d70ce041-a8a7-4f08-b900-fdb15ab0aa68">Střední</typ_lhuty_pro_vyrizeni>
    <navrh_na_rozhodnuti xmlns="d70ce041-a8a7-4f08-b900-fdb15ab0aa68" xsi:nil="true"/>
    <prilohy_dokumentu xmlns="d70ce041-a8a7-4f08-b900-fdb15ab0aa68"/>
    <hierarchie_utvaru xmlns="2a0df9b3-4f6a-40d6-bafe-bfa29ec52e7f">/</hierarchie_utvaru>
    <pripodepisovatele xmlns="d70ce041-a8a7-4f08-b900-fdb15ab0aa68">
      <UserInfo>
        <DisplayName/>
        <AccountId xsi:nil="true"/>
        <AccountType/>
      </UserInfo>
    </pripodepisovatele>
    <uzivatelsky_atribut_8 xmlns="2a0df9b3-4f6a-40d6-bafe-bfa29ec52e7f" xsi:nil="true"/>
    <typ_podpisu xmlns="2a0df9b3-4f6a-40d6-bafe-bfa29ec52e7f">nepodepisováno</typ_podpisu>
    <uzivatelsky_atribut_9 xmlns="2a0df9b3-4f6a-40d6-bafe-bfa29ec52e7f" xsi:nil="true"/>
    <kategorie_dokumentu_SSHR xmlns="d70ce041-a8a7-4f08-b900-fdb15ab0aa68">Vzory dokumentů</kategorie_dokumentu_SSHR>
    <schvalovatel xmlns="2a0df9b3-4f6a-40d6-bafe-bfa29ec52e7f">
      <UserInfo>
        <DisplayName/>
        <AccountId xsi:nil="true"/>
        <AccountType/>
      </UserInfo>
    </schvalovatel>
    <zpracovatel xmlns="2a0df9b3-4f6a-40d6-bafe-bfa29ec52e7f">
      <UserInfo>
        <DisplayName/>
        <AccountId xsi:nil="true"/>
        <AccountType/>
      </UserInfo>
    </zpracovatel>
    <cislo_evidencni xmlns="2a0df9b3-4f6a-40d6-bafe-bfa29ec52e7f" xsi:nil="true"/>
    <tematicka_oblast xmlns="2a0df9b3-4f6a-40d6-bafe-bfa29ec52e7f">
      <Value>Legislativa</Value>
      <Value>Řízení Správy</Value>
    </tematicka_oblast>
    <stav_WF xmlns="d70ce041-a8a7-4f08-b900-fdb15ab0aa68" xsi:nil="true"/>
    <platnost_od xmlns="d70ce041-a8a7-4f08-b900-fdb15ab0aa68">2018-09-30T22:00:00+00:00</platnost_od>
    <jazyk_dokumentu xmlns="2a0df9b3-4f6a-40d6-bafe-bfa29ec52e7f">Český</jazyk_dokumentu>
    <pokyny_kancelari xmlns="d70ce041-a8a7-4f08-b900-fdb15ab0aa68" xsi:nil="true"/>
    <vec xmlns="2a0df9b3-4f6a-40d6-bafe-bfa29ec52e7f">Smlouva o dílo – stavební verze - stav k 1. 10. 2018</vec>
    <uzivatelsky_atribut_2 xmlns="2a0df9b3-4f6a-40d6-bafe-bfa29ec52e7f" xsi:nil="true"/>
    <uzivatelsky_atribut_3 xmlns="2a0df9b3-4f6a-40d6-bafe-bfa29ec52e7f" xsi:nil="true"/>
    <typ_prilohy xmlns="2a0df9b3-4f6a-40d6-bafe-bfa29ec52e7f">k základnímu dokumentu</typ_prilohy>
    <oblast_vyuziti xmlns="d70ce041-a8a7-4f08-b900-fdb15ab0aa68">Vzory smluv</oblast_vyuziti>
    <lhuta_pro_vyrizeni xmlns="d70ce041-a8a7-4f08-b900-fdb15ab0aa68" xsi:nil="true"/>
    <uzivatelsky_atribut_1 xmlns="2a0df9b3-4f6a-40d6-bafe-bfa29ec52e7f" xsi:nil="true"/>
    <ID_workflow xmlns="2a0df9b3-4f6a-40d6-bafe-bfa29ec52e7f" xsi:nil="true"/>
    <uzivatelsky_atribut_6 xmlns="2a0df9b3-4f6a-40d6-bafe-bfa29ec52e7f" xsi:nil="true"/>
    <cislo_jednaci xmlns="2a0df9b3-4f6a-40d6-bafe-bfa29ec52e7f" xsi:nil="true"/>
    <utvar xmlns="2a0df9b3-4f6a-40d6-bafe-bfa29ec52e7f">
      <UserInfo>
        <DisplayName/>
        <AccountId xsi:nil="true"/>
        <AccountType/>
      </UserInfo>
    </utvar>
    <Vymaz xmlns="d70ce041-a8a7-4f08-b900-fdb15ab0aa68">NE</Vymaz>
    <podkategorie_dokumentu_SSHR xmlns="d70ce041-a8a7-4f08-b900-fdb15ab0aa68">Šablony</podkategorie_dokumentu_SSHR>
    <uzivatelsky_atribut_7 xmlns="2a0df9b3-4f6a-40d6-bafe-bfa29ec52e7f" xsi:nil="true"/>
    <podoblast_vyuziti xmlns="d70ce041-a8a7-4f08-b900-fdb15ab0aa68">Vzory smluv : OPR</podoblast_vyuziti>
    <uzivatelsky_atribut_4 xmlns="2a0df9b3-4f6a-40d6-bafe-bfa29ec52e7f" xsi:nil="true"/>
    <typ_dokumentu_dle_spisoveho_planu xmlns="2a0df9b3-4f6a-40d6-bafe-bfa29ec52e7f">N/A</typ_dokumentu_dle_spisoveho_planu>
    <uzivatelsky_atribut_5 xmlns="2a0df9b3-4f6a-40d6-bafe-bfa29ec52e7f" xsi:nil="true"/>
    <uzivatelsky_atribut_10 xmlns="2a0df9b3-4f6a-40d6-bafe-bfa29ec52e7f" xsi:nil="true"/>
    <cislo_jednaci_puvodce xmlns="2a0df9b3-4f6a-40d6-bafe-bfa29ec52e7f" xsi:nil="true"/>
    <Identifikační_x0020_číslo_x0020__x0028_IČO_x0029_ xmlns="2a0df9b3-4f6a-40d6-bafe-bfa29ec52e7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284C47-AB07-4887-8C72-6965944F9E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0df9b3-4f6a-40d6-bafe-bfa29ec52e7f"/>
    <ds:schemaRef ds:uri="d70ce041-a8a7-4f08-b900-fdb15ab0aa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5AD65D-99A7-4229-8918-8902699A0145}">
  <ds:schemaRefs>
    <ds:schemaRef ds:uri="http://schemas.microsoft.com/office/2006/metadata/properties"/>
    <ds:schemaRef ds:uri="http://purl.org/dc/terms/"/>
    <ds:schemaRef ds:uri="2a0df9b3-4f6a-40d6-bafe-bfa29ec52e7f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d70ce041-a8a7-4f08-b900-fdb15ab0aa68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6BD0D6C-10FF-4D45-BA85-0AE618FAC12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D524300-F237-4440-973F-54E516A7F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Kupní smlouva - příprava úpravy</Template>
  <TotalTime>3</TotalTime>
  <Pages>15</Pages>
  <Words>4178</Words>
  <Characters>24655</Characters>
  <Application>Microsoft Office Word</Application>
  <DocSecurity>0</DocSecurity>
  <Lines>205</Lines>
  <Paragraphs>57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– stavební verze - stav k 1. 10. 2018</vt:lpstr>
    </vt:vector>
  </TitlesOfParts>
  <Company>Správa státních hmotných rezerv ČR</Company>
  <LinksUpToDate>false</LinksUpToDate>
  <CharactersWithSpaces>28776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– stavební verze - stav k 1. 10. 2018</dc:title>
  <dc:subject/>
  <dc:creator>Job</dc:creator>
  <cp:keywords/>
  <dc:description/>
  <cp:lastModifiedBy>Špičáková Pavla</cp:lastModifiedBy>
  <cp:revision>3</cp:revision>
  <cp:lastPrinted>2019-05-15T12:41:00Z</cp:lastPrinted>
  <dcterms:created xsi:type="dcterms:W3CDTF">2019-05-16T06:58:00Z</dcterms:created>
  <dcterms:modified xsi:type="dcterms:W3CDTF">2019-05-24T10:05:00Z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0x01010032F441348E9F4645A0D7875855955D32001D75AF42B8446543BE0A2A44AB90DCF5</vt:lpwstr>
  </property>
  <property fmtid="{D5CDD505-2E9C-101B-9397-08002B2CF9AE}" pid="3" name="Order">
    <vt:r8>20800</vt:r8>
  </property>
</Properties>
</file>