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168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075" cy="84264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1688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1688E">
        <w:t>27. 5. 2019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1688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EMANUEL NOVÁK</w:t>
            </w:r>
          </w:p>
          <w:p w:rsidR="001F0477" w:rsidRDefault="0051688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 xml:space="preserve"> 2</w:t>
            </w:r>
          </w:p>
          <w:p w:rsidR="001F0477" w:rsidRDefault="0051688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387 19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Čestice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51688E">
              <w:rPr>
                <w:bCs/>
                <w:noProof/>
              </w:rPr>
              <w:t>65955765</w:t>
            </w:r>
            <w:r>
              <w:rPr>
                <w:bCs/>
              </w:rPr>
              <w:t xml:space="preserve"> , DIČ: </w:t>
            </w:r>
            <w:r w:rsidR="0051688E">
              <w:rPr>
                <w:bCs/>
                <w:noProof/>
              </w:rPr>
              <w:t>CZ6705101766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1688E">
        <w:rPr>
          <w:rFonts w:ascii="Arial" w:hAnsi="Arial" w:cs="Arial"/>
          <w:noProof/>
          <w:sz w:val="28"/>
        </w:rPr>
        <w:t>69/19/7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51688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Tělocvična, Máchova ul. (dříve ČZM) - stav.tech.průzkum,statický posudek</w:t>
            </w:r>
          </w:p>
        </w:tc>
        <w:tc>
          <w:tcPr>
            <w:tcW w:w="1440" w:type="dxa"/>
          </w:tcPr>
          <w:p w:rsidR="001F0477" w:rsidRDefault="0051688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51688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51688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143 990,00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1688E">
        <w:rPr>
          <w:b/>
          <w:bCs/>
          <w:noProof/>
        </w:rPr>
        <w:t>143 990,00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51688E">
      <w:pPr>
        <w:ind w:left="142"/>
      </w:pPr>
      <w:r>
        <w:t>Objednáváme stavebně  technický průzkum, statický výpočet, statický posudek stávajícího objektu: "Tělocvična (dříve ČZM), Máchova ul., Strakonice" - dle cenové nabídky z 24.5.2019. Cena bez DPH činí 119.000,- kč, tj. cena včetně DPH činí 143.990,-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1688E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1688E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1688E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1688E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51688E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8E" w:rsidRDefault="0051688E">
      <w:r>
        <w:separator/>
      </w:r>
    </w:p>
  </w:endnote>
  <w:endnote w:type="continuationSeparator" w:id="0">
    <w:p w:rsidR="0051688E" w:rsidRDefault="0051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8E" w:rsidRDefault="0051688E">
      <w:r>
        <w:separator/>
      </w:r>
    </w:p>
  </w:footnote>
  <w:footnote w:type="continuationSeparator" w:id="0">
    <w:p w:rsidR="0051688E" w:rsidRDefault="0051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E"/>
    <w:rsid w:val="001F0477"/>
    <w:rsid w:val="00351E8F"/>
    <w:rsid w:val="00447743"/>
    <w:rsid w:val="0051688E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7E4A-6059-4001-BD35-F3E44D2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2019-05-27T07:36:00Z</dcterms:created>
  <dcterms:modified xsi:type="dcterms:W3CDTF">2019-05-27T07:36:00Z</dcterms:modified>
</cp:coreProperties>
</file>