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3BC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3BC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3BC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3BC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3BC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3BC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63BC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63BC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3BC3"/>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5300-E1BF-4A0B-A33F-68D5BFB6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2019-05-27T12:57:00Z</dcterms:created>
  <dcterms:modified xsi:type="dcterms:W3CDTF">2019-05-27T12:57:00Z</dcterms:modified>
</cp:coreProperties>
</file>